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0F" w:rsidRDefault="008B230F" w:rsidP="00442BA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88.5pt;visibility:visible">
            <v:imagedata r:id="rId5" o:title=""/>
          </v:shape>
        </w:pict>
      </w:r>
    </w:p>
    <w:p w:rsidR="008B230F" w:rsidRPr="00442BAF" w:rsidRDefault="008B230F" w:rsidP="00442BAF">
      <w:pPr>
        <w:jc w:val="center"/>
        <w:rPr>
          <w:b/>
          <w:sz w:val="44"/>
          <w:szCs w:val="44"/>
        </w:rPr>
      </w:pPr>
      <w:r w:rsidRPr="00442BAF">
        <w:rPr>
          <w:b/>
          <w:sz w:val="44"/>
          <w:szCs w:val="44"/>
        </w:rPr>
        <w:t xml:space="preserve">BIG </w:t>
      </w:r>
      <w:smartTag w:uri="urn:schemas-microsoft-com:office:smarttags" w:element="place">
        <w:r w:rsidRPr="00442BAF">
          <w:rPr>
            <w:b/>
            <w:sz w:val="44"/>
            <w:szCs w:val="44"/>
          </w:rPr>
          <w:t>LAKE</w:t>
        </w:r>
      </w:smartTag>
    </w:p>
    <w:p w:rsidR="008B230F" w:rsidRDefault="008B230F" w:rsidP="00442BAF">
      <w:pPr>
        <w:jc w:val="center"/>
        <w:rPr>
          <w:sz w:val="36"/>
          <w:szCs w:val="36"/>
        </w:rPr>
      </w:pPr>
      <w:r>
        <w:rPr>
          <w:sz w:val="36"/>
          <w:szCs w:val="36"/>
        </w:rPr>
        <w:t>Kindergarten &amp; 1st grade In-house League</w:t>
      </w:r>
    </w:p>
    <w:p w:rsidR="008B230F" w:rsidRDefault="008B230F" w:rsidP="00442BAF">
      <w:pPr>
        <w:jc w:val="center"/>
        <w:rPr>
          <w:sz w:val="36"/>
          <w:szCs w:val="36"/>
        </w:rPr>
      </w:pPr>
      <w:r>
        <w:rPr>
          <w:sz w:val="36"/>
          <w:szCs w:val="36"/>
        </w:rPr>
        <w:t>Rules and Regulations</w:t>
      </w:r>
    </w:p>
    <w:p w:rsidR="008B230F" w:rsidRDefault="008B230F" w:rsidP="00442BAF">
      <w:pPr>
        <w:jc w:val="center"/>
        <w:rPr>
          <w:sz w:val="36"/>
          <w:szCs w:val="36"/>
        </w:rPr>
      </w:pPr>
      <w:r>
        <w:rPr>
          <w:sz w:val="36"/>
          <w:szCs w:val="36"/>
        </w:rPr>
        <w:t>2013 Summer Season</w:t>
      </w:r>
    </w:p>
    <w:p w:rsidR="008B230F" w:rsidRDefault="008B230F" w:rsidP="00442BAF">
      <w:pPr>
        <w:jc w:val="center"/>
        <w:rPr>
          <w:sz w:val="36"/>
          <w:szCs w:val="36"/>
        </w:rPr>
      </w:pPr>
    </w:p>
    <w:p w:rsidR="008B230F" w:rsidRDefault="008B230F" w:rsidP="00442BAF">
      <w:pPr>
        <w:rPr>
          <w:b/>
        </w:rPr>
      </w:pPr>
      <w:r>
        <w:rPr>
          <w:b/>
        </w:rPr>
        <w:t>General Rules:</w:t>
      </w:r>
    </w:p>
    <w:p w:rsidR="008B230F" w:rsidRDefault="008B230F" w:rsidP="00442BAF">
      <w:pPr>
        <w:pStyle w:val="ListParagraph"/>
        <w:numPr>
          <w:ilvl w:val="0"/>
          <w:numId w:val="1"/>
        </w:numPr>
      </w:pPr>
      <w:r>
        <w:t xml:space="preserve"> This league is for the girls to learn the game of softball and have fun.</w:t>
      </w:r>
    </w:p>
    <w:p w:rsidR="008B230F" w:rsidRDefault="008B230F" w:rsidP="00442BAF">
      <w:pPr>
        <w:pStyle w:val="ListParagraph"/>
        <w:numPr>
          <w:ilvl w:val="0"/>
          <w:numId w:val="1"/>
        </w:numPr>
      </w:pPr>
      <w:r>
        <w:t>All team members must get equal playing time.  No score is kept.</w:t>
      </w:r>
    </w:p>
    <w:p w:rsidR="008B230F" w:rsidRDefault="008B230F" w:rsidP="00442BAF">
      <w:pPr>
        <w:pStyle w:val="ListParagraph"/>
        <w:numPr>
          <w:ilvl w:val="0"/>
          <w:numId w:val="1"/>
        </w:numPr>
      </w:pPr>
      <w:r>
        <w:t>Each coach and parent is to be a good example for the players.</w:t>
      </w:r>
    </w:p>
    <w:p w:rsidR="008B230F" w:rsidRDefault="008B230F" w:rsidP="00442BAF">
      <w:pPr>
        <w:pStyle w:val="ListParagraph"/>
        <w:numPr>
          <w:ilvl w:val="0"/>
          <w:numId w:val="1"/>
        </w:numPr>
      </w:pPr>
      <w:r>
        <w:t>No jewelry is allowed during games or practices.</w:t>
      </w:r>
    </w:p>
    <w:p w:rsidR="008B230F" w:rsidRDefault="008B230F" w:rsidP="00442BAF">
      <w:pPr>
        <w:pStyle w:val="ListParagraph"/>
        <w:numPr>
          <w:ilvl w:val="0"/>
          <w:numId w:val="1"/>
        </w:numPr>
      </w:pPr>
      <w:r>
        <w:t>Equipment:</w:t>
      </w:r>
    </w:p>
    <w:p w:rsidR="008B230F" w:rsidRDefault="008B230F" w:rsidP="00442BAF">
      <w:pPr>
        <w:pStyle w:val="ListParagraph"/>
        <w:numPr>
          <w:ilvl w:val="0"/>
          <w:numId w:val="2"/>
        </w:numPr>
      </w:pPr>
      <w:r>
        <w:t>Players will wear a league t-shirt, tucked in.</w:t>
      </w:r>
    </w:p>
    <w:p w:rsidR="008B230F" w:rsidRDefault="008B230F" w:rsidP="00442BAF">
      <w:pPr>
        <w:pStyle w:val="ListParagraph"/>
        <w:numPr>
          <w:ilvl w:val="0"/>
          <w:numId w:val="2"/>
        </w:numPr>
      </w:pPr>
      <w:r>
        <w:t>Players must wear tennis shoes or RUBBER cleats.</w:t>
      </w:r>
    </w:p>
    <w:p w:rsidR="008B230F" w:rsidRDefault="008B230F" w:rsidP="00442BAF">
      <w:pPr>
        <w:pStyle w:val="ListParagraph"/>
        <w:numPr>
          <w:ilvl w:val="0"/>
          <w:numId w:val="2"/>
        </w:numPr>
      </w:pPr>
      <w:r>
        <w:t>Batters, base runners, and on-deck batter must wear helmets at all times.</w:t>
      </w:r>
    </w:p>
    <w:p w:rsidR="008B230F" w:rsidRDefault="008B230F" w:rsidP="00442BAF">
      <w:pPr>
        <w:pStyle w:val="ListParagraph"/>
        <w:numPr>
          <w:ilvl w:val="0"/>
          <w:numId w:val="2"/>
        </w:numPr>
      </w:pPr>
      <w:r>
        <w:t>Catchers must wear a helmet with mask, chest protector and shin pads.</w:t>
      </w:r>
    </w:p>
    <w:p w:rsidR="008B230F" w:rsidRDefault="008B230F" w:rsidP="00442BAF">
      <w:pPr>
        <w:pStyle w:val="ListParagraph"/>
        <w:numPr>
          <w:ilvl w:val="0"/>
          <w:numId w:val="2"/>
        </w:numPr>
      </w:pPr>
      <w:r>
        <w:t>Only league-approved aluminum softball bats are allowed.</w:t>
      </w:r>
    </w:p>
    <w:p w:rsidR="008B230F" w:rsidRDefault="008B230F" w:rsidP="00032E95">
      <w:pPr>
        <w:pStyle w:val="ListParagraph"/>
        <w:numPr>
          <w:ilvl w:val="0"/>
          <w:numId w:val="2"/>
        </w:numPr>
      </w:pPr>
      <w:r>
        <w:t>An 11-inch softie ball will be used.</w:t>
      </w:r>
    </w:p>
    <w:p w:rsidR="008B230F" w:rsidRDefault="008B230F" w:rsidP="00442BAF">
      <w:pPr>
        <w:pStyle w:val="ListParagraph"/>
        <w:numPr>
          <w:ilvl w:val="0"/>
          <w:numId w:val="1"/>
        </w:numPr>
      </w:pPr>
      <w:r>
        <w:t>All the girls will split up between 4 stations working on fundamentals with a coach.  Stations may include hitting off a tee, fielding, throwing, base running, ground balls.  The players will rotate and do each station at least once.  After all players have gone through the stations the players will divide up into two groups and play a game.  Our main focus is working on the stations, not so much playing a game.</w:t>
      </w:r>
    </w:p>
    <w:p w:rsidR="008B230F" w:rsidRDefault="008B230F" w:rsidP="00442BAF">
      <w:pPr>
        <w:pStyle w:val="ListParagraph"/>
        <w:numPr>
          <w:ilvl w:val="0"/>
          <w:numId w:val="1"/>
        </w:numPr>
      </w:pPr>
      <w:r>
        <w:t>Practices will begin at 6:00 p.m. and end at 7:30 p.m. on Monday nights at the Liberty Elementary Fields.</w:t>
      </w:r>
    </w:p>
    <w:p w:rsidR="008B230F" w:rsidRDefault="008B230F" w:rsidP="00F34CF7">
      <w:pPr>
        <w:pStyle w:val="ListParagraph"/>
        <w:numPr>
          <w:ilvl w:val="0"/>
          <w:numId w:val="1"/>
        </w:numPr>
      </w:pPr>
      <w:r>
        <w:t>For safety reasons, two coaches or parents at all practices.  Any adult on the field must sign an authorization for BLFPA to run a background check</w:t>
      </w:r>
    </w:p>
    <w:p w:rsidR="008B230F" w:rsidRDefault="008B230F" w:rsidP="00F34CF7">
      <w:pPr>
        <w:pStyle w:val="ListParagraph"/>
      </w:pPr>
    </w:p>
    <w:p w:rsidR="008B230F" w:rsidRDefault="008B230F" w:rsidP="00F34CF7">
      <w:pPr>
        <w:pStyle w:val="ListParagraph"/>
        <w:ind w:left="0"/>
        <w:rPr>
          <w:b/>
        </w:rPr>
      </w:pPr>
      <w:r>
        <w:rPr>
          <w:b/>
        </w:rPr>
        <w:t>Game Rules:</w:t>
      </w:r>
    </w:p>
    <w:p w:rsidR="008B230F" w:rsidRDefault="008B230F" w:rsidP="00F34CF7">
      <w:pPr>
        <w:pStyle w:val="ListParagraph"/>
        <w:numPr>
          <w:ilvl w:val="0"/>
          <w:numId w:val="3"/>
        </w:numPr>
      </w:pPr>
      <w:r>
        <w:t>Games will be played with 10 players in the field.  You can play with 8 or 9 if needed.</w:t>
      </w:r>
    </w:p>
    <w:p w:rsidR="008B230F" w:rsidRDefault="008B230F" w:rsidP="007B4F1E">
      <w:pPr>
        <w:pStyle w:val="ListParagraph"/>
        <w:numPr>
          <w:ilvl w:val="0"/>
          <w:numId w:val="3"/>
        </w:numPr>
      </w:pPr>
      <w:r>
        <w:t>Every player bats in a continuous order.  Bat all players only once per inning.</w:t>
      </w:r>
    </w:p>
    <w:p w:rsidR="008B230F" w:rsidRDefault="008B230F" w:rsidP="00F34CF7">
      <w:pPr>
        <w:pStyle w:val="ListParagraph"/>
        <w:numPr>
          <w:ilvl w:val="0"/>
          <w:numId w:val="3"/>
        </w:numPr>
      </w:pPr>
      <w:r>
        <w:t>Base length is 55-60 feet.</w:t>
      </w:r>
    </w:p>
    <w:p w:rsidR="008B230F" w:rsidRDefault="008B230F" w:rsidP="00F34CF7">
      <w:pPr>
        <w:pStyle w:val="ListParagraph"/>
        <w:numPr>
          <w:ilvl w:val="0"/>
          <w:numId w:val="3"/>
        </w:numPr>
      </w:pPr>
      <w:r>
        <w:t xml:space="preserve">Pitching is to be done by the batting team’s coach and must be flat, no arc pitch.  </w:t>
      </w:r>
    </w:p>
    <w:p w:rsidR="008B230F" w:rsidRDefault="008B230F" w:rsidP="00F34CF7">
      <w:pPr>
        <w:pStyle w:val="ListParagraph"/>
        <w:numPr>
          <w:ilvl w:val="0"/>
          <w:numId w:val="3"/>
        </w:numPr>
      </w:pPr>
      <w:r>
        <w:t>Balls and strikes should be called by a volunteer umpire (a parent).  After 3 balls or 2 swinging strikes, the batter will use the tee.  The batter is allowed 2 swings to hit a fair ball.  Hitting the tee on the first swing is considered a foul.  Hitting the tee on the second swing is considered an out.  If the ball and tee are hit, the ball is playable.  If only the tee is hit and the ball rolls onto the playing field, the ball is considered a foul and an out if it’s the second foul.</w:t>
      </w:r>
    </w:p>
    <w:p w:rsidR="008B230F" w:rsidRDefault="008B230F" w:rsidP="00F34CF7">
      <w:pPr>
        <w:pStyle w:val="ListParagraph"/>
        <w:numPr>
          <w:ilvl w:val="0"/>
          <w:numId w:val="3"/>
        </w:numPr>
      </w:pPr>
      <w:r>
        <w:t>If the tee is used, the runners may advance to as many bases as they can.</w:t>
      </w:r>
    </w:p>
    <w:p w:rsidR="008B230F" w:rsidRDefault="008B230F" w:rsidP="00F34CF7">
      <w:pPr>
        <w:pStyle w:val="ListParagraph"/>
        <w:numPr>
          <w:ilvl w:val="0"/>
          <w:numId w:val="3"/>
        </w:numPr>
      </w:pPr>
      <w:r>
        <w:t>Each player must switch positions each inning and can’t repeat a position in a game.</w:t>
      </w:r>
    </w:p>
    <w:p w:rsidR="008B230F" w:rsidRDefault="008B230F" w:rsidP="00F34CF7">
      <w:pPr>
        <w:pStyle w:val="ListParagraph"/>
        <w:numPr>
          <w:ilvl w:val="0"/>
          <w:numId w:val="3"/>
        </w:numPr>
      </w:pPr>
      <w:r>
        <w:t>No leading off or stealing is permitted.  Sliding is permitted.</w:t>
      </w:r>
    </w:p>
    <w:p w:rsidR="008B230F" w:rsidRDefault="008B230F" w:rsidP="007B4F1E">
      <w:pPr>
        <w:pStyle w:val="ListParagraph"/>
        <w:numPr>
          <w:ilvl w:val="0"/>
          <w:numId w:val="3"/>
        </w:numPr>
      </w:pPr>
      <w:r>
        <w:t>Only batter and on-deck hitter should be swinging bats.</w:t>
      </w:r>
    </w:p>
    <w:p w:rsidR="008B230F" w:rsidRDefault="008B230F" w:rsidP="00F34CF7"/>
    <w:p w:rsidR="008B230F" w:rsidRDefault="008B230F" w:rsidP="00F34CF7">
      <w:pPr>
        <w:rPr>
          <w:b/>
        </w:rPr>
      </w:pPr>
      <w:r>
        <w:rPr>
          <w:b/>
        </w:rPr>
        <w:t>Hitting Rules:</w:t>
      </w:r>
    </w:p>
    <w:p w:rsidR="008B230F" w:rsidRDefault="008B230F" w:rsidP="00F34CF7">
      <w:pPr>
        <w:pStyle w:val="ListParagraph"/>
        <w:numPr>
          <w:ilvl w:val="0"/>
          <w:numId w:val="4"/>
        </w:numPr>
      </w:pPr>
      <w:r>
        <w:t>Bunting is not allowed.</w:t>
      </w:r>
    </w:p>
    <w:p w:rsidR="008B230F" w:rsidRDefault="008B230F" w:rsidP="00F34CF7">
      <w:pPr>
        <w:pStyle w:val="ListParagraph"/>
        <w:numPr>
          <w:ilvl w:val="0"/>
          <w:numId w:val="4"/>
        </w:numPr>
      </w:pPr>
      <w:r>
        <w:t>Batters cannot advance on a dropped third strike.</w:t>
      </w:r>
    </w:p>
    <w:p w:rsidR="008B230F" w:rsidRDefault="008B230F" w:rsidP="00F34CF7">
      <w:pPr>
        <w:pStyle w:val="ListParagraph"/>
        <w:numPr>
          <w:ilvl w:val="0"/>
          <w:numId w:val="4"/>
        </w:numPr>
      </w:pPr>
      <w:r>
        <w:t>Throwing of the bat results in a warning the first time, then an out.  A bat is deemed thrown if it hits a player or flies more than 8 feet.</w:t>
      </w:r>
    </w:p>
    <w:p w:rsidR="008B230F" w:rsidRDefault="008B230F" w:rsidP="00F34CF7"/>
    <w:p w:rsidR="008B230F" w:rsidRDefault="008B230F" w:rsidP="00F34CF7">
      <w:pPr>
        <w:rPr>
          <w:b/>
        </w:rPr>
      </w:pPr>
      <w:r>
        <w:rPr>
          <w:b/>
        </w:rPr>
        <w:t>Fielding Rules:</w:t>
      </w:r>
    </w:p>
    <w:p w:rsidR="008B230F" w:rsidRDefault="008B230F" w:rsidP="00F34CF7">
      <w:pPr>
        <w:pStyle w:val="ListParagraph"/>
        <w:numPr>
          <w:ilvl w:val="0"/>
          <w:numId w:val="5"/>
        </w:numPr>
      </w:pPr>
      <w:r>
        <w:t>When a ball is overthrown and goes out of play, runner can only advance one base.</w:t>
      </w:r>
    </w:p>
    <w:p w:rsidR="008B230F" w:rsidRDefault="008B230F" w:rsidP="00F34CF7">
      <w:pPr>
        <w:pStyle w:val="ListParagraph"/>
        <w:numPr>
          <w:ilvl w:val="0"/>
          <w:numId w:val="5"/>
        </w:numPr>
      </w:pPr>
      <w:r>
        <w:t>Infield fly rule does not apply.</w:t>
      </w:r>
    </w:p>
    <w:p w:rsidR="008B230F" w:rsidRDefault="008B230F" w:rsidP="00F34CF7">
      <w:pPr>
        <w:pStyle w:val="ListParagraph"/>
        <w:numPr>
          <w:ilvl w:val="0"/>
          <w:numId w:val="5"/>
        </w:numPr>
      </w:pPr>
      <w:r>
        <w:t>If a play is being made on a base runner, they are not to continue running past the base in which the play was attempted.</w:t>
      </w:r>
    </w:p>
    <w:p w:rsidR="008B230F" w:rsidRDefault="008B230F" w:rsidP="00DD656C"/>
    <w:p w:rsidR="008B230F" w:rsidRPr="006841FF" w:rsidRDefault="008B230F" w:rsidP="006841FF">
      <w:r>
        <w:t>The Rules and Regulations above shall govern.  For all other rules of softball ASA rules should be followed when possible, keeping in mind these are girls under 6 years old.</w:t>
      </w:r>
    </w:p>
    <w:sectPr w:rsidR="008B230F" w:rsidRPr="006841FF" w:rsidSect="00257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4EB"/>
    <w:multiLevelType w:val="hybridMultilevel"/>
    <w:tmpl w:val="060AF0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504A25"/>
    <w:multiLevelType w:val="hybridMultilevel"/>
    <w:tmpl w:val="7DD014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C7036E"/>
    <w:multiLevelType w:val="hybridMultilevel"/>
    <w:tmpl w:val="ECBA3D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2611BF"/>
    <w:multiLevelType w:val="hybridMultilevel"/>
    <w:tmpl w:val="5DBA38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0D61F7"/>
    <w:multiLevelType w:val="hybridMultilevel"/>
    <w:tmpl w:val="6206F6B8"/>
    <w:lvl w:ilvl="0" w:tplc="970C3C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CBA1FF7"/>
    <w:multiLevelType w:val="hybridMultilevel"/>
    <w:tmpl w:val="748A3B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BAF"/>
    <w:rsid w:val="00032E95"/>
    <w:rsid w:val="00066DAF"/>
    <w:rsid w:val="000A7986"/>
    <w:rsid w:val="000B5FA3"/>
    <w:rsid w:val="000D1957"/>
    <w:rsid w:val="000E69CC"/>
    <w:rsid w:val="00103034"/>
    <w:rsid w:val="00132EB7"/>
    <w:rsid w:val="00141128"/>
    <w:rsid w:val="0014255C"/>
    <w:rsid w:val="00181D37"/>
    <w:rsid w:val="00182EC6"/>
    <w:rsid w:val="001A37E6"/>
    <w:rsid w:val="001A7F27"/>
    <w:rsid w:val="001B4B43"/>
    <w:rsid w:val="001B62DF"/>
    <w:rsid w:val="001B6568"/>
    <w:rsid w:val="001B7853"/>
    <w:rsid w:val="001D1059"/>
    <w:rsid w:val="001D443A"/>
    <w:rsid w:val="00204491"/>
    <w:rsid w:val="00230E37"/>
    <w:rsid w:val="00257672"/>
    <w:rsid w:val="00270956"/>
    <w:rsid w:val="002831F3"/>
    <w:rsid w:val="002F04D4"/>
    <w:rsid w:val="002F3A79"/>
    <w:rsid w:val="00352674"/>
    <w:rsid w:val="003F1526"/>
    <w:rsid w:val="004031C4"/>
    <w:rsid w:val="00405E8C"/>
    <w:rsid w:val="00442BAF"/>
    <w:rsid w:val="0049774A"/>
    <w:rsid w:val="004A4416"/>
    <w:rsid w:val="004B5B57"/>
    <w:rsid w:val="005076AE"/>
    <w:rsid w:val="00525BA0"/>
    <w:rsid w:val="00591622"/>
    <w:rsid w:val="00591DE7"/>
    <w:rsid w:val="005F12A3"/>
    <w:rsid w:val="0061346F"/>
    <w:rsid w:val="0063169D"/>
    <w:rsid w:val="00651E3A"/>
    <w:rsid w:val="00661475"/>
    <w:rsid w:val="006841FF"/>
    <w:rsid w:val="006A1C3F"/>
    <w:rsid w:val="006C3F92"/>
    <w:rsid w:val="006F5603"/>
    <w:rsid w:val="0070719B"/>
    <w:rsid w:val="00717A82"/>
    <w:rsid w:val="00765228"/>
    <w:rsid w:val="0079658F"/>
    <w:rsid w:val="007B4F1E"/>
    <w:rsid w:val="007B60DD"/>
    <w:rsid w:val="007C1D31"/>
    <w:rsid w:val="007C2B35"/>
    <w:rsid w:val="007C33C3"/>
    <w:rsid w:val="007C3CED"/>
    <w:rsid w:val="00886D61"/>
    <w:rsid w:val="008B230F"/>
    <w:rsid w:val="008C3F02"/>
    <w:rsid w:val="008E011F"/>
    <w:rsid w:val="0090414F"/>
    <w:rsid w:val="00940152"/>
    <w:rsid w:val="00942BFF"/>
    <w:rsid w:val="0095438B"/>
    <w:rsid w:val="009577D0"/>
    <w:rsid w:val="00967197"/>
    <w:rsid w:val="00984A43"/>
    <w:rsid w:val="00992020"/>
    <w:rsid w:val="00A04872"/>
    <w:rsid w:val="00A20806"/>
    <w:rsid w:val="00A21ADC"/>
    <w:rsid w:val="00A21FDD"/>
    <w:rsid w:val="00A571DE"/>
    <w:rsid w:val="00A60039"/>
    <w:rsid w:val="00A60F90"/>
    <w:rsid w:val="00A71F9F"/>
    <w:rsid w:val="00A851EE"/>
    <w:rsid w:val="00A911CB"/>
    <w:rsid w:val="00AA2FD9"/>
    <w:rsid w:val="00AB0A8B"/>
    <w:rsid w:val="00AB5EE7"/>
    <w:rsid w:val="00B5049D"/>
    <w:rsid w:val="00B776D0"/>
    <w:rsid w:val="00B8667E"/>
    <w:rsid w:val="00B93B7E"/>
    <w:rsid w:val="00C03292"/>
    <w:rsid w:val="00C05646"/>
    <w:rsid w:val="00C10E3D"/>
    <w:rsid w:val="00C35BC7"/>
    <w:rsid w:val="00C41AAB"/>
    <w:rsid w:val="00C54248"/>
    <w:rsid w:val="00CA11F5"/>
    <w:rsid w:val="00CE4331"/>
    <w:rsid w:val="00CE779E"/>
    <w:rsid w:val="00D2390F"/>
    <w:rsid w:val="00D30F5C"/>
    <w:rsid w:val="00DC201E"/>
    <w:rsid w:val="00DD656C"/>
    <w:rsid w:val="00E01F42"/>
    <w:rsid w:val="00E22C83"/>
    <w:rsid w:val="00E47723"/>
    <w:rsid w:val="00E82397"/>
    <w:rsid w:val="00EF0581"/>
    <w:rsid w:val="00EF703A"/>
    <w:rsid w:val="00EF7312"/>
    <w:rsid w:val="00F05EC3"/>
    <w:rsid w:val="00F3113D"/>
    <w:rsid w:val="00F34CF7"/>
    <w:rsid w:val="00F454EA"/>
    <w:rsid w:val="00F63B76"/>
    <w:rsid w:val="00F826B6"/>
    <w:rsid w:val="00F96D55"/>
    <w:rsid w:val="00FA6CCC"/>
    <w:rsid w:val="00FB2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42BAF"/>
    <w:rPr>
      <w:rFonts w:ascii="Tahoma" w:hAnsi="Tahoma" w:cs="Tahoma"/>
      <w:sz w:val="16"/>
      <w:szCs w:val="16"/>
    </w:rPr>
  </w:style>
  <w:style w:type="character" w:customStyle="1" w:styleId="BalloonTextChar">
    <w:name w:val="Balloon Text Char"/>
    <w:basedOn w:val="DefaultParagraphFont"/>
    <w:link w:val="BalloonText"/>
    <w:uiPriority w:val="99"/>
    <w:locked/>
    <w:rsid w:val="00442BAF"/>
    <w:rPr>
      <w:rFonts w:ascii="Tahoma" w:hAnsi="Tahoma" w:cs="Tahoma"/>
      <w:sz w:val="16"/>
      <w:szCs w:val="16"/>
    </w:rPr>
  </w:style>
  <w:style w:type="paragraph" w:styleId="ListParagraph">
    <w:name w:val="List Paragraph"/>
    <w:basedOn w:val="Normal"/>
    <w:uiPriority w:val="99"/>
    <w:qFormat/>
    <w:rsid w:val="00442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462</Words>
  <Characters>2635</Characters>
  <Application>Microsoft Office Outlook</Application>
  <DocSecurity>0</DocSecurity>
  <Lines>0</Lines>
  <Paragraphs>0</Paragraphs>
  <ScaleCrop>false</ScaleCrop>
  <Company>State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10th Judicial District</dc:creator>
  <cp:keywords/>
  <dc:description/>
  <cp:lastModifiedBy>Michele Newhouse</cp:lastModifiedBy>
  <cp:revision>3</cp:revision>
  <cp:lastPrinted>2012-03-07T04:32:00Z</cp:lastPrinted>
  <dcterms:created xsi:type="dcterms:W3CDTF">2013-05-21T13:34:00Z</dcterms:created>
  <dcterms:modified xsi:type="dcterms:W3CDTF">2013-05-21T13:34:00Z</dcterms:modified>
</cp:coreProperties>
</file>