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36BD" w14:textId="77777777" w:rsidR="007D5836" w:rsidRPr="00554276" w:rsidRDefault="003F79BE" w:rsidP="00620AE8">
      <w:pPr>
        <w:pStyle w:val="Heading1"/>
      </w:pPr>
      <w:r>
        <w:t>PRAHA</w:t>
      </w:r>
    </w:p>
    <w:p w14:paraId="2A68E7F3" w14:textId="77777777" w:rsidR="00554276" w:rsidRPr="004B5C09" w:rsidRDefault="00554276" w:rsidP="00620AE8">
      <w:pPr>
        <w:pStyle w:val="Heading1"/>
      </w:pPr>
      <w:r w:rsidRPr="004B5C09">
        <w:t>Meeting Minutes</w:t>
      </w:r>
    </w:p>
    <w:sdt>
      <w:sdtPr>
        <w:alias w:val="Date"/>
        <w:tag w:val="Date"/>
        <w:id w:val="811033052"/>
        <w:placeholder>
          <w:docPart w:val="90795DA45AB443568355E952E483690F"/>
        </w:placeholder>
        <w:date w:fullDate="2014-04-28T00:00:00Z">
          <w:dateFormat w:val="MMMM d, yyyy"/>
          <w:lid w:val="en-US"/>
          <w:storeMappedDataAs w:val="dateTime"/>
          <w:calendar w:val="gregorian"/>
        </w:date>
      </w:sdtPr>
      <w:sdtEndPr/>
      <w:sdtContent>
        <w:p w14:paraId="15970F5A" w14:textId="77777777" w:rsidR="00554276" w:rsidRPr="004E227E" w:rsidRDefault="00CF2266" w:rsidP="00B75CFC">
          <w:pPr>
            <w:pStyle w:val="Date"/>
          </w:pPr>
          <w:r>
            <w:t>April 28, 2014</w:t>
          </w:r>
        </w:p>
      </w:sdtContent>
    </w:sdt>
    <w:p w14:paraId="5F349A67" w14:textId="77777777" w:rsidR="00554276" w:rsidRPr="004B5C09" w:rsidRDefault="0015180F" w:rsidP="00361DEE">
      <w:pPr>
        <w:pStyle w:val="ListParagraph"/>
      </w:pPr>
      <w:r w:rsidRPr="00616B41">
        <w:t>Call</w:t>
      </w:r>
      <w:r w:rsidRPr="004B5C09">
        <w:t xml:space="preserve"> to order</w:t>
      </w:r>
    </w:p>
    <w:p w14:paraId="00144FCB" w14:textId="77777777" w:rsidR="0015180F" w:rsidRPr="00AE361F" w:rsidRDefault="000D44DA" w:rsidP="00361DEE">
      <w:sdt>
        <w:sdtPr>
          <w:alias w:val="Name"/>
          <w:tag w:val="Name"/>
          <w:id w:val="811033081"/>
          <w:placeholder>
            <w:docPart w:val="F00529EE416E4435934CB3EACC767C30"/>
          </w:placeholder>
          <w:dataBinding w:prefixMappings="xmlns:ns0='http://purl.org/dc/elements/1.1/' xmlns:ns1='http://schemas.openxmlformats.org/package/2006/metadata/core-properties' " w:xpath="/ns1:coreProperties[1]/ns0:description[1]" w:storeItemID="{6C3C8BC8-F283-45AE-878A-BAB7291924A1}"/>
          <w:text/>
        </w:sdtPr>
        <w:sdtEndPr/>
        <w:sdtContent>
          <w:r w:rsidR="00982048">
            <w:t>Lance Crandall</w:t>
          </w:r>
        </w:sdtContent>
      </w:sdt>
      <w:r w:rsidR="00361DEE">
        <w:t xml:space="preserve"> </w:t>
      </w:r>
      <w:r w:rsidR="0015180F" w:rsidRPr="00AE361F">
        <w:t xml:space="preserve">called to order the regular meeting of the </w:t>
      </w:r>
      <w:r w:rsidR="00982048">
        <w:t>PRAHA</w:t>
      </w:r>
      <w:r w:rsidR="0015180F" w:rsidRPr="00AE361F">
        <w:t xml:space="preserve"> at </w:t>
      </w:r>
      <w:sdt>
        <w:sdtPr>
          <w:id w:val="811033121"/>
          <w:placeholder>
            <w:docPart w:val="E2773E844A9346FE83C04396663C3381"/>
          </w:placeholder>
        </w:sdtPr>
        <w:sdtEndPr/>
        <w:sdtContent>
          <w:r w:rsidR="00982048">
            <w:t>6:00pm</w:t>
          </w:r>
        </w:sdtContent>
      </w:sdt>
      <w:r w:rsidR="0015180F" w:rsidRPr="00AE361F">
        <w:t xml:space="preserve"> on </w:t>
      </w:r>
      <w:sdt>
        <w:sdtPr>
          <w:alias w:val="Date"/>
          <w:tag w:val="Date"/>
          <w:id w:val="811033147"/>
          <w:placeholder>
            <w:docPart w:val="874651D862BB4BA0964D5B419A7A3C8C"/>
          </w:placeholder>
          <w:date w:fullDate="2014-04-28T00:00:00Z">
            <w:dateFormat w:val="MMMM d, yyyy"/>
            <w:lid w:val="en-US"/>
            <w:storeMappedDataAs w:val="dateTime"/>
            <w:calendar w:val="gregorian"/>
          </w:date>
        </w:sdtPr>
        <w:sdtEndPr/>
        <w:sdtContent>
          <w:r w:rsidR="00982048">
            <w:t>April 28, 2014</w:t>
          </w:r>
        </w:sdtContent>
      </w:sdt>
      <w:r w:rsidR="00361DEE">
        <w:t xml:space="preserve"> at </w:t>
      </w:r>
      <w:r w:rsidR="00982048">
        <w:t>Ted O Johnson Hockey Arena</w:t>
      </w:r>
      <w:r w:rsidR="0015180F" w:rsidRPr="00AE361F">
        <w:t>.</w:t>
      </w:r>
    </w:p>
    <w:p w14:paraId="2645C137" w14:textId="77777777" w:rsidR="0015180F" w:rsidRPr="004B5C09" w:rsidRDefault="0015180F" w:rsidP="00361DEE">
      <w:pPr>
        <w:pStyle w:val="ListParagraph"/>
      </w:pPr>
      <w:r w:rsidRPr="004B5C09">
        <w:t xml:space="preserve">Roll </w:t>
      </w:r>
      <w:r w:rsidR="006928C1">
        <w:t>c</w:t>
      </w:r>
      <w:r w:rsidRPr="004B5C09">
        <w:t>all</w:t>
      </w:r>
    </w:p>
    <w:p w14:paraId="5D1223BC" w14:textId="1FEE4519" w:rsidR="00982048" w:rsidRDefault="00982048" w:rsidP="00982048">
      <w:r>
        <w:t>Present at meeting;  Lance Crandall, Frank Stuemke, Dave DelaHunt,</w:t>
      </w:r>
      <w:r w:rsidR="00250C18">
        <w:t xml:space="preserve"> </w:t>
      </w:r>
      <w:r>
        <w:t>John Hoescheid, Eric Ravnaas, Brent Hagen, D</w:t>
      </w:r>
      <w:r w:rsidR="00250C18">
        <w:t>i</w:t>
      </w:r>
      <w:r>
        <w:t>on Pederson, Kelli Johnson, Clayton Hoyt/ Jed Nordin</w:t>
      </w:r>
      <w:bookmarkStart w:id="0" w:name="_GoBack"/>
      <w:bookmarkEnd w:id="0"/>
      <w:r>
        <w:t xml:space="preserve"> not present.</w:t>
      </w:r>
    </w:p>
    <w:p w14:paraId="1BF1D916" w14:textId="77777777" w:rsidR="00982048" w:rsidRDefault="00982048" w:rsidP="00982048">
      <w:r>
        <w:t>Approval of Agenda: Motion by John H/2</w:t>
      </w:r>
      <w:r w:rsidRPr="00982048">
        <w:rPr>
          <w:vertAlign w:val="superscript"/>
        </w:rPr>
        <w:t>nd</w:t>
      </w:r>
      <w:r>
        <w:t xml:space="preserve"> Frank S, </w:t>
      </w:r>
      <w:r w:rsidRPr="00244342">
        <w:rPr>
          <w:b/>
        </w:rPr>
        <w:t xml:space="preserve">Motion </w:t>
      </w:r>
      <w:r>
        <w:t xml:space="preserve">passed unanimously </w:t>
      </w:r>
    </w:p>
    <w:p w14:paraId="2821E926" w14:textId="77777777" w:rsidR="0015180F" w:rsidRPr="004B5C09" w:rsidRDefault="00982048" w:rsidP="00982048">
      <w:r>
        <w:t xml:space="preserve"> </w:t>
      </w:r>
      <w:r w:rsidR="0015180F" w:rsidRPr="004B5C09">
        <w:t>Approval of minutes</w:t>
      </w:r>
      <w:r w:rsidR="00680296" w:rsidRPr="004B5C09">
        <w:t xml:space="preserve"> from last meeting</w:t>
      </w:r>
      <w:r>
        <w:t xml:space="preserve">;  </w:t>
      </w:r>
      <w:r w:rsidRPr="00244342">
        <w:rPr>
          <w:b/>
        </w:rPr>
        <w:t xml:space="preserve">Motion </w:t>
      </w:r>
      <w:r>
        <w:t>by John H/2</w:t>
      </w:r>
      <w:r w:rsidRPr="00982048">
        <w:rPr>
          <w:vertAlign w:val="superscript"/>
        </w:rPr>
        <w:t>nd</w:t>
      </w:r>
      <w:r>
        <w:t xml:space="preserve"> Deon P, Motion passed unanimously</w:t>
      </w:r>
    </w:p>
    <w:p w14:paraId="37FA2D93" w14:textId="77777777" w:rsidR="0015180F" w:rsidRPr="004B5C09" w:rsidRDefault="00982048" w:rsidP="00361DEE">
      <w:pPr>
        <w:pStyle w:val="ListParagraph"/>
      </w:pPr>
      <w:r>
        <w:t>Opening, New President and Board seated</w:t>
      </w:r>
    </w:p>
    <w:p w14:paraId="13B320EB" w14:textId="77777777" w:rsidR="00C1643D" w:rsidRPr="002C3D7E" w:rsidRDefault="00982048" w:rsidP="002C3D7E">
      <w:pPr>
        <w:pStyle w:val="ListNumber"/>
      </w:pPr>
      <w:r>
        <w:t>Lance Crandall asked all board members to introduce themselves</w:t>
      </w:r>
    </w:p>
    <w:p w14:paraId="5A0299E8" w14:textId="77777777" w:rsidR="002C3D7E" w:rsidRDefault="00982048" w:rsidP="002C3D7E">
      <w:pPr>
        <w:pStyle w:val="ListNumber"/>
      </w:pPr>
      <w:r>
        <w:t xml:space="preserve">Lance asked all board members to state goals for the season and what they would like </w:t>
      </w:r>
      <w:r w:rsidR="00244342">
        <w:t>see done this year on the board. The consensus of the boards goals was to gain number, keep retention, promote a fun atmosphere, play at a level of the players competition.</w:t>
      </w:r>
    </w:p>
    <w:p w14:paraId="30D73E83" w14:textId="77777777" w:rsidR="002C3D7E" w:rsidRDefault="00244342" w:rsidP="002C3D7E">
      <w:pPr>
        <w:pStyle w:val="ListNumber"/>
      </w:pPr>
      <w:r>
        <w:t>Pres Crandall talked about the confusion of the treasurer position and write in on ballot for position.  Discussion was had on how to improve ballots/next year ballots will be sealed after annual meeting/frank will look into this change.</w:t>
      </w:r>
    </w:p>
    <w:p w14:paraId="4C85EA47" w14:textId="36104B26" w:rsidR="00244342" w:rsidRDefault="00244342" w:rsidP="002C3D7E">
      <w:pPr>
        <w:pStyle w:val="ListNumber"/>
      </w:pPr>
      <w:r w:rsidRPr="00244342">
        <w:rPr>
          <w:b/>
        </w:rPr>
        <w:t>Motion</w:t>
      </w:r>
      <w:r>
        <w:t xml:space="preserve"> was made to </w:t>
      </w:r>
      <w:r w:rsidR="00D85AF0">
        <w:t>approve</w:t>
      </w:r>
      <w:r>
        <w:t xml:space="preserve"> all 5 new board positions:  Eric Ravnaas Director, Kelli Johnson Treasurer, Dion Pederson Director, Brent Hagen Director, Dave DelaHunt Vice President.  </w:t>
      </w:r>
      <w:r w:rsidRPr="00244342">
        <w:rPr>
          <w:b/>
        </w:rPr>
        <w:t>Motion</w:t>
      </w:r>
      <w:r>
        <w:t xml:space="preserve"> was made by John Hoescheid/2</w:t>
      </w:r>
      <w:r w:rsidRPr="00244342">
        <w:rPr>
          <w:vertAlign w:val="superscript"/>
        </w:rPr>
        <w:t>nd</w:t>
      </w:r>
      <w:r w:rsidR="00250C18">
        <w:t xml:space="preserve"> by Hoy</w:t>
      </w:r>
      <w:r>
        <w:t>t motion unanimously passed.</w:t>
      </w:r>
    </w:p>
    <w:p w14:paraId="48797298" w14:textId="77777777" w:rsidR="0015180F" w:rsidRPr="004B5C09" w:rsidRDefault="00020884" w:rsidP="00361DEE">
      <w:pPr>
        <w:pStyle w:val="ListParagraph"/>
      </w:pPr>
      <w:r>
        <w:t xml:space="preserve"> Director Reports</w:t>
      </w:r>
    </w:p>
    <w:p w14:paraId="762E1206" w14:textId="28096CCA" w:rsidR="002C3D7E" w:rsidRDefault="00020884" w:rsidP="00020884">
      <w:pPr>
        <w:pStyle w:val="ListNumber"/>
        <w:numPr>
          <w:ilvl w:val="0"/>
          <w:numId w:val="25"/>
        </w:numPr>
      </w:pPr>
      <w:r w:rsidRPr="00020884">
        <w:rPr>
          <w:u w:val="single"/>
        </w:rPr>
        <w:t>Executive Committee,</w:t>
      </w:r>
      <w:r>
        <w:t xml:space="preserve"> District 15 was to revise the policy handbook and will be talked about at the Dist 15 meeting in Wadena date last Sunday in April.</w:t>
      </w:r>
      <w:r w:rsidR="00250C18">
        <w:t xml:space="preserve">  </w:t>
      </w:r>
      <w:r>
        <w:t>Boys Varsity contract meeting wed May, 7 @7pm Walker community center.</w:t>
      </w:r>
    </w:p>
    <w:p w14:paraId="60766418" w14:textId="77777777" w:rsidR="00020884" w:rsidRDefault="00020884" w:rsidP="00020884">
      <w:pPr>
        <w:pStyle w:val="ListNumber"/>
        <w:numPr>
          <w:ilvl w:val="0"/>
          <w:numId w:val="25"/>
        </w:numPr>
      </w:pPr>
      <w:r>
        <w:rPr>
          <w:u w:val="single"/>
        </w:rPr>
        <w:lastRenderedPageBreak/>
        <w:t xml:space="preserve">Treasurer/scholarship </w:t>
      </w:r>
      <w:r>
        <w:rPr>
          <w:u w:val="single"/>
        </w:rPr>
        <w:br/>
      </w:r>
      <w:r>
        <w:t>Diane Johnson will continue to help With new seated Treasurer, Kelli Johnson for 2014-15 season</w:t>
      </w:r>
      <w:r>
        <w:br/>
        <w:t xml:space="preserve"> Locksmith invoice to be approved</w:t>
      </w:r>
    </w:p>
    <w:p w14:paraId="38EAC68F" w14:textId="513A6CB7" w:rsidR="005D31D3" w:rsidRDefault="00020884" w:rsidP="005D31D3">
      <w:pPr>
        <w:pStyle w:val="ListNumber"/>
        <w:numPr>
          <w:ilvl w:val="0"/>
          <w:numId w:val="25"/>
        </w:numPr>
      </w:pPr>
      <w:r>
        <w:rPr>
          <w:u w:val="single"/>
        </w:rPr>
        <w:t>Facilities Management,</w:t>
      </w:r>
      <w:r>
        <w:br/>
        <w:t>Neil Power gave the Board a very detailed report on the Lighting bids and the recommendation to the board of what the facilities committee felt would be the best lighting for the arena.</w:t>
      </w:r>
      <w:r w:rsidR="00250C18">
        <w:t xml:space="preserve">  Listed all 5 bidders and their</w:t>
      </w:r>
      <w:r w:rsidR="005D31D3">
        <w:t xml:space="preserve"> bids.</w:t>
      </w:r>
      <w:r w:rsidR="005D31D3">
        <w:br/>
        <w:t>The recommendation was for the LED lighting with the low bid at 23,702.  The LED option would be and 11 year payback with the energy savings and the lowest cost of Operation and maintenance for the facility as far as the option of the other T8 lighting. T8s cost of O and M are costly with light bulbs lasting only 2 years.  The cost to replace the lights are maintenance intensive.  With the 1695.00 rebate from MN Power and 15 year life cycle cost the LED option was best suited for the lighting upgrade. There is also a 5 year warranty on the LED lighting fixtures and a diming feature which allows the light intensity to be changes to save energy.</w:t>
      </w:r>
      <w:r w:rsidR="005D31D3">
        <w:br/>
      </w:r>
      <w:r w:rsidR="005D31D3">
        <w:rPr>
          <w:b/>
        </w:rPr>
        <w:t xml:space="preserve">Motion </w:t>
      </w:r>
      <w:r w:rsidR="005D31D3">
        <w:t>was made by Dave D/2</w:t>
      </w:r>
      <w:r w:rsidR="005D31D3" w:rsidRPr="005D31D3">
        <w:rPr>
          <w:vertAlign w:val="superscript"/>
        </w:rPr>
        <w:t>nd</w:t>
      </w:r>
      <w:r w:rsidR="005D31D3">
        <w:t xml:space="preserve"> Dion to table the lighting approval until the First meeting in May. Motion unanimously passed.</w:t>
      </w:r>
    </w:p>
    <w:p w14:paraId="21D02DA0" w14:textId="4969889D" w:rsidR="005D31D3" w:rsidRDefault="005D31D3" w:rsidP="005D31D3">
      <w:pPr>
        <w:pStyle w:val="ListNumber"/>
        <w:numPr>
          <w:ilvl w:val="0"/>
          <w:numId w:val="25"/>
        </w:numPr>
      </w:pPr>
      <w:r>
        <w:rPr>
          <w:u w:val="single"/>
        </w:rPr>
        <w:t>Administrative</w:t>
      </w:r>
      <w:r w:rsidR="002F1F2C">
        <w:rPr>
          <w:u w:val="single"/>
        </w:rPr>
        <w:t>,</w:t>
      </w:r>
      <w:r w:rsidR="002F1F2C">
        <w:rPr>
          <w:u w:val="single"/>
        </w:rPr>
        <w:br/>
      </w:r>
      <w:r w:rsidR="002F1F2C">
        <w:t>Volunteer hours will be talked about at next meeting Jed N was still tallying the hours to report to the Board.</w:t>
      </w:r>
      <w:r w:rsidR="002F1F2C">
        <w:br/>
        <w:t>There will be a</w:t>
      </w:r>
      <w:r w:rsidR="00250C18">
        <w:t>n</w:t>
      </w:r>
      <w:r w:rsidR="002F1F2C">
        <w:t xml:space="preserve"> annual recap of the spaghetti dinner at may meeting.</w:t>
      </w:r>
      <w:r w:rsidR="002F1F2C">
        <w:br/>
        <w:t>Signed invoices will be done earlier this year.</w:t>
      </w:r>
    </w:p>
    <w:p w14:paraId="4A730627" w14:textId="632B2812" w:rsidR="002F1F2C" w:rsidRDefault="002F1F2C" w:rsidP="005D31D3">
      <w:pPr>
        <w:pStyle w:val="ListNumber"/>
        <w:numPr>
          <w:ilvl w:val="0"/>
          <w:numId w:val="25"/>
        </w:numPr>
      </w:pPr>
      <w:r>
        <w:rPr>
          <w:u w:val="single"/>
        </w:rPr>
        <w:t>Hockey Development,</w:t>
      </w:r>
      <w:r>
        <w:rPr>
          <w:u w:val="single"/>
        </w:rPr>
        <w:br/>
      </w:r>
      <w:r>
        <w:t>HDC met last week and dis</w:t>
      </w:r>
      <w:r w:rsidR="00D8627E">
        <w:t>cussed level of play and the conclusion was that all levels play at the “B” level</w:t>
      </w:r>
      <w:r>
        <w:br/>
        <w:t>12U will not field a team in 2014-15</w:t>
      </w:r>
      <w:r>
        <w:br/>
        <w:t>Walker number very low</w:t>
      </w:r>
      <w:r w:rsidR="00D8627E">
        <w:br/>
        <w:t>Bantam numbers high 23+ maybe 3 more</w:t>
      </w:r>
      <w:r w:rsidR="00D8627E">
        <w:br/>
        <w:t xml:space="preserve">Discussion of </w:t>
      </w:r>
      <w:r w:rsidR="00250C18">
        <w:t>W</w:t>
      </w:r>
      <w:r w:rsidR="00D8627E">
        <w:t>alker Dave talked about co-op with Bantam and Peewee to have better number/discussion was had on not wanting this by some board members</w:t>
      </w:r>
      <w:r w:rsidR="00D8627E">
        <w:br/>
      </w:r>
      <w:r w:rsidR="00D8627E">
        <w:rPr>
          <w:b/>
        </w:rPr>
        <w:t xml:space="preserve">Motion </w:t>
      </w:r>
      <w:r w:rsidR="00D8627E">
        <w:t xml:space="preserve">was made that all levels Bantams, Squirt, and Peewee play at the “B” level.  </w:t>
      </w:r>
      <w:r w:rsidR="00D8627E">
        <w:rPr>
          <w:b/>
        </w:rPr>
        <w:t xml:space="preserve">Motion </w:t>
      </w:r>
      <w:r w:rsidR="00D8627E">
        <w:t>by Dion P/2</w:t>
      </w:r>
      <w:r w:rsidR="00D8627E" w:rsidRPr="00D8627E">
        <w:rPr>
          <w:vertAlign w:val="superscript"/>
        </w:rPr>
        <w:t>nd</w:t>
      </w:r>
      <w:r w:rsidR="00D8627E">
        <w:t xml:space="preserve"> by Eric R motion unanimously passed.</w:t>
      </w:r>
      <w:r w:rsidR="00D8627E">
        <w:br/>
      </w:r>
      <w:r w:rsidR="00331BE4">
        <w:t xml:space="preserve">Discussion was made that if there are two Bantam tams can both Play at the B level?  In order to do this there would need to be a policy change.  Dave D stated that he would have the language changed and bring the change to the May 12 meeting to allow Two “B” level bantam teams to play the 2014-15 </w:t>
      </w:r>
      <w:r w:rsidR="00331BE4">
        <w:lastRenderedPageBreak/>
        <w:t>season at PRAHA.  This will be voted on at the next meeting for the policy change.</w:t>
      </w:r>
    </w:p>
    <w:p w14:paraId="39BFD465" w14:textId="654E30F3" w:rsidR="00331BE4" w:rsidRDefault="00331BE4" w:rsidP="00331BE4">
      <w:pPr>
        <w:pStyle w:val="ListParagraph"/>
      </w:pPr>
      <w:r>
        <w:t>Old Business</w:t>
      </w:r>
      <w:r>
        <w:br/>
      </w:r>
      <w:r>
        <w:br/>
      </w:r>
      <w:r>
        <w:rPr>
          <w:b w:val="0"/>
        </w:rPr>
        <w:t>a) approval of the 1724.35 invoice for the locksmith.  This work replaced and</w:t>
      </w:r>
      <w:r w:rsidR="00250C18">
        <w:rPr>
          <w:b w:val="0"/>
        </w:rPr>
        <w:t>/</w:t>
      </w:r>
      <w:r>
        <w:rPr>
          <w:b w:val="0"/>
        </w:rPr>
        <w:t xml:space="preserve">or rekeyed all of the doors interior and exterior doors, and made all fire exit doors operational.  </w:t>
      </w:r>
      <w:r>
        <w:rPr>
          <w:b w:val="0"/>
        </w:rPr>
        <w:br/>
      </w:r>
      <w:r>
        <w:t xml:space="preserve">Motion was </w:t>
      </w:r>
      <w:r>
        <w:rPr>
          <w:b w:val="0"/>
        </w:rPr>
        <w:t>mad</w:t>
      </w:r>
      <w:r w:rsidR="00250C18">
        <w:rPr>
          <w:b w:val="0"/>
        </w:rPr>
        <w:t>e</w:t>
      </w:r>
      <w:r>
        <w:rPr>
          <w:b w:val="0"/>
        </w:rPr>
        <w:t xml:space="preserve"> to approve the paying of the 1724.35 to Smith Locksmith for the work.  </w:t>
      </w:r>
      <w:r>
        <w:t xml:space="preserve">Motion </w:t>
      </w:r>
      <w:r>
        <w:rPr>
          <w:b w:val="0"/>
        </w:rPr>
        <w:t>by Frank S/2</w:t>
      </w:r>
      <w:r w:rsidRPr="00331BE4">
        <w:rPr>
          <w:b w:val="0"/>
          <w:vertAlign w:val="superscript"/>
        </w:rPr>
        <w:t>nd</w:t>
      </w:r>
      <w:r>
        <w:rPr>
          <w:b w:val="0"/>
        </w:rPr>
        <w:t xml:space="preserve"> Brett H and motion passed unanimously</w:t>
      </w:r>
      <w:r w:rsidR="003F79BE">
        <w:rPr>
          <w:b w:val="0"/>
        </w:rPr>
        <w:br/>
      </w:r>
      <w:r w:rsidR="003F79BE">
        <w:rPr>
          <w:b w:val="0"/>
        </w:rPr>
        <w:br/>
        <w:t>b) operation round up grant dollars at Itasca Mantrap needed to be  picked up, Kelli Johnson volunteered to pick up the generous donation to PRAHA on April 30</w:t>
      </w:r>
      <w:r w:rsidR="003F79BE" w:rsidRPr="003F79BE">
        <w:rPr>
          <w:b w:val="0"/>
          <w:vertAlign w:val="superscript"/>
        </w:rPr>
        <w:t>th</w:t>
      </w:r>
      <w:r w:rsidR="003F79BE">
        <w:rPr>
          <w:b w:val="0"/>
        </w:rPr>
        <w:t>.</w:t>
      </w:r>
    </w:p>
    <w:p w14:paraId="0F43F272" w14:textId="35D6ADCB" w:rsidR="003F79BE" w:rsidRPr="003F79BE" w:rsidRDefault="003F79BE" w:rsidP="003F79BE">
      <w:pPr>
        <w:pStyle w:val="ListParagraph"/>
      </w:pPr>
      <w:r>
        <w:t>New Business</w:t>
      </w:r>
      <w:r>
        <w:br/>
      </w:r>
      <w:r>
        <w:br/>
      </w:r>
      <w:r>
        <w:rPr>
          <w:b w:val="0"/>
        </w:rPr>
        <w:t xml:space="preserve">a) All board members must complete the Background check on </w:t>
      </w:r>
      <w:r w:rsidR="00D85AF0">
        <w:rPr>
          <w:b w:val="0"/>
        </w:rPr>
        <w:t>their own</w:t>
      </w:r>
      <w:r>
        <w:rPr>
          <w:b w:val="0"/>
        </w:rPr>
        <w:t xml:space="preserve"> via the internet. Also the </w:t>
      </w:r>
      <w:r w:rsidR="00D85AF0">
        <w:rPr>
          <w:b w:val="0"/>
        </w:rPr>
        <w:t>safe sport</w:t>
      </w:r>
      <w:r>
        <w:rPr>
          <w:b w:val="0"/>
        </w:rPr>
        <w:t xml:space="preserve"> mandatory completion has to be done by all Board members.</w:t>
      </w:r>
      <w:r w:rsidR="00250C18">
        <w:rPr>
          <w:b w:val="0"/>
        </w:rPr>
        <w:t xml:space="preserve">  G</w:t>
      </w:r>
      <w:r>
        <w:rPr>
          <w:b w:val="0"/>
        </w:rPr>
        <w:t>o to MNhockey.org</w:t>
      </w:r>
      <w:r>
        <w:rPr>
          <w:b w:val="0"/>
        </w:rPr>
        <w:br/>
        <w:t>b</w:t>
      </w:r>
      <w:r w:rsidR="00D85AF0">
        <w:rPr>
          <w:b w:val="0"/>
        </w:rPr>
        <w:t>) Organizational</w:t>
      </w:r>
      <w:r>
        <w:rPr>
          <w:b w:val="0"/>
        </w:rPr>
        <w:t xml:space="preserve"> chart to be tabled </w:t>
      </w:r>
      <w:r w:rsidR="00250C18">
        <w:rPr>
          <w:b w:val="0"/>
        </w:rPr>
        <w:t>u</w:t>
      </w:r>
      <w:r>
        <w:rPr>
          <w:b w:val="0"/>
        </w:rPr>
        <w:t>ntil next meeting.  Gave the Board members time to look at the chart and express the</w:t>
      </w:r>
      <w:r w:rsidR="00250C18">
        <w:rPr>
          <w:b w:val="0"/>
        </w:rPr>
        <w:t>ir</w:t>
      </w:r>
      <w:r>
        <w:rPr>
          <w:b w:val="0"/>
        </w:rPr>
        <w:t xml:space="preserve"> int</w:t>
      </w:r>
      <w:r w:rsidR="00250C18">
        <w:rPr>
          <w:b w:val="0"/>
        </w:rPr>
        <w:t>e</w:t>
      </w:r>
      <w:r>
        <w:rPr>
          <w:b w:val="0"/>
        </w:rPr>
        <w:t>rest in areas of strengths that they want to be in charge of.</w:t>
      </w:r>
      <w:r>
        <w:rPr>
          <w:b w:val="0"/>
        </w:rPr>
        <w:br/>
        <w:t xml:space="preserve">c) High School </w:t>
      </w:r>
      <w:r w:rsidR="00D85AF0">
        <w:rPr>
          <w:b w:val="0"/>
        </w:rPr>
        <w:t>Liaison</w:t>
      </w:r>
      <w:r>
        <w:rPr>
          <w:b w:val="0"/>
        </w:rPr>
        <w:t xml:space="preserve"> was named Dion Pederson.  Dion would be the go between the PRAHA Board and the High School.</w:t>
      </w:r>
      <w:r>
        <w:rPr>
          <w:b w:val="0"/>
        </w:rPr>
        <w:br/>
        <w:t>d)</w:t>
      </w:r>
      <w:r w:rsidR="00250C18">
        <w:rPr>
          <w:b w:val="0"/>
        </w:rPr>
        <w:t xml:space="preserve"> </w:t>
      </w:r>
      <w:r>
        <w:rPr>
          <w:b w:val="0"/>
        </w:rPr>
        <w:t>2</w:t>
      </w:r>
      <w:r w:rsidRPr="003F79BE">
        <w:rPr>
          <w:b w:val="0"/>
          <w:vertAlign w:val="superscript"/>
        </w:rPr>
        <w:t>nd</w:t>
      </w:r>
      <w:r>
        <w:rPr>
          <w:b w:val="0"/>
        </w:rPr>
        <w:t xml:space="preserve"> Meeting in </w:t>
      </w:r>
      <w:r w:rsidR="00250C18">
        <w:rPr>
          <w:b w:val="0"/>
        </w:rPr>
        <w:t>M</w:t>
      </w:r>
      <w:r>
        <w:rPr>
          <w:b w:val="0"/>
        </w:rPr>
        <w:t>ay has been changed to MAY 27,</w:t>
      </w:r>
      <w:r w:rsidR="00250C18">
        <w:rPr>
          <w:b w:val="0"/>
        </w:rPr>
        <w:t xml:space="preserve"> </w:t>
      </w:r>
      <w:r>
        <w:rPr>
          <w:b w:val="0"/>
        </w:rPr>
        <w:t>2014 due to the Holiday of Memorial day.</w:t>
      </w:r>
    </w:p>
    <w:p w14:paraId="185F9C37" w14:textId="77777777" w:rsidR="00331BE4" w:rsidRPr="004B5C09" w:rsidRDefault="003F79BE" w:rsidP="00331BE4">
      <w:pPr>
        <w:pStyle w:val="ListParagraph"/>
      </w:pPr>
      <w:r>
        <w:t xml:space="preserve">Adjournment </w:t>
      </w:r>
      <w:r>
        <w:br/>
      </w:r>
      <w:r>
        <w:br/>
        <w:t xml:space="preserve">Motion </w:t>
      </w:r>
      <w:r>
        <w:rPr>
          <w:b w:val="0"/>
        </w:rPr>
        <w:t>made by Frank S to adjourn and was 2</w:t>
      </w:r>
      <w:r w:rsidRPr="003F79BE">
        <w:rPr>
          <w:b w:val="0"/>
          <w:vertAlign w:val="superscript"/>
        </w:rPr>
        <w:t>nd</w:t>
      </w:r>
      <w:r>
        <w:rPr>
          <w:b w:val="0"/>
        </w:rPr>
        <w:t xml:space="preserve"> by Kelli Motion passed unanimously</w:t>
      </w:r>
    </w:p>
    <w:p w14:paraId="26F89823" w14:textId="77777777" w:rsidR="008E476B" w:rsidRDefault="0015180F" w:rsidP="00361DEE">
      <w:r>
        <w:t xml:space="preserve">Minutes </w:t>
      </w:r>
      <w:r w:rsidRPr="00616B41">
        <w:t>s</w:t>
      </w:r>
      <w:r w:rsidR="008E476B" w:rsidRPr="00616B41">
        <w:t xml:space="preserve">ubmitted </w:t>
      </w:r>
      <w:r w:rsidR="004E227E">
        <w:t xml:space="preserve">by:  </w:t>
      </w:r>
      <w:r w:rsidR="003F79BE">
        <w:t>Frank Stuemke</w:t>
      </w:r>
    </w:p>
    <w:p w14:paraId="29F14C5C" w14:textId="77777777"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3FB5B7EB14AC41209FF738D96A35F84D"/>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48"/>
    <w:rsid w:val="00020884"/>
    <w:rsid w:val="000D44DA"/>
    <w:rsid w:val="0011573E"/>
    <w:rsid w:val="00140DAE"/>
    <w:rsid w:val="0015180F"/>
    <w:rsid w:val="00193653"/>
    <w:rsid w:val="00244342"/>
    <w:rsid w:val="00250C18"/>
    <w:rsid w:val="00276FA1"/>
    <w:rsid w:val="00291B4A"/>
    <w:rsid w:val="002C3D7E"/>
    <w:rsid w:val="002F1F2C"/>
    <w:rsid w:val="00331BE4"/>
    <w:rsid w:val="00360B6E"/>
    <w:rsid w:val="00361DEE"/>
    <w:rsid w:val="003F79BE"/>
    <w:rsid w:val="00411F8B"/>
    <w:rsid w:val="00477352"/>
    <w:rsid w:val="004B5C09"/>
    <w:rsid w:val="004E227E"/>
    <w:rsid w:val="00554276"/>
    <w:rsid w:val="005D31D3"/>
    <w:rsid w:val="00616B41"/>
    <w:rsid w:val="00620AE8"/>
    <w:rsid w:val="0064628C"/>
    <w:rsid w:val="00680296"/>
    <w:rsid w:val="00687389"/>
    <w:rsid w:val="006928C1"/>
    <w:rsid w:val="006F03D4"/>
    <w:rsid w:val="00771C24"/>
    <w:rsid w:val="007D5836"/>
    <w:rsid w:val="008240DA"/>
    <w:rsid w:val="008429E5"/>
    <w:rsid w:val="00866314"/>
    <w:rsid w:val="00867EA4"/>
    <w:rsid w:val="00897D88"/>
    <w:rsid w:val="008E476B"/>
    <w:rsid w:val="00932F50"/>
    <w:rsid w:val="00982048"/>
    <w:rsid w:val="009921B8"/>
    <w:rsid w:val="00A07662"/>
    <w:rsid w:val="00A9231C"/>
    <w:rsid w:val="00AE361F"/>
    <w:rsid w:val="00B247A9"/>
    <w:rsid w:val="00B435B5"/>
    <w:rsid w:val="00B75CFC"/>
    <w:rsid w:val="00C1643D"/>
    <w:rsid w:val="00C261A9"/>
    <w:rsid w:val="00CF2266"/>
    <w:rsid w:val="00D31AB7"/>
    <w:rsid w:val="00D85AF0"/>
    <w:rsid w:val="00D8627E"/>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A7C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Bu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795DA45AB443568355E952E483690F"/>
        <w:category>
          <w:name w:val="General"/>
          <w:gallery w:val="placeholder"/>
        </w:category>
        <w:types>
          <w:type w:val="bbPlcHdr"/>
        </w:types>
        <w:behaviors>
          <w:behavior w:val="content"/>
        </w:behaviors>
        <w:guid w:val="{343C4CF3-19BE-4A2E-B044-B781BD53014B}"/>
      </w:docPartPr>
      <w:docPartBody>
        <w:p w:rsidR="00DF64A5" w:rsidRDefault="00576359">
          <w:pPr>
            <w:pStyle w:val="90795DA45AB443568355E952E483690F"/>
          </w:pPr>
          <w:r>
            <w:t>[Click to select date]</w:t>
          </w:r>
        </w:p>
      </w:docPartBody>
    </w:docPart>
    <w:docPart>
      <w:docPartPr>
        <w:name w:val="F00529EE416E4435934CB3EACC767C30"/>
        <w:category>
          <w:name w:val="General"/>
          <w:gallery w:val="placeholder"/>
        </w:category>
        <w:types>
          <w:type w:val="bbPlcHdr"/>
        </w:types>
        <w:behaviors>
          <w:behavior w:val="content"/>
        </w:behaviors>
        <w:guid w:val="{9F33246A-E549-4835-A1F3-C622BB53AE19}"/>
      </w:docPartPr>
      <w:docPartBody>
        <w:p w:rsidR="00DF64A5" w:rsidRDefault="00576359">
          <w:pPr>
            <w:pStyle w:val="F00529EE416E4435934CB3EACC767C30"/>
          </w:pPr>
          <w:r w:rsidRPr="002C3D7E">
            <w:rPr>
              <w:rStyle w:val="PlaceholderText"/>
            </w:rPr>
            <w:t>[Facilitator Name]</w:t>
          </w:r>
        </w:p>
      </w:docPartBody>
    </w:docPart>
    <w:docPart>
      <w:docPartPr>
        <w:name w:val="E2773E844A9346FE83C04396663C3381"/>
        <w:category>
          <w:name w:val="General"/>
          <w:gallery w:val="placeholder"/>
        </w:category>
        <w:types>
          <w:type w:val="bbPlcHdr"/>
        </w:types>
        <w:behaviors>
          <w:behavior w:val="content"/>
        </w:behaviors>
        <w:guid w:val="{96375C50-F27C-4703-8179-9D9365A53663}"/>
      </w:docPartPr>
      <w:docPartBody>
        <w:p w:rsidR="00DF64A5" w:rsidRDefault="00576359">
          <w:pPr>
            <w:pStyle w:val="E2773E844A9346FE83C04396663C3381"/>
          </w:pPr>
          <w:r w:rsidRPr="002C3D7E">
            <w:rPr>
              <w:rStyle w:val="PlaceholderText"/>
            </w:rPr>
            <w:t>[time]</w:t>
          </w:r>
        </w:p>
      </w:docPartBody>
    </w:docPart>
    <w:docPart>
      <w:docPartPr>
        <w:name w:val="874651D862BB4BA0964D5B419A7A3C8C"/>
        <w:category>
          <w:name w:val="General"/>
          <w:gallery w:val="placeholder"/>
        </w:category>
        <w:types>
          <w:type w:val="bbPlcHdr"/>
        </w:types>
        <w:behaviors>
          <w:behavior w:val="content"/>
        </w:behaviors>
        <w:guid w:val="{5202837C-8F5B-4C34-9008-50C4FEE14B5B}"/>
      </w:docPartPr>
      <w:docPartBody>
        <w:p w:rsidR="00DF64A5" w:rsidRDefault="00576359">
          <w:pPr>
            <w:pStyle w:val="874651D862BB4BA0964D5B419A7A3C8C"/>
          </w:pPr>
          <w:r w:rsidRPr="002C3D7E">
            <w:rPr>
              <w:rStyle w:val="PlaceholderText"/>
            </w:rPr>
            <w:t>[click to select date]</w:t>
          </w:r>
        </w:p>
      </w:docPartBody>
    </w:docPart>
    <w:docPart>
      <w:docPartPr>
        <w:name w:val="3FB5B7EB14AC41209FF738D96A35F84D"/>
        <w:category>
          <w:name w:val="General"/>
          <w:gallery w:val="placeholder"/>
        </w:category>
        <w:types>
          <w:type w:val="bbPlcHdr"/>
        </w:types>
        <w:behaviors>
          <w:behavior w:val="content"/>
        </w:behaviors>
        <w:guid w:val="{82371567-E1D6-48FC-8424-03F46E1CC7E2}"/>
      </w:docPartPr>
      <w:docPartBody>
        <w:p w:rsidR="00DF64A5" w:rsidRDefault="00576359">
          <w:pPr>
            <w:pStyle w:val="3FB5B7EB14AC41209FF738D96A35F84D"/>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A5"/>
    <w:rsid w:val="00087B03"/>
    <w:rsid w:val="0044791F"/>
    <w:rsid w:val="00576359"/>
    <w:rsid w:val="00DF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795DA45AB443568355E952E483690F">
    <w:name w:val="90795DA45AB443568355E952E483690F"/>
  </w:style>
  <w:style w:type="character" w:styleId="PlaceholderText">
    <w:name w:val="Placeholder Text"/>
    <w:basedOn w:val="DefaultParagraphFont"/>
    <w:uiPriority w:val="99"/>
    <w:semiHidden/>
    <w:rPr>
      <w:color w:val="808080"/>
    </w:rPr>
  </w:style>
  <w:style w:type="paragraph" w:customStyle="1" w:styleId="F00529EE416E4435934CB3EACC767C30">
    <w:name w:val="F00529EE416E4435934CB3EACC767C30"/>
  </w:style>
  <w:style w:type="paragraph" w:customStyle="1" w:styleId="2E471241C8B74875A031CE64FF9E3274">
    <w:name w:val="2E471241C8B74875A031CE64FF9E3274"/>
  </w:style>
  <w:style w:type="paragraph" w:customStyle="1" w:styleId="E2773E844A9346FE83C04396663C3381">
    <w:name w:val="E2773E844A9346FE83C04396663C3381"/>
  </w:style>
  <w:style w:type="paragraph" w:customStyle="1" w:styleId="874651D862BB4BA0964D5B419A7A3C8C">
    <w:name w:val="874651D862BB4BA0964D5B419A7A3C8C"/>
  </w:style>
  <w:style w:type="paragraph" w:customStyle="1" w:styleId="421DF91087DB46D68D0FB35D876A401F">
    <w:name w:val="421DF91087DB46D68D0FB35D876A401F"/>
  </w:style>
  <w:style w:type="paragraph" w:customStyle="1" w:styleId="DB43F4FFD1A44A82B917D128A56C564E">
    <w:name w:val="DB43F4FFD1A44A82B917D128A56C564E"/>
  </w:style>
  <w:style w:type="paragraph" w:customStyle="1" w:styleId="30FAB15648534874882A8E2DBCE1A496">
    <w:name w:val="30FAB15648534874882A8E2DBCE1A496"/>
  </w:style>
  <w:style w:type="paragraph" w:customStyle="1" w:styleId="6A90D112426F4DB8B1AD0A92EF19C114">
    <w:name w:val="6A90D112426F4DB8B1AD0A92EF19C114"/>
  </w:style>
  <w:style w:type="paragraph" w:customStyle="1" w:styleId="B03A9495638A4954931914E254637EB5">
    <w:name w:val="B03A9495638A4954931914E254637EB5"/>
  </w:style>
  <w:style w:type="paragraph" w:customStyle="1" w:styleId="00A4C8E22A9B4211A69E783A83E8BAFE">
    <w:name w:val="00A4C8E22A9B4211A69E783A83E8BAFE"/>
  </w:style>
  <w:style w:type="paragraph" w:customStyle="1" w:styleId="60045B2646544F7F82AC5520F48996FC">
    <w:name w:val="60045B2646544F7F82AC5520F48996FC"/>
  </w:style>
  <w:style w:type="paragraph" w:customStyle="1" w:styleId="F4A6E5CD89484A39B095FEF331BA9F1F">
    <w:name w:val="F4A6E5CD89484A39B095FEF331BA9F1F"/>
  </w:style>
  <w:style w:type="paragraph" w:customStyle="1" w:styleId="F0C01B000D504BA99E068FFCA1451D19">
    <w:name w:val="F0C01B000D504BA99E068FFCA1451D19"/>
  </w:style>
  <w:style w:type="paragraph" w:customStyle="1" w:styleId="9601D52EDCFB4484A84D900A33C3143E">
    <w:name w:val="9601D52EDCFB4484A84D900A33C3143E"/>
  </w:style>
  <w:style w:type="paragraph" w:customStyle="1" w:styleId="094AE006FA6F4DD395390277E963F49F">
    <w:name w:val="094AE006FA6F4DD395390277E963F49F"/>
  </w:style>
  <w:style w:type="paragraph" w:customStyle="1" w:styleId="103DFDF0ED064FE7B5CF695644480351">
    <w:name w:val="103DFDF0ED064FE7B5CF695644480351"/>
  </w:style>
  <w:style w:type="paragraph" w:customStyle="1" w:styleId="5537939D39F44AF1B6BAD4EFEF61054C">
    <w:name w:val="5537939D39F44AF1B6BAD4EFEF61054C"/>
  </w:style>
  <w:style w:type="paragraph" w:customStyle="1" w:styleId="3FB5B7EB14AC41209FF738D96A35F84D">
    <w:name w:val="3FB5B7EB14AC41209FF738D96A35F8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795DA45AB443568355E952E483690F">
    <w:name w:val="90795DA45AB443568355E952E483690F"/>
  </w:style>
  <w:style w:type="character" w:styleId="PlaceholderText">
    <w:name w:val="Placeholder Text"/>
    <w:basedOn w:val="DefaultParagraphFont"/>
    <w:uiPriority w:val="99"/>
    <w:semiHidden/>
    <w:rPr>
      <w:color w:val="808080"/>
    </w:rPr>
  </w:style>
  <w:style w:type="paragraph" w:customStyle="1" w:styleId="F00529EE416E4435934CB3EACC767C30">
    <w:name w:val="F00529EE416E4435934CB3EACC767C30"/>
  </w:style>
  <w:style w:type="paragraph" w:customStyle="1" w:styleId="2E471241C8B74875A031CE64FF9E3274">
    <w:name w:val="2E471241C8B74875A031CE64FF9E3274"/>
  </w:style>
  <w:style w:type="paragraph" w:customStyle="1" w:styleId="E2773E844A9346FE83C04396663C3381">
    <w:name w:val="E2773E844A9346FE83C04396663C3381"/>
  </w:style>
  <w:style w:type="paragraph" w:customStyle="1" w:styleId="874651D862BB4BA0964D5B419A7A3C8C">
    <w:name w:val="874651D862BB4BA0964D5B419A7A3C8C"/>
  </w:style>
  <w:style w:type="paragraph" w:customStyle="1" w:styleId="421DF91087DB46D68D0FB35D876A401F">
    <w:name w:val="421DF91087DB46D68D0FB35D876A401F"/>
  </w:style>
  <w:style w:type="paragraph" w:customStyle="1" w:styleId="DB43F4FFD1A44A82B917D128A56C564E">
    <w:name w:val="DB43F4FFD1A44A82B917D128A56C564E"/>
  </w:style>
  <w:style w:type="paragraph" w:customStyle="1" w:styleId="30FAB15648534874882A8E2DBCE1A496">
    <w:name w:val="30FAB15648534874882A8E2DBCE1A496"/>
  </w:style>
  <w:style w:type="paragraph" w:customStyle="1" w:styleId="6A90D112426F4DB8B1AD0A92EF19C114">
    <w:name w:val="6A90D112426F4DB8B1AD0A92EF19C114"/>
  </w:style>
  <w:style w:type="paragraph" w:customStyle="1" w:styleId="B03A9495638A4954931914E254637EB5">
    <w:name w:val="B03A9495638A4954931914E254637EB5"/>
  </w:style>
  <w:style w:type="paragraph" w:customStyle="1" w:styleId="00A4C8E22A9B4211A69E783A83E8BAFE">
    <w:name w:val="00A4C8E22A9B4211A69E783A83E8BAFE"/>
  </w:style>
  <w:style w:type="paragraph" w:customStyle="1" w:styleId="60045B2646544F7F82AC5520F48996FC">
    <w:name w:val="60045B2646544F7F82AC5520F48996FC"/>
  </w:style>
  <w:style w:type="paragraph" w:customStyle="1" w:styleId="F4A6E5CD89484A39B095FEF331BA9F1F">
    <w:name w:val="F4A6E5CD89484A39B095FEF331BA9F1F"/>
  </w:style>
  <w:style w:type="paragraph" w:customStyle="1" w:styleId="F0C01B000D504BA99E068FFCA1451D19">
    <w:name w:val="F0C01B000D504BA99E068FFCA1451D19"/>
  </w:style>
  <w:style w:type="paragraph" w:customStyle="1" w:styleId="9601D52EDCFB4484A84D900A33C3143E">
    <w:name w:val="9601D52EDCFB4484A84D900A33C3143E"/>
  </w:style>
  <w:style w:type="paragraph" w:customStyle="1" w:styleId="094AE006FA6F4DD395390277E963F49F">
    <w:name w:val="094AE006FA6F4DD395390277E963F49F"/>
  </w:style>
  <w:style w:type="paragraph" w:customStyle="1" w:styleId="103DFDF0ED064FE7B5CF695644480351">
    <w:name w:val="103DFDF0ED064FE7B5CF695644480351"/>
  </w:style>
  <w:style w:type="paragraph" w:customStyle="1" w:styleId="5537939D39F44AF1B6BAD4EFEF61054C">
    <w:name w:val="5537939D39F44AF1B6BAD4EFEF61054C"/>
  </w:style>
  <w:style w:type="paragraph" w:customStyle="1" w:styleId="3FB5B7EB14AC41209FF738D96A35F84D">
    <w:name w:val="3FB5B7EB14AC41209FF738D96A35F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HP</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Administrator</dc:creator>
  <dc:description>Lance Crandall</dc:description>
  <cp:lastModifiedBy>PRAHA-PC</cp:lastModifiedBy>
  <cp:revision>4</cp:revision>
  <cp:lastPrinted>2002-03-13T18:46:00Z</cp:lastPrinted>
  <dcterms:created xsi:type="dcterms:W3CDTF">2014-06-24T19:41:00Z</dcterms:created>
  <dcterms:modified xsi:type="dcterms:W3CDTF">2014-11-04T01:10:00Z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