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11D4655D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462496D3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105AFA">
              <w:t>December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4BAEAF5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105AFA">
              <w:t>2014</w:t>
            </w:r>
            <w:r w:rsidRPr="009E19B4">
              <w:fldChar w:fldCharType="end"/>
            </w:r>
          </w:p>
        </w:tc>
      </w:tr>
    </w:tbl>
    <w:p w14:paraId="1C4168A5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79C54780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4583CD7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822AEBE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5967011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755E2C3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4E94196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385DCF3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17A3EBA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4DB04B71" w14:textId="77777777" w:rsidTr="00D12AAE">
        <w:tc>
          <w:tcPr>
            <w:tcW w:w="714" w:type="pct"/>
            <w:tcBorders>
              <w:bottom w:val="nil"/>
            </w:tcBorders>
          </w:tcPr>
          <w:p w14:paraId="2054E2ED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05AF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92677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05AF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105AFA">
              <w:fldChar w:fldCharType="separate"/>
            </w:r>
            <w:r w:rsidR="00105AFA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97A04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05AF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105AFA">
              <w:fldChar w:fldCharType="separate"/>
            </w:r>
            <w:r w:rsidR="00105AFA">
              <w:rPr>
                <w:noProof/>
              </w:rPr>
              <w:instrText>2</w:instrText>
            </w:r>
            <w:r w:rsidRPr="00566EB4">
              <w:fldChar w:fldCharType="end"/>
            </w:r>
            <w:r w:rsidR="00105AFA">
              <w:fldChar w:fldCharType="separate"/>
            </w:r>
            <w:r w:rsidR="00105AFA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EDE885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05AF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105AFA">
              <w:fldChar w:fldCharType="separate"/>
            </w:r>
            <w:r w:rsidR="00105AFA">
              <w:rPr>
                <w:noProof/>
              </w:rPr>
              <w:instrText>3</w:instrText>
            </w:r>
            <w:r w:rsidRPr="00566EB4">
              <w:fldChar w:fldCharType="end"/>
            </w:r>
            <w:r w:rsidR="00105AFA">
              <w:fldChar w:fldCharType="separate"/>
            </w:r>
            <w:r w:rsidR="00105AFA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FDE66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05AFA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105AFA">
              <w:fldChar w:fldCharType="separate"/>
            </w:r>
            <w:r w:rsidR="00105AFA">
              <w:rPr>
                <w:noProof/>
              </w:rPr>
              <w:instrText>4</w:instrText>
            </w:r>
            <w:r w:rsidRPr="00566EB4">
              <w:fldChar w:fldCharType="end"/>
            </w:r>
            <w:r w:rsidR="00105AFA">
              <w:fldChar w:fldCharType="separate"/>
            </w:r>
            <w:r w:rsidR="00105AFA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7D883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05AF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105AFA">
              <w:fldChar w:fldCharType="separate"/>
            </w:r>
            <w:r w:rsidR="00105AF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105AFA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E05F2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05AF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105AFA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9A2D1D" w14:paraId="3D258DB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4AFED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1EB725" w14:textId="77777777" w:rsidR="009A2D1D" w:rsidRPr="00566EB4" w:rsidRDefault="00105AFA" w:rsidP="00566EB4">
            <w:r>
              <w:t>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650631" w14:textId="77777777" w:rsidR="009A2D1D" w:rsidRPr="0023365C" w:rsidRDefault="00105AFA" w:rsidP="00A75A9F">
            <w:r>
              <w:t xml:space="preserve">7:15 @ BBL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AB7A78" w14:textId="77777777" w:rsidR="009A2D1D" w:rsidRPr="00566EB4" w:rsidRDefault="00BC6388" w:rsidP="00566EB4">
            <w:r>
              <w:t>5:30-6:55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85F9F3" w14:textId="77777777" w:rsidR="009A2D1D" w:rsidRPr="00566EB4" w:rsidRDefault="00105AFA" w:rsidP="00566EB4">
            <w:r>
              <w:t>7:00 Northern Lakes (home)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D2CD7F" w14:textId="77777777" w:rsidR="009A2D1D" w:rsidRPr="00566EB4" w:rsidRDefault="00BC6388" w:rsidP="00566EB4">
            <w:r>
              <w:t>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226265" w14:textId="77777777" w:rsidR="009A2D1D" w:rsidRPr="00566EB4" w:rsidRDefault="009A2D1D" w:rsidP="00566EB4"/>
        </w:tc>
      </w:tr>
      <w:tr w:rsidR="009A2D1D" w14:paraId="2C2743D0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B9805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105AFA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B7D568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105AFA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26E745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105AFA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271A62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105AFA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0159F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105AFA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7E4A94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105AFA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A3FC9A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105AFA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9A2D1D" w14:paraId="3C8D584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96154F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60619E5" w14:textId="77777777" w:rsidR="009A2D1D" w:rsidRPr="00566EB4" w:rsidRDefault="00105AFA" w:rsidP="00566EB4">
            <w:r>
              <w:t>7:00 @ North Branch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31C31A5" w14:textId="77777777" w:rsidR="009A2D1D" w:rsidRPr="00566EB4" w:rsidRDefault="00BC6388" w:rsidP="00566EB4">
            <w:r>
              <w:t>3:45-5:25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BA95D68" w14:textId="77777777" w:rsidR="009A2D1D" w:rsidRPr="00566EB4" w:rsidRDefault="00BC6388" w:rsidP="00566EB4">
            <w:r>
              <w:t>5:30-6:55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B715026" w14:textId="77777777" w:rsidR="009A2D1D" w:rsidRPr="00566EB4" w:rsidRDefault="00105AFA" w:rsidP="00566EB4">
            <w:r>
              <w:t>7:00 @ North Shore (Silver Bay)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351C94E7" w14:textId="77777777" w:rsidR="009A2D1D" w:rsidRPr="00566EB4" w:rsidRDefault="00BC6388" w:rsidP="00566EB4">
            <w:r>
              <w:t>3:45-5:00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4892641" w14:textId="77777777" w:rsidR="009A2D1D" w:rsidRPr="00566EB4" w:rsidRDefault="00105AFA" w:rsidP="00566EB4">
            <w:r>
              <w:t xml:space="preserve">7:00 @ Burnett </w:t>
            </w:r>
            <w:proofErr w:type="spellStart"/>
            <w:r>
              <w:t>Cty</w:t>
            </w:r>
            <w:proofErr w:type="spellEnd"/>
            <w:r>
              <w:t xml:space="preserve"> (</w:t>
            </w:r>
            <w:proofErr w:type="spellStart"/>
            <w:r>
              <w:t>grantsburg</w:t>
            </w:r>
            <w:proofErr w:type="spellEnd"/>
            <w:r>
              <w:t>)</w:t>
            </w:r>
          </w:p>
        </w:tc>
      </w:tr>
      <w:tr w:rsidR="009A2D1D" w14:paraId="620775F5" w14:textId="77777777" w:rsidTr="00D12AAE">
        <w:tc>
          <w:tcPr>
            <w:tcW w:w="714" w:type="pct"/>
            <w:tcBorders>
              <w:bottom w:val="nil"/>
            </w:tcBorders>
          </w:tcPr>
          <w:p w14:paraId="157FFB9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105AFA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E30C3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105AFA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57B32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105AFA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81BD7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105AFA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4E11D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105AFA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10156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105AFA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11697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105AFA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9A2D1D" w14:paraId="1060E1AD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452AA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81D256" w14:textId="77777777" w:rsidR="009A2D1D" w:rsidRPr="00566EB4" w:rsidRDefault="00BC6388" w:rsidP="00566EB4">
            <w:r>
              <w:t>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6EF147" w14:textId="77777777" w:rsidR="009A2D1D" w:rsidRPr="00566EB4" w:rsidRDefault="00105AFA" w:rsidP="00566EB4">
            <w:r>
              <w:t>7:30 @ Richfield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2B07F0" w14:textId="77777777" w:rsidR="009A2D1D" w:rsidRPr="00566EB4" w:rsidRDefault="00BC6388" w:rsidP="00566EB4">
            <w:r>
              <w:t>5:30-6:55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DC3F2D" w14:textId="77777777" w:rsidR="009A2D1D" w:rsidRPr="00566EB4" w:rsidRDefault="00BC6388" w:rsidP="00566EB4">
            <w:r>
              <w:t>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709C01" w14:textId="77777777" w:rsidR="009A2D1D" w:rsidRPr="00566EB4" w:rsidRDefault="00105AFA" w:rsidP="00566EB4">
            <w:r>
              <w:t>7:00 Chaska (home)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1DB976" w14:textId="77777777" w:rsidR="009A2D1D" w:rsidRPr="00566EB4" w:rsidRDefault="009A2D1D" w:rsidP="00566EB4"/>
        </w:tc>
      </w:tr>
      <w:tr w:rsidR="009A2D1D" w14:paraId="4A8BB452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E5C6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105AFA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4EC8C6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105AFA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1D2238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105AFA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5A8E39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105AFA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B307FB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105AFA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E9F364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105AFA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CF1927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105AFA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9A2D1D" w14:paraId="2B86CB35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C917B43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432B280" w14:textId="77777777" w:rsidR="009A2D1D" w:rsidRPr="00566EB4" w:rsidRDefault="00BC6388" w:rsidP="00566EB4">
            <w:r>
              <w:t>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7F6A766" w14:textId="77777777" w:rsidR="009A2D1D" w:rsidRPr="00566EB4" w:rsidRDefault="00BC6388" w:rsidP="00566EB4">
            <w:r>
              <w:t>3:45-5:00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C80D828" w14:textId="77777777" w:rsidR="009A2D1D" w:rsidRPr="00566EB4" w:rsidRDefault="00BC6388" w:rsidP="00566EB4">
            <w:r>
              <w:t>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5F16A25" w14:textId="77777777" w:rsidR="009A2D1D" w:rsidRPr="00566EB4" w:rsidRDefault="00BC6388" w:rsidP="00566EB4">
            <w:r>
              <w:t xml:space="preserve">No 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981F1B2" w14:textId="77777777" w:rsidR="009A2D1D" w:rsidRPr="00566EB4" w:rsidRDefault="00BC6388" w:rsidP="00566EB4">
            <w:r>
              <w:t>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92214D9" w14:textId="77777777" w:rsidR="009A2D1D" w:rsidRPr="00566EB4" w:rsidRDefault="009A2D1D" w:rsidP="00566EB4"/>
        </w:tc>
      </w:tr>
      <w:tr w:rsidR="009A2D1D" w14:paraId="5C7AF970" w14:textId="77777777" w:rsidTr="00D12AAE">
        <w:tc>
          <w:tcPr>
            <w:tcW w:w="714" w:type="pct"/>
            <w:tcBorders>
              <w:bottom w:val="nil"/>
            </w:tcBorders>
          </w:tcPr>
          <w:p w14:paraId="6D2E8C3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05AF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105AFA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C508C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05AF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105AFA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EE46C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05AF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105AFA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1F337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05AF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105AFA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07168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05AF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F91EC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05AF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1D8B6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05AF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14:paraId="11A27432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C02EE7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D43F5E" w14:textId="77777777" w:rsidR="009A2D1D" w:rsidRPr="00105AFA" w:rsidRDefault="00105AFA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3:00 @ Silver Bay Invite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8FBEE8" w14:textId="77777777" w:rsidR="009A2D1D" w:rsidRPr="00105AFA" w:rsidRDefault="00105AFA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TBD Silver Bay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9BA83D" w14:textId="77777777" w:rsidR="009A2D1D" w:rsidRPr="00105AFA" w:rsidRDefault="00105AFA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TBD Silver Bay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9223D3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750C47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64C33C" w14:textId="77777777" w:rsidR="009A2D1D" w:rsidRDefault="009A2D1D" w:rsidP="00DB67F4">
            <w:pPr>
              <w:pStyle w:val="TableText"/>
            </w:pPr>
          </w:p>
        </w:tc>
      </w:tr>
      <w:tr w:rsidR="009A2D1D" w14:paraId="4AF3C2B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05059C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05AF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5906AA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105AF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05AF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057DAC6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570C122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1AE2212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05DFBE1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094E3CB" w14:textId="77777777" w:rsidR="009A2D1D" w:rsidRDefault="009A2D1D" w:rsidP="006160CB">
            <w:pPr>
              <w:pStyle w:val="Dates"/>
            </w:pPr>
          </w:p>
        </w:tc>
      </w:tr>
      <w:tr w:rsidR="009A2D1D" w14:paraId="405A8A55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04824D90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5E647AF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3E58CB28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6F769B6A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34352233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56DDF8E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3265368" w14:textId="77777777" w:rsidR="009A2D1D" w:rsidRDefault="009A2D1D" w:rsidP="00DB67F4">
            <w:pPr>
              <w:pStyle w:val="TableText"/>
            </w:pPr>
          </w:p>
        </w:tc>
      </w:tr>
    </w:tbl>
    <w:p w14:paraId="6C79B8A4" w14:textId="77777777" w:rsidR="007A7447" w:rsidRDefault="007A7447"/>
    <w:p w14:paraId="14AD5CA6" w14:textId="77777777" w:rsidR="009F0C0C" w:rsidRPr="00B209EC" w:rsidRDefault="009F0C0C">
      <w:bookmarkStart w:id="0" w:name="_GoBack"/>
      <w:bookmarkEnd w:id="0"/>
    </w:p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4"/>
    <w:docVar w:name="MonthStart" w:val="12/1/2014"/>
  </w:docVars>
  <w:rsids>
    <w:rsidRoot w:val="00105AFA"/>
    <w:rsid w:val="000204FE"/>
    <w:rsid w:val="0006738C"/>
    <w:rsid w:val="000773D4"/>
    <w:rsid w:val="000C4137"/>
    <w:rsid w:val="00105AFA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C6388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C2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BC6388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BC6388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BC6388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BC6388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ACBD-ED46-2E4A-B04B-A26EDA62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8</TotalTime>
  <Pages>1</Pages>
  <Words>451</Words>
  <Characters>1953</Characters>
  <Application>Microsoft Macintosh Word</Application>
  <DocSecurity>0</DocSecurity>
  <Lines>651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Josepn McDonnell</dc:creator>
  <cp:keywords/>
  <dc:description/>
  <cp:lastModifiedBy>Josepn McDonnell</cp:lastModifiedBy>
  <cp:revision>2</cp:revision>
  <cp:lastPrinted>2010-05-04T19:24:00Z</cp:lastPrinted>
  <dcterms:created xsi:type="dcterms:W3CDTF">2014-11-02T14:49:00Z</dcterms:created>
  <dcterms:modified xsi:type="dcterms:W3CDTF">2014-11-02T14:59:00Z</dcterms:modified>
  <cp:category/>
</cp:coreProperties>
</file>