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BFA" w:rsidRPr="005A0034" w:rsidRDefault="001F6BFA" w:rsidP="00A72844">
      <w:pPr>
        <w:jc w:val="center"/>
        <w:rPr>
          <w:b/>
          <w:sz w:val="36"/>
          <w:szCs w:val="36"/>
        </w:rPr>
      </w:pPr>
      <w:r w:rsidRPr="005A0034">
        <w:rPr>
          <w:b/>
          <w:sz w:val="36"/>
          <w:szCs w:val="36"/>
        </w:rPr>
        <w:t xml:space="preserve">Team Minnesota </w:t>
      </w:r>
      <w:bookmarkStart w:id="0" w:name="_GoBack"/>
      <w:bookmarkEnd w:id="0"/>
      <w:r w:rsidRPr="005A0034">
        <w:rPr>
          <w:b/>
          <w:sz w:val="36"/>
          <w:szCs w:val="36"/>
        </w:rPr>
        <w:t>2015</w:t>
      </w:r>
    </w:p>
    <w:p w:rsidR="001F6BFA" w:rsidRDefault="001F6BFA" w:rsidP="00484B9E">
      <w:pPr>
        <w:ind w:left="720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https://www.bookstore.umn.edu/images/system/product/34332.jpg" style="width:240pt;height:240pt;flip:x;visibility:visible">
            <v:imagedata r:id="rId4" o:title=""/>
          </v:shape>
        </w:pict>
      </w:r>
    </w:p>
    <w:p w:rsidR="001F6BFA" w:rsidRDefault="001F6BFA" w:rsidP="00A72844">
      <w:pPr>
        <w:jc w:val="center"/>
      </w:pPr>
    </w:p>
    <w:p w:rsidR="001F6BFA" w:rsidRPr="005A0034" w:rsidRDefault="001F6BFA" w:rsidP="00A72844">
      <w:pPr>
        <w:rPr>
          <w:b/>
        </w:rPr>
      </w:pPr>
      <w:r w:rsidRPr="005A0034">
        <w:rPr>
          <w:b/>
        </w:rPr>
        <w:t>Name</w:t>
      </w:r>
      <w:r w:rsidRPr="005A0034">
        <w:rPr>
          <w:b/>
        </w:rPr>
        <w:tab/>
      </w:r>
      <w:r w:rsidRPr="005A0034">
        <w:rPr>
          <w:b/>
        </w:rPr>
        <w:tab/>
      </w:r>
      <w:r w:rsidRPr="005A0034">
        <w:rPr>
          <w:b/>
        </w:rPr>
        <w:tab/>
        <w:t>#</w:t>
      </w:r>
      <w:r w:rsidRPr="005A0034">
        <w:rPr>
          <w:b/>
        </w:rPr>
        <w:tab/>
        <w:t>Position</w:t>
      </w:r>
      <w:r w:rsidRPr="005A0034">
        <w:rPr>
          <w:b/>
        </w:rPr>
        <w:tab/>
        <w:t>HIghschool</w:t>
      </w:r>
      <w:r w:rsidRPr="005A0034">
        <w:rPr>
          <w:b/>
        </w:rPr>
        <w:tab/>
      </w:r>
      <w:r w:rsidRPr="005A0034">
        <w:rPr>
          <w:b/>
        </w:rPr>
        <w:tab/>
        <w:t>College Attending</w:t>
      </w:r>
    </w:p>
    <w:p w:rsidR="001F6BFA" w:rsidRPr="005A0034" w:rsidRDefault="001F6BFA" w:rsidP="00A72844">
      <w:pPr>
        <w:spacing w:after="0" w:line="240" w:lineRule="auto"/>
        <w:rPr>
          <w:b/>
        </w:rPr>
      </w:pPr>
      <w:r w:rsidRPr="005A0034">
        <w:rPr>
          <w:b/>
        </w:rPr>
        <w:t>Julia Luciano</w:t>
      </w:r>
      <w:r w:rsidRPr="005A0034">
        <w:rPr>
          <w:b/>
        </w:rPr>
        <w:tab/>
      </w:r>
      <w:r w:rsidRPr="005A0034">
        <w:rPr>
          <w:b/>
        </w:rPr>
        <w:tab/>
        <w:t>22</w:t>
      </w:r>
      <w:r w:rsidRPr="005A0034">
        <w:rPr>
          <w:b/>
        </w:rPr>
        <w:tab/>
        <w:t>3B</w:t>
      </w:r>
      <w:r w:rsidRPr="005A0034">
        <w:rPr>
          <w:b/>
        </w:rPr>
        <w:tab/>
      </w:r>
      <w:r w:rsidRPr="005A0034">
        <w:rPr>
          <w:b/>
        </w:rPr>
        <w:tab/>
        <w:t>Eastview</w:t>
      </w:r>
      <w:r w:rsidRPr="005A0034">
        <w:rPr>
          <w:b/>
        </w:rPr>
        <w:tab/>
      </w:r>
      <w:r w:rsidRPr="005A0034">
        <w:rPr>
          <w:b/>
        </w:rPr>
        <w:tab/>
      </w:r>
      <w:smartTag w:uri="urn:schemas-microsoft-com:office:smarttags" w:element="place">
        <w:smartTag w:uri="urn:schemas-microsoft-com:office:smarttags" w:element="PlaceName">
          <w:r w:rsidRPr="005A0034">
            <w:rPr>
              <w:b/>
            </w:rPr>
            <w:t>North Dakota</w:t>
          </w:r>
        </w:smartTag>
        <w:r w:rsidRPr="005A0034">
          <w:rPr>
            <w:b/>
          </w:rPr>
          <w:t xml:space="preserve"> </w:t>
        </w:r>
        <w:smartTag w:uri="urn:schemas-microsoft-com:office:smarttags" w:element="PlaceType">
          <w:r w:rsidRPr="005A0034">
            <w:rPr>
              <w:b/>
            </w:rPr>
            <w:t>State</w:t>
          </w:r>
        </w:smartTag>
      </w:smartTag>
      <w:r w:rsidRPr="005A0034">
        <w:rPr>
          <w:b/>
        </w:rPr>
        <w:t xml:space="preserve"> Univ</w:t>
      </w:r>
    </w:p>
    <w:p w:rsidR="001F6BFA" w:rsidRPr="005A0034" w:rsidRDefault="001F6BFA" w:rsidP="00A72844">
      <w:pPr>
        <w:spacing w:after="0" w:line="240" w:lineRule="auto"/>
        <w:rPr>
          <w:b/>
        </w:rPr>
      </w:pPr>
      <w:r w:rsidRPr="005A0034">
        <w:rPr>
          <w:b/>
        </w:rPr>
        <w:t>Kennedy Haney</w:t>
      </w:r>
      <w:r w:rsidRPr="005A0034">
        <w:rPr>
          <w:b/>
        </w:rPr>
        <w:tab/>
      </w:r>
      <w:r w:rsidRPr="005A0034">
        <w:rPr>
          <w:b/>
        </w:rPr>
        <w:tab/>
        <w:t>11</w:t>
      </w:r>
      <w:r w:rsidRPr="005A0034">
        <w:rPr>
          <w:b/>
        </w:rPr>
        <w:tab/>
        <w:t>P</w:t>
      </w:r>
      <w:r w:rsidRPr="005A0034">
        <w:rPr>
          <w:b/>
        </w:rPr>
        <w:tab/>
      </w:r>
      <w:r w:rsidRPr="005A0034">
        <w:rPr>
          <w:b/>
        </w:rPr>
        <w:tab/>
      </w:r>
      <w:smartTag w:uri="urn:schemas-microsoft-com:office:smarttags" w:element="place">
        <w:smartTag w:uri="urn:schemas-microsoft-com:office:smarttags" w:element="PlaceName">
          <w:r w:rsidRPr="005A0034">
            <w:rPr>
              <w:b/>
            </w:rPr>
            <w:t>Maple</w:t>
          </w:r>
        </w:smartTag>
        <w:r w:rsidRPr="005A0034">
          <w:rPr>
            <w:b/>
          </w:rPr>
          <w:t xml:space="preserve"> </w:t>
        </w:r>
        <w:smartTag w:uri="urn:schemas-microsoft-com:office:smarttags" w:element="PlaceType">
          <w:r w:rsidRPr="005A0034">
            <w:rPr>
              <w:b/>
            </w:rPr>
            <w:t>Lake</w:t>
          </w:r>
        </w:smartTag>
      </w:smartTag>
      <w:r w:rsidRPr="005A0034">
        <w:rPr>
          <w:b/>
        </w:rPr>
        <w:tab/>
      </w:r>
      <w:r w:rsidRPr="005A0034">
        <w:rPr>
          <w:b/>
        </w:rPr>
        <w:tab/>
        <w:t>Saint Catherine Univ</w:t>
      </w:r>
    </w:p>
    <w:p w:rsidR="001F6BFA" w:rsidRPr="005A0034" w:rsidRDefault="001F6BFA" w:rsidP="00A72844">
      <w:pPr>
        <w:spacing w:after="0" w:line="240" w:lineRule="auto"/>
        <w:rPr>
          <w:b/>
        </w:rPr>
      </w:pPr>
      <w:r w:rsidRPr="005A0034">
        <w:rPr>
          <w:b/>
        </w:rPr>
        <w:t>Kelsey McAllister</w:t>
      </w:r>
      <w:r w:rsidRPr="005A0034">
        <w:rPr>
          <w:b/>
        </w:rPr>
        <w:tab/>
        <w:t>23</w:t>
      </w:r>
      <w:r w:rsidRPr="005A0034">
        <w:rPr>
          <w:b/>
        </w:rPr>
        <w:tab/>
        <w:t>P</w:t>
      </w:r>
      <w:r w:rsidRPr="005A0034">
        <w:rPr>
          <w:b/>
        </w:rPr>
        <w:tab/>
      </w:r>
      <w:r w:rsidRPr="005A0034">
        <w:rPr>
          <w:b/>
        </w:rPr>
        <w:tab/>
        <w:t>Centennial</w:t>
      </w:r>
      <w:r w:rsidRPr="005A0034">
        <w:rPr>
          <w:b/>
        </w:rPr>
        <w:tab/>
      </w:r>
      <w:r w:rsidRPr="005A0034">
        <w:rPr>
          <w:b/>
        </w:rPr>
        <w:tab/>
      </w:r>
      <w:smartTag w:uri="urn:schemas-microsoft-com:office:smarttags" w:element="place">
        <w:smartTag w:uri="urn:schemas-microsoft-com:office:smarttags" w:element="PlaceName">
          <w:r w:rsidRPr="005A0034">
            <w:rPr>
              <w:b/>
            </w:rPr>
            <w:t>Bemidji</w:t>
          </w:r>
        </w:smartTag>
        <w:r w:rsidRPr="005A0034">
          <w:rPr>
            <w:b/>
          </w:rPr>
          <w:t xml:space="preserve"> </w:t>
        </w:r>
        <w:smartTag w:uri="urn:schemas-microsoft-com:office:smarttags" w:element="PlaceType">
          <w:r w:rsidRPr="005A0034">
            <w:rPr>
              <w:b/>
            </w:rPr>
            <w:t>State</w:t>
          </w:r>
        </w:smartTag>
      </w:smartTag>
      <w:r w:rsidRPr="005A0034">
        <w:rPr>
          <w:b/>
        </w:rPr>
        <w:t xml:space="preserve"> Univ</w:t>
      </w:r>
    </w:p>
    <w:p w:rsidR="001F6BFA" w:rsidRPr="005A0034" w:rsidRDefault="001F6BFA" w:rsidP="00A72844">
      <w:pPr>
        <w:spacing w:after="0" w:line="240" w:lineRule="auto"/>
        <w:rPr>
          <w:b/>
        </w:rPr>
      </w:pPr>
      <w:r w:rsidRPr="005A0034">
        <w:rPr>
          <w:b/>
        </w:rPr>
        <w:t>Shannon Petersen</w:t>
      </w:r>
      <w:r w:rsidRPr="005A0034">
        <w:rPr>
          <w:b/>
        </w:rPr>
        <w:tab/>
        <w:t>30</w:t>
      </w:r>
      <w:r w:rsidRPr="005A0034">
        <w:rPr>
          <w:b/>
        </w:rPr>
        <w:tab/>
        <w:t>P</w:t>
      </w:r>
      <w:r w:rsidRPr="005A0034">
        <w:rPr>
          <w:b/>
        </w:rPr>
        <w:tab/>
      </w:r>
      <w:r w:rsidRPr="005A0034">
        <w:rPr>
          <w:b/>
        </w:rPr>
        <w:tab/>
      </w:r>
      <w:smartTag w:uri="urn:schemas-microsoft-com:office:smarttags" w:element="place">
        <w:smartTag w:uri="urn:schemas-microsoft-com:office:smarttags" w:element="City">
          <w:r w:rsidRPr="005A0034">
            <w:rPr>
              <w:b/>
            </w:rPr>
            <w:t>Edina</w:t>
          </w:r>
        </w:smartTag>
      </w:smartTag>
      <w:r w:rsidRPr="005A0034">
        <w:rPr>
          <w:b/>
        </w:rPr>
        <w:tab/>
      </w:r>
      <w:r w:rsidRPr="005A0034">
        <w:rPr>
          <w:b/>
        </w:rPr>
        <w:tab/>
      </w:r>
      <w:r w:rsidRPr="005A0034">
        <w:rPr>
          <w:b/>
        </w:rPr>
        <w:tab/>
        <w:t>Augustana College</w:t>
      </w:r>
    </w:p>
    <w:p w:rsidR="001F6BFA" w:rsidRPr="005A0034" w:rsidRDefault="001F6BFA" w:rsidP="00A72844">
      <w:pPr>
        <w:spacing w:after="0" w:line="240" w:lineRule="auto"/>
        <w:rPr>
          <w:b/>
        </w:rPr>
      </w:pPr>
      <w:r w:rsidRPr="005A0034">
        <w:rPr>
          <w:b/>
        </w:rPr>
        <w:t>Bhrett  Zahnle</w:t>
      </w:r>
      <w:r w:rsidRPr="005A0034">
        <w:rPr>
          <w:b/>
        </w:rPr>
        <w:tab/>
      </w:r>
      <w:r w:rsidRPr="005A0034">
        <w:rPr>
          <w:b/>
        </w:rPr>
        <w:tab/>
        <w:t>5</w:t>
      </w:r>
      <w:r w:rsidRPr="005A0034">
        <w:rPr>
          <w:b/>
        </w:rPr>
        <w:tab/>
        <w:t xml:space="preserve">2B </w:t>
      </w:r>
      <w:r w:rsidRPr="005A0034">
        <w:rPr>
          <w:b/>
        </w:rPr>
        <w:tab/>
      </w:r>
      <w:r w:rsidRPr="005A0034">
        <w:rPr>
          <w:b/>
        </w:rPr>
        <w:tab/>
        <w:t>Hayfield</w:t>
      </w:r>
      <w:r w:rsidRPr="005A0034">
        <w:rPr>
          <w:b/>
        </w:rPr>
        <w:tab/>
      </w:r>
      <w:r w:rsidRPr="005A0034">
        <w:rPr>
          <w:b/>
        </w:rPr>
        <w:tab/>
      </w:r>
      <w:smartTag w:uri="urn:schemas-microsoft-com:office:smarttags" w:element="place">
        <w:smartTag w:uri="urn:schemas-microsoft-com:office:smarttags" w:element="PlaceName">
          <w:r w:rsidRPr="005A0034">
            <w:rPr>
              <w:b/>
            </w:rPr>
            <w:t>Luther</w:t>
          </w:r>
        </w:smartTag>
        <w:r w:rsidRPr="005A0034">
          <w:rPr>
            <w:b/>
          </w:rPr>
          <w:t xml:space="preserve"> </w:t>
        </w:r>
        <w:smartTag w:uri="urn:schemas-microsoft-com:office:smarttags" w:element="PlaceName">
          <w:r w:rsidRPr="005A0034">
            <w:rPr>
              <w:b/>
            </w:rPr>
            <w:t>College</w:t>
          </w:r>
        </w:smartTag>
      </w:smartTag>
    </w:p>
    <w:p w:rsidR="001F6BFA" w:rsidRPr="005A0034" w:rsidRDefault="001F6BFA" w:rsidP="00A72844">
      <w:pPr>
        <w:spacing w:after="0" w:line="240" w:lineRule="auto"/>
        <w:rPr>
          <w:b/>
        </w:rPr>
      </w:pPr>
      <w:r w:rsidRPr="005A0034">
        <w:rPr>
          <w:b/>
        </w:rPr>
        <w:t>Makaela Egan</w:t>
      </w:r>
      <w:r w:rsidRPr="005A0034">
        <w:rPr>
          <w:b/>
        </w:rPr>
        <w:tab/>
      </w:r>
      <w:r w:rsidRPr="005A0034">
        <w:rPr>
          <w:b/>
        </w:rPr>
        <w:tab/>
        <w:t>7</w:t>
      </w:r>
      <w:r w:rsidRPr="005A0034">
        <w:rPr>
          <w:b/>
        </w:rPr>
        <w:tab/>
        <w:t>OF</w:t>
      </w:r>
      <w:r w:rsidRPr="005A0034">
        <w:rPr>
          <w:b/>
        </w:rPr>
        <w:tab/>
      </w:r>
      <w:r w:rsidRPr="005A0034">
        <w:rPr>
          <w:b/>
        </w:rPr>
        <w:tab/>
      </w:r>
      <w:smartTag w:uri="urn:schemas-microsoft-com:office:smarttags" w:element="City">
        <w:r w:rsidRPr="005A0034">
          <w:rPr>
            <w:b/>
          </w:rPr>
          <w:t>East Ridge</w:t>
        </w:r>
      </w:smartTag>
      <w:r w:rsidRPr="005A0034">
        <w:rPr>
          <w:b/>
        </w:rPr>
        <w:tab/>
      </w:r>
      <w:r w:rsidRPr="005A0034">
        <w:rPr>
          <w:b/>
        </w:rPr>
        <w:tab/>
        <w:t xml:space="preserve">Univ of </w:t>
      </w:r>
      <w:smartTag w:uri="urn:schemas-microsoft-com:office:smarttags" w:element="place">
        <w:smartTag w:uri="urn:schemas-microsoft-com:office:smarttags" w:element="State">
          <w:r w:rsidRPr="005A0034">
            <w:rPr>
              <w:b/>
            </w:rPr>
            <w:t>Alabama</w:t>
          </w:r>
        </w:smartTag>
      </w:smartTag>
    </w:p>
    <w:p w:rsidR="001F6BFA" w:rsidRPr="005A0034" w:rsidRDefault="001F6BFA" w:rsidP="00A72844">
      <w:pPr>
        <w:spacing w:after="0" w:line="240" w:lineRule="auto"/>
        <w:rPr>
          <w:b/>
        </w:rPr>
      </w:pPr>
      <w:r w:rsidRPr="005A0034">
        <w:rPr>
          <w:b/>
        </w:rPr>
        <w:t>McKenzie Paap</w:t>
      </w:r>
      <w:r w:rsidRPr="005A0034">
        <w:rPr>
          <w:b/>
        </w:rPr>
        <w:tab/>
      </w:r>
      <w:r w:rsidRPr="005A0034">
        <w:rPr>
          <w:b/>
        </w:rPr>
        <w:tab/>
        <w:t>8</w:t>
      </w:r>
      <w:r w:rsidRPr="005A0034">
        <w:rPr>
          <w:b/>
        </w:rPr>
        <w:tab/>
        <w:t>OF</w:t>
      </w:r>
      <w:r w:rsidRPr="005A0034">
        <w:rPr>
          <w:b/>
        </w:rPr>
        <w:tab/>
      </w:r>
      <w:r w:rsidRPr="005A0034">
        <w:rPr>
          <w:b/>
        </w:rPr>
        <w:tab/>
      </w:r>
      <w:smartTag w:uri="urn:schemas-microsoft-com:office:smarttags" w:element="City">
        <w:r w:rsidRPr="005A0034">
          <w:rPr>
            <w:b/>
          </w:rPr>
          <w:t>Minnetonka</w:t>
        </w:r>
      </w:smartTag>
      <w:r w:rsidRPr="005A0034">
        <w:rPr>
          <w:b/>
        </w:rPr>
        <w:tab/>
      </w:r>
      <w:r w:rsidRPr="005A0034">
        <w:rPr>
          <w:b/>
        </w:rPr>
        <w:tab/>
      </w:r>
      <w:smartTag w:uri="urn:schemas-microsoft-com:office:smarttags" w:element="State">
        <w:r w:rsidRPr="005A0034">
          <w:rPr>
            <w:b/>
          </w:rPr>
          <w:t>Minnesota</w:t>
        </w:r>
      </w:smartTag>
      <w:r w:rsidRPr="005A0034">
        <w:rPr>
          <w:b/>
        </w:rPr>
        <w:t xml:space="preserve"> State </w:t>
      </w:r>
      <w:smartTag w:uri="urn:schemas-microsoft-com:office:smarttags" w:element="place">
        <w:smartTag w:uri="urn:schemas-microsoft-com:office:smarttags" w:element="City">
          <w:r w:rsidRPr="005A0034">
            <w:rPr>
              <w:b/>
            </w:rPr>
            <w:t>Mankato</w:t>
          </w:r>
        </w:smartTag>
      </w:smartTag>
    </w:p>
    <w:p w:rsidR="001F6BFA" w:rsidRPr="005A0034" w:rsidRDefault="001F6BFA" w:rsidP="00A72844">
      <w:pPr>
        <w:spacing w:after="0" w:line="240" w:lineRule="auto"/>
        <w:rPr>
          <w:b/>
        </w:rPr>
      </w:pPr>
      <w:r w:rsidRPr="005A0034">
        <w:rPr>
          <w:b/>
        </w:rPr>
        <w:t>Lauren Reimers</w:t>
      </w:r>
      <w:r w:rsidRPr="005A0034">
        <w:rPr>
          <w:b/>
        </w:rPr>
        <w:tab/>
      </w:r>
      <w:r w:rsidRPr="005A0034">
        <w:rPr>
          <w:b/>
        </w:rPr>
        <w:tab/>
        <w:t>2</w:t>
      </w:r>
      <w:r w:rsidRPr="005A0034">
        <w:rPr>
          <w:b/>
        </w:rPr>
        <w:tab/>
        <w:t>SS</w:t>
      </w:r>
      <w:r w:rsidRPr="005A0034">
        <w:rPr>
          <w:b/>
        </w:rPr>
        <w:tab/>
      </w:r>
      <w:r w:rsidRPr="005A0034">
        <w:rPr>
          <w:b/>
        </w:rPr>
        <w:tab/>
        <w:t>Morris Area</w:t>
      </w:r>
      <w:r w:rsidRPr="005A0034">
        <w:rPr>
          <w:b/>
        </w:rPr>
        <w:tab/>
      </w:r>
      <w:r w:rsidRPr="005A0034">
        <w:rPr>
          <w:b/>
        </w:rPr>
        <w:tab/>
      </w:r>
      <w:smartTag w:uri="urn:schemas-microsoft-com:office:smarttags" w:element="place">
        <w:smartTag w:uri="urn:schemas-microsoft-com:office:smarttags" w:element="PlaceName">
          <w:r w:rsidRPr="005A0034">
            <w:rPr>
              <w:b/>
            </w:rPr>
            <w:t>North Dakota</w:t>
          </w:r>
        </w:smartTag>
        <w:r w:rsidRPr="005A0034">
          <w:rPr>
            <w:b/>
          </w:rPr>
          <w:t xml:space="preserve"> </w:t>
        </w:r>
        <w:smartTag w:uri="urn:schemas-microsoft-com:office:smarttags" w:element="PlaceType">
          <w:r w:rsidRPr="005A0034">
            <w:rPr>
              <w:b/>
            </w:rPr>
            <w:t>State</w:t>
          </w:r>
        </w:smartTag>
      </w:smartTag>
      <w:r w:rsidRPr="005A0034">
        <w:rPr>
          <w:b/>
        </w:rPr>
        <w:t xml:space="preserve"> Univ</w:t>
      </w:r>
    </w:p>
    <w:p w:rsidR="001F6BFA" w:rsidRPr="005A0034" w:rsidRDefault="001F6BFA" w:rsidP="00A72844">
      <w:pPr>
        <w:spacing w:after="0" w:line="240" w:lineRule="auto"/>
        <w:rPr>
          <w:b/>
        </w:rPr>
      </w:pPr>
      <w:r w:rsidRPr="005A0034">
        <w:rPr>
          <w:b/>
        </w:rPr>
        <w:t>Kylie Olson</w:t>
      </w:r>
      <w:r w:rsidRPr="005A0034">
        <w:rPr>
          <w:b/>
        </w:rPr>
        <w:tab/>
      </w:r>
      <w:r w:rsidRPr="005A0034">
        <w:rPr>
          <w:b/>
        </w:rPr>
        <w:tab/>
        <w:t>15</w:t>
      </w:r>
      <w:r w:rsidRPr="005A0034">
        <w:rPr>
          <w:b/>
        </w:rPr>
        <w:tab/>
        <w:t>C</w:t>
      </w:r>
      <w:r w:rsidRPr="005A0034">
        <w:rPr>
          <w:b/>
        </w:rPr>
        <w:tab/>
      </w:r>
      <w:r w:rsidRPr="005A0034">
        <w:rPr>
          <w:b/>
        </w:rPr>
        <w:tab/>
      </w:r>
      <w:smartTag w:uri="urn:schemas-microsoft-com:office:smarttags" w:element="PlaceName">
        <w:r w:rsidRPr="005A0034">
          <w:rPr>
            <w:b/>
          </w:rPr>
          <w:t>Maple</w:t>
        </w:r>
      </w:smartTag>
      <w:r w:rsidRPr="005A0034">
        <w:rPr>
          <w:b/>
        </w:rPr>
        <w:t xml:space="preserve"> </w:t>
      </w:r>
      <w:smartTag w:uri="urn:schemas-microsoft-com:office:smarttags" w:element="PlaceType">
        <w:r w:rsidRPr="005A0034">
          <w:rPr>
            <w:b/>
          </w:rPr>
          <w:t>River</w:t>
        </w:r>
      </w:smartTag>
      <w:r w:rsidRPr="005A0034">
        <w:rPr>
          <w:b/>
        </w:rPr>
        <w:tab/>
      </w:r>
      <w:r w:rsidRPr="005A0034">
        <w:rPr>
          <w:b/>
        </w:rPr>
        <w:tab/>
      </w:r>
      <w:smartTag w:uri="urn:schemas-microsoft-com:office:smarttags" w:element="place">
        <w:smartTag w:uri="urn:schemas-microsoft-com:office:smarttags" w:element="PlaceName">
          <w:r w:rsidRPr="005A0034">
            <w:rPr>
              <w:b/>
            </w:rPr>
            <w:t>Central</w:t>
          </w:r>
        </w:smartTag>
        <w:r w:rsidRPr="005A0034">
          <w:rPr>
            <w:b/>
          </w:rPr>
          <w:t xml:space="preserve"> </w:t>
        </w:r>
        <w:smartTag w:uri="urn:schemas-microsoft-com:office:smarttags" w:element="PlaceType">
          <w:r w:rsidRPr="005A0034">
            <w:rPr>
              <w:b/>
            </w:rPr>
            <w:t>College</w:t>
          </w:r>
        </w:smartTag>
      </w:smartTag>
    </w:p>
    <w:p w:rsidR="001F6BFA" w:rsidRPr="005A0034" w:rsidRDefault="001F6BFA" w:rsidP="00A72844">
      <w:pPr>
        <w:spacing w:after="0" w:line="240" w:lineRule="auto"/>
        <w:rPr>
          <w:b/>
        </w:rPr>
      </w:pPr>
      <w:r w:rsidRPr="005A0034">
        <w:rPr>
          <w:b/>
        </w:rPr>
        <w:t>Anna Gimmestad</w:t>
      </w:r>
      <w:r w:rsidRPr="005A0034">
        <w:rPr>
          <w:b/>
        </w:rPr>
        <w:tab/>
        <w:t>3</w:t>
      </w:r>
      <w:r w:rsidRPr="005A0034">
        <w:rPr>
          <w:b/>
        </w:rPr>
        <w:tab/>
        <w:t>SS</w:t>
      </w:r>
      <w:r w:rsidRPr="005A0034">
        <w:rPr>
          <w:b/>
        </w:rPr>
        <w:tab/>
      </w:r>
      <w:r w:rsidRPr="005A0034">
        <w:rPr>
          <w:b/>
        </w:rPr>
        <w:tab/>
        <w:t>Wayzata</w:t>
      </w:r>
      <w:r w:rsidRPr="005A0034">
        <w:rPr>
          <w:b/>
        </w:rPr>
        <w:tab/>
      </w:r>
      <w:r w:rsidRPr="005A0034">
        <w:rPr>
          <w:b/>
        </w:rPr>
        <w:tab/>
        <w:t>Bucknell Univ</w:t>
      </w:r>
    </w:p>
    <w:p w:rsidR="001F6BFA" w:rsidRPr="005A0034" w:rsidRDefault="001F6BFA" w:rsidP="00A72844">
      <w:pPr>
        <w:spacing w:after="0" w:line="240" w:lineRule="auto"/>
        <w:rPr>
          <w:b/>
        </w:rPr>
      </w:pPr>
      <w:r w:rsidRPr="005A0034">
        <w:rPr>
          <w:b/>
        </w:rPr>
        <w:t>Kerrigan Hoshaw</w:t>
      </w:r>
      <w:r w:rsidRPr="005A0034">
        <w:rPr>
          <w:b/>
        </w:rPr>
        <w:tab/>
        <w:t>32</w:t>
      </w:r>
      <w:r w:rsidRPr="005A0034">
        <w:rPr>
          <w:b/>
        </w:rPr>
        <w:tab/>
        <w:t>P</w:t>
      </w:r>
      <w:r w:rsidRPr="005A0034">
        <w:rPr>
          <w:b/>
        </w:rPr>
        <w:tab/>
      </w:r>
      <w:r w:rsidRPr="005A0034">
        <w:rPr>
          <w:b/>
        </w:rPr>
        <w:tab/>
        <w:t>Eastview</w:t>
      </w:r>
      <w:r w:rsidRPr="005A0034">
        <w:rPr>
          <w:b/>
        </w:rPr>
        <w:tab/>
      </w:r>
      <w:r w:rsidRPr="005A0034">
        <w:rPr>
          <w:b/>
        </w:rPr>
        <w:tab/>
        <w:t xml:space="preserve">Univ of </w:t>
      </w:r>
      <w:smartTag w:uri="urn:schemas-microsoft-com:office:smarttags" w:element="place">
        <w:smartTag w:uri="urn:schemas-microsoft-com:office:smarttags" w:element="City">
          <w:r w:rsidRPr="005A0034">
            <w:rPr>
              <w:b/>
            </w:rPr>
            <w:t>Sioux Falls</w:t>
          </w:r>
        </w:smartTag>
      </w:smartTag>
    </w:p>
    <w:p w:rsidR="001F6BFA" w:rsidRPr="005A0034" w:rsidRDefault="001F6BFA" w:rsidP="00A72844">
      <w:pPr>
        <w:spacing w:after="0" w:line="240" w:lineRule="auto"/>
        <w:rPr>
          <w:b/>
        </w:rPr>
      </w:pPr>
      <w:r w:rsidRPr="005A0034">
        <w:rPr>
          <w:b/>
        </w:rPr>
        <w:t>Moira Carlson</w:t>
      </w:r>
      <w:r w:rsidRPr="005A0034">
        <w:rPr>
          <w:b/>
        </w:rPr>
        <w:tab/>
      </w:r>
      <w:r w:rsidRPr="005A0034">
        <w:rPr>
          <w:b/>
        </w:rPr>
        <w:tab/>
        <w:t>9</w:t>
      </w:r>
      <w:r w:rsidRPr="005A0034">
        <w:rPr>
          <w:b/>
        </w:rPr>
        <w:tab/>
        <w:t>1B</w:t>
      </w:r>
      <w:r w:rsidRPr="005A0034">
        <w:rPr>
          <w:b/>
        </w:rPr>
        <w:tab/>
      </w:r>
      <w:r w:rsidRPr="005A0034">
        <w:rPr>
          <w:b/>
        </w:rPr>
        <w:tab/>
      </w:r>
      <w:smartTag w:uri="urn:schemas-microsoft-com:office:smarttags" w:element="address">
        <w:smartTag w:uri="urn:schemas-microsoft-com:office:smarttags" w:element="Street">
          <w:r w:rsidRPr="005A0034">
            <w:rPr>
              <w:b/>
            </w:rPr>
            <w:t>Jackson Co Central</w:t>
          </w:r>
          <w:r w:rsidRPr="005A0034">
            <w:rPr>
              <w:b/>
            </w:rPr>
            <w:tab/>
            <w:t>Univ St.</w:t>
          </w:r>
        </w:smartTag>
      </w:smartTag>
      <w:r w:rsidRPr="005A0034">
        <w:rPr>
          <w:b/>
        </w:rPr>
        <w:t xml:space="preserve"> Thomas</w:t>
      </w:r>
    </w:p>
    <w:p w:rsidR="001F6BFA" w:rsidRPr="005A0034" w:rsidRDefault="001F6BFA" w:rsidP="00A72844">
      <w:pPr>
        <w:spacing w:after="0" w:line="240" w:lineRule="auto"/>
        <w:rPr>
          <w:b/>
        </w:rPr>
      </w:pPr>
    </w:p>
    <w:p w:rsidR="001F6BFA" w:rsidRPr="005A0034" w:rsidRDefault="001F6BFA" w:rsidP="00A72844">
      <w:pPr>
        <w:spacing w:after="0" w:line="240" w:lineRule="auto"/>
        <w:rPr>
          <w:b/>
        </w:rPr>
      </w:pPr>
    </w:p>
    <w:p w:rsidR="001F6BFA" w:rsidRPr="005A0034" w:rsidRDefault="001F6BFA" w:rsidP="00A72844">
      <w:pPr>
        <w:spacing w:after="0" w:line="240" w:lineRule="auto"/>
        <w:rPr>
          <w:b/>
        </w:rPr>
      </w:pPr>
      <w:r w:rsidRPr="005A0034">
        <w:rPr>
          <w:b/>
        </w:rPr>
        <w:t>Coaches</w:t>
      </w:r>
    </w:p>
    <w:p w:rsidR="001F6BFA" w:rsidRPr="005A0034" w:rsidRDefault="001F6BFA" w:rsidP="00A72844">
      <w:pPr>
        <w:spacing w:after="0" w:line="240" w:lineRule="auto"/>
        <w:rPr>
          <w:b/>
        </w:rPr>
      </w:pPr>
      <w:r w:rsidRPr="005A0034">
        <w:rPr>
          <w:b/>
        </w:rPr>
        <w:t>Laura Olson</w:t>
      </w:r>
      <w:r w:rsidRPr="005A0034">
        <w:rPr>
          <w:b/>
        </w:rPr>
        <w:tab/>
      </w:r>
      <w:r w:rsidRPr="005A0034">
        <w:rPr>
          <w:b/>
        </w:rPr>
        <w:tab/>
      </w:r>
      <w:smartTag w:uri="urn:schemas-microsoft-com:office:smarttags" w:element="place">
        <w:smartTag w:uri="urn:schemas-microsoft-com:office:smarttags" w:element="PlaceName">
          <w:r w:rsidRPr="005A0034">
            <w:rPr>
              <w:b/>
            </w:rPr>
            <w:t>Maple</w:t>
          </w:r>
        </w:smartTag>
        <w:r w:rsidRPr="005A0034">
          <w:rPr>
            <w:b/>
          </w:rPr>
          <w:t xml:space="preserve"> </w:t>
        </w:r>
        <w:smartTag w:uri="urn:schemas-microsoft-com:office:smarttags" w:element="PlaceType">
          <w:r w:rsidRPr="005A0034">
            <w:rPr>
              <w:b/>
            </w:rPr>
            <w:t>River</w:t>
          </w:r>
        </w:smartTag>
      </w:smartTag>
    </w:p>
    <w:p w:rsidR="001F6BFA" w:rsidRPr="005A0034" w:rsidRDefault="001F6BFA" w:rsidP="00A72844">
      <w:pPr>
        <w:spacing w:after="0" w:line="240" w:lineRule="auto"/>
        <w:rPr>
          <w:b/>
        </w:rPr>
      </w:pPr>
      <w:r w:rsidRPr="005A0034">
        <w:rPr>
          <w:b/>
        </w:rPr>
        <w:t>Dawn Engebritson</w:t>
      </w:r>
      <w:r w:rsidRPr="005A0034">
        <w:rPr>
          <w:b/>
        </w:rPr>
        <w:tab/>
      </w:r>
      <w:smartTag w:uri="urn:schemas-microsoft-com:office:smarttags" w:element="place">
        <w:smartTag w:uri="urn:schemas-microsoft-com:office:smarttags" w:element="City">
          <w:r w:rsidRPr="005A0034">
            <w:rPr>
              <w:b/>
            </w:rPr>
            <w:t>Rockford</w:t>
          </w:r>
        </w:smartTag>
      </w:smartTag>
    </w:p>
    <w:p w:rsidR="001F6BFA" w:rsidRPr="005A0034" w:rsidRDefault="001F6BFA" w:rsidP="00A72844">
      <w:pPr>
        <w:spacing w:after="0" w:line="240" w:lineRule="auto"/>
        <w:rPr>
          <w:b/>
        </w:rPr>
      </w:pPr>
      <w:r w:rsidRPr="005A0034">
        <w:rPr>
          <w:b/>
        </w:rPr>
        <w:t>Kim Bowen</w:t>
      </w:r>
      <w:r w:rsidRPr="005A0034">
        <w:rPr>
          <w:b/>
        </w:rPr>
        <w:tab/>
      </w:r>
      <w:r w:rsidRPr="005A0034">
        <w:rPr>
          <w:b/>
        </w:rPr>
        <w:tab/>
        <w:t xml:space="preserve">Big </w:t>
      </w:r>
      <w:smartTag w:uri="urn:schemas-microsoft-com:office:smarttags" w:element="place">
        <w:r w:rsidRPr="005A0034">
          <w:rPr>
            <w:b/>
          </w:rPr>
          <w:t>Lake</w:t>
        </w:r>
      </w:smartTag>
    </w:p>
    <w:p w:rsidR="001F6BFA" w:rsidRPr="005A0034" w:rsidRDefault="001F6BFA" w:rsidP="00A72844">
      <w:pPr>
        <w:spacing w:after="0" w:line="240" w:lineRule="auto"/>
        <w:rPr>
          <w:b/>
        </w:rPr>
      </w:pPr>
    </w:p>
    <w:p w:rsidR="001F6BFA" w:rsidRPr="005A0034" w:rsidRDefault="001F6BFA" w:rsidP="00A72844">
      <w:pPr>
        <w:spacing w:after="0" w:line="240" w:lineRule="auto"/>
        <w:rPr>
          <w:b/>
        </w:rPr>
      </w:pPr>
      <w:r w:rsidRPr="005A0034">
        <w:rPr>
          <w:b/>
        </w:rPr>
        <w:t>Director</w:t>
      </w:r>
    </w:p>
    <w:p w:rsidR="001F6BFA" w:rsidRPr="005A0034" w:rsidRDefault="001F6BFA" w:rsidP="00A72844">
      <w:pPr>
        <w:spacing w:after="0" w:line="240" w:lineRule="auto"/>
        <w:rPr>
          <w:b/>
        </w:rPr>
      </w:pPr>
      <w:r w:rsidRPr="005A0034">
        <w:rPr>
          <w:b/>
        </w:rPr>
        <w:t>Shelly Hotzler</w:t>
      </w:r>
      <w:r w:rsidRPr="005A0034">
        <w:rPr>
          <w:b/>
        </w:rPr>
        <w:tab/>
      </w:r>
      <w:r w:rsidRPr="005A0034">
        <w:rPr>
          <w:b/>
        </w:rPr>
        <w:tab/>
        <w:t>Jackson Co Central</w:t>
      </w:r>
    </w:p>
    <w:p w:rsidR="001F6BFA" w:rsidRDefault="001F6BFA" w:rsidP="00A72844">
      <w:pPr>
        <w:spacing w:after="0" w:line="240" w:lineRule="auto"/>
      </w:pPr>
      <w:r>
        <w:tab/>
      </w:r>
      <w:r>
        <w:tab/>
      </w:r>
      <w:r>
        <w:tab/>
      </w:r>
    </w:p>
    <w:sectPr w:rsidR="001F6BFA" w:rsidSect="00A728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2844"/>
    <w:rsid w:val="00052B8F"/>
    <w:rsid w:val="0009761E"/>
    <w:rsid w:val="00160EEA"/>
    <w:rsid w:val="00185728"/>
    <w:rsid w:val="001E2DF6"/>
    <w:rsid w:val="001F6BFA"/>
    <w:rsid w:val="003F4567"/>
    <w:rsid w:val="00484B9E"/>
    <w:rsid w:val="005A0034"/>
    <w:rsid w:val="007B747C"/>
    <w:rsid w:val="00836121"/>
    <w:rsid w:val="009250ED"/>
    <w:rsid w:val="00994D50"/>
    <w:rsid w:val="00A72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61E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123</Words>
  <Characters>704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Minnesota 2015</dc:title>
  <dc:subject/>
  <dc:creator>Shelly Hotzler</dc:creator>
  <cp:keywords/>
  <dc:description/>
  <cp:lastModifiedBy>wcsd</cp:lastModifiedBy>
  <cp:revision>3</cp:revision>
  <dcterms:created xsi:type="dcterms:W3CDTF">2015-07-06T12:45:00Z</dcterms:created>
  <dcterms:modified xsi:type="dcterms:W3CDTF">2015-07-06T12:49:00Z</dcterms:modified>
</cp:coreProperties>
</file>