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3B" w:rsidRPr="00284407" w:rsidRDefault="0032613B" w:rsidP="0032613B">
      <w:pPr>
        <w:rPr>
          <w:b/>
        </w:rPr>
      </w:pPr>
      <w:r w:rsidRPr="00284407">
        <w:rPr>
          <w:b/>
        </w:rPr>
        <w:t xml:space="preserve">Attendees: </w:t>
      </w:r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>Karri Holmes</w:t>
      </w:r>
    </w:p>
    <w:p w:rsidR="00BF5DF3" w:rsidRDefault="00BF5DF3" w:rsidP="0032613B">
      <w:pPr>
        <w:pStyle w:val="ListParagraph"/>
        <w:numPr>
          <w:ilvl w:val="0"/>
          <w:numId w:val="1"/>
        </w:numPr>
      </w:pPr>
      <w:r>
        <w:t xml:space="preserve">Jon </w:t>
      </w:r>
      <w:proofErr w:type="spellStart"/>
      <w:r>
        <w:t>Liesener</w:t>
      </w:r>
      <w:proofErr w:type="spellEnd"/>
    </w:p>
    <w:p w:rsidR="00931E3B" w:rsidRDefault="00BF5DF3" w:rsidP="0070584E">
      <w:pPr>
        <w:pStyle w:val="ListParagraph"/>
        <w:numPr>
          <w:ilvl w:val="0"/>
          <w:numId w:val="1"/>
        </w:numPr>
      </w:pPr>
      <w:r>
        <w:t>Rick Popp</w:t>
      </w:r>
    </w:p>
    <w:p w:rsidR="00064124" w:rsidRDefault="00064124" w:rsidP="00064124">
      <w:pPr>
        <w:pStyle w:val="ListParagraph"/>
        <w:numPr>
          <w:ilvl w:val="0"/>
          <w:numId w:val="1"/>
        </w:numPr>
      </w:pPr>
      <w:r>
        <w:t>Glenn Staszak</w:t>
      </w:r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 xml:space="preserve">Fritz </w:t>
      </w:r>
      <w:proofErr w:type="spellStart"/>
      <w:r>
        <w:t>Stuedemann</w:t>
      </w:r>
      <w:proofErr w:type="spellEnd"/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>Chris Winter</w:t>
      </w:r>
    </w:p>
    <w:p w:rsidR="00FB4CC3" w:rsidRDefault="00FB4CC3" w:rsidP="00FB4CC3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Wolslegel</w:t>
      </w:r>
      <w:bookmarkStart w:id="0" w:name="_GoBack"/>
      <w:bookmarkEnd w:id="0"/>
      <w:proofErr w:type="spellEnd"/>
    </w:p>
    <w:p w:rsidR="00820C92" w:rsidRDefault="00820C92" w:rsidP="00820C92">
      <w:pPr>
        <w:pStyle w:val="ListParagraph"/>
      </w:pPr>
    </w:p>
    <w:p w:rsidR="0032613B" w:rsidRPr="0032613B" w:rsidRDefault="0032613B" w:rsidP="0032613B">
      <w:pPr>
        <w:rPr>
          <w:b/>
        </w:rPr>
      </w:pPr>
      <w:r w:rsidRPr="0032613B">
        <w:rPr>
          <w:b/>
        </w:rPr>
        <w:t xml:space="preserve">Discussion Topics: </w:t>
      </w:r>
    </w:p>
    <w:p w:rsidR="00BF5DF3" w:rsidRDefault="00BF5DF3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Introduction to new coach</w:t>
      </w:r>
      <w:r w:rsidR="00DD16F0">
        <w:rPr>
          <w:b/>
        </w:rPr>
        <w:t xml:space="preserve"> - Jon </w:t>
      </w:r>
      <w:proofErr w:type="spellStart"/>
      <w:r w:rsidR="00DD16F0">
        <w:rPr>
          <w:b/>
        </w:rPr>
        <w:t>Liesener</w:t>
      </w:r>
      <w:proofErr w:type="spellEnd"/>
    </w:p>
    <w:p w:rsidR="00DD16F0" w:rsidRPr="00DD16F0" w:rsidRDefault="00DD16F0" w:rsidP="00DD16F0">
      <w:pPr>
        <w:pStyle w:val="ListParagraph"/>
        <w:numPr>
          <w:ilvl w:val="1"/>
          <w:numId w:val="11"/>
        </w:numPr>
      </w:pPr>
      <w:r w:rsidRPr="00DD16F0">
        <w:t xml:space="preserve">Freshmen </w:t>
      </w:r>
      <w:r w:rsidR="00AF5AE4">
        <w:t>coach</w:t>
      </w:r>
      <w:r w:rsidRPr="00DD16F0">
        <w:t xml:space="preserve">– </w:t>
      </w:r>
      <w:r w:rsidR="00AF5AE4">
        <w:t xml:space="preserve">selected </w:t>
      </w:r>
      <w:r w:rsidRPr="00DD16F0">
        <w:t>coach Blum</w:t>
      </w:r>
    </w:p>
    <w:p w:rsidR="00DD16F0" w:rsidRPr="00DD16F0" w:rsidRDefault="00DD16F0" w:rsidP="00DD16F0">
      <w:pPr>
        <w:pStyle w:val="ListParagraph"/>
        <w:numPr>
          <w:ilvl w:val="1"/>
          <w:numId w:val="11"/>
        </w:numPr>
      </w:pPr>
      <w:r w:rsidRPr="00DD16F0">
        <w:t>JV</w:t>
      </w:r>
      <w:r w:rsidR="00AF5AE4">
        <w:t xml:space="preserve"> coach</w:t>
      </w:r>
      <w:r w:rsidRPr="00DD16F0">
        <w:t xml:space="preserve"> – still working on </w:t>
      </w:r>
      <w:r w:rsidR="00AF5AE4">
        <w:t>selection</w:t>
      </w:r>
    </w:p>
    <w:p w:rsidR="00621BBB" w:rsidRDefault="00DD16F0" w:rsidP="00621BBB">
      <w:pPr>
        <w:pStyle w:val="ListParagraph"/>
        <w:numPr>
          <w:ilvl w:val="1"/>
          <w:numId w:val="11"/>
        </w:numPr>
      </w:pPr>
      <w:r w:rsidRPr="00DD16F0">
        <w:t>Varsity assistant</w:t>
      </w:r>
      <w:r w:rsidR="00AF5AE4">
        <w:t xml:space="preserve"> coach</w:t>
      </w:r>
      <w:r w:rsidRPr="00DD16F0">
        <w:t xml:space="preserve"> - </w:t>
      </w:r>
      <w:r w:rsidRPr="00DD16F0">
        <w:t xml:space="preserve">still working on </w:t>
      </w:r>
      <w:r w:rsidR="00064124">
        <w:t>selec</w:t>
      </w:r>
      <w:r w:rsidR="00AF5AE4">
        <w:t>tion</w:t>
      </w:r>
    </w:p>
    <w:p w:rsidR="003A191A" w:rsidRDefault="003A191A" w:rsidP="00621BBB">
      <w:pPr>
        <w:pStyle w:val="ListParagraph"/>
        <w:numPr>
          <w:ilvl w:val="1"/>
          <w:numId w:val="11"/>
        </w:numPr>
      </w:pPr>
      <w:r>
        <w:t>Discussion about having sessions next year run by Jon on a paid basis – need to be pursued prior to April/May 2016</w:t>
      </w:r>
    </w:p>
    <w:p w:rsidR="00E133DF" w:rsidRDefault="00064124" w:rsidP="00621BBB">
      <w:pPr>
        <w:pStyle w:val="ListParagraph"/>
        <w:numPr>
          <w:ilvl w:val="1"/>
          <w:numId w:val="11"/>
        </w:numPr>
      </w:pPr>
      <w:r>
        <w:t>Current o</w:t>
      </w:r>
      <w:r w:rsidR="00E133DF">
        <w:t>ffensive philosophy – basic motion principles with a flare option</w:t>
      </w:r>
    </w:p>
    <w:p w:rsidR="00E133DF" w:rsidRPr="00DD16F0" w:rsidRDefault="00E133DF" w:rsidP="00E133DF">
      <w:pPr>
        <w:pStyle w:val="ListParagraph"/>
        <w:numPr>
          <w:ilvl w:val="2"/>
          <w:numId w:val="11"/>
        </w:numPr>
      </w:pPr>
      <w:r>
        <w:t xml:space="preserve">7 &amp; 8 </w:t>
      </w:r>
      <w:r w:rsidR="00064124">
        <w:t xml:space="preserve">grades </w:t>
      </w:r>
      <w:r>
        <w:t>– introduce ball screens</w:t>
      </w:r>
    </w:p>
    <w:p w:rsidR="00BF5DF3" w:rsidRPr="00621BBB" w:rsidRDefault="00621BBB" w:rsidP="0032613B">
      <w:pPr>
        <w:pStyle w:val="ListParagraph"/>
        <w:numPr>
          <w:ilvl w:val="0"/>
          <w:numId w:val="11"/>
        </w:numPr>
        <w:rPr>
          <w:b/>
        </w:rPr>
      </w:pPr>
      <w:r w:rsidRPr="00621BBB">
        <w:rPr>
          <w:b/>
          <w:highlight w:val="yellow"/>
        </w:rPr>
        <w:t xml:space="preserve">All Team Coordinators – </w:t>
      </w:r>
      <w:r w:rsidRPr="00621BBB">
        <w:rPr>
          <w:highlight w:val="yellow"/>
        </w:rPr>
        <w:t>get Jon the team email addresses for each grade</w:t>
      </w:r>
    </w:p>
    <w:p w:rsidR="00621BBB" w:rsidRPr="00621BBB" w:rsidRDefault="00621BBB" w:rsidP="0032613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Financial Review </w:t>
      </w:r>
      <w:r>
        <w:t>– roughly same numbers as last month</w:t>
      </w:r>
    </w:p>
    <w:p w:rsidR="00621BBB" w:rsidRPr="003A191A" w:rsidRDefault="00621BBB" w:rsidP="003A191A">
      <w:pPr>
        <w:pStyle w:val="ListParagraph"/>
        <w:numPr>
          <w:ilvl w:val="1"/>
          <w:numId w:val="11"/>
        </w:numPr>
        <w:rPr>
          <w:b/>
        </w:rPr>
      </w:pPr>
      <w:r>
        <w:t>Need to talk in August about what is required for 2016 budget</w:t>
      </w:r>
    </w:p>
    <w:p w:rsidR="003A191A" w:rsidRPr="003A191A" w:rsidRDefault="003A191A" w:rsidP="003A191A">
      <w:pPr>
        <w:pStyle w:val="ListParagraph"/>
        <w:numPr>
          <w:ilvl w:val="1"/>
          <w:numId w:val="11"/>
        </w:numPr>
        <w:rPr>
          <w:b/>
        </w:rPr>
      </w:pPr>
      <w:r>
        <w:t>Will need to order practice jerseys for 3</w:t>
      </w:r>
      <w:r w:rsidRPr="003A191A">
        <w:rPr>
          <w:vertAlign w:val="superscript"/>
        </w:rPr>
        <w:t>rd</w:t>
      </w:r>
      <w:r>
        <w:t xml:space="preserve"> and 4</w:t>
      </w:r>
      <w:r w:rsidRPr="003A191A">
        <w:rPr>
          <w:vertAlign w:val="superscript"/>
        </w:rPr>
        <w:t>th</w:t>
      </w:r>
      <w:r>
        <w:t xml:space="preserve"> grades</w:t>
      </w:r>
    </w:p>
    <w:p w:rsidR="003A191A" w:rsidRPr="00064124" w:rsidRDefault="003A191A" w:rsidP="003A191A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Official vote of including 3</w:t>
      </w:r>
      <w:r w:rsidRPr="00064124">
        <w:rPr>
          <w:b/>
          <w:vertAlign w:val="superscript"/>
        </w:rPr>
        <w:t>rd</w:t>
      </w:r>
      <w:r w:rsidR="00AD0A8C" w:rsidRPr="00064124">
        <w:rPr>
          <w:b/>
        </w:rPr>
        <w:t xml:space="preserve"> grade to program </w:t>
      </w:r>
    </w:p>
    <w:p w:rsidR="00AD0A8C" w:rsidRPr="00AD0A8C" w:rsidRDefault="00AD0A8C" w:rsidP="00AD0A8C">
      <w:pPr>
        <w:pStyle w:val="ListParagraph"/>
        <w:numPr>
          <w:ilvl w:val="1"/>
          <w:numId w:val="11"/>
        </w:numPr>
        <w:rPr>
          <w:b/>
        </w:rPr>
      </w:pPr>
      <w:r>
        <w:t>3-4 tournaments per year</w:t>
      </w:r>
    </w:p>
    <w:p w:rsidR="00AD0A8C" w:rsidRDefault="00AD0A8C" w:rsidP="00AD0A8C">
      <w:pPr>
        <w:pStyle w:val="ListParagraph"/>
        <w:numPr>
          <w:ilvl w:val="1"/>
          <w:numId w:val="11"/>
        </w:numPr>
      </w:pPr>
      <w:r w:rsidRPr="00AD0A8C">
        <w:t>1 hour practices</w:t>
      </w:r>
    </w:p>
    <w:p w:rsidR="00AD0A8C" w:rsidRPr="00064124" w:rsidRDefault="00AD0A8C" w:rsidP="00AD0A8C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3</w:t>
      </w:r>
      <w:r w:rsidRPr="00064124">
        <w:rPr>
          <w:b/>
          <w:vertAlign w:val="superscript"/>
        </w:rPr>
        <w:t>rd</w:t>
      </w:r>
      <w:r w:rsidRPr="00064124">
        <w:rPr>
          <w:b/>
        </w:rPr>
        <w:t>/4</w:t>
      </w:r>
      <w:r w:rsidRPr="00064124">
        <w:rPr>
          <w:b/>
          <w:vertAlign w:val="superscript"/>
        </w:rPr>
        <w:t>th</w:t>
      </w:r>
      <w:r w:rsidRPr="00064124">
        <w:rPr>
          <w:b/>
        </w:rPr>
        <w:t xml:space="preserve"> Grade Coaching Candidates</w:t>
      </w:r>
    </w:p>
    <w:p w:rsidR="00AD0A8C" w:rsidRDefault="00AD0A8C" w:rsidP="00AD0A8C">
      <w:pPr>
        <w:pStyle w:val="ListParagraph"/>
        <w:numPr>
          <w:ilvl w:val="1"/>
          <w:numId w:val="11"/>
        </w:numPr>
      </w:pPr>
      <w:r>
        <w:t>Will vote next meeting</w:t>
      </w:r>
    </w:p>
    <w:p w:rsidR="00AD0A8C" w:rsidRPr="00AD0A8C" w:rsidRDefault="00AD0A8C" w:rsidP="00AD0A8C">
      <w:pPr>
        <w:pStyle w:val="ListParagraph"/>
        <w:numPr>
          <w:ilvl w:val="1"/>
          <w:numId w:val="11"/>
        </w:numPr>
        <w:rPr>
          <w:highlight w:val="yellow"/>
        </w:rPr>
      </w:pPr>
      <w:r w:rsidRPr="00064124">
        <w:rPr>
          <w:b/>
          <w:highlight w:val="yellow"/>
        </w:rPr>
        <w:t>Fritz</w:t>
      </w:r>
      <w:r w:rsidRPr="00AD0A8C">
        <w:rPr>
          <w:highlight w:val="yellow"/>
        </w:rPr>
        <w:t xml:space="preserve"> – send out bios to the club members</w:t>
      </w:r>
    </w:p>
    <w:p w:rsidR="00AD0A8C" w:rsidRPr="00064124" w:rsidRDefault="00AD0A8C" w:rsidP="00AD0A8C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Mission/Guidelines Discussion</w:t>
      </w:r>
    </w:p>
    <w:p w:rsidR="00AD0A8C" w:rsidRPr="009C1244" w:rsidRDefault="009C1244" w:rsidP="00AD0A8C">
      <w:pPr>
        <w:pStyle w:val="ListParagraph"/>
        <w:numPr>
          <w:ilvl w:val="1"/>
          <w:numId w:val="11"/>
        </w:numPr>
        <w:rPr>
          <w:highlight w:val="yellow"/>
        </w:rPr>
      </w:pPr>
      <w:r>
        <w:rPr>
          <w:highlight w:val="yellow"/>
        </w:rPr>
        <w:t xml:space="preserve">Jon - </w:t>
      </w:r>
      <w:r w:rsidRPr="009C1244">
        <w:rPr>
          <w:highlight w:val="yellow"/>
        </w:rPr>
        <w:t>re</w:t>
      </w:r>
      <w:r>
        <w:rPr>
          <w:highlight w:val="yellow"/>
        </w:rPr>
        <w:t>view/update existing guidelines – will have something out to board members by July 2</w:t>
      </w:r>
      <w:r w:rsidRPr="009C1244">
        <w:rPr>
          <w:highlight w:val="yellow"/>
          <w:vertAlign w:val="superscript"/>
        </w:rPr>
        <w:t>nd</w:t>
      </w:r>
      <w:r>
        <w:rPr>
          <w:highlight w:val="yellow"/>
        </w:rPr>
        <w:t xml:space="preserve"> for us to review</w:t>
      </w:r>
    </w:p>
    <w:p w:rsidR="009C1244" w:rsidRPr="009C1244" w:rsidRDefault="009C1244" w:rsidP="00AD0A8C">
      <w:pPr>
        <w:pStyle w:val="ListParagraph"/>
        <w:numPr>
          <w:ilvl w:val="1"/>
          <w:numId w:val="11"/>
        </w:numPr>
        <w:rPr>
          <w:highlight w:val="yellow"/>
        </w:rPr>
      </w:pPr>
      <w:r w:rsidRPr="009C1244">
        <w:rPr>
          <w:highlight w:val="yellow"/>
        </w:rPr>
        <w:t>Jon – will check with YMCA and Park &amp; Recreation to determine their grade levels of participation</w:t>
      </w:r>
      <w:r>
        <w:rPr>
          <w:highlight w:val="yellow"/>
        </w:rPr>
        <w:t xml:space="preserve"> and the timing of when their season starts</w:t>
      </w:r>
    </w:p>
    <w:p w:rsidR="00AD0A8C" w:rsidRPr="00064124" w:rsidRDefault="009C1244" w:rsidP="00AD0A8C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Cooperation with the Girl’s Club</w:t>
      </w:r>
    </w:p>
    <w:p w:rsidR="009C1244" w:rsidRDefault="00EB5101" w:rsidP="009C1244">
      <w:pPr>
        <w:pStyle w:val="ListParagraph"/>
        <w:numPr>
          <w:ilvl w:val="1"/>
          <w:numId w:val="11"/>
        </w:numPr>
      </w:pPr>
      <w:r>
        <w:t>BJ reached out to Fritz to talk about combining the clubs; did not attend the scheduled meeting</w:t>
      </w:r>
    </w:p>
    <w:p w:rsidR="00EB5101" w:rsidRDefault="00DC1F10" w:rsidP="009C1244">
      <w:pPr>
        <w:pStyle w:val="ListParagraph"/>
        <w:numPr>
          <w:ilvl w:val="1"/>
          <w:numId w:val="11"/>
        </w:numPr>
      </w:pPr>
      <w:r>
        <w:t>Fritz will be rescheduling with BJ</w:t>
      </w:r>
    </w:p>
    <w:p w:rsidR="00DC1F10" w:rsidRPr="00064124" w:rsidRDefault="00DC1F10" w:rsidP="00DC1F10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Website Review</w:t>
      </w:r>
    </w:p>
    <w:p w:rsidR="00064124" w:rsidRDefault="00064124" w:rsidP="00DC1F10">
      <w:pPr>
        <w:pStyle w:val="ListParagraph"/>
        <w:numPr>
          <w:ilvl w:val="1"/>
          <w:numId w:val="11"/>
        </w:numPr>
      </w:pPr>
      <w:r>
        <w:lastRenderedPageBreak/>
        <w:t>Currently working on completing the online coach and player registrations; need the coach and player code of conduct policy to incorporate into the form</w:t>
      </w:r>
    </w:p>
    <w:p w:rsidR="00064124" w:rsidRDefault="00064124" w:rsidP="00DC1F10">
      <w:pPr>
        <w:pStyle w:val="ListParagraph"/>
        <w:numPr>
          <w:ilvl w:val="1"/>
          <w:numId w:val="11"/>
        </w:numPr>
      </w:pPr>
      <w:r>
        <w:t>Next phase will be to add in the club guidelines/policies/standards; this will be required before publishing the website so all people can view on the web</w:t>
      </w:r>
    </w:p>
    <w:p w:rsidR="00064124" w:rsidRPr="00064124" w:rsidRDefault="00064124" w:rsidP="00DC1F10">
      <w:pPr>
        <w:pStyle w:val="ListParagraph"/>
        <w:numPr>
          <w:ilvl w:val="1"/>
          <w:numId w:val="11"/>
        </w:numPr>
      </w:pPr>
      <w:r>
        <w:t xml:space="preserve">If people already are registered with Sports </w:t>
      </w:r>
      <w:proofErr w:type="spellStart"/>
      <w:r>
        <w:t>Ngin</w:t>
      </w:r>
      <w:proofErr w:type="spellEnd"/>
      <w:r>
        <w:t xml:space="preserve"> they will be able to log onto the site with the same credentials</w:t>
      </w:r>
    </w:p>
    <w:p w:rsidR="00064124" w:rsidRDefault="00DC1F10" w:rsidP="00DC1F10">
      <w:pPr>
        <w:pStyle w:val="ListParagraph"/>
        <w:numPr>
          <w:ilvl w:val="1"/>
          <w:numId w:val="11"/>
        </w:numPr>
        <w:rPr>
          <w:highlight w:val="yellow"/>
        </w:rPr>
      </w:pPr>
      <w:r w:rsidRPr="00064124">
        <w:rPr>
          <w:highlight w:val="yellow"/>
        </w:rPr>
        <w:t xml:space="preserve">Glenn – send out the current Sports </w:t>
      </w:r>
      <w:proofErr w:type="spellStart"/>
      <w:r w:rsidRPr="00064124">
        <w:rPr>
          <w:highlight w:val="yellow"/>
        </w:rPr>
        <w:t>Ngin</w:t>
      </w:r>
      <w:proofErr w:type="spellEnd"/>
      <w:r w:rsidRPr="00064124">
        <w:rPr>
          <w:highlight w:val="yellow"/>
        </w:rPr>
        <w:t xml:space="preserve"> </w:t>
      </w:r>
      <w:r w:rsidR="00064124">
        <w:rPr>
          <w:highlight w:val="yellow"/>
        </w:rPr>
        <w:t xml:space="preserve">link </w:t>
      </w:r>
      <w:r w:rsidRPr="00064124">
        <w:rPr>
          <w:highlight w:val="yellow"/>
        </w:rPr>
        <w:t>to the board members</w:t>
      </w:r>
    </w:p>
    <w:p w:rsidR="00DC1F10" w:rsidRPr="00064124" w:rsidRDefault="00064124" w:rsidP="00DC1F10">
      <w:pPr>
        <w:pStyle w:val="ListParagraph"/>
        <w:numPr>
          <w:ilvl w:val="1"/>
          <w:numId w:val="11"/>
        </w:numPr>
        <w:rPr>
          <w:highlight w:val="yellow"/>
        </w:rPr>
      </w:pPr>
      <w:r>
        <w:rPr>
          <w:highlight w:val="yellow"/>
        </w:rPr>
        <w:t>Board members - provide</w:t>
      </w:r>
      <w:r w:rsidR="00DC1F10" w:rsidRPr="00064124">
        <w:rPr>
          <w:highlight w:val="yellow"/>
        </w:rPr>
        <w:t xml:space="preserve"> feedback </w:t>
      </w:r>
      <w:r>
        <w:rPr>
          <w:highlight w:val="yellow"/>
        </w:rPr>
        <w:t xml:space="preserve">to Glenn </w:t>
      </w:r>
      <w:r w:rsidR="00DC1F10" w:rsidRPr="00064124">
        <w:rPr>
          <w:highlight w:val="yellow"/>
        </w:rPr>
        <w:t>for what is there today</w:t>
      </w:r>
      <w:r>
        <w:rPr>
          <w:highlight w:val="yellow"/>
        </w:rPr>
        <w:t>; anything is appreciated</w:t>
      </w:r>
    </w:p>
    <w:p w:rsidR="00064124" w:rsidRDefault="00DC1F10" w:rsidP="00DC1F10">
      <w:pPr>
        <w:pStyle w:val="ListParagraph"/>
        <w:numPr>
          <w:ilvl w:val="0"/>
          <w:numId w:val="11"/>
        </w:numPr>
      </w:pPr>
      <w:r w:rsidRPr="00064124">
        <w:rPr>
          <w:b/>
        </w:rPr>
        <w:t>Gym Scheduler</w:t>
      </w:r>
      <w:r>
        <w:t xml:space="preserve"> </w:t>
      </w:r>
    </w:p>
    <w:p w:rsidR="00DC1F10" w:rsidRDefault="00DC1F10" w:rsidP="00064124">
      <w:pPr>
        <w:pStyle w:val="ListParagraph"/>
        <w:numPr>
          <w:ilvl w:val="1"/>
          <w:numId w:val="11"/>
        </w:numPr>
      </w:pPr>
      <w:r>
        <w:t>Rick is going to volunteer for 2016</w:t>
      </w:r>
    </w:p>
    <w:p w:rsidR="00064124" w:rsidRDefault="002D0D3F" w:rsidP="00DC1F10">
      <w:pPr>
        <w:pStyle w:val="ListParagraph"/>
        <w:numPr>
          <w:ilvl w:val="0"/>
          <w:numId w:val="11"/>
        </w:numPr>
      </w:pPr>
      <w:r w:rsidRPr="00064124">
        <w:rPr>
          <w:b/>
        </w:rPr>
        <w:t>Apparel Coordinator</w:t>
      </w:r>
      <w:r>
        <w:t xml:space="preserve"> </w:t>
      </w:r>
    </w:p>
    <w:p w:rsidR="002D0D3F" w:rsidRDefault="002D0D3F" w:rsidP="00064124">
      <w:pPr>
        <w:pStyle w:val="ListParagraph"/>
        <w:numPr>
          <w:ilvl w:val="1"/>
          <w:numId w:val="11"/>
        </w:numPr>
      </w:pPr>
      <w:r>
        <w:t xml:space="preserve">Chris/Karri </w:t>
      </w:r>
      <w:r w:rsidR="00064124">
        <w:t>will work on this</w:t>
      </w:r>
    </w:p>
    <w:p w:rsidR="002D0D3F" w:rsidRDefault="002D0D3F" w:rsidP="002D0D3F">
      <w:pPr>
        <w:pStyle w:val="ListParagraph"/>
        <w:numPr>
          <w:ilvl w:val="1"/>
          <w:numId w:val="11"/>
        </w:numPr>
      </w:pPr>
      <w:r>
        <w:t xml:space="preserve">General apparel will be through the same </w:t>
      </w:r>
      <w:r w:rsidR="00064124">
        <w:t xml:space="preserve">company </w:t>
      </w:r>
      <w:r>
        <w:t>as the high school</w:t>
      </w:r>
    </w:p>
    <w:p w:rsidR="002D0D3F" w:rsidRDefault="002D0D3F" w:rsidP="002D0D3F">
      <w:pPr>
        <w:pStyle w:val="ListParagraph"/>
        <w:numPr>
          <w:ilvl w:val="1"/>
          <w:numId w:val="11"/>
        </w:numPr>
      </w:pPr>
      <w:r>
        <w:t>Uniforms would be through local company</w:t>
      </w:r>
    </w:p>
    <w:p w:rsidR="00064124" w:rsidRDefault="00DC1F10" w:rsidP="00DC1F10">
      <w:pPr>
        <w:pStyle w:val="ListParagraph"/>
        <w:numPr>
          <w:ilvl w:val="0"/>
          <w:numId w:val="11"/>
        </w:numPr>
      </w:pPr>
      <w:r w:rsidRPr="00064124">
        <w:rPr>
          <w:b/>
        </w:rPr>
        <w:t>Open gym</w:t>
      </w:r>
      <w:r>
        <w:t xml:space="preserve"> </w:t>
      </w:r>
    </w:p>
    <w:p w:rsidR="00DC1F10" w:rsidRPr="00064124" w:rsidRDefault="00DC1F10" w:rsidP="00064124">
      <w:pPr>
        <w:pStyle w:val="ListParagraph"/>
        <w:numPr>
          <w:ilvl w:val="1"/>
          <w:numId w:val="11"/>
        </w:numPr>
        <w:rPr>
          <w:highlight w:val="yellow"/>
        </w:rPr>
      </w:pPr>
      <w:r w:rsidRPr="00064124">
        <w:t>Jon</w:t>
      </w:r>
      <w:r>
        <w:t xml:space="preserve"> had sent out July open gym dates</w:t>
      </w:r>
      <w:r w:rsidR="00064124">
        <w:t xml:space="preserve">; </w:t>
      </w:r>
      <w:r w:rsidR="00064124" w:rsidRPr="00064124">
        <w:rPr>
          <w:highlight w:val="yellow"/>
        </w:rPr>
        <w:t>team coordinators please forward onto respective team members</w:t>
      </w:r>
    </w:p>
    <w:p w:rsidR="00DC1F10" w:rsidRPr="00064124" w:rsidRDefault="00E133DF" w:rsidP="00DC1F10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July Meeting</w:t>
      </w:r>
    </w:p>
    <w:p w:rsidR="00E133DF" w:rsidRDefault="00E133DF" w:rsidP="00E133DF">
      <w:pPr>
        <w:pStyle w:val="ListParagraph"/>
        <w:numPr>
          <w:ilvl w:val="1"/>
          <w:numId w:val="11"/>
        </w:numPr>
      </w:pPr>
      <w:r>
        <w:t>July 15</w:t>
      </w:r>
      <w:r w:rsidRPr="00E133DF">
        <w:rPr>
          <w:vertAlign w:val="superscript"/>
        </w:rPr>
        <w:t>th</w:t>
      </w:r>
      <w:r>
        <w:t xml:space="preserve"> – 8 pm; Stone Yard</w:t>
      </w:r>
    </w:p>
    <w:p w:rsidR="00E133DF" w:rsidRDefault="00E133DF" w:rsidP="006950D5">
      <w:pPr>
        <w:pStyle w:val="ListParagraph"/>
        <w:numPr>
          <w:ilvl w:val="1"/>
          <w:numId w:val="11"/>
        </w:numPr>
      </w:pPr>
      <w:r>
        <w:t>Starting in August – 3</w:t>
      </w:r>
      <w:r w:rsidRPr="00CF5129">
        <w:rPr>
          <w:vertAlign w:val="superscript"/>
        </w:rPr>
        <w:t>rd</w:t>
      </w:r>
      <w:r>
        <w:t xml:space="preserve"> Wednesday each month – 8 pm</w:t>
      </w:r>
    </w:p>
    <w:p w:rsidR="002D0D3F" w:rsidRPr="00064124" w:rsidRDefault="002D0D3F" w:rsidP="002D0D3F">
      <w:pPr>
        <w:pStyle w:val="ListParagraph"/>
        <w:numPr>
          <w:ilvl w:val="0"/>
          <w:numId w:val="11"/>
        </w:numPr>
        <w:rPr>
          <w:b/>
        </w:rPr>
      </w:pPr>
      <w:r w:rsidRPr="00064124">
        <w:rPr>
          <w:b/>
        </w:rPr>
        <w:t>O</w:t>
      </w:r>
      <w:r w:rsidR="00064124" w:rsidRPr="00064124">
        <w:rPr>
          <w:b/>
        </w:rPr>
        <w:t xml:space="preserve">ther </w:t>
      </w:r>
    </w:p>
    <w:p w:rsidR="002D0D3F" w:rsidRDefault="00064124" w:rsidP="002D0D3F">
      <w:pPr>
        <w:pStyle w:val="ListParagraph"/>
        <w:numPr>
          <w:ilvl w:val="1"/>
          <w:numId w:val="11"/>
        </w:numPr>
      </w:pPr>
      <w:r>
        <w:t>Camp – roughly 90 players attended</w:t>
      </w:r>
      <w:r w:rsidR="002D0D3F">
        <w:t xml:space="preserve"> </w:t>
      </w:r>
    </w:p>
    <w:sectPr w:rsidR="002D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407"/>
    <w:multiLevelType w:val="hybridMultilevel"/>
    <w:tmpl w:val="22488D32"/>
    <w:lvl w:ilvl="0" w:tplc="408481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40CDC"/>
    <w:rsid w:val="00053CDA"/>
    <w:rsid w:val="00064124"/>
    <w:rsid w:val="00190EB8"/>
    <w:rsid w:val="00220A2F"/>
    <w:rsid w:val="002D0D3F"/>
    <w:rsid w:val="0032613B"/>
    <w:rsid w:val="00326C39"/>
    <w:rsid w:val="003A191A"/>
    <w:rsid w:val="003C3EF9"/>
    <w:rsid w:val="00486D54"/>
    <w:rsid w:val="004D2D46"/>
    <w:rsid w:val="005E7182"/>
    <w:rsid w:val="00621BBB"/>
    <w:rsid w:val="0065207A"/>
    <w:rsid w:val="006A12F7"/>
    <w:rsid w:val="007D2120"/>
    <w:rsid w:val="00820C92"/>
    <w:rsid w:val="008421D9"/>
    <w:rsid w:val="00893C20"/>
    <w:rsid w:val="008C292B"/>
    <w:rsid w:val="009037BB"/>
    <w:rsid w:val="00931E3B"/>
    <w:rsid w:val="00982184"/>
    <w:rsid w:val="009C1244"/>
    <w:rsid w:val="00AD0A8C"/>
    <w:rsid w:val="00AE4884"/>
    <w:rsid w:val="00AF5AE4"/>
    <w:rsid w:val="00B71509"/>
    <w:rsid w:val="00B92B66"/>
    <w:rsid w:val="00BF5DF3"/>
    <w:rsid w:val="00C711C0"/>
    <w:rsid w:val="00CF5129"/>
    <w:rsid w:val="00D3300A"/>
    <w:rsid w:val="00D75972"/>
    <w:rsid w:val="00D82854"/>
    <w:rsid w:val="00DC1F10"/>
    <w:rsid w:val="00DD16F0"/>
    <w:rsid w:val="00DF60E8"/>
    <w:rsid w:val="00E133DF"/>
    <w:rsid w:val="00E27196"/>
    <w:rsid w:val="00EB5101"/>
    <w:rsid w:val="00FB4CC3"/>
    <w:rsid w:val="00FE6B9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71D32-AD6C-45CA-8C33-967DDB1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F2E21D00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Staszak, Glenn</dc:creator>
  <cp:lastModifiedBy>Staszak, Glenn</cp:lastModifiedBy>
  <cp:revision>2</cp:revision>
  <dcterms:created xsi:type="dcterms:W3CDTF">2015-07-06T12:32:00Z</dcterms:created>
  <dcterms:modified xsi:type="dcterms:W3CDTF">2015-07-06T12:32:00Z</dcterms:modified>
</cp:coreProperties>
</file>