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8" w:rsidRDefault="00910AD8" w:rsidP="00A11A4E">
      <w:pPr>
        <w:jc w:val="center"/>
        <w:rPr>
          <w:b/>
        </w:rPr>
      </w:pPr>
      <w:r>
        <w:rPr>
          <w:noProof/>
        </w:rPr>
        <w:drawing>
          <wp:inline distT="0" distB="0" distL="0" distR="0" wp14:anchorId="70E5BFB0" wp14:editId="38F7C098">
            <wp:extent cx="5943600" cy="10577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750" cy="10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7A" w:rsidRDefault="0032613B" w:rsidP="00A0148A">
      <w:r w:rsidRPr="00284407">
        <w:rPr>
          <w:b/>
        </w:rPr>
        <w:t xml:space="preserve">Attendees: </w:t>
      </w:r>
      <w:r w:rsidR="00A0148A">
        <w:t xml:space="preserve">Craig Donaldson; </w:t>
      </w:r>
      <w:r w:rsidR="00783EF3">
        <w:t>Karri Holmes</w:t>
      </w:r>
      <w:r w:rsidR="00A0148A">
        <w:t xml:space="preserve">; Chris Mattson; </w:t>
      </w:r>
      <w:r w:rsidR="008E0414">
        <w:t xml:space="preserve">Rick Popp; </w:t>
      </w:r>
      <w:r w:rsidR="00783EF3">
        <w:t>Glenn Staszak</w:t>
      </w:r>
      <w:r w:rsidR="00A0148A">
        <w:t xml:space="preserve">; </w:t>
      </w:r>
      <w:r w:rsidR="00783EF3">
        <w:t xml:space="preserve">Fritz </w:t>
      </w:r>
      <w:proofErr w:type="spellStart"/>
      <w:r w:rsidR="00783EF3">
        <w:t>Stuedemann</w:t>
      </w:r>
      <w:proofErr w:type="spellEnd"/>
      <w:r w:rsidR="00A0148A">
        <w:t xml:space="preserve">; </w:t>
      </w:r>
      <w:r w:rsidR="00783EF3">
        <w:t>Chris Winter</w:t>
      </w:r>
    </w:p>
    <w:p w:rsidR="00820C92" w:rsidRDefault="00A0148A" w:rsidP="00EE1CEF">
      <w:r w:rsidRPr="00284407">
        <w:rPr>
          <w:b/>
        </w:rPr>
        <w:t>A</w:t>
      </w:r>
      <w:r>
        <w:rPr>
          <w:b/>
        </w:rPr>
        <w:t>bsent</w:t>
      </w:r>
      <w:r w:rsidRPr="00284407">
        <w:rPr>
          <w:b/>
        </w:rPr>
        <w:t xml:space="preserve">ees: </w:t>
      </w:r>
      <w:r w:rsidR="006518C4">
        <w:rPr>
          <w:b/>
        </w:rPr>
        <w:t xml:space="preserve"> </w:t>
      </w:r>
      <w:r w:rsidR="006518C4" w:rsidRPr="00A0148A">
        <w:t>R</w:t>
      </w:r>
      <w:r w:rsidR="006518C4">
        <w:t xml:space="preserve">ob Bellin; </w:t>
      </w:r>
      <w:r w:rsidR="0039351B">
        <w:t xml:space="preserve">Jon </w:t>
      </w:r>
      <w:proofErr w:type="spellStart"/>
      <w:r w:rsidR="0039351B">
        <w:t>Liesener</w:t>
      </w:r>
      <w:proofErr w:type="spellEnd"/>
      <w:r w:rsidR="0039351B">
        <w:t xml:space="preserve">; </w:t>
      </w:r>
      <w:r w:rsidR="00B353F0">
        <w:t xml:space="preserve">Mike Mullen; </w:t>
      </w:r>
      <w:r w:rsidR="008E0414">
        <w:t xml:space="preserve">Jerry Ramus; Chris </w:t>
      </w:r>
      <w:proofErr w:type="spellStart"/>
      <w:r w:rsidR="008E0414">
        <w:t>Wolslegel</w:t>
      </w:r>
      <w:proofErr w:type="spellEnd"/>
      <w:r w:rsidR="008E0414">
        <w:t>;</w:t>
      </w:r>
      <w:r w:rsidR="004232BD">
        <w:t xml:space="preserve"> Tim Zuck</w:t>
      </w:r>
    </w:p>
    <w:p w:rsidR="0032613B" w:rsidRDefault="0032613B" w:rsidP="0032613B">
      <w:pPr>
        <w:rPr>
          <w:sz w:val="28"/>
          <w:szCs w:val="28"/>
        </w:rPr>
      </w:pPr>
      <w:r w:rsidRPr="00EE1CEF">
        <w:rPr>
          <w:b/>
          <w:sz w:val="28"/>
          <w:szCs w:val="28"/>
        </w:rPr>
        <w:t xml:space="preserve">Discussion Topics: </w:t>
      </w:r>
    </w:p>
    <w:p w:rsidR="00DF7D52" w:rsidRPr="00213D83" w:rsidRDefault="004232BD" w:rsidP="00DF7D52">
      <w:pPr>
        <w:pStyle w:val="ListParagraph"/>
        <w:numPr>
          <w:ilvl w:val="0"/>
          <w:numId w:val="19"/>
        </w:numPr>
        <w:rPr>
          <w:b/>
        </w:rPr>
      </w:pPr>
      <w:r w:rsidRPr="00213D83">
        <w:rPr>
          <w:b/>
        </w:rPr>
        <w:t xml:space="preserve">Review minutes </w:t>
      </w:r>
      <w:r w:rsidR="00DF7D52" w:rsidRPr="00213D83">
        <w:rPr>
          <w:b/>
        </w:rPr>
        <w:t>– Discuss Action Items</w:t>
      </w:r>
    </w:p>
    <w:p w:rsidR="00DF7D52" w:rsidRPr="0001344A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b/>
          <w:highlight w:val="yellow"/>
        </w:rPr>
        <w:t xml:space="preserve">Fundraiser </w:t>
      </w:r>
    </w:p>
    <w:p w:rsidR="00DF7D52" w:rsidRDefault="00DF7D52" w:rsidP="00DF7D52">
      <w:pPr>
        <w:pStyle w:val="ListParagraph"/>
        <w:numPr>
          <w:ilvl w:val="2"/>
          <w:numId w:val="19"/>
        </w:numPr>
        <w:spacing w:after="160" w:line="259" w:lineRule="auto"/>
      </w:pPr>
      <w:r w:rsidRPr="00906E1D">
        <w:rPr>
          <w:b/>
          <w:highlight w:val="yellow"/>
        </w:rPr>
        <w:t>Kar</w:t>
      </w:r>
      <w:r>
        <w:rPr>
          <w:b/>
          <w:highlight w:val="yellow"/>
        </w:rPr>
        <w:t>r</w:t>
      </w:r>
      <w:r w:rsidRPr="00906E1D">
        <w:rPr>
          <w:b/>
          <w:highlight w:val="yellow"/>
        </w:rPr>
        <w:t>i</w:t>
      </w:r>
      <w:r>
        <w:t xml:space="preserve"> will also look at options at other locations, with the thought of potentially having a day at BW3’s and at a different location the next time</w:t>
      </w:r>
      <w:r w:rsidR="004232BD">
        <w:t xml:space="preserve"> - </w:t>
      </w:r>
      <w:r w:rsidR="004232BD" w:rsidRPr="004232BD">
        <w:rPr>
          <w:b/>
        </w:rPr>
        <w:t>COMPLETED</w:t>
      </w:r>
    </w:p>
    <w:p w:rsidR="00DF7D52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19399F">
        <w:rPr>
          <w:b/>
          <w:highlight w:val="yellow"/>
        </w:rPr>
        <w:t>Fritz/Mike</w:t>
      </w:r>
      <w:r>
        <w:t xml:space="preserve"> – will reach out to other clubs to determine what they charge</w:t>
      </w:r>
    </w:p>
    <w:p w:rsidR="00CF356A" w:rsidRDefault="00CF356A" w:rsidP="00CF356A">
      <w:pPr>
        <w:pStyle w:val="ListParagraph"/>
        <w:numPr>
          <w:ilvl w:val="2"/>
          <w:numId w:val="19"/>
        </w:numPr>
        <w:spacing w:after="160" w:line="259" w:lineRule="auto"/>
      </w:pPr>
      <w:r w:rsidRPr="00CF356A">
        <w:rPr>
          <w:b/>
        </w:rPr>
        <w:t>Cindy</w:t>
      </w:r>
      <w:r w:rsidRPr="00CF356A">
        <w:t xml:space="preserve"> </w:t>
      </w:r>
      <w:r>
        <w:t xml:space="preserve">- </w:t>
      </w:r>
      <w:r w:rsidRPr="00CF356A">
        <w:t>will write up the 1 page advertisement</w:t>
      </w:r>
    </w:p>
    <w:p w:rsidR="00CF356A" w:rsidRDefault="00CF356A" w:rsidP="00CF356A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>Chris Mattson</w:t>
      </w:r>
      <w:r>
        <w:t xml:space="preserve"> – talk to BJ about their </w:t>
      </w:r>
      <w:r w:rsidR="00213D83">
        <w:t xml:space="preserve">- </w:t>
      </w:r>
      <w:r w:rsidR="00213D83" w:rsidRPr="004232BD">
        <w:rPr>
          <w:b/>
        </w:rPr>
        <w:t>COMPLETED</w:t>
      </w:r>
    </w:p>
    <w:p w:rsidR="00CF356A" w:rsidRPr="00CF356A" w:rsidRDefault="00CF356A" w:rsidP="00CF356A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Glenn </w:t>
      </w:r>
      <w:r>
        <w:t>– get additional info on our website (hits)</w:t>
      </w:r>
    </w:p>
    <w:p w:rsidR="004232BD" w:rsidRDefault="00DF7D52" w:rsidP="00213D83">
      <w:pPr>
        <w:pStyle w:val="ListParagraph"/>
        <w:numPr>
          <w:ilvl w:val="1"/>
          <w:numId w:val="19"/>
        </w:numPr>
        <w:spacing w:after="160" w:line="259" w:lineRule="auto"/>
      </w:pPr>
      <w:r w:rsidRPr="00DC7814">
        <w:rPr>
          <w:b/>
          <w:highlight w:val="yellow"/>
        </w:rPr>
        <w:t>Board</w:t>
      </w:r>
      <w:r>
        <w:t xml:space="preserve"> – shoot Karri local businesses that you know that might be interested</w:t>
      </w:r>
    </w:p>
    <w:p w:rsidR="00DF7D52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Jon</w:t>
      </w:r>
      <w:r>
        <w:t xml:space="preserve"> will figure out the drawing thing</w:t>
      </w:r>
      <w:r w:rsidR="00213D83">
        <w:t xml:space="preserve"> - </w:t>
      </w:r>
      <w:r w:rsidR="00213D83" w:rsidRPr="004232BD">
        <w:rPr>
          <w:b/>
        </w:rPr>
        <w:t>COMPLETED</w:t>
      </w:r>
    </w:p>
    <w:p w:rsidR="00DF7D52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Glenn</w:t>
      </w:r>
      <w:r>
        <w:t xml:space="preserve"> to work with Chris to update routing number for Sports </w:t>
      </w:r>
      <w:proofErr w:type="spellStart"/>
      <w:r>
        <w:t>Ngin</w:t>
      </w:r>
      <w:proofErr w:type="spellEnd"/>
    </w:p>
    <w:p w:rsidR="00DF7D52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Head Coaches</w:t>
      </w:r>
      <w:r>
        <w:t xml:space="preserve"> – send inventory to Fritz on what each team has for bags, balls, equipment, etc.</w:t>
      </w:r>
      <w:r w:rsidR="00B23A5C">
        <w:t xml:space="preserve"> or if you need anything specific for the bags you have</w:t>
      </w:r>
    </w:p>
    <w:p w:rsidR="00DF7D52" w:rsidRDefault="00DF7D52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Jon</w:t>
      </w:r>
      <w:r>
        <w:t xml:space="preserve"> to look at </w:t>
      </w:r>
      <w:r w:rsidR="0067539E">
        <w:t xml:space="preserve">additional </w:t>
      </w:r>
      <w:r>
        <w:t>opportunities for younger teams to play at Varsity games and provide info back to club</w:t>
      </w:r>
    </w:p>
    <w:p w:rsidR="00141AEE" w:rsidRPr="00141AEE" w:rsidRDefault="00141AEE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141AEE">
        <w:rPr>
          <w:b/>
          <w:highlight w:val="yellow"/>
        </w:rPr>
        <w:t>Jon</w:t>
      </w:r>
      <w:r>
        <w:rPr>
          <w:b/>
        </w:rPr>
        <w:t xml:space="preserve"> </w:t>
      </w:r>
      <w:r w:rsidRPr="00141AEE">
        <w:t>– passes for the club members</w:t>
      </w:r>
    </w:p>
    <w:p w:rsidR="00B21E6B" w:rsidRDefault="00B21E6B" w:rsidP="00B21E6B">
      <w:pPr>
        <w:pStyle w:val="ListParagraph"/>
      </w:pPr>
    </w:p>
    <w:p w:rsidR="00DF7D52" w:rsidRPr="00213D83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13D83">
        <w:rPr>
          <w:b/>
        </w:rPr>
        <w:t>Tournament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t>5</w:t>
      </w:r>
      <w:r>
        <w:rPr>
          <w:vertAlign w:val="superscript"/>
        </w:rPr>
        <w:t>th</w:t>
      </w:r>
      <w:r w:rsidR="00EE172E">
        <w:t xml:space="preserve"> Grade – make it a 1 day Sunday tournament – 8 teams</w:t>
      </w:r>
    </w:p>
    <w:p w:rsidR="00EE172E" w:rsidRDefault="00EE172E" w:rsidP="00DF7D52">
      <w:pPr>
        <w:pStyle w:val="ListParagraph"/>
        <w:numPr>
          <w:ilvl w:val="1"/>
          <w:numId w:val="19"/>
        </w:numPr>
      </w:pPr>
      <w:r w:rsidRPr="00EE172E">
        <w:rPr>
          <w:highlight w:val="yellow"/>
        </w:rPr>
        <w:t>Glenn</w:t>
      </w:r>
      <w:r>
        <w:t xml:space="preserve"> – adjust the flyer to reflect change</w:t>
      </w:r>
      <w:r w:rsidR="00213D83">
        <w:t xml:space="preserve"> - </w:t>
      </w:r>
      <w:r w:rsidR="00213D83" w:rsidRPr="004232BD">
        <w:rPr>
          <w:b/>
        </w:rPr>
        <w:t>COMPLETED</w:t>
      </w:r>
    </w:p>
    <w:p w:rsidR="00EE172E" w:rsidRDefault="00EE172E" w:rsidP="00DF7D52">
      <w:pPr>
        <w:pStyle w:val="ListParagraph"/>
        <w:numPr>
          <w:ilvl w:val="1"/>
          <w:numId w:val="19"/>
        </w:numPr>
      </w:pPr>
      <w:r w:rsidRPr="00EE172E">
        <w:rPr>
          <w:highlight w:val="yellow"/>
        </w:rPr>
        <w:t>Fritz</w:t>
      </w:r>
      <w:r>
        <w:t xml:space="preserve"> – update the WI Sports site to reflect the change</w:t>
      </w:r>
      <w:r w:rsidR="00213D83">
        <w:t xml:space="preserve"> - </w:t>
      </w:r>
      <w:r w:rsidR="00213D83" w:rsidRPr="004232BD">
        <w:rPr>
          <w:b/>
        </w:rPr>
        <w:t>COMPLETED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t>Concessions</w:t>
      </w:r>
      <w:r w:rsidR="00EE172E">
        <w:t xml:space="preserve"> – the notebook was lost</w:t>
      </w:r>
    </w:p>
    <w:p w:rsidR="00EE172E" w:rsidRDefault="00EE172E" w:rsidP="00DF7D52">
      <w:pPr>
        <w:pStyle w:val="ListParagraph"/>
        <w:numPr>
          <w:ilvl w:val="1"/>
          <w:numId w:val="19"/>
        </w:numPr>
      </w:pPr>
      <w:r>
        <w:t>Need to get all the documents on the website</w:t>
      </w:r>
    </w:p>
    <w:p w:rsidR="00EE172E" w:rsidRDefault="00EE172E" w:rsidP="00EE172E">
      <w:pPr>
        <w:pStyle w:val="ListParagraph"/>
        <w:numPr>
          <w:ilvl w:val="2"/>
          <w:numId w:val="19"/>
        </w:numPr>
      </w:pPr>
      <w:r>
        <w:t>Karri will begin to scan in the docs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t xml:space="preserve">Tournament </w:t>
      </w:r>
    </w:p>
    <w:p w:rsidR="00F355D5" w:rsidRDefault="00F355D5" w:rsidP="00EE172E">
      <w:pPr>
        <w:pStyle w:val="ListParagraph"/>
        <w:numPr>
          <w:ilvl w:val="2"/>
          <w:numId w:val="19"/>
        </w:numPr>
      </w:pPr>
      <w:r>
        <w:t>5</w:t>
      </w:r>
      <w:r w:rsidRPr="00F355D5">
        <w:rPr>
          <w:vertAlign w:val="superscript"/>
        </w:rPr>
        <w:t>th</w:t>
      </w:r>
      <w:r>
        <w:t xml:space="preserve"> grade – changing to a 1-day tournament on Sunday due to conflict with the HOVL and no teams registering </w:t>
      </w:r>
    </w:p>
    <w:p w:rsidR="00F355D5" w:rsidRDefault="00F355D5" w:rsidP="00EE172E">
      <w:pPr>
        <w:pStyle w:val="ListParagraph"/>
        <w:numPr>
          <w:ilvl w:val="2"/>
          <w:numId w:val="19"/>
        </w:numPr>
      </w:pPr>
      <w:r>
        <w:t>6</w:t>
      </w:r>
      <w:r w:rsidRPr="00F355D5">
        <w:rPr>
          <w:vertAlign w:val="superscript"/>
        </w:rPr>
        <w:t>th</w:t>
      </w:r>
      <w:r>
        <w:t xml:space="preserve"> Grade – registrations numbers look good</w:t>
      </w:r>
    </w:p>
    <w:p w:rsidR="00EE172E" w:rsidRDefault="00EE172E" w:rsidP="00EE172E">
      <w:pPr>
        <w:pStyle w:val="ListParagraph"/>
        <w:numPr>
          <w:ilvl w:val="2"/>
          <w:numId w:val="19"/>
        </w:numPr>
      </w:pPr>
      <w:r>
        <w:t>7</w:t>
      </w:r>
      <w:r w:rsidRPr="00EE172E">
        <w:rPr>
          <w:vertAlign w:val="superscript"/>
        </w:rPr>
        <w:t>th</w:t>
      </w:r>
      <w:r>
        <w:t xml:space="preserve"> &amp; 8</w:t>
      </w:r>
      <w:r w:rsidRPr="00EE172E">
        <w:rPr>
          <w:vertAlign w:val="superscript"/>
        </w:rPr>
        <w:t>th</w:t>
      </w:r>
      <w:r>
        <w:t xml:space="preserve"> grade are full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t>Refs</w:t>
      </w:r>
      <w:r w:rsidR="00213D83">
        <w:t xml:space="preserve"> </w:t>
      </w:r>
    </w:p>
    <w:p w:rsidR="00213D83" w:rsidRDefault="00213D83" w:rsidP="00213D83">
      <w:pPr>
        <w:pStyle w:val="ListParagraph"/>
        <w:numPr>
          <w:ilvl w:val="2"/>
          <w:numId w:val="19"/>
        </w:numPr>
      </w:pPr>
      <w:r w:rsidRPr="00213D83">
        <w:rPr>
          <w:highlight w:val="yellow"/>
        </w:rPr>
        <w:lastRenderedPageBreak/>
        <w:t>Chris Winter</w:t>
      </w:r>
      <w:r>
        <w:t xml:space="preserve"> – get the</w:t>
      </w:r>
      <w:r w:rsidR="00B23A5C">
        <w:t xml:space="preserve"> brackets</w:t>
      </w:r>
      <w:r>
        <w:t xml:space="preserve"> set and provide </w:t>
      </w:r>
      <w:r w:rsidR="00B23A5C">
        <w:t>to Karri so she can create Setup Genius Website</w:t>
      </w:r>
    </w:p>
    <w:p w:rsidR="00EE172E" w:rsidRDefault="00DF7D52" w:rsidP="00213D83">
      <w:pPr>
        <w:pStyle w:val="ListParagraph"/>
        <w:numPr>
          <w:ilvl w:val="1"/>
          <w:numId w:val="19"/>
        </w:numPr>
      </w:pPr>
      <w:r>
        <w:t>Trophies</w:t>
      </w:r>
      <w:r w:rsidR="00EE172E">
        <w:t xml:space="preserve"> – </w:t>
      </w:r>
      <w:r w:rsidR="00EE172E" w:rsidRPr="00213D83">
        <w:rPr>
          <w:highlight w:val="yellow"/>
        </w:rPr>
        <w:t>Fritz</w:t>
      </w:r>
      <w:r w:rsidR="00EE172E">
        <w:t xml:space="preserve"> </w:t>
      </w:r>
      <w:r w:rsidR="00213D83">
        <w:t xml:space="preserve"> - submit order </w:t>
      </w:r>
    </w:p>
    <w:p w:rsidR="00200D6C" w:rsidRDefault="00200D6C" w:rsidP="00B23A5C">
      <w:pPr>
        <w:pStyle w:val="ListParagraph"/>
        <w:numPr>
          <w:ilvl w:val="1"/>
          <w:numId w:val="19"/>
        </w:numPr>
        <w:ind w:left="1800"/>
      </w:pPr>
      <w:r>
        <w:t>5</w:t>
      </w:r>
      <w:r w:rsidRPr="00213D83">
        <w:t>th</w:t>
      </w:r>
      <w:r>
        <w:t xml:space="preserve"> Grade</w:t>
      </w:r>
    </w:p>
    <w:p w:rsidR="00200D6C" w:rsidRDefault="00200D6C" w:rsidP="00B23A5C">
      <w:pPr>
        <w:pStyle w:val="ListParagraph"/>
        <w:numPr>
          <w:ilvl w:val="1"/>
          <w:numId w:val="36"/>
        </w:numPr>
        <w:ind w:left="2160"/>
      </w:pPr>
      <w:r>
        <w:t>12 Championship trophies</w:t>
      </w:r>
    </w:p>
    <w:p w:rsidR="00200D6C" w:rsidRDefault="00200D6C" w:rsidP="00B23A5C">
      <w:pPr>
        <w:pStyle w:val="ListParagraph"/>
        <w:numPr>
          <w:ilvl w:val="1"/>
          <w:numId w:val="36"/>
        </w:numPr>
        <w:ind w:left="2160"/>
      </w:pPr>
      <w:r>
        <w:t>12 – 2</w:t>
      </w:r>
      <w:r w:rsidRPr="00F9752F">
        <w:rPr>
          <w:vertAlign w:val="superscript"/>
        </w:rPr>
        <w:t>nd</w:t>
      </w:r>
      <w:r>
        <w:t xml:space="preserve"> place trophies</w:t>
      </w:r>
    </w:p>
    <w:p w:rsidR="00200D6C" w:rsidRDefault="00200D6C" w:rsidP="00B23A5C">
      <w:pPr>
        <w:pStyle w:val="ListParagraph"/>
        <w:numPr>
          <w:ilvl w:val="1"/>
          <w:numId w:val="36"/>
        </w:numPr>
        <w:ind w:left="2160"/>
      </w:pPr>
      <w:r>
        <w:t>12 – 3</w:t>
      </w:r>
      <w:r w:rsidRPr="00F9752F">
        <w:rPr>
          <w:vertAlign w:val="superscript"/>
        </w:rPr>
        <w:t>rd</w:t>
      </w:r>
      <w:r>
        <w:t xml:space="preserve"> place medals</w:t>
      </w:r>
    </w:p>
    <w:p w:rsidR="00200D6C" w:rsidRDefault="00200D6C" w:rsidP="00B23A5C">
      <w:pPr>
        <w:pStyle w:val="ListParagraph"/>
        <w:numPr>
          <w:ilvl w:val="1"/>
          <w:numId w:val="36"/>
        </w:numPr>
        <w:ind w:left="2160"/>
      </w:pPr>
      <w:r>
        <w:t>12 – Consolation medals</w:t>
      </w:r>
    </w:p>
    <w:p w:rsidR="00EE172E" w:rsidRDefault="00EE172E" w:rsidP="00B23A5C">
      <w:pPr>
        <w:pStyle w:val="ListParagraph"/>
        <w:numPr>
          <w:ilvl w:val="1"/>
          <w:numId w:val="19"/>
        </w:numPr>
        <w:ind w:left="1800"/>
      </w:pPr>
      <w:r>
        <w:t>6</w:t>
      </w:r>
      <w:r w:rsidRPr="00213D83">
        <w:t>th</w:t>
      </w:r>
      <w:r>
        <w:t xml:space="preserve"> grade</w:t>
      </w:r>
    </w:p>
    <w:p w:rsidR="00EE172E" w:rsidRDefault="00EE172E" w:rsidP="00B23A5C">
      <w:pPr>
        <w:pStyle w:val="ListParagraph"/>
        <w:numPr>
          <w:ilvl w:val="1"/>
          <w:numId w:val="36"/>
        </w:numPr>
        <w:ind w:left="2160"/>
      </w:pPr>
      <w:r>
        <w:t>36 championship trophies</w:t>
      </w:r>
    </w:p>
    <w:p w:rsidR="00EE172E" w:rsidRDefault="00EE172E" w:rsidP="00B23A5C">
      <w:pPr>
        <w:pStyle w:val="ListParagraph"/>
        <w:numPr>
          <w:ilvl w:val="1"/>
          <w:numId w:val="36"/>
        </w:numPr>
        <w:ind w:left="2160"/>
      </w:pPr>
      <w:r>
        <w:t>36 medals</w:t>
      </w:r>
    </w:p>
    <w:p w:rsidR="00EE172E" w:rsidRDefault="00EE172E" w:rsidP="00EE172E">
      <w:pPr>
        <w:pStyle w:val="ListParagraph"/>
        <w:ind w:left="1440"/>
      </w:pPr>
    </w:p>
    <w:p w:rsidR="00DF7D52" w:rsidRPr="00200D6C" w:rsidRDefault="00DF7D52" w:rsidP="00200D6C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Finance Review</w:t>
      </w:r>
    </w:p>
    <w:p w:rsidR="005E60CF" w:rsidRDefault="005E60CF" w:rsidP="005E60CF">
      <w:pPr>
        <w:pStyle w:val="ListParagraph"/>
        <w:numPr>
          <w:ilvl w:val="1"/>
          <w:numId w:val="19"/>
        </w:numPr>
      </w:pPr>
      <w:r>
        <w:t>Checking - $19K</w:t>
      </w:r>
    </w:p>
    <w:p w:rsidR="005E60CF" w:rsidRDefault="005E60CF" w:rsidP="005E60CF">
      <w:pPr>
        <w:pStyle w:val="ListParagraph"/>
        <w:numPr>
          <w:ilvl w:val="1"/>
          <w:numId w:val="19"/>
        </w:numPr>
      </w:pPr>
      <w:r>
        <w:t>Savings – $10K</w:t>
      </w:r>
    </w:p>
    <w:p w:rsidR="005E60CF" w:rsidRDefault="005E60CF" w:rsidP="00200D6C">
      <w:pPr>
        <w:pStyle w:val="ListParagraph"/>
        <w:numPr>
          <w:ilvl w:val="1"/>
          <w:numId w:val="19"/>
        </w:numPr>
      </w:pPr>
      <w:r>
        <w:t>Deposits (registration fees and calendars)</w:t>
      </w:r>
      <w:r w:rsidR="00200D6C">
        <w:t xml:space="preserve"> - $16K</w:t>
      </w:r>
    </w:p>
    <w:p w:rsidR="005E60CF" w:rsidRDefault="00200D6C" w:rsidP="005E60CF">
      <w:pPr>
        <w:pStyle w:val="ListParagraph"/>
        <w:numPr>
          <w:ilvl w:val="1"/>
          <w:numId w:val="19"/>
        </w:numPr>
      </w:pPr>
      <w:r>
        <w:t xml:space="preserve">Cost of </w:t>
      </w:r>
      <w:r w:rsidR="005E60CF">
        <w:t>Jerseys - $2K</w:t>
      </w:r>
    </w:p>
    <w:p w:rsidR="00B21E6B" w:rsidRDefault="00B21E6B" w:rsidP="00B21E6B">
      <w:pPr>
        <w:pStyle w:val="ListParagraph"/>
      </w:pPr>
    </w:p>
    <w:p w:rsidR="004232BD" w:rsidRPr="00200D6C" w:rsidRDefault="004232BD" w:rsidP="00DF7D52">
      <w:pPr>
        <w:pStyle w:val="ListParagraph"/>
        <w:numPr>
          <w:ilvl w:val="0"/>
          <w:numId w:val="19"/>
        </w:numPr>
      </w:pPr>
      <w:r w:rsidRPr="00200D6C">
        <w:rPr>
          <w:b/>
        </w:rPr>
        <w:t xml:space="preserve">Fundraising </w:t>
      </w:r>
      <w:r w:rsidRPr="00200D6C">
        <w:t xml:space="preserve">– </w:t>
      </w:r>
      <w:r w:rsidR="00200D6C" w:rsidRPr="00200D6C">
        <w:t xml:space="preserve">locations set; </w:t>
      </w:r>
      <w:r w:rsidRPr="00200D6C">
        <w:t>finalizing dates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Texas Roadhouse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BW3’s</w:t>
      </w:r>
    </w:p>
    <w:p w:rsidR="004232BD" w:rsidRDefault="00200D6C" w:rsidP="004232BD">
      <w:pPr>
        <w:pStyle w:val="ListParagraph"/>
        <w:numPr>
          <w:ilvl w:val="1"/>
          <w:numId w:val="19"/>
        </w:numPr>
      </w:pPr>
      <w:r>
        <w:t>Tom’s</w:t>
      </w:r>
    </w:p>
    <w:p w:rsidR="004232BD" w:rsidRDefault="004232BD" w:rsidP="004232BD">
      <w:pPr>
        <w:pStyle w:val="ListParagraph"/>
      </w:pPr>
    </w:p>
    <w:p w:rsidR="005E60CF" w:rsidRPr="00200D6C" w:rsidRDefault="005E60CF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Practice Jerseys</w:t>
      </w:r>
      <w:r w:rsidR="00200D6C">
        <w:rPr>
          <w:b/>
        </w:rPr>
        <w:t xml:space="preserve"> – </w:t>
      </w:r>
      <w:r w:rsidR="00200D6C">
        <w:t>all teams have their jerseys</w:t>
      </w:r>
    </w:p>
    <w:p w:rsidR="005E60CF" w:rsidRDefault="005E60CF" w:rsidP="005E60CF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Girls Club</w:t>
      </w:r>
    </w:p>
    <w:p w:rsidR="005E60CF" w:rsidRDefault="005E60CF" w:rsidP="005E60CF">
      <w:pPr>
        <w:pStyle w:val="ListParagraph"/>
        <w:numPr>
          <w:ilvl w:val="1"/>
          <w:numId w:val="19"/>
        </w:numPr>
      </w:pPr>
      <w:r>
        <w:t>Fritz met with Jon, Joe, and BJ – strong interest to join the clubs</w:t>
      </w:r>
    </w:p>
    <w:p w:rsidR="005E60CF" w:rsidRDefault="005E60CF" w:rsidP="005E60CF">
      <w:pPr>
        <w:pStyle w:val="ListParagraph"/>
        <w:numPr>
          <w:ilvl w:val="1"/>
          <w:numId w:val="19"/>
        </w:numPr>
      </w:pPr>
      <w:r>
        <w:t xml:space="preserve">Board voted </w:t>
      </w:r>
      <w:r w:rsidRPr="005E60CF">
        <w:rPr>
          <w:b/>
        </w:rPr>
        <w:t>yes</w:t>
      </w:r>
      <w:r>
        <w:t xml:space="preserve"> to investigate the possibility/feasibility of joining</w:t>
      </w:r>
    </w:p>
    <w:p w:rsidR="005B0B29" w:rsidRDefault="005B0B29" w:rsidP="005E60CF">
      <w:pPr>
        <w:pStyle w:val="ListParagraph"/>
        <w:numPr>
          <w:ilvl w:val="1"/>
          <w:numId w:val="19"/>
        </w:numPr>
      </w:pPr>
      <w:r>
        <w:t xml:space="preserve">Glenn, Chris Mattson, </w:t>
      </w:r>
      <w:r w:rsidR="004E65B1">
        <w:t>Fritz to be part of the committee</w:t>
      </w: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Tryouts this year and forward</w:t>
      </w:r>
    </w:p>
    <w:p w:rsidR="00141AEE" w:rsidRDefault="00141AEE" w:rsidP="00141AEE">
      <w:pPr>
        <w:pStyle w:val="ListParagraph"/>
        <w:numPr>
          <w:ilvl w:val="1"/>
          <w:numId w:val="19"/>
        </w:numPr>
      </w:pPr>
      <w:r>
        <w:t xml:space="preserve">Attitude </w:t>
      </w:r>
      <w:r w:rsidR="00200D6C">
        <w:t>plays a big role in deciding numbers</w:t>
      </w:r>
    </w:p>
    <w:p w:rsidR="00141AEE" w:rsidRDefault="00141AEE" w:rsidP="00141AEE">
      <w:pPr>
        <w:pStyle w:val="ListParagraph"/>
        <w:numPr>
          <w:ilvl w:val="1"/>
          <w:numId w:val="19"/>
        </w:numPr>
      </w:pPr>
      <w:r>
        <w:t>7</w:t>
      </w:r>
      <w:r w:rsidRPr="00141AEE">
        <w:rPr>
          <w:vertAlign w:val="superscript"/>
        </w:rPr>
        <w:t>th</w:t>
      </w:r>
      <w:r>
        <w:t xml:space="preserve"> is looking to cut between 2 -6</w:t>
      </w:r>
    </w:p>
    <w:p w:rsidR="00141AEE" w:rsidRDefault="00141AEE" w:rsidP="00141AEE">
      <w:pPr>
        <w:pStyle w:val="ListParagraph"/>
        <w:numPr>
          <w:ilvl w:val="1"/>
          <w:numId w:val="19"/>
        </w:numPr>
      </w:pPr>
      <w:r>
        <w:t>8</w:t>
      </w:r>
      <w:r w:rsidRPr="00141AEE">
        <w:rPr>
          <w:vertAlign w:val="superscript"/>
        </w:rPr>
        <w:t>th</w:t>
      </w:r>
      <w:r>
        <w:t xml:space="preserve"> – looking to cut between 1 </w:t>
      </w:r>
      <w:r w:rsidR="00EE172E">
        <w:t>–</w:t>
      </w:r>
      <w:r>
        <w:t xml:space="preserve"> 5</w:t>
      </w:r>
    </w:p>
    <w:p w:rsidR="00EE172E" w:rsidRDefault="00200D6C" w:rsidP="00141AEE">
      <w:pPr>
        <w:pStyle w:val="ListParagraph"/>
        <w:numPr>
          <w:ilvl w:val="1"/>
          <w:numId w:val="19"/>
        </w:numPr>
      </w:pPr>
      <w:r>
        <w:t xml:space="preserve">Board - </w:t>
      </w:r>
      <w:r w:rsidR="00EE172E">
        <w:t>Guidelines need to be updated to reflect tryouts each year</w:t>
      </w:r>
    </w:p>
    <w:p w:rsidR="00EE172E" w:rsidRDefault="00EE172E" w:rsidP="00200D6C">
      <w:pPr>
        <w:pStyle w:val="ListParagraph"/>
        <w:numPr>
          <w:ilvl w:val="2"/>
          <w:numId w:val="19"/>
        </w:numPr>
      </w:pPr>
      <w:r w:rsidRPr="00EE172E">
        <w:rPr>
          <w:highlight w:val="yellow"/>
        </w:rPr>
        <w:t>Glenn</w:t>
      </w:r>
      <w:r>
        <w:t xml:space="preserve"> – provide sample wording and get to the club</w:t>
      </w:r>
      <w:r w:rsidR="00200D6C">
        <w:t xml:space="preserve"> to approve</w:t>
      </w: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Insurance Review</w:t>
      </w:r>
    </w:p>
    <w:p w:rsidR="004E65B1" w:rsidRDefault="004E65B1" w:rsidP="004E65B1">
      <w:pPr>
        <w:pStyle w:val="ListParagraph"/>
        <w:numPr>
          <w:ilvl w:val="1"/>
          <w:numId w:val="19"/>
        </w:numPr>
      </w:pPr>
      <w:r w:rsidRPr="00200D6C">
        <w:rPr>
          <w:highlight w:val="yellow"/>
        </w:rPr>
        <w:t>Fritz</w:t>
      </w:r>
      <w:r>
        <w:t xml:space="preserve"> </w:t>
      </w:r>
      <w:r w:rsidR="00200D6C">
        <w:t xml:space="preserve">– spoke </w:t>
      </w:r>
      <w:r>
        <w:t xml:space="preserve">to Rob </w:t>
      </w:r>
      <w:r w:rsidR="00200D6C">
        <w:t>and they will finalize</w:t>
      </w: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Calendar Review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lastRenderedPageBreak/>
        <w:t>Status of collecting money</w:t>
      </w:r>
    </w:p>
    <w:p w:rsidR="00DF7D52" w:rsidRDefault="00DF7D52" w:rsidP="00DF7D52">
      <w:pPr>
        <w:pStyle w:val="ListParagraph"/>
        <w:numPr>
          <w:ilvl w:val="1"/>
          <w:numId w:val="19"/>
        </w:numPr>
      </w:pPr>
      <w:r>
        <w:t>Drawing</w:t>
      </w:r>
      <w:r w:rsidR="00CF356A">
        <w:t xml:space="preserve"> – front office will pick the winner and send email to Chris, Karri, and Glenn</w:t>
      </w:r>
    </w:p>
    <w:p w:rsidR="00CF356A" w:rsidRDefault="00CF356A" w:rsidP="00DF7D52">
      <w:pPr>
        <w:pStyle w:val="ListParagraph"/>
        <w:numPr>
          <w:ilvl w:val="1"/>
          <w:numId w:val="19"/>
        </w:numPr>
      </w:pPr>
      <w:r w:rsidRPr="00200D6C">
        <w:rPr>
          <w:highlight w:val="yellow"/>
        </w:rPr>
        <w:t>Rick, Karri, and Chris</w:t>
      </w:r>
      <w:r>
        <w:t xml:space="preserve"> </w:t>
      </w:r>
      <w:r w:rsidR="00200D6C">
        <w:t xml:space="preserve"> - they will </w:t>
      </w:r>
      <w:r>
        <w:t xml:space="preserve">figure </w:t>
      </w:r>
      <w:r w:rsidR="00141AEE">
        <w:t xml:space="preserve">buyout </w:t>
      </w:r>
      <w:r w:rsidR="00200D6C">
        <w:t>o</w:t>
      </w:r>
      <w:r w:rsidR="00141AEE">
        <w:t xml:space="preserve">ption and how it works </w:t>
      </w:r>
      <w:r w:rsidR="00200D6C">
        <w:t>compared to girls selling calendars</w:t>
      </w:r>
    </w:p>
    <w:p w:rsidR="004E65B1" w:rsidRDefault="004E65B1" w:rsidP="00DF7D52">
      <w:pPr>
        <w:pStyle w:val="ListParagraph"/>
        <w:numPr>
          <w:ilvl w:val="1"/>
          <w:numId w:val="19"/>
        </w:numPr>
      </w:pPr>
      <w:r>
        <w:t>Stubs go to Kari</w:t>
      </w:r>
    </w:p>
    <w:p w:rsidR="004E65B1" w:rsidRDefault="00200D6C" w:rsidP="00DF7D52">
      <w:pPr>
        <w:pStyle w:val="ListParagraph"/>
        <w:numPr>
          <w:ilvl w:val="1"/>
          <w:numId w:val="19"/>
        </w:numPr>
      </w:pPr>
      <w:r>
        <w:t>Decision – if two or more players; max number of calendars to sell is 4</w:t>
      </w:r>
    </w:p>
    <w:p w:rsidR="00E57CD6" w:rsidRDefault="00E57CD6" w:rsidP="00DF7D52">
      <w:pPr>
        <w:pStyle w:val="ListParagraph"/>
        <w:numPr>
          <w:ilvl w:val="1"/>
          <w:numId w:val="19"/>
        </w:numPr>
      </w:pPr>
      <w:r>
        <w:t>Website – Glenn setting up a Fundraiser tab</w:t>
      </w:r>
    </w:p>
    <w:p w:rsidR="004E65B1" w:rsidRDefault="004E65B1" w:rsidP="00E57CD6">
      <w:pPr>
        <w:pStyle w:val="ListParagraph"/>
        <w:ind w:left="1440"/>
      </w:pP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Parent Meeting Review</w:t>
      </w:r>
    </w:p>
    <w:p w:rsidR="00200D6C" w:rsidRDefault="00200D6C" w:rsidP="00E57CD6">
      <w:pPr>
        <w:pStyle w:val="ListParagraph"/>
        <w:numPr>
          <w:ilvl w:val="1"/>
          <w:numId w:val="19"/>
        </w:numPr>
      </w:pPr>
      <w:r>
        <w:t xml:space="preserve">Board agreed the club meeting was beneficial </w:t>
      </w:r>
    </w:p>
    <w:p w:rsidR="00E57CD6" w:rsidRDefault="00E57CD6" w:rsidP="00E57CD6">
      <w:pPr>
        <w:pStyle w:val="ListParagraph"/>
        <w:numPr>
          <w:ilvl w:val="1"/>
          <w:numId w:val="19"/>
        </w:numPr>
      </w:pPr>
      <w:r>
        <w:t xml:space="preserve">Keep it scheduled </w:t>
      </w:r>
      <w:r w:rsidR="00200D6C">
        <w:t>same way for next year</w:t>
      </w: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Registration for Next Year</w:t>
      </w:r>
    </w:p>
    <w:p w:rsidR="00200D6C" w:rsidRDefault="00E57CD6" w:rsidP="00F355D5">
      <w:pPr>
        <w:pStyle w:val="ListParagraph"/>
        <w:numPr>
          <w:ilvl w:val="1"/>
          <w:numId w:val="19"/>
        </w:numPr>
      </w:pPr>
      <w:r>
        <w:t>Open registration sooner and close by first week of school</w:t>
      </w:r>
      <w:r w:rsidR="00200D6C">
        <w:t xml:space="preserve"> as this will help with ordering jerseys, determining team tryouts, </w:t>
      </w:r>
      <w:proofErr w:type="spellStart"/>
      <w:r w:rsidR="00200D6C">
        <w:t>etc</w:t>
      </w:r>
      <w:proofErr w:type="spellEnd"/>
      <w:r w:rsidR="00200D6C">
        <w:t xml:space="preserve"> </w:t>
      </w:r>
    </w:p>
    <w:p w:rsidR="00B21E6B" w:rsidRDefault="00B21E6B" w:rsidP="00B21E6B">
      <w:pPr>
        <w:pStyle w:val="ListParagraph"/>
      </w:pPr>
    </w:p>
    <w:p w:rsidR="00DF7D52" w:rsidRPr="00200D6C" w:rsidRDefault="00DF7D52" w:rsidP="00DF7D52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Sponsorships</w:t>
      </w:r>
    </w:p>
    <w:p w:rsidR="00DF7D52" w:rsidRDefault="00141AEE" w:rsidP="00DF7D52">
      <w:pPr>
        <w:pStyle w:val="ListParagraph"/>
        <w:numPr>
          <w:ilvl w:val="1"/>
          <w:numId w:val="19"/>
        </w:numPr>
      </w:pPr>
      <w:r>
        <w:t>Girls charge $500 for website and court sponsorship</w:t>
      </w:r>
    </w:p>
    <w:p w:rsidR="00200D6C" w:rsidRDefault="00200D6C" w:rsidP="00DF7D52">
      <w:pPr>
        <w:pStyle w:val="ListParagraph"/>
        <w:numPr>
          <w:ilvl w:val="1"/>
          <w:numId w:val="19"/>
        </w:numPr>
      </w:pPr>
      <w:r>
        <w:t xml:space="preserve">Fritz’s wife will work on communication </w:t>
      </w:r>
    </w:p>
    <w:p w:rsidR="00B21E6B" w:rsidRDefault="00B21E6B" w:rsidP="00B21E6B">
      <w:pPr>
        <w:pStyle w:val="ListParagraph"/>
      </w:pPr>
    </w:p>
    <w:p w:rsidR="00B21E6B" w:rsidRDefault="00FB3F26" w:rsidP="00FB3F26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 xml:space="preserve">Gym Time </w:t>
      </w:r>
    </w:p>
    <w:p w:rsidR="00200D6C" w:rsidRPr="00200D6C" w:rsidRDefault="00200D6C" w:rsidP="00200D6C">
      <w:pPr>
        <w:pStyle w:val="ListParagraph"/>
        <w:numPr>
          <w:ilvl w:val="1"/>
          <w:numId w:val="19"/>
        </w:numPr>
        <w:rPr>
          <w:b/>
        </w:rPr>
      </w:pPr>
      <w:r>
        <w:t>Each grade will reserve time for Appleton North High School gym</w:t>
      </w:r>
    </w:p>
    <w:p w:rsidR="00200D6C" w:rsidRPr="00200D6C" w:rsidRDefault="00200D6C" w:rsidP="00200D6C">
      <w:pPr>
        <w:pStyle w:val="ListParagraph"/>
        <w:numPr>
          <w:ilvl w:val="1"/>
          <w:numId w:val="19"/>
        </w:numPr>
        <w:rPr>
          <w:b/>
        </w:rPr>
      </w:pPr>
      <w:r>
        <w:t>Rick Popp will provide info to each grade starting with 8</w:t>
      </w:r>
      <w:r w:rsidRPr="00200D6C">
        <w:rPr>
          <w:vertAlign w:val="superscript"/>
        </w:rPr>
        <w:t>th</w:t>
      </w:r>
      <w:r>
        <w:t xml:space="preserve"> grade</w:t>
      </w:r>
    </w:p>
    <w:p w:rsidR="00200D6C" w:rsidRPr="00200D6C" w:rsidRDefault="00200D6C" w:rsidP="00200D6C">
      <w:pPr>
        <w:pStyle w:val="ListParagraph"/>
        <w:numPr>
          <w:ilvl w:val="1"/>
          <w:numId w:val="19"/>
        </w:numPr>
        <w:rPr>
          <w:b/>
        </w:rPr>
      </w:pPr>
      <w:r>
        <w:t>Many grades have tournaments on Jan. 2 so this will be important</w:t>
      </w:r>
    </w:p>
    <w:p w:rsidR="00FB3F26" w:rsidRDefault="00FB3F26" w:rsidP="00FB3F26">
      <w:pPr>
        <w:pStyle w:val="ListParagraph"/>
      </w:pPr>
    </w:p>
    <w:p w:rsidR="00200D6C" w:rsidRPr="00200D6C" w:rsidRDefault="00DF7D52" w:rsidP="00200D6C">
      <w:pPr>
        <w:pStyle w:val="ListParagraph"/>
        <w:numPr>
          <w:ilvl w:val="0"/>
          <w:numId w:val="19"/>
        </w:numPr>
        <w:rPr>
          <w:b/>
        </w:rPr>
      </w:pPr>
      <w:r w:rsidRPr="00200D6C">
        <w:rPr>
          <w:b/>
        </w:rPr>
        <w:t>Appare</w:t>
      </w:r>
      <w:r w:rsidR="00200D6C" w:rsidRPr="00200D6C">
        <w:rPr>
          <w:b/>
        </w:rPr>
        <w:t>l Update</w:t>
      </w:r>
    </w:p>
    <w:p w:rsidR="00200D6C" w:rsidRDefault="00200D6C" w:rsidP="00200D6C">
      <w:pPr>
        <w:pStyle w:val="ListParagraph"/>
        <w:numPr>
          <w:ilvl w:val="1"/>
          <w:numId w:val="19"/>
        </w:numPr>
      </w:pPr>
      <w:r w:rsidRPr="00200D6C">
        <w:rPr>
          <w:highlight w:val="yellow"/>
        </w:rPr>
        <w:t>Jon</w:t>
      </w:r>
      <w:r>
        <w:t xml:space="preserve"> - provide update on expected time when orders will arrive</w:t>
      </w:r>
      <w:r w:rsidR="0067539E">
        <w:t xml:space="preserve"> </w:t>
      </w:r>
      <w:r w:rsidR="0067539E">
        <w:t xml:space="preserve">- </w:t>
      </w:r>
      <w:r w:rsidR="0067539E" w:rsidRPr="004232BD">
        <w:rPr>
          <w:b/>
        </w:rPr>
        <w:t>COMPLETED</w:t>
      </w:r>
    </w:p>
    <w:p w:rsidR="00B21E6B" w:rsidRDefault="00B21E6B" w:rsidP="00B21E6B">
      <w:pPr>
        <w:pStyle w:val="ListParagraph"/>
      </w:pPr>
    </w:p>
    <w:p w:rsidR="0067539E" w:rsidRDefault="00DF7D52" w:rsidP="0067539E">
      <w:pPr>
        <w:pStyle w:val="ListParagraph"/>
        <w:numPr>
          <w:ilvl w:val="0"/>
          <w:numId w:val="19"/>
        </w:numPr>
      </w:pPr>
      <w:r w:rsidRPr="0067539E">
        <w:rPr>
          <w:b/>
        </w:rPr>
        <w:t>Coaches Background Checks</w:t>
      </w:r>
      <w:r>
        <w:t xml:space="preserve"> – are all grades completed? </w:t>
      </w:r>
    </w:p>
    <w:p w:rsidR="0067539E" w:rsidRPr="0067539E" w:rsidRDefault="0067539E" w:rsidP="0067539E">
      <w:pPr>
        <w:pStyle w:val="ListParagraph"/>
        <w:numPr>
          <w:ilvl w:val="1"/>
          <w:numId w:val="19"/>
        </w:numPr>
      </w:pPr>
      <w:r w:rsidRPr="0067539E">
        <w:rPr>
          <w:highlight w:val="yellow"/>
        </w:rPr>
        <w:t>Coaches</w:t>
      </w:r>
      <w:r>
        <w:t xml:space="preserve"> – ensure your coaches get this completed before the end of November</w:t>
      </w:r>
      <w:bookmarkStart w:id="0" w:name="_GoBack"/>
      <w:bookmarkEnd w:id="0"/>
    </w:p>
    <w:p w:rsidR="00E57CD6" w:rsidRDefault="00E57CD6" w:rsidP="00E57CD6">
      <w:pPr>
        <w:pStyle w:val="ListParagraph"/>
      </w:pPr>
    </w:p>
    <w:p w:rsidR="00E57CD6" w:rsidRDefault="00E57CD6" w:rsidP="00DF7D52">
      <w:pPr>
        <w:pStyle w:val="ListParagraph"/>
        <w:numPr>
          <w:ilvl w:val="0"/>
          <w:numId w:val="19"/>
        </w:numPr>
      </w:pPr>
      <w:r w:rsidRPr="00F355D5">
        <w:rPr>
          <w:b/>
        </w:rPr>
        <w:t>Next Meeting</w:t>
      </w:r>
      <w:r>
        <w:t xml:space="preserve"> –</w:t>
      </w:r>
      <w:r w:rsidR="00810D6E">
        <w:t xml:space="preserve"> Wednesday </w:t>
      </w:r>
      <w:r>
        <w:t xml:space="preserve">Dec. </w:t>
      </w:r>
      <w:r w:rsidR="00810D6E">
        <w:t>9</w:t>
      </w:r>
      <w:r w:rsidR="0067539E" w:rsidRPr="0067539E">
        <w:rPr>
          <w:vertAlign w:val="superscript"/>
        </w:rPr>
        <w:t>th</w:t>
      </w:r>
      <w:r w:rsidR="0067539E">
        <w:t xml:space="preserve"> </w:t>
      </w:r>
      <w:r>
        <w:t xml:space="preserve"> - 8 pm</w:t>
      </w:r>
      <w:r w:rsidR="0067539E">
        <w:t>; Appleton North High School</w:t>
      </w:r>
    </w:p>
    <w:p w:rsidR="00772322" w:rsidRDefault="00772322" w:rsidP="00772322">
      <w:pPr>
        <w:pStyle w:val="ListParagraph"/>
      </w:pPr>
    </w:p>
    <w:p w:rsidR="00772322" w:rsidRDefault="00772322" w:rsidP="00772322"/>
    <w:p w:rsidR="00772322" w:rsidRDefault="00772322">
      <w:r>
        <w:br w:type="page"/>
      </w:r>
    </w:p>
    <w:p w:rsidR="00772322" w:rsidRDefault="00772322" w:rsidP="00772322">
      <w:pPr>
        <w:pStyle w:val="ListParagraph"/>
        <w:numPr>
          <w:ilvl w:val="1"/>
          <w:numId w:val="34"/>
        </w:numPr>
      </w:pPr>
    </w:p>
    <w:p w:rsidR="00772322" w:rsidRDefault="00772322" w:rsidP="00772322"/>
    <w:p w:rsidR="00772322" w:rsidRDefault="00772322" w:rsidP="00772322">
      <w:r>
        <w:t>5</w:t>
      </w:r>
      <w:r w:rsidRPr="00F9752F">
        <w:rPr>
          <w:vertAlign w:val="superscript"/>
        </w:rPr>
        <w:t>th</w:t>
      </w:r>
      <w:r>
        <w:t xml:space="preserve"> Grade Concessions</w:t>
      </w:r>
    </w:p>
    <w:p w:rsidR="00772322" w:rsidRDefault="00772322" w:rsidP="00772322">
      <w:pPr>
        <w:pStyle w:val="ListParagraph"/>
        <w:numPr>
          <w:ilvl w:val="0"/>
          <w:numId w:val="35"/>
        </w:numPr>
      </w:pPr>
      <w:r>
        <w:t>Sign-up genius – to create so people can volunteer</w:t>
      </w:r>
    </w:p>
    <w:p w:rsidR="00772322" w:rsidRDefault="00772322" w:rsidP="00772322">
      <w:pPr>
        <w:pStyle w:val="ListParagraph"/>
        <w:numPr>
          <w:ilvl w:val="1"/>
          <w:numId w:val="35"/>
        </w:numPr>
      </w:pPr>
      <w:r>
        <w:t xml:space="preserve">Pizza – Little </w:t>
      </w:r>
      <w:proofErr w:type="spellStart"/>
      <w:r>
        <w:t>Ceasars</w:t>
      </w:r>
      <w:proofErr w:type="spellEnd"/>
    </w:p>
    <w:p w:rsidR="00772322" w:rsidRDefault="00772322" w:rsidP="00772322">
      <w:pPr>
        <w:pStyle w:val="ListParagraph"/>
        <w:numPr>
          <w:ilvl w:val="2"/>
          <w:numId w:val="35"/>
        </w:numPr>
      </w:pPr>
      <w:r>
        <w:t>Check with Jets for fund-raiser</w:t>
      </w:r>
    </w:p>
    <w:p w:rsidR="00772322" w:rsidRDefault="00772322" w:rsidP="00772322">
      <w:pPr>
        <w:pStyle w:val="ListParagraph"/>
        <w:numPr>
          <w:ilvl w:val="1"/>
          <w:numId w:val="35"/>
        </w:numPr>
      </w:pPr>
      <w:r>
        <w:t>Walking tacos</w:t>
      </w:r>
    </w:p>
    <w:p w:rsidR="00772322" w:rsidRDefault="00772322" w:rsidP="00772322">
      <w:pPr>
        <w:pStyle w:val="ListParagraph"/>
        <w:numPr>
          <w:ilvl w:val="1"/>
          <w:numId w:val="35"/>
        </w:numPr>
      </w:pPr>
      <w:r>
        <w:t>Hot dogs</w:t>
      </w:r>
    </w:p>
    <w:p w:rsidR="00772322" w:rsidRDefault="00772322" w:rsidP="00772322">
      <w:pPr>
        <w:pStyle w:val="ListParagraph"/>
        <w:numPr>
          <w:ilvl w:val="1"/>
          <w:numId w:val="35"/>
        </w:numPr>
      </w:pPr>
      <w:r>
        <w:t>Candy - ??</w:t>
      </w:r>
    </w:p>
    <w:p w:rsidR="00772322" w:rsidRDefault="00772322" w:rsidP="00772322">
      <w:pPr>
        <w:pStyle w:val="ListParagraph"/>
        <w:numPr>
          <w:ilvl w:val="1"/>
          <w:numId w:val="35"/>
        </w:numPr>
      </w:pPr>
      <w:r>
        <w:t>Need coolers</w:t>
      </w:r>
    </w:p>
    <w:p w:rsidR="00772322" w:rsidRDefault="00772322" w:rsidP="00772322">
      <w:r>
        <w:t xml:space="preserve">Will Christensen, Tanner Thompson, </w:t>
      </w:r>
      <w:proofErr w:type="spellStart"/>
      <w:r>
        <w:t>Riste</w:t>
      </w:r>
      <w:proofErr w:type="spellEnd"/>
      <w:r>
        <w:t xml:space="preserve"> – remove from web </w:t>
      </w:r>
      <w:proofErr w:type="gramStart"/>
      <w:r>
        <w:t>site</w:t>
      </w:r>
      <w:proofErr w:type="gramEnd"/>
    </w:p>
    <w:p w:rsidR="00772322" w:rsidRDefault="00772322" w:rsidP="00772322"/>
    <w:p w:rsidR="00772322" w:rsidRDefault="00772322" w:rsidP="00772322"/>
    <w:p w:rsidR="00772322" w:rsidRDefault="00772322" w:rsidP="00772322"/>
    <w:p w:rsidR="00772322" w:rsidRDefault="00772322" w:rsidP="00772322"/>
    <w:sectPr w:rsidR="0077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233"/>
    <w:multiLevelType w:val="hybridMultilevel"/>
    <w:tmpl w:val="FF4E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F304B"/>
    <w:multiLevelType w:val="hybridMultilevel"/>
    <w:tmpl w:val="D714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040"/>
    <w:multiLevelType w:val="hybridMultilevel"/>
    <w:tmpl w:val="A1F4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55B70"/>
    <w:multiLevelType w:val="hybridMultilevel"/>
    <w:tmpl w:val="3E1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300"/>
    <w:multiLevelType w:val="hybridMultilevel"/>
    <w:tmpl w:val="C9FE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23385"/>
    <w:multiLevelType w:val="hybridMultilevel"/>
    <w:tmpl w:val="41AE03C8"/>
    <w:lvl w:ilvl="0" w:tplc="1018B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D3A"/>
    <w:multiLevelType w:val="hybridMultilevel"/>
    <w:tmpl w:val="98440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20112"/>
    <w:multiLevelType w:val="hybridMultilevel"/>
    <w:tmpl w:val="E9F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02E2"/>
    <w:multiLevelType w:val="hybridMultilevel"/>
    <w:tmpl w:val="E06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13B"/>
    <w:multiLevelType w:val="hybridMultilevel"/>
    <w:tmpl w:val="D59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C29A9"/>
    <w:multiLevelType w:val="hybridMultilevel"/>
    <w:tmpl w:val="F4BC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826"/>
    <w:multiLevelType w:val="hybridMultilevel"/>
    <w:tmpl w:val="02FE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72407"/>
    <w:multiLevelType w:val="hybridMultilevel"/>
    <w:tmpl w:val="26000FB8"/>
    <w:lvl w:ilvl="0" w:tplc="40848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9C2DB5"/>
    <w:multiLevelType w:val="hybridMultilevel"/>
    <w:tmpl w:val="86A8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7E5AA0"/>
    <w:multiLevelType w:val="hybridMultilevel"/>
    <w:tmpl w:val="F66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8A4128"/>
    <w:multiLevelType w:val="hybridMultilevel"/>
    <w:tmpl w:val="CC7A1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3D4E4E"/>
    <w:multiLevelType w:val="hybridMultilevel"/>
    <w:tmpl w:val="A492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A0B"/>
    <w:multiLevelType w:val="hybridMultilevel"/>
    <w:tmpl w:val="5FCE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E2EA1"/>
    <w:multiLevelType w:val="hybridMultilevel"/>
    <w:tmpl w:val="336AE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A76CE"/>
    <w:multiLevelType w:val="hybridMultilevel"/>
    <w:tmpl w:val="A57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7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31"/>
  </w:num>
  <w:num w:numId="11">
    <w:abstractNumId w:val="34"/>
  </w:num>
  <w:num w:numId="12">
    <w:abstractNumId w:val="23"/>
  </w:num>
  <w:num w:numId="13">
    <w:abstractNumId w:val="16"/>
  </w:num>
  <w:num w:numId="14">
    <w:abstractNumId w:val="3"/>
  </w:num>
  <w:num w:numId="15">
    <w:abstractNumId w:val="9"/>
  </w:num>
  <w:num w:numId="16">
    <w:abstractNumId w:val="28"/>
  </w:num>
  <w:num w:numId="17">
    <w:abstractNumId w:val="25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6"/>
  </w:num>
  <w:num w:numId="23">
    <w:abstractNumId w:val="4"/>
  </w:num>
  <w:num w:numId="24">
    <w:abstractNumId w:val="32"/>
  </w:num>
  <w:num w:numId="25">
    <w:abstractNumId w:val="10"/>
  </w:num>
  <w:num w:numId="26">
    <w:abstractNumId w:val="2"/>
  </w:num>
  <w:num w:numId="27">
    <w:abstractNumId w:val="29"/>
  </w:num>
  <w:num w:numId="28">
    <w:abstractNumId w:val="30"/>
  </w:num>
  <w:num w:numId="29">
    <w:abstractNumId w:val="20"/>
  </w:num>
  <w:num w:numId="30">
    <w:abstractNumId w:val="19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01A73"/>
    <w:rsid w:val="00013107"/>
    <w:rsid w:val="00040CDC"/>
    <w:rsid w:val="00043368"/>
    <w:rsid w:val="00053CDA"/>
    <w:rsid w:val="00064124"/>
    <w:rsid w:val="00087DD5"/>
    <w:rsid w:val="000B36B0"/>
    <w:rsid w:val="000B3753"/>
    <w:rsid w:val="000E3290"/>
    <w:rsid w:val="000E54E5"/>
    <w:rsid w:val="000E57EA"/>
    <w:rsid w:val="0012175B"/>
    <w:rsid w:val="00141AEE"/>
    <w:rsid w:val="00175AC3"/>
    <w:rsid w:val="00190D77"/>
    <w:rsid w:val="00190EB8"/>
    <w:rsid w:val="0019399F"/>
    <w:rsid w:val="001D6BB0"/>
    <w:rsid w:val="00200D6C"/>
    <w:rsid w:val="00213D83"/>
    <w:rsid w:val="00220A2F"/>
    <w:rsid w:val="00286413"/>
    <w:rsid w:val="0029072A"/>
    <w:rsid w:val="00293B7A"/>
    <w:rsid w:val="002D0D3F"/>
    <w:rsid w:val="002D6E8C"/>
    <w:rsid w:val="00323FFB"/>
    <w:rsid w:val="0032613B"/>
    <w:rsid w:val="00326C39"/>
    <w:rsid w:val="003835DB"/>
    <w:rsid w:val="0039351B"/>
    <w:rsid w:val="003A191A"/>
    <w:rsid w:val="003B6D1A"/>
    <w:rsid w:val="003C3EF9"/>
    <w:rsid w:val="003C51C4"/>
    <w:rsid w:val="004232BD"/>
    <w:rsid w:val="00452847"/>
    <w:rsid w:val="00486D54"/>
    <w:rsid w:val="004C658F"/>
    <w:rsid w:val="004D2D46"/>
    <w:rsid w:val="004E65B1"/>
    <w:rsid w:val="00501330"/>
    <w:rsid w:val="00524F0C"/>
    <w:rsid w:val="00557CAB"/>
    <w:rsid w:val="005B0B29"/>
    <w:rsid w:val="005B180E"/>
    <w:rsid w:val="005B499B"/>
    <w:rsid w:val="005E60CF"/>
    <w:rsid w:val="005E7182"/>
    <w:rsid w:val="005F09BF"/>
    <w:rsid w:val="005F58FB"/>
    <w:rsid w:val="005F59A8"/>
    <w:rsid w:val="00621BBB"/>
    <w:rsid w:val="006253B3"/>
    <w:rsid w:val="006518C4"/>
    <w:rsid w:val="0065207A"/>
    <w:rsid w:val="0067539E"/>
    <w:rsid w:val="00675598"/>
    <w:rsid w:val="0068026B"/>
    <w:rsid w:val="0069171C"/>
    <w:rsid w:val="00694B26"/>
    <w:rsid w:val="006A12F7"/>
    <w:rsid w:val="0073212A"/>
    <w:rsid w:val="0077115D"/>
    <w:rsid w:val="00772322"/>
    <w:rsid w:val="00783EF3"/>
    <w:rsid w:val="007C40B4"/>
    <w:rsid w:val="007D2120"/>
    <w:rsid w:val="007E4370"/>
    <w:rsid w:val="007F3876"/>
    <w:rsid w:val="00810D6E"/>
    <w:rsid w:val="00820C92"/>
    <w:rsid w:val="008276FD"/>
    <w:rsid w:val="008421D9"/>
    <w:rsid w:val="008817F7"/>
    <w:rsid w:val="00893C20"/>
    <w:rsid w:val="008A1841"/>
    <w:rsid w:val="008B7923"/>
    <w:rsid w:val="008C292B"/>
    <w:rsid w:val="008E0414"/>
    <w:rsid w:val="008F7756"/>
    <w:rsid w:val="009037BB"/>
    <w:rsid w:val="00906E1D"/>
    <w:rsid w:val="00910AD8"/>
    <w:rsid w:val="00910D0F"/>
    <w:rsid w:val="0092411C"/>
    <w:rsid w:val="00931E3B"/>
    <w:rsid w:val="00982184"/>
    <w:rsid w:val="00995B8F"/>
    <w:rsid w:val="009C1244"/>
    <w:rsid w:val="00A0148A"/>
    <w:rsid w:val="00A11A4E"/>
    <w:rsid w:val="00A21BD9"/>
    <w:rsid w:val="00A81488"/>
    <w:rsid w:val="00A903B0"/>
    <w:rsid w:val="00AD0A8C"/>
    <w:rsid w:val="00AD2F18"/>
    <w:rsid w:val="00AE4884"/>
    <w:rsid w:val="00AF5AE4"/>
    <w:rsid w:val="00B0632F"/>
    <w:rsid w:val="00B21E6B"/>
    <w:rsid w:val="00B23A5C"/>
    <w:rsid w:val="00B353F0"/>
    <w:rsid w:val="00B71509"/>
    <w:rsid w:val="00B92B66"/>
    <w:rsid w:val="00B95821"/>
    <w:rsid w:val="00BD18D5"/>
    <w:rsid w:val="00BE79A2"/>
    <w:rsid w:val="00BF0807"/>
    <w:rsid w:val="00BF5DF3"/>
    <w:rsid w:val="00C24E40"/>
    <w:rsid w:val="00C711C0"/>
    <w:rsid w:val="00CB311B"/>
    <w:rsid w:val="00CB3387"/>
    <w:rsid w:val="00CF356A"/>
    <w:rsid w:val="00CF5129"/>
    <w:rsid w:val="00D21649"/>
    <w:rsid w:val="00D3300A"/>
    <w:rsid w:val="00D75972"/>
    <w:rsid w:val="00D82854"/>
    <w:rsid w:val="00D9405F"/>
    <w:rsid w:val="00DC007A"/>
    <w:rsid w:val="00DC1F10"/>
    <w:rsid w:val="00DC7814"/>
    <w:rsid w:val="00DD16F0"/>
    <w:rsid w:val="00DD3F1C"/>
    <w:rsid w:val="00DF60E8"/>
    <w:rsid w:val="00DF7D52"/>
    <w:rsid w:val="00E133DF"/>
    <w:rsid w:val="00E27196"/>
    <w:rsid w:val="00E364F6"/>
    <w:rsid w:val="00E53D21"/>
    <w:rsid w:val="00E57CD6"/>
    <w:rsid w:val="00E74BBD"/>
    <w:rsid w:val="00E94664"/>
    <w:rsid w:val="00EA1D03"/>
    <w:rsid w:val="00EA2AD3"/>
    <w:rsid w:val="00EA2E34"/>
    <w:rsid w:val="00EB06FA"/>
    <w:rsid w:val="00EB5101"/>
    <w:rsid w:val="00EE172E"/>
    <w:rsid w:val="00EE1CEF"/>
    <w:rsid w:val="00F0034E"/>
    <w:rsid w:val="00F0204B"/>
    <w:rsid w:val="00F030EE"/>
    <w:rsid w:val="00F355D5"/>
    <w:rsid w:val="00F9385F"/>
    <w:rsid w:val="00F9752F"/>
    <w:rsid w:val="00FA5682"/>
    <w:rsid w:val="00FB3F26"/>
    <w:rsid w:val="00FB4CC3"/>
    <w:rsid w:val="00FE6B9A"/>
    <w:rsid w:val="00FF5FE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1D32-AD6C-45CA-8C33-967DDB1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8D3B2EF8</Template>
  <TotalTime>6700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5</cp:revision>
  <dcterms:created xsi:type="dcterms:W3CDTF">2015-11-11T22:36:00Z</dcterms:created>
  <dcterms:modified xsi:type="dcterms:W3CDTF">2015-11-19T15:02:00Z</dcterms:modified>
</cp:coreProperties>
</file>