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900625" w:rsidRDefault="00FA13E9">
              <w:pPr>
                <w:pStyle w:val="Publishwithline"/>
              </w:pPr>
              <w:r>
                <w:t xml:space="preserve">Bodyweight Training </w:t>
              </w:r>
            </w:p>
          </w:sdtContent>
        </w:sdt>
        <w:p w:rsidR="00900625" w:rsidRDefault="00900625">
          <w:pPr>
            <w:pStyle w:val="underline"/>
          </w:pPr>
        </w:p>
        <w:p w:rsidR="00900625" w:rsidRDefault="00EE558C">
          <w:pPr>
            <w:pStyle w:val="PadderBetweenControlandBody"/>
          </w:pPr>
        </w:p>
      </w:sdtContent>
    </w:sdt>
    <w:p w:rsidR="00900625" w:rsidRDefault="00900625">
      <w:bookmarkStart w:id="0" w:name="_GoBack"/>
      <w:bookmarkEnd w:id="0"/>
    </w:p>
    <w:p w:rsidR="00FA13E9" w:rsidRDefault="00FA13E9"/>
    <w:p w:rsidR="00FA13E9" w:rsidRDefault="00FA13E9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Squats: </w:t>
      </w:r>
      <w:r>
        <w:rPr>
          <w:b/>
          <w:sz w:val="32"/>
          <w:szCs w:val="32"/>
        </w:rPr>
        <w:t xml:space="preserve">  1. </w:t>
      </w:r>
      <w:proofErr w:type="gramStart"/>
      <w:r>
        <w:rPr>
          <w:b/>
          <w:sz w:val="32"/>
          <w:szCs w:val="32"/>
        </w:rPr>
        <w:t>Back</w:t>
      </w:r>
      <w:proofErr w:type="gramEnd"/>
      <w:r>
        <w:rPr>
          <w:b/>
          <w:sz w:val="32"/>
          <w:szCs w:val="32"/>
        </w:rPr>
        <w:t xml:space="preserve"> should always be straight with your chest pointed upwards. </w:t>
      </w:r>
    </w:p>
    <w:p w:rsidR="00FA13E9" w:rsidRDefault="00FA13E9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2. Your knees should not go over your toes and first movement should be your glutes going backwards. </w:t>
      </w:r>
    </w:p>
    <w:p w:rsidR="00FA13E9" w:rsidRDefault="00FA13E9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   3. Weight should be proportioned on your heels rather than on the balls of your feet. </w:t>
      </w:r>
    </w:p>
    <w:p w:rsidR="00FA13E9" w:rsidRDefault="00FA13E9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Lunges: </w:t>
      </w:r>
      <w:r>
        <w:rPr>
          <w:b/>
          <w:sz w:val="32"/>
          <w:szCs w:val="32"/>
        </w:rPr>
        <w:t xml:space="preserve"> 1. </w:t>
      </w:r>
      <w:r w:rsidR="000909A6">
        <w:rPr>
          <w:b/>
          <w:sz w:val="32"/>
          <w:szCs w:val="32"/>
        </w:rPr>
        <w:t xml:space="preserve">Back knee should drop straight to the ground. 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2. Chest should be up with weight shifted back over your hips. 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  <w:t xml:space="preserve">      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Full Crunch:</w:t>
      </w:r>
      <w:r>
        <w:rPr>
          <w:b/>
          <w:sz w:val="32"/>
          <w:szCs w:val="32"/>
        </w:rPr>
        <w:t xml:space="preserve"> 1. </w:t>
      </w:r>
      <w:proofErr w:type="gramStart"/>
      <w:r>
        <w:rPr>
          <w:b/>
          <w:sz w:val="32"/>
          <w:szCs w:val="32"/>
        </w:rPr>
        <w:t>Do</w:t>
      </w:r>
      <w:proofErr w:type="gramEnd"/>
      <w:r>
        <w:rPr>
          <w:b/>
          <w:sz w:val="32"/>
          <w:szCs w:val="32"/>
        </w:rPr>
        <w:t xml:space="preserve"> not put pressure on your neck when performing the crunch. 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   2. Bring your knees towards your chest while simultaneously bringing your elbows to your knees. 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3. Use your abdominal muscles to crunch up instead of pulling on your neck.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Plank</w:t>
      </w:r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1. Keep back straight. 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2. Keep elbows on the ground and inside your shoulder width. </w:t>
      </w:r>
    </w:p>
    <w:p w:rsidR="000909A6" w:rsidRDefault="000909A6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3. Abdominal muscles should stay flexed and tight during the entire exercise. </w:t>
      </w:r>
    </w:p>
    <w:p w:rsidR="005B6AFA" w:rsidRDefault="005B6AFA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Crane Pose</w:t>
      </w:r>
      <w:r>
        <w:rPr>
          <w:b/>
          <w:sz w:val="32"/>
          <w:szCs w:val="32"/>
        </w:rPr>
        <w:t xml:space="preserve">: 1. Hands should be placed flat on the ground. </w:t>
      </w:r>
    </w:p>
    <w:p w:rsidR="005B6AFA" w:rsidRDefault="005B6AFA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2. Take the squatted position with elbows placed inside of your legs.</w:t>
      </w:r>
    </w:p>
    <w:p w:rsidR="005B6AFA" w:rsidRDefault="005B6AFA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3. Raise one legs at a time and balance yourself for at</w:t>
      </w:r>
      <w:r w:rsidR="00C031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least 3-5 seconds. </w:t>
      </w:r>
    </w:p>
    <w:p w:rsidR="00ED282E" w:rsidRDefault="00ED282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Pushup: </w:t>
      </w:r>
      <w:r>
        <w:rPr>
          <w:b/>
          <w:sz w:val="32"/>
          <w:szCs w:val="32"/>
        </w:rPr>
        <w:t>1. Body should be in the plank position.</w:t>
      </w:r>
    </w:p>
    <w:p w:rsidR="00ED282E" w:rsidRDefault="000033E3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2. H</w:t>
      </w:r>
      <w:r w:rsidR="00ED282E">
        <w:rPr>
          <w:b/>
          <w:sz w:val="32"/>
          <w:szCs w:val="32"/>
        </w:rPr>
        <w:t xml:space="preserve">ands should be shoulder width apart. </w:t>
      </w:r>
    </w:p>
    <w:p w:rsidR="00ED282E" w:rsidRDefault="00ED282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3. Lower your body down until your chest is 1 inch away from the ground then push upwards. </w:t>
      </w:r>
    </w:p>
    <w:p w:rsidR="00ED282E" w:rsidRDefault="00ED282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   4. Elbows should lock out at the top and then continue back downward again. </w:t>
      </w:r>
    </w:p>
    <w:p w:rsidR="000033E3" w:rsidRDefault="000033E3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Diamond Pushups:</w:t>
      </w:r>
      <w:r>
        <w:rPr>
          <w:b/>
          <w:sz w:val="32"/>
          <w:szCs w:val="32"/>
        </w:rPr>
        <w:t xml:space="preserve"> 1. Shoulders should be square.</w:t>
      </w:r>
    </w:p>
    <w:p w:rsidR="000033E3" w:rsidRDefault="000033E3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2. Body should be placed in the plank position.</w:t>
      </w:r>
    </w:p>
    <w:p w:rsidR="000033E3" w:rsidRDefault="000033E3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3. Hands should be placed to form a diamond (pointer fingers touching and thumbs touching). </w:t>
      </w:r>
    </w:p>
    <w:p w:rsidR="000033E3" w:rsidRDefault="00C0316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Pull- Ups: </w:t>
      </w:r>
      <w:r>
        <w:rPr>
          <w:b/>
          <w:sz w:val="32"/>
          <w:szCs w:val="32"/>
        </w:rPr>
        <w:t xml:space="preserve">1. </w:t>
      </w:r>
      <w:proofErr w:type="gramStart"/>
      <w:r>
        <w:rPr>
          <w:b/>
          <w:sz w:val="32"/>
          <w:szCs w:val="32"/>
        </w:rPr>
        <w:t>Your</w:t>
      </w:r>
      <w:proofErr w:type="gramEnd"/>
      <w:r>
        <w:rPr>
          <w:b/>
          <w:sz w:val="32"/>
          <w:szCs w:val="32"/>
        </w:rPr>
        <w:t xml:space="preserve"> hands should be stretched up away from your body either. </w:t>
      </w:r>
    </w:p>
    <w:p w:rsidR="00C0316E" w:rsidRDefault="00C0316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2. Hands can be placed inside, outside, and even with your shoulder width. </w:t>
      </w:r>
    </w:p>
    <w:p w:rsidR="00C0316E" w:rsidRDefault="00C0316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3. Pull your body up to where you chin is over the bar.</w:t>
      </w:r>
    </w:p>
    <w:p w:rsidR="00C0316E" w:rsidRDefault="00C0316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Chin up: </w:t>
      </w:r>
      <w:r>
        <w:rPr>
          <w:b/>
          <w:sz w:val="32"/>
          <w:szCs w:val="32"/>
        </w:rPr>
        <w:t xml:space="preserve">1. Palms/Hands should be facing you while placed on the bar. </w:t>
      </w:r>
    </w:p>
    <w:p w:rsidR="00C0316E" w:rsidRDefault="00C0316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2. Chin should be placed over the bar when pulling upwards.</w:t>
      </w:r>
    </w:p>
    <w:p w:rsidR="00C0316E" w:rsidRPr="00C0316E" w:rsidRDefault="00C0316E" w:rsidP="00FA13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3. Hands can be placed close together or shoulder width apart. </w:t>
      </w:r>
    </w:p>
    <w:sectPr w:rsidR="00C0316E" w:rsidRPr="00C031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500D13"/>
    <w:rsid w:val="000033E3"/>
    <w:rsid w:val="000909A6"/>
    <w:rsid w:val="003B1336"/>
    <w:rsid w:val="00500D13"/>
    <w:rsid w:val="005B6AFA"/>
    <w:rsid w:val="00900625"/>
    <w:rsid w:val="00C0316E"/>
    <w:rsid w:val="00ED282E"/>
    <w:rsid w:val="00EE558C"/>
    <w:rsid w:val="00F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A9598-F185-402D-91D4-0A0C4699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kelli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9C23-6473-4D66-91B6-8DDFB8F58788}"/>
      </w:docPartPr>
      <w:docPartBody>
        <w:p w:rsidR="00635FD2" w:rsidRDefault="00635FD2">
          <w:r w:rsidRPr="000C2E9B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F"/>
    <w:rsid w:val="00635FD2"/>
    <w:rsid w:val="007B5B0F"/>
    <w:rsid w:val="00C129E9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Bodyweight Training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3014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Skellie</dc:creator>
  <cp:keywords/>
  <dc:description/>
  <cp:lastModifiedBy>Ryan Skellie</cp:lastModifiedBy>
  <cp:revision>5</cp:revision>
  <dcterms:created xsi:type="dcterms:W3CDTF">2014-09-05T19:15:00Z</dcterms:created>
  <dcterms:modified xsi:type="dcterms:W3CDTF">2015-07-06T13:15:00Z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