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8" w:rsidRDefault="00910AD8" w:rsidP="00A11A4E">
      <w:pPr>
        <w:jc w:val="center"/>
        <w:rPr>
          <w:b/>
        </w:rPr>
      </w:pPr>
      <w:r>
        <w:rPr>
          <w:noProof/>
        </w:rPr>
        <w:drawing>
          <wp:inline distT="0" distB="0" distL="0" distR="0" wp14:anchorId="70E5BFB0" wp14:editId="38F7C098">
            <wp:extent cx="5943600" cy="10577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750" cy="10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C92" w:rsidRDefault="005B0478" w:rsidP="005B0478">
      <w:pPr>
        <w:jc w:val="center"/>
        <w:rPr>
          <w:b/>
        </w:rPr>
      </w:pPr>
      <w:r>
        <w:rPr>
          <w:b/>
        </w:rPr>
        <w:t>BOARD MEETING</w:t>
      </w:r>
    </w:p>
    <w:p w:rsidR="005B0478" w:rsidRDefault="005B0478" w:rsidP="005B0478">
      <w:pPr>
        <w:jc w:val="center"/>
        <w:rPr>
          <w:b/>
        </w:rPr>
      </w:pPr>
      <w:r>
        <w:rPr>
          <w:b/>
        </w:rPr>
        <w:t>MA</w:t>
      </w:r>
      <w:r w:rsidR="00415FE2">
        <w:rPr>
          <w:b/>
        </w:rPr>
        <w:t>Y</w:t>
      </w:r>
      <w:r>
        <w:rPr>
          <w:b/>
        </w:rPr>
        <w:t xml:space="preserve"> </w:t>
      </w:r>
      <w:r w:rsidR="00415FE2">
        <w:rPr>
          <w:b/>
        </w:rPr>
        <w:t>15</w:t>
      </w:r>
      <w:r>
        <w:rPr>
          <w:b/>
        </w:rPr>
        <w:t>, 2016</w:t>
      </w:r>
    </w:p>
    <w:p w:rsidR="00AD3439" w:rsidRDefault="00415FE2" w:rsidP="005B0478">
      <w:pPr>
        <w:jc w:val="center"/>
        <w:rPr>
          <w:b/>
        </w:rPr>
      </w:pPr>
      <w:r>
        <w:rPr>
          <w:b/>
        </w:rPr>
        <w:t>7</w:t>
      </w:r>
      <w:r w:rsidR="00AD3439">
        <w:rPr>
          <w:b/>
        </w:rPr>
        <w:t>:00 pm North HS</w:t>
      </w:r>
    </w:p>
    <w:p w:rsidR="00947931" w:rsidRDefault="00947931" w:rsidP="00947931">
      <w:r w:rsidRPr="00284407">
        <w:rPr>
          <w:b/>
        </w:rPr>
        <w:t xml:space="preserve">Attendees: </w:t>
      </w:r>
      <w:r>
        <w:t xml:space="preserve">Craig Donaldson; Jon </w:t>
      </w:r>
      <w:proofErr w:type="spellStart"/>
      <w:r>
        <w:t>Liesener</w:t>
      </w:r>
      <w:proofErr w:type="spellEnd"/>
      <w:r>
        <w:t xml:space="preserve">; Chris Mattson; Rick Popp; Glenn Staszak; Fritz </w:t>
      </w:r>
      <w:proofErr w:type="spellStart"/>
      <w:r>
        <w:t>Stuedemann</w:t>
      </w:r>
      <w:proofErr w:type="spellEnd"/>
      <w:r>
        <w:t xml:space="preserve">; Chris Winter; </w:t>
      </w:r>
      <w:r w:rsidR="00415FE2">
        <w:t xml:space="preserve">Chris Werner; </w:t>
      </w:r>
      <w:r>
        <w:t xml:space="preserve">Chris </w:t>
      </w:r>
      <w:proofErr w:type="spellStart"/>
      <w:r>
        <w:t>Wolslegel</w:t>
      </w:r>
      <w:proofErr w:type="spellEnd"/>
      <w:r>
        <w:t>; Tim Zuck</w:t>
      </w:r>
    </w:p>
    <w:p w:rsidR="00947931" w:rsidRDefault="00947931" w:rsidP="00947931">
      <w:r w:rsidRPr="00284407">
        <w:rPr>
          <w:b/>
        </w:rPr>
        <w:t>A</w:t>
      </w:r>
      <w:r>
        <w:rPr>
          <w:b/>
        </w:rPr>
        <w:t>bsent</w:t>
      </w:r>
      <w:r w:rsidRPr="00284407">
        <w:rPr>
          <w:b/>
        </w:rPr>
        <w:t xml:space="preserve">ees: </w:t>
      </w:r>
      <w:r>
        <w:rPr>
          <w:b/>
        </w:rPr>
        <w:t xml:space="preserve"> </w:t>
      </w:r>
      <w:r>
        <w:t xml:space="preserve">Karri Holmes; </w:t>
      </w:r>
      <w:r w:rsidR="00415FE2">
        <w:t xml:space="preserve">Jerry Ramus; </w:t>
      </w:r>
      <w:r>
        <w:t xml:space="preserve">Mike Mullen </w:t>
      </w:r>
    </w:p>
    <w:p w:rsidR="005B0478" w:rsidRPr="005B0478" w:rsidRDefault="005B0478" w:rsidP="005B0478">
      <w:pPr>
        <w:rPr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9F39A2" w:rsidRDefault="005B0478" w:rsidP="005B0478">
      <w:pPr>
        <w:pStyle w:val="ListParagraph"/>
        <w:numPr>
          <w:ilvl w:val="0"/>
          <w:numId w:val="38"/>
        </w:numPr>
        <w:spacing w:after="160" w:line="259" w:lineRule="auto"/>
      </w:pPr>
      <w:r>
        <w:t>Revi</w:t>
      </w:r>
      <w:r w:rsidR="003D4953">
        <w:t>ew open items from last meeting</w:t>
      </w:r>
    </w:p>
    <w:p w:rsidR="001543DD" w:rsidRDefault="001543DD" w:rsidP="001543DD">
      <w:pPr>
        <w:pStyle w:val="ListParagraph"/>
        <w:spacing w:after="160" w:line="259" w:lineRule="auto"/>
      </w:pPr>
    </w:p>
    <w:p w:rsidR="005B0478" w:rsidRDefault="00415FE2" w:rsidP="005B0478">
      <w:pPr>
        <w:pStyle w:val="ListParagraph"/>
        <w:numPr>
          <w:ilvl w:val="0"/>
          <w:numId w:val="38"/>
        </w:numPr>
        <w:spacing w:after="160" w:line="259" w:lineRule="auto"/>
      </w:pPr>
      <w:r>
        <w:t xml:space="preserve">Financial Review – Chris </w:t>
      </w:r>
      <w:proofErr w:type="spellStart"/>
      <w:r>
        <w:t>Wolslegel</w:t>
      </w:r>
      <w:proofErr w:type="spellEnd"/>
    </w:p>
    <w:p w:rsidR="0090228F" w:rsidRDefault="0090228F" w:rsidP="005B0478">
      <w:pPr>
        <w:pStyle w:val="ListParagraph"/>
        <w:numPr>
          <w:ilvl w:val="1"/>
          <w:numId w:val="38"/>
        </w:numPr>
        <w:spacing w:after="160" w:line="259" w:lineRule="auto"/>
      </w:pPr>
      <w:r w:rsidRPr="0090228F">
        <w:t>Carry a balance of $26,300 in checking and $12,200 in savings as of March 31</w:t>
      </w:r>
    </w:p>
    <w:p w:rsidR="0090228F" w:rsidRDefault="009861E5" w:rsidP="005B0478">
      <w:pPr>
        <w:pStyle w:val="ListParagraph"/>
        <w:numPr>
          <w:ilvl w:val="1"/>
          <w:numId w:val="38"/>
        </w:numPr>
        <w:spacing w:after="160" w:line="259" w:lineRule="auto"/>
      </w:pPr>
      <w:r>
        <w:t>Outstanding debt – roughly $8</w:t>
      </w:r>
      <w:r w:rsidR="0090228F">
        <w:t>K</w:t>
      </w:r>
    </w:p>
    <w:p w:rsidR="00254BA8" w:rsidRDefault="009861E5" w:rsidP="005B0478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Chris recommend a </w:t>
      </w:r>
      <w:r w:rsidR="00254BA8">
        <w:t>$10K minimum before the registration would start</w:t>
      </w:r>
      <w:r>
        <w:t xml:space="preserve"> to have in savings; helps to plan for future spend</w:t>
      </w:r>
    </w:p>
    <w:p w:rsidR="009861E5" w:rsidRDefault="009861E5" w:rsidP="005B0478">
      <w:pPr>
        <w:pStyle w:val="ListParagraph"/>
        <w:numPr>
          <w:ilvl w:val="1"/>
          <w:numId w:val="38"/>
        </w:numPr>
        <w:spacing w:after="160" w:line="259" w:lineRule="auto"/>
      </w:pPr>
      <w:r>
        <w:t>Season Totals</w:t>
      </w:r>
    </w:p>
    <w:p w:rsidR="009861E5" w:rsidRDefault="009861E5" w:rsidP="009861E5">
      <w:pPr>
        <w:pStyle w:val="ListParagraph"/>
        <w:numPr>
          <w:ilvl w:val="2"/>
          <w:numId w:val="38"/>
        </w:numPr>
        <w:spacing w:after="160" w:line="259" w:lineRule="auto"/>
      </w:pPr>
      <w:r>
        <w:t>$47,233 expenses (includes Dr. Dish)</w:t>
      </w:r>
    </w:p>
    <w:p w:rsidR="009861E5" w:rsidRDefault="009861E5" w:rsidP="009861E5">
      <w:pPr>
        <w:pStyle w:val="ListParagraph"/>
        <w:numPr>
          <w:ilvl w:val="2"/>
          <w:numId w:val="38"/>
        </w:numPr>
        <w:spacing w:after="160" w:line="259" w:lineRule="auto"/>
      </w:pPr>
      <w:r>
        <w:t>$48,217 revenue</w:t>
      </w:r>
    </w:p>
    <w:p w:rsidR="009861E5" w:rsidRDefault="009861E5" w:rsidP="009861E5">
      <w:pPr>
        <w:pStyle w:val="ListParagraph"/>
        <w:numPr>
          <w:ilvl w:val="2"/>
          <w:numId w:val="38"/>
        </w:numPr>
        <w:spacing w:after="160" w:line="259" w:lineRule="auto"/>
      </w:pPr>
      <w:r>
        <w:t>Tournaments</w:t>
      </w:r>
    </w:p>
    <w:p w:rsidR="009861E5" w:rsidRDefault="009861E5" w:rsidP="009861E5">
      <w:pPr>
        <w:pStyle w:val="ListParagraph"/>
        <w:numPr>
          <w:ilvl w:val="3"/>
          <w:numId w:val="38"/>
        </w:numPr>
        <w:spacing w:after="160" w:line="259" w:lineRule="auto"/>
      </w:pPr>
      <w:r>
        <w:t>6</w:t>
      </w:r>
      <w:r w:rsidRPr="009861E5">
        <w:rPr>
          <w:vertAlign w:val="superscript"/>
        </w:rPr>
        <w:t>th</w:t>
      </w:r>
      <w:r>
        <w:t xml:space="preserve"> grade - $765</w:t>
      </w:r>
    </w:p>
    <w:p w:rsidR="009861E5" w:rsidRPr="009861E5" w:rsidRDefault="009861E5" w:rsidP="009861E5">
      <w:pPr>
        <w:pStyle w:val="ListParagraph"/>
        <w:numPr>
          <w:ilvl w:val="3"/>
          <w:numId w:val="38"/>
        </w:numPr>
        <w:spacing w:after="160" w:line="259" w:lineRule="auto"/>
        <w:rPr>
          <w:rFonts w:ascii="Calibri" w:hAnsi="Calibri" w:cs="Calibri"/>
          <w:color w:val="000000"/>
          <w:shd w:val="clear" w:color="auto" w:fill="FFFF00"/>
        </w:rPr>
      </w:pPr>
      <w:r>
        <w:t>7</w:t>
      </w:r>
      <w:r w:rsidRPr="009861E5">
        <w:rPr>
          <w:vertAlign w:val="superscript"/>
        </w:rPr>
        <w:t>th</w:t>
      </w:r>
      <w:r>
        <w:t xml:space="preserve"> &amp; 8</w:t>
      </w:r>
      <w:r w:rsidRPr="009861E5">
        <w:rPr>
          <w:vertAlign w:val="superscript"/>
        </w:rPr>
        <w:t>th</w:t>
      </w:r>
      <w:r>
        <w:t xml:space="preserve"> - $5,800</w:t>
      </w:r>
    </w:p>
    <w:p w:rsidR="009861E5" w:rsidRDefault="009861E5" w:rsidP="009861E5">
      <w:pPr>
        <w:pStyle w:val="ListParagraph"/>
        <w:spacing w:after="160" w:line="259" w:lineRule="auto"/>
        <w:ind w:left="1440"/>
      </w:pPr>
    </w:p>
    <w:p w:rsidR="005B0478" w:rsidRDefault="005B0478" w:rsidP="005B0478">
      <w:pPr>
        <w:pStyle w:val="ListParagraph"/>
        <w:numPr>
          <w:ilvl w:val="0"/>
          <w:numId w:val="38"/>
        </w:numPr>
        <w:spacing w:after="160" w:line="259" w:lineRule="auto"/>
      </w:pPr>
      <w:r>
        <w:t xml:space="preserve">Merging with Girls </w:t>
      </w:r>
      <w:r w:rsidR="00FB4C24">
        <w:t>C</w:t>
      </w:r>
      <w:r>
        <w:t>lub – Glenn/ Chris W.</w:t>
      </w:r>
    </w:p>
    <w:p w:rsidR="001543DD" w:rsidRDefault="008A4D5E" w:rsidP="004E08BD">
      <w:pPr>
        <w:pStyle w:val="ListParagraph"/>
        <w:numPr>
          <w:ilvl w:val="1"/>
          <w:numId w:val="38"/>
        </w:numPr>
        <w:spacing w:after="160" w:line="259" w:lineRule="auto"/>
      </w:pPr>
      <w:r>
        <w:t>Voted unanimously to postpone merging for a year</w:t>
      </w:r>
    </w:p>
    <w:p w:rsidR="004E08BD" w:rsidRDefault="004E08BD" w:rsidP="004E08BD">
      <w:pPr>
        <w:pStyle w:val="ListParagraph"/>
        <w:spacing w:after="160" w:line="259" w:lineRule="auto"/>
        <w:ind w:left="1440"/>
      </w:pPr>
    </w:p>
    <w:p w:rsidR="005B0478" w:rsidRDefault="009861E5" w:rsidP="005B0478">
      <w:pPr>
        <w:pStyle w:val="ListParagraph"/>
        <w:numPr>
          <w:ilvl w:val="0"/>
          <w:numId w:val="38"/>
        </w:numPr>
        <w:spacing w:after="160" w:line="259" w:lineRule="auto"/>
      </w:pPr>
      <w:r>
        <w:t>End of Year Club Survey</w:t>
      </w:r>
    </w:p>
    <w:p w:rsidR="00841708" w:rsidRDefault="00841708" w:rsidP="00841708">
      <w:pPr>
        <w:pStyle w:val="ListParagraph"/>
        <w:numPr>
          <w:ilvl w:val="1"/>
          <w:numId w:val="38"/>
        </w:numPr>
        <w:spacing w:after="160" w:line="259" w:lineRule="auto"/>
      </w:pPr>
      <w:r w:rsidRPr="008301BD">
        <w:rPr>
          <w:highlight w:val="yellow"/>
        </w:rPr>
        <w:t>Glenn</w:t>
      </w:r>
      <w:r>
        <w:t xml:space="preserve"> – export report and get it out to the club; highlight any themes</w:t>
      </w:r>
      <w:r w:rsidR="004D511A">
        <w:t xml:space="preserve"> - </w:t>
      </w:r>
      <w:r w:rsidR="004D511A" w:rsidRPr="004D511A">
        <w:rPr>
          <w:b/>
        </w:rPr>
        <w:t>COMPLETED</w:t>
      </w:r>
    </w:p>
    <w:p w:rsidR="009861E5" w:rsidRDefault="009861E5" w:rsidP="00841708">
      <w:pPr>
        <w:pStyle w:val="ListParagraph"/>
        <w:numPr>
          <w:ilvl w:val="1"/>
          <w:numId w:val="38"/>
        </w:numPr>
        <w:spacing w:after="160" w:line="259" w:lineRule="auto"/>
      </w:pPr>
      <w:r>
        <w:t>One recommendatio</w:t>
      </w:r>
      <w:r w:rsidR="008301BD">
        <w:t>n was to see if this could be anony</w:t>
      </w:r>
      <w:r>
        <w:t>mous for next year</w:t>
      </w:r>
    </w:p>
    <w:p w:rsidR="001543DD" w:rsidRDefault="001543DD" w:rsidP="001543DD">
      <w:pPr>
        <w:pStyle w:val="ListParagraph"/>
        <w:spacing w:after="160" w:line="259" w:lineRule="auto"/>
      </w:pPr>
    </w:p>
    <w:p w:rsidR="005B0478" w:rsidRDefault="005B0478" w:rsidP="005B0478">
      <w:pPr>
        <w:pStyle w:val="ListParagraph"/>
        <w:numPr>
          <w:ilvl w:val="0"/>
          <w:numId w:val="38"/>
        </w:numPr>
        <w:spacing w:after="160" w:line="259" w:lineRule="auto"/>
      </w:pPr>
      <w:r>
        <w:t xml:space="preserve">Guidelines </w:t>
      </w:r>
    </w:p>
    <w:p w:rsidR="005B0478" w:rsidRDefault="00105A9C" w:rsidP="005B0478">
      <w:pPr>
        <w:pStyle w:val="ListParagraph"/>
        <w:numPr>
          <w:ilvl w:val="1"/>
          <w:numId w:val="38"/>
        </w:numPr>
        <w:spacing w:after="160" w:line="259" w:lineRule="auto"/>
      </w:pPr>
      <w:r>
        <w:t>Potential flexibility to lower grades on what is best for each grade</w:t>
      </w:r>
    </w:p>
    <w:p w:rsidR="00105A9C" w:rsidRDefault="00105A9C" w:rsidP="00105A9C">
      <w:pPr>
        <w:pStyle w:val="ListParagraph"/>
        <w:numPr>
          <w:ilvl w:val="2"/>
          <w:numId w:val="38"/>
        </w:numPr>
        <w:spacing w:after="160" w:line="259" w:lineRule="auto"/>
      </w:pPr>
      <w:r>
        <w:t xml:space="preserve">Propose head coach comes to the board to submit their plan and get it approved; occur after the </w:t>
      </w:r>
      <w:r w:rsidR="009861E5">
        <w:t>registration is completed</w:t>
      </w:r>
    </w:p>
    <w:p w:rsidR="005B0478" w:rsidRDefault="009861E5" w:rsidP="005B0478">
      <w:pPr>
        <w:pStyle w:val="ListParagraph"/>
        <w:numPr>
          <w:ilvl w:val="1"/>
          <w:numId w:val="38"/>
        </w:numPr>
        <w:spacing w:after="160" w:line="259" w:lineRule="auto"/>
      </w:pPr>
      <w:r w:rsidRPr="009861E5">
        <w:rPr>
          <w:highlight w:val="yellow"/>
        </w:rPr>
        <w:t>Glenn</w:t>
      </w:r>
      <w:r>
        <w:t xml:space="preserve"> – Add </w:t>
      </w:r>
      <w:r w:rsidR="004D511A">
        <w:t>information</w:t>
      </w:r>
      <w:r w:rsidR="005B0478">
        <w:t xml:space="preserve"> into guidelines</w:t>
      </w:r>
      <w:r>
        <w:t xml:space="preserve"> and review with board</w:t>
      </w:r>
    </w:p>
    <w:p w:rsidR="001543DD" w:rsidRDefault="001543DD" w:rsidP="001543DD">
      <w:pPr>
        <w:pStyle w:val="ListParagraph"/>
        <w:spacing w:after="160" w:line="259" w:lineRule="auto"/>
      </w:pPr>
    </w:p>
    <w:p w:rsidR="005B0478" w:rsidRDefault="005B0478" w:rsidP="005B0478">
      <w:pPr>
        <w:pStyle w:val="ListParagraph"/>
        <w:numPr>
          <w:ilvl w:val="0"/>
          <w:numId w:val="38"/>
        </w:numPr>
        <w:spacing w:after="160" w:line="259" w:lineRule="auto"/>
      </w:pPr>
      <w:r>
        <w:t>Calendar Learnings</w:t>
      </w:r>
    </w:p>
    <w:p w:rsidR="00BB1AD2" w:rsidRPr="008301BD" w:rsidRDefault="004D511A" w:rsidP="005B0478">
      <w:pPr>
        <w:pStyle w:val="ListParagraph"/>
        <w:numPr>
          <w:ilvl w:val="1"/>
          <w:numId w:val="38"/>
        </w:numPr>
        <w:spacing w:after="160" w:line="259" w:lineRule="auto"/>
        <w:rPr>
          <w:highlight w:val="green"/>
        </w:rPr>
      </w:pPr>
      <w:r w:rsidRPr="008301BD">
        <w:rPr>
          <w:highlight w:val="green"/>
        </w:rPr>
        <w:t xml:space="preserve">2016 </w:t>
      </w:r>
      <w:r w:rsidR="00BB1AD2" w:rsidRPr="008301BD">
        <w:rPr>
          <w:highlight w:val="green"/>
        </w:rPr>
        <w:t>Slogan - “Back the backboards”</w:t>
      </w:r>
      <w:r w:rsidRPr="008301BD">
        <w:rPr>
          <w:highlight w:val="green"/>
        </w:rPr>
        <w:t xml:space="preserve"> </w:t>
      </w:r>
    </w:p>
    <w:p w:rsidR="004D511A" w:rsidRDefault="004D511A" w:rsidP="004D511A">
      <w:pPr>
        <w:pStyle w:val="ListParagraph"/>
        <w:numPr>
          <w:ilvl w:val="2"/>
          <w:numId w:val="38"/>
        </w:numPr>
        <w:spacing w:after="160" w:line="259" w:lineRule="auto"/>
      </w:pPr>
      <w:r>
        <w:t>Key initiative to raise money to replace metal shaped backboards at the schools</w:t>
      </w:r>
    </w:p>
    <w:p w:rsidR="00BB1AD2" w:rsidRDefault="005B0478" w:rsidP="005B0478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Better aligned with Girls club?  </w:t>
      </w:r>
    </w:p>
    <w:p w:rsidR="00BB1AD2" w:rsidRDefault="00BB1AD2" w:rsidP="00BB1AD2">
      <w:pPr>
        <w:pStyle w:val="ListParagraph"/>
        <w:numPr>
          <w:ilvl w:val="2"/>
          <w:numId w:val="38"/>
        </w:numPr>
        <w:spacing w:after="160" w:line="259" w:lineRule="auto"/>
      </w:pPr>
      <w:r>
        <w:t xml:space="preserve">Communicate to all the clubs at the same time. </w:t>
      </w:r>
    </w:p>
    <w:p w:rsidR="005B0478" w:rsidRDefault="004D31E9" w:rsidP="00BB1AD2">
      <w:pPr>
        <w:pStyle w:val="ListParagraph"/>
        <w:numPr>
          <w:ilvl w:val="2"/>
          <w:numId w:val="38"/>
        </w:numPr>
        <w:spacing w:after="160" w:line="259" w:lineRule="auto"/>
      </w:pPr>
      <w:r>
        <w:t>Better drawing system – check with other clubs in regards to what they are doing</w:t>
      </w:r>
    </w:p>
    <w:p w:rsidR="001543DD" w:rsidRDefault="001543DD" w:rsidP="001543DD">
      <w:pPr>
        <w:pStyle w:val="ListParagraph"/>
        <w:spacing w:after="160" w:line="259" w:lineRule="auto"/>
      </w:pPr>
    </w:p>
    <w:p w:rsidR="005B0478" w:rsidRDefault="004D31E9" w:rsidP="005B0478">
      <w:pPr>
        <w:pStyle w:val="ListParagraph"/>
        <w:numPr>
          <w:ilvl w:val="0"/>
          <w:numId w:val="38"/>
        </w:numPr>
        <w:spacing w:after="160" w:line="259" w:lineRule="auto"/>
      </w:pPr>
      <w:r>
        <w:t xml:space="preserve">Parent Social – </w:t>
      </w:r>
      <w:r w:rsidR="008301BD">
        <w:t xml:space="preserve">original </w:t>
      </w:r>
      <w:r>
        <w:t>suggest</w:t>
      </w:r>
      <w:r w:rsidR="008301BD">
        <w:t xml:space="preserve">ion was </w:t>
      </w:r>
      <w:r>
        <w:t xml:space="preserve">to </w:t>
      </w:r>
      <w:r w:rsidR="008301BD">
        <w:t xml:space="preserve">see if </w:t>
      </w:r>
      <w:r>
        <w:t xml:space="preserve">parents could coordinate and run </w:t>
      </w:r>
    </w:p>
    <w:p w:rsidR="008A4D5E" w:rsidRDefault="008301BD" w:rsidP="004E08BD">
      <w:pPr>
        <w:pStyle w:val="ListParagraph"/>
        <w:numPr>
          <w:ilvl w:val="1"/>
          <w:numId w:val="38"/>
        </w:numPr>
        <w:spacing w:after="160" w:line="259" w:lineRule="auto"/>
      </w:pPr>
      <w:r>
        <w:t>New Idea - k</w:t>
      </w:r>
      <w:r w:rsidR="004D31E9">
        <w:t>eep it low-key with beer</w:t>
      </w:r>
      <w:r w:rsidR="008A4D5E">
        <w:t xml:space="preserve"> and pizzas from 5-8 pm</w:t>
      </w:r>
      <w:r w:rsidR="009861E5">
        <w:t xml:space="preserve"> on the </w:t>
      </w:r>
      <w:r w:rsidR="008A4D5E">
        <w:t>Monday of the Thanksgiving week and include the high school</w:t>
      </w:r>
      <w:r w:rsidR="009861E5">
        <w:t xml:space="preserve"> parents</w:t>
      </w:r>
    </w:p>
    <w:p w:rsidR="008301BD" w:rsidRDefault="008301BD" w:rsidP="004E08BD">
      <w:pPr>
        <w:pStyle w:val="ListParagraph"/>
        <w:numPr>
          <w:ilvl w:val="1"/>
          <w:numId w:val="38"/>
        </w:numPr>
        <w:spacing w:after="160" w:line="259" w:lineRule="auto"/>
      </w:pPr>
      <w:r>
        <w:t>Does not need to be a fund-raiser!!</w:t>
      </w:r>
    </w:p>
    <w:p w:rsidR="001543DD" w:rsidRDefault="001543DD" w:rsidP="001543DD">
      <w:pPr>
        <w:pStyle w:val="ListParagraph"/>
        <w:spacing w:after="160" w:line="259" w:lineRule="auto"/>
      </w:pPr>
    </w:p>
    <w:p w:rsidR="005B0478" w:rsidRDefault="005B0478" w:rsidP="005B0478">
      <w:pPr>
        <w:pStyle w:val="ListParagraph"/>
        <w:numPr>
          <w:ilvl w:val="0"/>
          <w:numId w:val="38"/>
        </w:numPr>
        <w:spacing w:after="160" w:line="259" w:lineRule="auto"/>
      </w:pPr>
      <w:r>
        <w:t>Board Members</w:t>
      </w:r>
    </w:p>
    <w:p w:rsidR="004E08BD" w:rsidRDefault="004E08BD" w:rsidP="00AD3439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Fritz </w:t>
      </w:r>
      <w:proofErr w:type="spellStart"/>
      <w:r>
        <w:t>Stuedemann</w:t>
      </w:r>
      <w:proofErr w:type="spellEnd"/>
      <w:r>
        <w:t xml:space="preserve"> resigned as President of club; we wish Fritz the best as he is moving away due to new job opportunity and relocation</w:t>
      </w:r>
    </w:p>
    <w:p w:rsidR="008301BD" w:rsidRDefault="008301BD" w:rsidP="008301BD">
      <w:pPr>
        <w:pStyle w:val="ListParagraph"/>
        <w:numPr>
          <w:ilvl w:val="2"/>
          <w:numId w:val="38"/>
        </w:numPr>
        <w:spacing w:after="160" w:line="259" w:lineRule="auto"/>
      </w:pPr>
      <w:r w:rsidRPr="008301BD">
        <w:rPr>
          <w:highlight w:val="yellow"/>
        </w:rPr>
        <w:t>Fritz</w:t>
      </w:r>
      <w:r>
        <w:t xml:space="preserve"> – needs to hand over material to new President</w:t>
      </w:r>
    </w:p>
    <w:p w:rsidR="00AD3439" w:rsidRDefault="004E08BD" w:rsidP="00AD3439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Nominations for President (Chris </w:t>
      </w:r>
      <w:proofErr w:type="spellStart"/>
      <w:r>
        <w:t>Wolslegel</w:t>
      </w:r>
      <w:proofErr w:type="spellEnd"/>
      <w:r>
        <w:t xml:space="preserve"> &amp; Glenn Staszak)</w:t>
      </w:r>
    </w:p>
    <w:p w:rsidR="004E08BD" w:rsidRDefault="004E08BD" w:rsidP="004E08BD">
      <w:pPr>
        <w:pStyle w:val="ListParagraph"/>
        <w:numPr>
          <w:ilvl w:val="2"/>
          <w:numId w:val="38"/>
        </w:numPr>
        <w:spacing w:after="160" w:line="259" w:lineRule="auto"/>
      </w:pPr>
      <w:r>
        <w:t>Glenn voted as President</w:t>
      </w:r>
    </w:p>
    <w:p w:rsidR="004E08BD" w:rsidRDefault="004E08BD" w:rsidP="004E08BD">
      <w:pPr>
        <w:pStyle w:val="ListParagraph"/>
        <w:numPr>
          <w:ilvl w:val="1"/>
          <w:numId w:val="38"/>
        </w:numPr>
        <w:spacing w:after="160" w:line="259" w:lineRule="auto"/>
      </w:pPr>
      <w:r>
        <w:t>Nominations for Vice-President (Chris Mattson)</w:t>
      </w:r>
    </w:p>
    <w:p w:rsidR="004E08BD" w:rsidRDefault="004E08BD" w:rsidP="004E08BD">
      <w:pPr>
        <w:pStyle w:val="ListParagraph"/>
        <w:numPr>
          <w:ilvl w:val="2"/>
          <w:numId w:val="38"/>
        </w:numPr>
        <w:spacing w:after="160" w:line="259" w:lineRule="auto"/>
      </w:pPr>
      <w:r>
        <w:t>Chris voted as Vice-President</w:t>
      </w:r>
    </w:p>
    <w:p w:rsidR="004E08BD" w:rsidRDefault="004E08BD" w:rsidP="004E08BD">
      <w:pPr>
        <w:pStyle w:val="ListParagraph"/>
        <w:numPr>
          <w:ilvl w:val="1"/>
          <w:numId w:val="38"/>
        </w:numPr>
        <w:spacing w:after="160" w:line="259" w:lineRule="auto"/>
      </w:pPr>
      <w:r>
        <w:t>Chris Werner was voted in unanimously to join board as 7</w:t>
      </w:r>
      <w:r w:rsidRPr="004E08BD">
        <w:rPr>
          <w:vertAlign w:val="superscript"/>
        </w:rPr>
        <w:t>th</w:t>
      </w:r>
      <w:r>
        <w:t xml:space="preserve"> grade replacement for Fritz</w:t>
      </w:r>
    </w:p>
    <w:p w:rsidR="001543DD" w:rsidRDefault="004E08BD" w:rsidP="004E08BD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Greg </w:t>
      </w:r>
      <w:proofErr w:type="spellStart"/>
      <w:r>
        <w:t>Huenink</w:t>
      </w:r>
      <w:proofErr w:type="spellEnd"/>
      <w:r>
        <w:t xml:space="preserve"> was voted in unanimously to join board as next year’s 3</w:t>
      </w:r>
      <w:r w:rsidRPr="004E08BD">
        <w:rPr>
          <w:vertAlign w:val="superscript"/>
        </w:rPr>
        <w:t>rd</w:t>
      </w:r>
      <w:r>
        <w:t xml:space="preserve"> grade primary coach and board member</w:t>
      </w:r>
    </w:p>
    <w:p w:rsidR="004E08BD" w:rsidRDefault="004E08BD" w:rsidP="004E08BD">
      <w:pPr>
        <w:pStyle w:val="ListParagraph"/>
        <w:spacing w:after="160" w:line="259" w:lineRule="auto"/>
        <w:ind w:left="1440"/>
      </w:pPr>
    </w:p>
    <w:p w:rsidR="003D4953" w:rsidRDefault="003D4953" w:rsidP="00AD3439">
      <w:pPr>
        <w:pStyle w:val="ListParagraph"/>
        <w:numPr>
          <w:ilvl w:val="0"/>
          <w:numId w:val="38"/>
        </w:numPr>
        <w:spacing w:after="160" w:line="259" w:lineRule="auto"/>
      </w:pPr>
      <w:r>
        <w:t>Uniforms</w:t>
      </w:r>
    </w:p>
    <w:p w:rsidR="001543DD" w:rsidRDefault="00841708" w:rsidP="001543DD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Jon and Chris </w:t>
      </w:r>
      <w:proofErr w:type="spellStart"/>
      <w:r>
        <w:t>Wolslegel</w:t>
      </w:r>
      <w:proofErr w:type="spellEnd"/>
      <w:r>
        <w:t xml:space="preserve"> met with Badger </w:t>
      </w:r>
    </w:p>
    <w:p w:rsidR="00841708" w:rsidRDefault="004E08BD" w:rsidP="001543DD">
      <w:pPr>
        <w:pStyle w:val="ListParagraph"/>
        <w:numPr>
          <w:ilvl w:val="1"/>
          <w:numId w:val="38"/>
        </w:numPr>
        <w:spacing w:after="160" w:line="259" w:lineRule="auto"/>
      </w:pPr>
      <w:r>
        <w:t>C</w:t>
      </w:r>
      <w:r w:rsidR="00841708">
        <w:t>osts for mesh - $35; Cloth - $45</w:t>
      </w:r>
    </w:p>
    <w:p w:rsidR="001543DD" w:rsidRDefault="00841708" w:rsidP="00415FE2">
      <w:pPr>
        <w:pStyle w:val="ListParagraph"/>
        <w:numPr>
          <w:ilvl w:val="1"/>
          <w:numId w:val="38"/>
        </w:numPr>
        <w:spacing w:after="160" w:line="259" w:lineRule="auto"/>
      </w:pPr>
      <w:r>
        <w:t>Use cloth for 7</w:t>
      </w:r>
      <w:r w:rsidRPr="00841708">
        <w:rPr>
          <w:vertAlign w:val="superscript"/>
        </w:rPr>
        <w:t>th</w:t>
      </w:r>
      <w:r>
        <w:t xml:space="preserve"> &amp; 8</w:t>
      </w:r>
      <w:r w:rsidRPr="00841708">
        <w:rPr>
          <w:vertAlign w:val="superscript"/>
        </w:rPr>
        <w:t>th</w:t>
      </w:r>
      <w:r>
        <w:t xml:space="preserve"> grades</w:t>
      </w:r>
    </w:p>
    <w:p w:rsidR="00841708" w:rsidRDefault="004D511A" w:rsidP="00415FE2">
      <w:pPr>
        <w:pStyle w:val="ListParagraph"/>
        <w:numPr>
          <w:ilvl w:val="1"/>
          <w:numId w:val="38"/>
        </w:numPr>
        <w:spacing w:after="160" w:line="259" w:lineRule="auto"/>
      </w:pPr>
      <w:r>
        <w:t>Vote was made to have n</w:t>
      </w:r>
      <w:r w:rsidR="00841708">
        <w:t>ew uniform</w:t>
      </w:r>
      <w:r w:rsidR="004E08BD">
        <w:t>s</w:t>
      </w:r>
      <w:r w:rsidR="00841708">
        <w:t xml:space="preserve"> </w:t>
      </w:r>
      <w:r>
        <w:t xml:space="preserve">purchased each </w:t>
      </w:r>
      <w:r w:rsidR="00841708">
        <w:t>year</w:t>
      </w:r>
      <w:r w:rsidR="004E08BD">
        <w:t xml:space="preserve"> and costs for uniforms will be paid by club members during registration process</w:t>
      </w:r>
      <w:r>
        <w:t>; they will include size wanted for during registration process</w:t>
      </w:r>
    </w:p>
    <w:p w:rsidR="004E08BD" w:rsidRDefault="004E08BD" w:rsidP="004E08BD">
      <w:pPr>
        <w:pStyle w:val="ListParagraph"/>
        <w:spacing w:after="160" w:line="259" w:lineRule="auto"/>
        <w:ind w:left="1440"/>
      </w:pPr>
    </w:p>
    <w:p w:rsidR="004E08BD" w:rsidRDefault="003D4953" w:rsidP="00AD3439">
      <w:pPr>
        <w:pStyle w:val="ListParagraph"/>
        <w:numPr>
          <w:ilvl w:val="0"/>
          <w:numId w:val="38"/>
        </w:numPr>
        <w:spacing w:after="160" w:line="259" w:lineRule="auto"/>
      </w:pPr>
      <w:r>
        <w:t>Dibs</w:t>
      </w:r>
      <w:r w:rsidR="004E08BD">
        <w:t xml:space="preserve"> – volunteering of club members</w:t>
      </w:r>
    </w:p>
    <w:p w:rsidR="004E08BD" w:rsidRDefault="004E08BD" w:rsidP="004E08BD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Board agreed everyone should have to put in 2 hours per member in the club </w:t>
      </w:r>
    </w:p>
    <w:p w:rsidR="003D4953" w:rsidRDefault="004E08BD" w:rsidP="004E08BD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Website has the capabilities to track and ensure participation </w:t>
      </w:r>
    </w:p>
    <w:p w:rsidR="004E08BD" w:rsidRDefault="004E08BD" w:rsidP="004E08BD">
      <w:pPr>
        <w:pStyle w:val="ListParagraph"/>
        <w:numPr>
          <w:ilvl w:val="1"/>
          <w:numId w:val="38"/>
        </w:numPr>
        <w:spacing w:after="160" w:line="259" w:lineRule="auto"/>
      </w:pPr>
      <w:r w:rsidRPr="004E08BD">
        <w:rPr>
          <w:highlight w:val="yellow"/>
        </w:rPr>
        <w:t>Glenn</w:t>
      </w:r>
      <w:r>
        <w:t xml:space="preserve"> - further investigation to be done</w:t>
      </w:r>
      <w:r w:rsidR="004D511A">
        <w:t xml:space="preserve"> with Sports </w:t>
      </w:r>
      <w:proofErr w:type="spellStart"/>
      <w:r w:rsidR="004D511A">
        <w:t>Ngin</w:t>
      </w:r>
      <w:proofErr w:type="spellEnd"/>
    </w:p>
    <w:p w:rsidR="003D4953" w:rsidRDefault="003D4953" w:rsidP="001543DD">
      <w:pPr>
        <w:pStyle w:val="ListParagraph"/>
        <w:spacing w:after="160" w:line="259" w:lineRule="auto"/>
      </w:pPr>
    </w:p>
    <w:p w:rsidR="0089271B" w:rsidRDefault="0089271B" w:rsidP="0089271B">
      <w:pPr>
        <w:pStyle w:val="ListParagraph"/>
      </w:pPr>
    </w:p>
    <w:p w:rsidR="00AD3439" w:rsidRDefault="00AD3439" w:rsidP="00AD3439">
      <w:pPr>
        <w:pStyle w:val="ListParagraph"/>
        <w:numPr>
          <w:ilvl w:val="0"/>
          <w:numId w:val="38"/>
        </w:numPr>
        <w:spacing w:after="160" w:line="259" w:lineRule="auto"/>
      </w:pPr>
      <w:r>
        <w:t>Other Items</w:t>
      </w:r>
    </w:p>
    <w:p w:rsidR="00947931" w:rsidRDefault="00947931" w:rsidP="00947931">
      <w:pPr>
        <w:pStyle w:val="ListParagraph"/>
        <w:numPr>
          <w:ilvl w:val="1"/>
          <w:numId w:val="38"/>
        </w:numPr>
        <w:spacing w:after="160" w:line="259" w:lineRule="auto"/>
      </w:pPr>
      <w:r>
        <w:t>Book – Jeff Jansen – “How to Build &amp; Sustain a Championship Culture”</w:t>
      </w:r>
    </w:p>
    <w:p w:rsidR="00947931" w:rsidRDefault="003D4953" w:rsidP="00897158">
      <w:pPr>
        <w:pStyle w:val="ListParagraph"/>
        <w:numPr>
          <w:ilvl w:val="2"/>
          <w:numId w:val="38"/>
        </w:numPr>
        <w:spacing w:after="160" w:line="259" w:lineRule="auto"/>
      </w:pPr>
      <w:r>
        <w:t>Rick Popp – will look to see if Jeff can come to present to the board members</w:t>
      </w:r>
    </w:p>
    <w:p w:rsidR="003D4953" w:rsidRDefault="003D4953" w:rsidP="00947931">
      <w:pPr>
        <w:pStyle w:val="ListParagraph"/>
        <w:numPr>
          <w:ilvl w:val="1"/>
          <w:numId w:val="38"/>
        </w:numPr>
        <w:spacing w:after="160" w:line="259" w:lineRule="auto"/>
      </w:pPr>
      <w:r w:rsidRPr="008301BD">
        <w:rPr>
          <w:highlight w:val="yellow"/>
        </w:rPr>
        <w:t xml:space="preserve">Jon </w:t>
      </w:r>
      <w:proofErr w:type="spellStart"/>
      <w:r w:rsidRPr="008301BD">
        <w:rPr>
          <w:highlight w:val="yellow"/>
        </w:rPr>
        <w:t>Liesener</w:t>
      </w:r>
      <w:proofErr w:type="spellEnd"/>
      <w:r>
        <w:t xml:space="preserve"> – coaches will like him to provide 5-8 of his best drills</w:t>
      </w:r>
      <w:r w:rsidR="008301BD">
        <w:t xml:space="preserve"> for next year</w:t>
      </w:r>
    </w:p>
    <w:p w:rsidR="005A36B9" w:rsidRDefault="005A36B9" w:rsidP="00947931">
      <w:pPr>
        <w:pStyle w:val="ListParagraph"/>
        <w:numPr>
          <w:ilvl w:val="1"/>
          <w:numId w:val="38"/>
        </w:numPr>
        <w:spacing w:after="160" w:line="259" w:lineRule="auto"/>
      </w:pPr>
      <w:r>
        <w:lastRenderedPageBreak/>
        <w:t>Jon’s Philosophy – likes the idea of the last month</w:t>
      </w:r>
      <w:r w:rsidR="002772AA">
        <w:t xml:space="preserve"> having each of the best grade’s players playing together</w:t>
      </w:r>
    </w:p>
    <w:p w:rsidR="0089271B" w:rsidRDefault="0089271B" w:rsidP="0089271B">
      <w:pPr>
        <w:pStyle w:val="ListParagraph"/>
        <w:spacing w:after="160" w:line="259" w:lineRule="auto"/>
      </w:pPr>
    </w:p>
    <w:p w:rsidR="0089271B" w:rsidRDefault="0089271B" w:rsidP="0089271B">
      <w:pPr>
        <w:pStyle w:val="ListParagraph"/>
        <w:numPr>
          <w:ilvl w:val="0"/>
          <w:numId w:val="38"/>
        </w:numPr>
        <w:spacing w:after="160" w:line="259" w:lineRule="auto"/>
      </w:pPr>
      <w:r>
        <w:t>Scheduling – Chri</w:t>
      </w:r>
      <w:r w:rsidR="004D511A">
        <w:t xml:space="preserve">s Mattson was voted as the </w:t>
      </w:r>
      <w:r>
        <w:t>scheduler</w:t>
      </w:r>
      <w:r w:rsidR="004D511A">
        <w:t xml:space="preserve"> for 2016-2017 season</w:t>
      </w:r>
    </w:p>
    <w:p w:rsidR="0089271B" w:rsidRDefault="0089271B" w:rsidP="0089271B">
      <w:pPr>
        <w:pStyle w:val="ListParagraph"/>
        <w:numPr>
          <w:ilvl w:val="1"/>
          <w:numId w:val="38"/>
        </w:numPr>
        <w:spacing w:after="160" w:line="259" w:lineRule="auto"/>
      </w:pPr>
      <w:r>
        <w:t>8</w:t>
      </w:r>
      <w:r w:rsidRPr="0089271B">
        <w:rPr>
          <w:vertAlign w:val="superscript"/>
        </w:rPr>
        <w:t>th</w:t>
      </w:r>
      <w:r>
        <w:t xml:space="preserve"> grade will have 3 practice nights; try to get Monday for their 3</w:t>
      </w:r>
      <w:r w:rsidRPr="0089271B">
        <w:rPr>
          <w:vertAlign w:val="superscript"/>
        </w:rPr>
        <w:t>rd</w:t>
      </w:r>
      <w:r>
        <w:t xml:space="preserve"> night</w:t>
      </w:r>
      <w:r w:rsidR="000A6C0C">
        <w:t xml:space="preserve"> for skills/shooting</w:t>
      </w:r>
    </w:p>
    <w:p w:rsidR="0089271B" w:rsidRDefault="0089271B" w:rsidP="0089271B">
      <w:pPr>
        <w:pStyle w:val="ListParagraph"/>
        <w:numPr>
          <w:ilvl w:val="1"/>
          <w:numId w:val="38"/>
        </w:numPr>
        <w:spacing w:after="160" w:line="259" w:lineRule="auto"/>
      </w:pPr>
      <w:r>
        <w:t>7</w:t>
      </w:r>
      <w:r w:rsidRPr="0089271B">
        <w:rPr>
          <w:vertAlign w:val="superscript"/>
        </w:rPr>
        <w:t>th</w:t>
      </w:r>
      <w:r>
        <w:t xml:space="preserve"> grade will try as well</w:t>
      </w:r>
    </w:p>
    <w:p w:rsidR="000A6C0C" w:rsidRDefault="000A6C0C" w:rsidP="000A6C0C">
      <w:pPr>
        <w:pStyle w:val="ListParagraph"/>
        <w:spacing w:after="160" w:line="259" w:lineRule="auto"/>
      </w:pPr>
    </w:p>
    <w:p w:rsidR="000A6C0C" w:rsidRDefault="000A6C0C" w:rsidP="000A6C0C">
      <w:pPr>
        <w:pStyle w:val="ListParagraph"/>
        <w:numPr>
          <w:ilvl w:val="0"/>
          <w:numId w:val="38"/>
        </w:numPr>
        <w:spacing w:after="160" w:line="259" w:lineRule="auto"/>
      </w:pPr>
      <w:r>
        <w:t>3</w:t>
      </w:r>
      <w:r w:rsidRPr="000A6C0C">
        <w:rPr>
          <w:vertAlign w:val="superscript"/>
        </w:rPr>
        <w:t>rd</w:t>
      </w:r>
      <w:r>
        <w:t xml:space="preserve"> grade Coach Review</w:t>
      </w:r>
    </w:p>
    <w:p w:rsidR="000A6C0C" w:rsidRDefault="000A6C0C" w:rsidP="000A6C0C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Greg </w:t>
      </w:r>
      <w:proofErr w:type="spellStart"/>
      <w:r>
        <w:t>Huenink</w:t>
      </w:r>
      <w:proofErr w:type="spellEnd"/>
      <w:r>
        <w:t xml:space="preserve"> voted as the 3</w:t>
      </w:r>
      <w:r w:rsidRPr="000A6C0C">
        <w:rPr>
          <w:vertAlign w:val="superscript"/>
        </w:rPr>
        <w:t>rd</w:t>
      </w:r>
      <w:r>
        <w:t xml:space="preserve"> grade lead coach and to the board</w:t>
      </w:r>
    </w:p>
    <w:p w:rsidR="004D511A" w:rsidRDefault="004D511A" w:rsidP="004D511A">
      <w:pPr>
        <w:pStyle w:val="ListParagraph"/>
        <w:numPr>
          <w:ilvl w:val="1"/>
          <w:numId w:val="38"/>
        </w:numPr>
        <w:spacing w:after="160" w:line="259" w:lineRule="auto"/>
      </w:pPr>
      <w:r>
        <w:t>Chip Hardy would like to be an assistant</w:t>
      </w:r>
    </w:p>
    <w:p w:rsidR="00C520C1" w:rsidRDefault="00C520C1" w:rsidP="00C520C1">
      <w:pPr>
        <w:pStyle w:val="ListParagraph"/>
        <w:spacing w:after="160" w:line="259" w:lineRule="auto"/>
      </w:pPr>
    </w:p>
    <w:p w:rsidR="000A6C0C" w:rsidRDefault="000A6C0C" w:rsidP="000A6C0C">
      <w:pPr>
        <w:pStyle w:val="ListParagraph"/>
        <w:numPr>
          <w:ilvl w:val="0"/>
          <w:numId w:val="38"/>
        </w:numPr>
        <w:spacing w:after="160" w:line="259" w:lineRule="auto"/>
      </w:pPr>
      <w:r>
        <w:t>10K Shot Club</w:t>
      </w:r>
    </w:p>
    <w:p w:rsidR="000A6C0C" w:rsidRDefault="000A6C0C" w:rsidP="000A6C0C">
      <w:pPr>
        <w:pStyle w:val="ListParagraph"/>
        <w:numPr>
          <w:ilvl w:val="1"/>
          <w:numId w:val="38"/>
        </w:numPr>
        <w:spacing w:after="160" w:line="259" w:lineRule="auto"/>
      </w:pPr>
      <w:r>
        <w:t>Advertise the 10K Shot Club</w:t>
      </w:r>
    </w:p>
    <w:p w:rsidR="00211073" w:rsidRDefault="00211073" w:rsidP="000A6C0C">
      <w:pPr>
        <w:pStyle w:val="ListParagraph"/>
        <w:numPr>
          <w:ilvl w:val="1"/>
          <w:numId w:val="38"/>
        </w:numPr>
        <w:spacing w:after="160" w:line="259" w:lineRule="auto"/>
      </w:pPr>
      <w:r w:rsidRPr="004D511A">
        <w:rPr>
          <w:highlight w:val="yellow"/>
        </w:rPr>
        <w:t>Craig</w:t>
      </w:r>
      <w:r>
        <w:t xml:space="preserve"> - t-shirt and name on a plague</w:t>
      </w:r>
    </w:p>
    <w:p w:rsidR="00211073" w:rsidRDefault="00211073" w:rsidP="000A6C0C">
      <w:pPr>
        <w:pStyle w:val="ListParagraph"/>
        <w:numPr>
          <w:ilvl w:val="1"/>
          <w:numId w:val="38"/>
        </w:numPr>
        <w:spacing w:after="160" w:line="259" w:lineRule="auto"/>
      </w:pPr>
      <w:r w:rsidRPr="004D511A">
        <w:rPr>
          <w:highlight w:val="yellow"/>
        </w:rPr>
        <w:t>Jon</w:t>
      </w:r>
      <w:r>
        <w:t xml:space="preserve"> – will order the t-shirts</w:t>
      </w:r>
      <w:r w:rsidR="004D511A">
        <w:t xml:space="preserve"> for those</w:t>
      </w:r>
    </w:p>
    <w:p w:rsidR="00211073" w:rsidRDefault="00211073" w:rsidP="000A6C0C">
      <w:pPr>
        <w:pStyle w:val="ListParagraph"/>
        <w:numPr>
          <w:ilvl w:val="1"/>
          <w:numId w:val="38"/>
        </w:numPr>
        <w:spacing w:after="160" w:line="259" w:lineRule="auto"/>
      </w:pPr>
      <w:r>
        <w:t>Half-time recognition as well</w:t>
      </w:r>
    </w:p>
    <w:p w:rsidR="008301BD" w:rsidRDefault="008301BD" w:rsidP="000A6C0C">
      <w:pPr>
        <w:pStyle w:val="ListParagraph"/>
        <w:numPr>
          <w:ilvl w:val="1"/>
          <w:numId w:val="38"/>
        </w:numPr>
        <w:spacing w:after="160" w:line="259" w:lineRule="auto"/>
      </w:pPr>
      <w:r w:rsidRPr="008301BD">
        <w:rPr>
          <w:highlight w:val="yellow"/>
        </w:rPr>
        <w:t>Glenn</w:t>
      </w:r>
      <w:r>
        <w:t xml:space="preserve"> – send out club email explaining rules and what players need to do to participate</w:t>
      </w:r>
    </w:p>
    <w:p w:rsidR="00C520C1" w:rsidRDefault="00C520C1" w:rsidP="00C520C1">
      <w:pPr>
        <w:pStyle w:val="ListParagraph"/>
        <w:spacing w:after="160" w:line="259" w:lineRule="auto"/>
      </w:pPr>
    </w:p>
    <w:p w:rsidR="00211073" w:rsidRDefault="00211073" w:rsidP="00211073">
      <w:pPr>
        <w:pStyle w:val="ListParagraph"/>
        <w:numPr>
          <w:ilvl w:val="0"/>
          <w:numId w:val="38"/>
        </w:numPr>
        <w:spacing w:after="160" w:line="259" w:lineRule="auto"/>
      </w:pPr>
      <w:r>
        <w:t>Half-time Options</w:t>
      </w:r>
    </w:p>
    <w:p w:rsidR="00211073" w:rsidRDefault="00211073" w:rsidP="00211073">
      <w:pPr>
        <w:pStyle w:val="ListParagraph"/>
        <w:numPr>
          <w:ilvl w:val="1"/>
          <w:numId w:val="38"/>
        </w:numPr>
        <w:spacing w:after="160" w:line="259" w:lineRule="auto"/>
      </w:pPr>
      <w:r>
        <w:t>Teams could play at JV and freshmen as well</w:t>
      </w:r>
    </w:p>
    <w:p w:rsidR="00211073" w:rsidRDefault="00211073" w:rsidP="00211073">
      <w:pPr>
        <w:pStyle w:val="ListParagraph"/>
        <w:numPr>
          <w:ilvl w:val="1"/>
          <w:numId w:val="38"/>
        </w:numPr>
        <w:spacing w:after="160" w:line="259" w:lineRule="auto"/>
      </w:pPr>
      <w:r>
        <w:t>Shot contest if band plays</w:t>
      </w:r>
    </w:p>
    <w:p w:rsidR="00C520C1" w:rsidRDefault="00C520C1" w:rsidP="00C520C1">
      <w:pPr>
        <w:pStyle w:val="ListParagraph"/>
        <w:spacing w:after="160" w:line="259" w:lineRule="auto"/>
      </w:pPr>
    </w:p>
    <w:p w:rsidR="00211073" w:rsidRDefault="00211073" w:rsidP="00211073">
      <w:pPr>
        <w:pStyle w:val="ListParagraph"/>
        <w:numPr>
          <w:ilvl w:val="0"/>
          <w:numId w:val="38"/>
        </w:numPr>
        <w:spacing w:after="160" w:line="259" w:lineRule="auto"/>
      </w:pPr>
      <w:r>
        <w:t>Board Opportunities</w:t>
      </w:r>
    </w:p>
    <w:p w:rsidR="00211073" w:rsidRDefault="00211073" w:rsidP="00211073">
      <w:pPr>
        <w:pStyle w:val="ListParagraph"/>
        <w:numPr>
          <w:ilvl w:val="1"/>
          <w:numId w:val="38"/>
        </w:numPr>
        <w:spacing w:after="160" w:line="259" w:lineRule="auto"/>
      </w:pPr>
      <w:r>
        <w:t>Scheduler for half-time events</w:t>
      </w:r>
    </w:p>
    <w:p w:rsidR="00211073" w:rsidRDefault="008301BD" w:rsidP="00211073">
      <w:pPr>
        <w:pStyle w:val="ListParagraph"/>
        <w:numPr>
          <w:ilvl w:val="1"/>
          <w:numId w:val="38"/>
        </w:numPr>
        <w:spacing w:after="160" w:line="259" w:lineRule="auto"/>
      </w:pPr>
      <w:r>
        <w:t>Uniform Coordinator</w:t>
      </w:r>
    </w:p>
    <w:p w:rsidR="00BB1AD2" w:rsidRDefault="00BB1AD2" w:rsidP="00211073">
      <w:pPr>
        <w:pStyle w:val="ListParagraph"/>
        <w:numPr>
          <w:ilvl w:val="1"/>
          <w:numId w:val="38"/>
        </w:numPr>
        <w:spacing w:after="160" w:line="259" w:lineRule="auto"/>
      </w:pPr>
      <w:r w:rsidRPr="004D511A">
        <w:rPr>
          <w:highlight w:val="yellow"/>
        </w:rPr>
        <w:t>Fritz</w:t>
      </w:r>
      <w:r>
        <w:t xml:space="preserve"> – is Karri going to </w:t>
      </w:r>
      <w:r w:rsidR="004D511A">
        <w:t xml:space="preserve">be able to </w:t>
      </w:r>
      <w:r>
        <w:t>continue to be part of the board - Fund-raising/Calendar</w:t>
      </w:r>
    </w:p>
    <w:p w:rsidR="00BB1AD2" w:rsidRDefault="00105A9C" w:rsidP="00211073">
      <w:pPr>
        <w:pStyle w:val="ListParagraph"/>
        <w:numPr>
          <w:ilvl w:val="1"/>
          <w:numId w:val="38"/>
        </w:numPr>
        <w:spacing w:after="160" w:line="259" w:lineRule="auto"/>
      </w:pPr>
      <w:r>
        <w:t>Sponsorships for the Website</w:t>
      </w:r>
    </w:p>
    <w:p w:rsidR="00105A9C" w:rsidRDefault="00105A9C" w:rsidP="00105A9C">
      <w:pPr>
        <w:pStyle w:val="ListParagraph"/>
        <w:numPr>
          <w:ilvl w:val="2"/>
          <w:numId w:val="38"/>
        </w:numPr>
        <w:spacing w:after="160" w:line="259" w:lineRule="auto"/>
      </w:pPr>
      <w:r>
        <w:t>Hits on the Website</w:t>
      </w:r>
    </w:p>
    <w:p w:rsidR="00BB1AD2" w:rsidRDefault="00105A9C" w:rsidP="00C26FD9">
      <w:pPr>
        <w:pStyle w:val="ListParagraph"/>
        <w:numPr>
          <w:ilvl w:val="2"/>
          <w:numId w:val="38"/>
        </w:numPr>
        <w:spacing w:after="160" w:line="259" w:lineRule="auto"/>
      </w:pPr>
      <w:r>
        <w:t xml:space="preserve">Number of people coming to the </w:t>
      </w:r>
      <w:r w:rsidR="00764C1E">
        <w:t xml:space="preserve">tournaments </w:t>
      </w:r>
    </w:p>
    <w:p w:rsidR="008301BD" w:rsidRDefault="008301BD" w:rsidP="00C26FD9">
      <w:pPr>
        <w:pStyle w:val="ListParagraph"/>
        <w:numPr>
          <w:ilvl w:val="2"/>
          <w:numId w:val="38"/>
        </w:numPr>
        <w:spacing w:after="160" w:line="259" w:lineRule="auto"/>
      </w:pPr>
      <w:r w:rsidRPr="008301BD">
        <w:rPr>
          <w:highlight w:val="yellow"/>
        </w:rPr>
        <w:t>Fritz</w:t>
      </w:r>
      <w:r>
        <w:t xml:space="preserve"> – need to provide material that was created to get to board members. </w:t>
      </w:r>
    </w:p>
    <w:p w:rsidR="004D511A" w:rsidRDefault="004D511A" w:rsidP="004D511A">
      <w:pPr>
        <w:pStyle w:val="ListParagraph"/>
        <w:spacing w:after="160" w:line="259" w:lineRule="auto"/>
        <w:ind w:left="2160"/>
      </w:pPr>
    </w:p>
    <w:p w:rsidR="0089271B" w:rsidRDefault="00BB1AD2" w:rsidP="00BB1AD2">
      <w:pPr>
        <w:pStyle w:val="ListParagraph"/>
        <w:numPr>
          <w:ilvl w:val="0"/>
          <w:numId w:val="38"/>
        </w:numPr>
        <w:spacing w:after="160" w:line="259" w:lineRule="auto"/>
      </w:pPr>
      <w:r>
        <w:t>Wish List</w:t>
      </w:r>
    </w:p>
    <w:p w:rsidR="004D511A" w:rsidRDefault="004D511A" w:rsidP="004D511A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Replace metal shaped backboards in grade schools…start with </w:t>
      </w:r>
      <w:r w:rsidR="008301BD">
        <w:t>Einstein</w:t>
      </w:r>
    </w:p>
    <w:p w:rsidR="004D511A" w:rsidRDefault="004D511A" w:rsidP="004D511A">
      <w:pPr>
        <w:pStyle w:val="ListParagraph"/>
        <w:numPr>
          <w:ilvl w:val="1"/>
          <w:numId w:val="38"/>
        </w:numPr>
        <w:spacing w:after="160" w:line="259" w:lineRule="auto"/>
      </w:pPr>
      <w:r>
        <w:t>Another Dr</w:t>
      </w:r>
      <w:r w:rsidR="008301BD">
        <w:t>.</w:t>
      </w:r>
      <w:r>
        <w:t xml:space="preserve"> Dish</w:t>
      </w:r>
    </w:p>
    <w:p w:rsidR="008301BD" w:rsidRDefault="008301BD" w:rsidP="004D511A">
      <w:pPr>
        <w:pStyle w:val="ListParagraph"/>
        <w:numPr>
          <w:ilvl w:val="1"/>
          <w:numId w:val="38"/>
        </w:numPr>
        <w:spacing w:after="160" w:line="259" w:lineRule="auto"/>
      </w:pPr>
    </w:p>
    <w:p w:rsidR="00BB1AD2" w:rsidRDefault="00BB1AD2" w:rsidP="00105A9C">
      <w:pPr>
        <w:pStyle w:val="ListParagraph"/>
        <w:spacing w:after="160" w:line="259" w:lineRule="auto"/>
      </w:pPr>
    </w:p>
    <w:p w:rsidR="001D6F8D" w:rsidRDefault="001D6F8D" w:rsidP="001D6F8D">
      <w:pPr>
        <w:pStyle w:val="NormalWeb"/>
        <w:numPr>
          <w:ilvl w:val="0"/>
          <w:numId w:val="38"/>
        </w:numPr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Summer Program review</w:t>
      </w:r>
    </w:p>
    <w:p w:rsidR="001D6F8D" w:rsidRDefault="001D6F8D" w:rsidP="001D6F8D">
      <w:pPr>
        <w:pStyle w:val="NormalWeb"/>
        <w:numPr>
          <w:ilvl w:val="1"/>
          <w:numId w:val="38"/>
        </w:numPr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Younger kids have direct conflict with summer school</w:t>
      </w:r>
    </w:p>
    <w:p w:rsidR="001D6F8D" w:rsidRDefault="001D6F8D" w:rsidP="001D6F8D">
      <w:pPr>
        <w:pStyle w:val="NormalWeb"/>
        <w:numPr>
          <w:ilvl w:val="1"/>
          <w:numId w:val="38"/>
        </w:numPr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Ferber, Huntley, Edison, Franklin, Classical</w:t>
      </w:r>
    </w:p>
    <w:p w:rsidR="001D6F8D" w:rsidRDefault="001D6F8D" w:rsidP="001D6F8D">
      <w:pPr>
        <w:pStyle w:val="NormalWeb"/>
        <w:numPr>
          <w:ilvl w:val="2"/>
          <w:numId w:val="38"/>
        </w:numPr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 w:rsidRPr="008301BD">
        <w:rPr>
          <w:rFonts w:ascii="Calibri" w:hAnsi="Calibri" w:cs="Calibri"/>
          <w:color w:val="000000"/>
          <w:sz w:val="22"/>
          <w:szCs w:val="22"/>
          <w:highlight w:val="yellow"/>
        </w:rPr>
        <w:t>Head coaches</w:t>
      </w:r>
      <w:r>
        <w:rPr>
          <w:rFonts w:ascii="Calibri" w:hAnsi="Calibri" w:cs="Calibri"/>
          <w:color w:val="000000"/>
          <w:sz w:val="22"/>
          <w:szCs w:val="22"/>
        </w:rPr>
        <w:t xml:space="preserve"> send out reminder </w:t>
      </w:r>
    </w:p>
    <w:p w:rsidR="001D6F8D" w:rsidRDefault="001D6F8D" w:rsidP="001D6F8D">
      <w:pPr>
        <w:pStyle w:val="NormalWeb"/>
        <w:numPr>
          <w:ilvl w:val="2"/>
          <w:numId w:val="38"/>
        </w:numPr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</w:rPr>
      </w:pPr>
      <w:r w:rsidRPr="001D6F8D">
        <w:rPr>
          <w:rFonts w:ascii="Calibri" w:hAnsi="Calibri" w:cs="Calibri"/>
          <w:color w:val="000000"/>
          <w:sz w:val="22"/>
          <w:szCs w:val="22"/>
          <w:highlight w:val="yellow"/>
        </w:rPr>
        <w:lastRenderedPageBreak/>
        <w:t>Mike Mullen</w:t>
      </w:r>
      <w:r>
        <w:rPr>
          <w:rFonts w:ascii="Calibri" w:hAnsi="Calibri" w:cs="Calibri"/>
          <w:color w:val="000000"/>
          <w:sz w:val="22"/>
          <w:szCs w:val="22"/>
        </w:rPr>
        <w:t xml:space="preserve"> - reach out to Huntley</w:t>
      </w:r>
    </w:p>
    <w:p w:rsidR="001D6F8D" w:rsidRDefault="001D6F8D" w:rsidP="001D6F8D">
      <w:pPr>
        <w:pStyle w:val="NormalWeb"/>
        <w:numPr>
          <w:ilvl w:val="2"/>
          <w:numId w:val="38"/>
        </w:numPr>
        <w:spacing w:before="0" w:beforeAutospacing="0" w:after="160" w:afterAutospacing="0" w:line="254" w:lineRule="auto"/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 w:rsidRPr="001D6F8D">
        <w:rPr>
          <w:rFonts w:ascii="Calibri" w:hAnsi="Calibri" w:cs="Calibri"/>
          <w:color w:val="000000"/>
          <w:sz w:val="22"/>
          <w:szCs w:val="22"/>
          <w:highlight w:val="yellow"/>
        </w:rPr>
        <w:t>Jon</w:t>
      </w:r>
      <w:r>
        <w:rPr>
          <w:rFonts w:ascii="Calibri" w:hAnsi="Calibri" w:cs="Calibri"/>
          <w:color w:val="000000"/>
          <w:sz w:val="22"/>
          <w:szCs w:val="22"/>
        </w:rPr>
        <w:t xml:space="preserve"> – reach out to Einstein and Roosevelt</w:t>
      </w:r>
    </w:p>
    <w:p w:rsidR="001D6F8D" w:rsidRPr="001D6F8D" w:rsidRDefault="001D6F8D" w:rsidP="001D6F8D">
      <w:pPr>
        <w:pStyle w:val="NormalWeb"/>
        <w:spacing w:before="0" w:beforeAutospacing="0" w:after="160" w:afterAutospacing="0" w:line="254" w:lineRule="auto"/>
        <w:ind w:left="2160"/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</w:p>
    <w:p w:rsidR="00764C1E" w:rsidRDefault="00764C1E" w:rsidP="00764C1E">
      <w:pPr>
        <w:pStyle w:val="ListParagraph"/>
        <w:numPr>
          <w:ilvl w:val="0"/>
          <w:numId w:val="38"/>
        </w:numPr>
        <w:spacing w:after="160" w:line="259" w:lineRule="auto"/>
      </w:pPr>
      <w:r>
        <w:t>Tournament Dates</w:t>
      </w:r>
    </w:p>
    <w:p w:rsidR="00764C1E" w:rsidRDefault="00764C1E" w:rsidP="00764C1E">
      <w:pPr>
        <w:pStyle w:val="ListParagraph"/>
        <w:numPr>
          <w:ilvl w:val="1"/>
          <w:numId w:val="38"/>
        </w:numPr>
        <w:spacing w:after="160" w:line="259" w:lineRule="auto"/>
      </w:pPr>
      <w:r>
        <w:t>Rick - Options for tournament dates</w:t>
      </w:r>
    </w:p>
    <w:p w:rsidR="00764C1E" w:rsidRDefault="00764C1E" w:rsidP="00764C1E">
      <w:pPr>
        <w:pStyle w:val="ListParagraph"/>
        <w:numPr>
          <w:ilvl w:val="1"/>
          <w:numId w:val="38"/>
        </w:numPr>
        <w:spacing w:after="160" w:line="259" w:lineRule="auto"/>
      </w:pPr>
      <w:r>
        <w:t xml:space="preserve">Chris Winters – ask about </w:t>
      </w:r>
    </w:p>
    <w:p w:rsidR="00C520C1" w:rsidRDefault="00C520C1" w:rsidP="00C520C1">
      <w:pPr>
        <w:pStyle w:val="ListParagraph"/>
        <w:spacing w:after="160" w:line="259" w:lineRule="auto"/>
      </w:pPr>
    </w:p>
    <w:p w:rsidR="00ED3A17" w:rsidRDefault="00C520C1" w:rsidP="008301BD">
      <w:pPr>
        <w:pStyle w:val="ListParagraph"/>
        <w:numPr>
          <w:ilvl w:val="0"/>
          <w:numId w:val="38"/>
        </w:numPr>
        <w:spacing w:after="160" w:line="259" w:lineRule="auto"/>
      </w:pPr>
      <w:r>
        <w:t>Video Drill Book – Jon would like to get something in place and published on the website</w:t>
      </w:r>
      <w:bookmarkStart w:id="0" w:name="_GoBack"/>
      <w:bookmarkEnd w:id="0"/>
    </w:p>
    <w:sectPr w:rsidR="00ED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3233"/>
    <w:multiLevelType w:val="hybridMultilevel"/>
    <w:tmpl w:val="FF4E1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5B"/>
    <w:multiLevelType w:val="hybridMultilevel"/>
    <w:tmpl w:val="0E8A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34469"/>
    <w:multiLevelType w:val="hybridMultilevel"/>
    <w:tmpl w:val="630A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04B"/>
    <w:multiLevelType w:val="hybridMultilevel"/>
    <w:tmpl w:val="D7149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30040"/>
    <w:multiLevelType w:val="hybridMultilevel"/>
    <w:tmpl w:val="A1F4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55B70"/>
    <w:multiLevelType w:val="hybridMultilevel"/>
    <w:tmpl w:val="3E1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84A78"/>
    <w:multiLevelType w:val="multilevel"/>
    <w:tmpl w:val="4292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B6276"/>
    <w:multiLevelType w:val="hybridMultilevel"/>
    <w:tmpl w:val="077C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E5300"/>
    <w:multiLevelType w:val="hybridMultilevel"/>
    <w:tmpl w:val="C9FE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323385"/>
    <w:multiLevelType w:val="hybridMultilevel"/>
    <w:tmpl w:val="41AE03C8"/>
    <w:lvl w:ilvl="0" w:tplc="1018B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C3DCD"/>
    <w:multiLevelType w:val="hybridMultilevel"/>
    <w:tmpl w:val="59B25D5E"/>
    <w:lvl w:ilvl="0" w:tplc="C92C27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E85D3A"/>
    <w:multiLevelType w:val="hybridMultilevel"/>
    <w:tmpl w:val="98440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112"/>
    <w:multiLevelType w:val="hybridMultilevel"/>
    <w:tmpl w:val="E9F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102E2"/>
    <w:multiLevelType w:val="hybridMultilevel"/>
    <w:tmpl w:val="E068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8313B"/>
    <w:multiLevelType w:val="hybridMultilevel"/>
    <w:tmpl w:val="D59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0251"/>
    <w:multiLevelType w:val="hybridMultilevel"/>
    <w:tmpl w:val="06EE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0C29A9"/>
    <w:multiLevelType w:val="hybridMultilevel"/>
    <w:tmpl w:val="F4BC6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92826"/>
    <w:multiLevelType w:val="hybridMultilevel"/>
    <w:tmpl w:val="02FE2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72407"/>
    <w:multiLevelType w:val="hybridMultilevel"/>
    <w:tmpl w:val="26000FB8"/>
    <w:lvl w:ilvl="0" w:tplc="40848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9C2DB5"/>
    <w:multiLevelType w:val="hybridMultilevel"/>
    <w:tmpl w:val="86A85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92860"/>
    <w:multiLevelType w:val="hybridMultilevel"/>
    <w:tmpl w:val="3DF8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7E5AA0"/>
    <w:multiLevelType w:val="hybridMultilevel"/>
    <w:tmpl w:val="F66E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020944"/>
    <w:multiLevelType w:val="hybridMultilevel"/>
    <w:tmpl w:val="6CA0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8A4128"/>
    <w:multiLevelType w:val="hybridMultilevel"/>
    <w:tmpl w:val="CC7A1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3D4E4E"/>
    <w:multiLevelType w:val="hybridMultilevel"/>
    <w:tmpl w:val="A492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362A0B"/>
    <w:multiLevelType w:val="hybridMultilevel"/>
    <w:tmpl w:val="5FCE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0E2EA1"/>
    <w:multiLevelType w:val="hybridMultilevel"/>
    <w:tmpl w:val="336AE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A76CE"/>
    <w:multiLevelType w:val="hybridMultilevel"/>
    <w:tmpl w:val="A574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30"/>
  </w:num>
  <w:num w:numId="5">
    <w:abstractNumId w:val="0"/>
  </w:num>
  <w:num w:numId="6">
    <w:abstractNumId w:val="6"/>
  </w:num>
  <w:num w:numId="7">
    <w:abstractNumId w:val="21"/>
  </w:num>
  <w:num w:numId="8">
    <w:abstractNumId w:val="1"/>
  </w:num>
  <w:num w:numId="9">
    <w:abstractNumId w:val="24"/>
  </w:num>
  <w:num w:numId="10">
    <w:abstractNumId w:val="34"/>
  </w:num>
  <w:num w:numId="11">
    <w:abstractNumId w:val="37"/>
  </w:num>
  <w:num w:numId="12">
    <w:abstractNumId w:val="26"/>
  </w:num>
  <w:num w:numId="13">
    <w:abstractNumId w:val="19"/>
  </w:num>
  <w:num w:numId="14">
    <w:abstractNumId w:val="3"/>
  </w:num>
  <w:num w:numId="15">
    <w:abstractNumId w:val="11"/>
  </w:num>
  <w:num w:numId="16">
    <w:abstractNumId w:val="31"/>
  </w:num>
  <w:num w:numId="17">
    <w:abstractNumId w:val="28"/>
  </w:num>
  <w:num w:numId="18">
    <w:abstractNumId w:val="17"/>
  </w:num>
  <w:num w:numId="19">
    <w:abstractNumId w:val="38"/>
  </w:num>
  <w:num w:numId="20">
    <w:abstractNumId w:val="29"/>
  </w:num>
  <w:num w:numId="21">
    <w:abstractNumId w:val="13"/>
  </w:num>
  <w:num w:numId="22">
    <w:abstractNumId w:val="7"/>
  </w:num>
  <w:num w:numId="23">
    <w:abstractNumId w:val="5"/>
  </w:num>
  <w:num w:numId="24">
    <w:abstractNumId w:val="35"/>
  </w:num>
  <w:num w:numId="25">
    <w:abstractNumId w:val="12"/>
  </w:num>
  <w:num w:numId="26">
    <w:abstractNumId w:val="2"/>
  </w:num>
  <w:num w:numId="27">
    <w:abstractNumId w:val="32"/>
  </w:num>
  <w:num w:numId="28">
    <w:abstractNumId w:val="33"/>
  </w:num>
  <w:num w:numId="29">
    <w:abstractNumId w:val="23"/>
  </w:num>
  <w:num w:numId="30">
    <w:abstractNumId w:val="22"/>
  </w:num>
  <w:num w:numId="31">
    <w:abstractNumId w:val="1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8"/>
  </w:num>
  <w:num w:numId="36">
    <w:abstractNumId w:val="18"/>
  </w:num>
  <w:num w:numId="37">
    <w:abstractNumId w:val="36"/>
  </w:num>
  <w:num w:numId="38">
    <w:abstractNumId w:val="4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B"/>
    <w:rsid w:val="00001A73"/>
    <w:rsid w:val="0000339F"/>
    <w:rsid w:val="00013107"/>
    <w:rsid w:val="00040CDC"/>
    <w:rsid w:val="00043368"/>
    <w:rsid w:val="00053CDA"/>
    <w:rsid w:val="00064124"/>
    <w:rsid w:val="00087DD5"/>
    <w:rsid w:val="000A6C0C"/>
    <w:rsid w:val="000B36B0"/>
    <w:rsid w:val="000B3753"/>
    <w:rsid w:val="000B6860"/>
    <w:rsid w:val="000E3290"/>
    <w:rsid w:val="000E54E5"/>
    <w:rsid w:val="000E57EA"/>
    <w:rsid w:val="00105A9C"/>
    <w:rsid w:val="0012175B"/>
    <w:rsid w:val="00141AEE"/>
    <w:rsid w:val="001543DD"/>
    <w:rsid w:val="00175AC3"/>
    <w:rsid w:val="00176772"/>
    <w:rsid w:val="00190D77"/>
    <w:rsid w:val="00190EB8"/>
    <w:rsid w:val="0019399F"/>
    <w:rsid w:val="001978F1"/>
    <w:rsid w:val="001A557F"/>
    <w:rsid w:val="001D6BB0"/>
    <w:rsid w:val="001D6F8D"/>
    <w:rsid w:val="00200D6C"/>
    <w:rsid w:val="00211073"/>
    <w:rsid w:val="00213D83"/>
    <w:rsid w:val="00220A2F"/>
    <w:rsid w:val="00254BA8"/>
    <w:rsid w:val="002772AA"/>
    <w:rsid w:val="0028599F"/>
    <w:rsid w:val="00286413"/>
    <w:rsid w:val="0029072A"/>
    <w:rsid w:val="00293B7A"/>
    <w:rsid w:val="002D0D3F"/>
    <w:rsid w:val="002D6E8C"/>
    <w:rsid w:val="00311D6B"/>
    <w:rsid w:val="00323FFB"/>
    <w:rsid w:val="0032613B"/>
    <w:rsid w:val="00326C39"/>
    <w:rsid w:val="003835DB"/>
    <w:rsid w:val="00386910"/>
    <w:rsid w:val="0039351B"/>
    <w:rsid w:val="003A191A"/>
    <w:rsid w:val="003B6D1A"/>
    <w:rsid w:val="003C3EF9"/>
    <w:rsid w:val="003C51C4"/>
    <w:rsid w:val="003D4953"/>
    <w:rsid w:val="003F380F"/>
    <w:rsid w:val="00415FE2"/>
    <w:rsid w:val="00421569"/>
    <w:rsid w:val="004232BD"/>
    <w:rsid w:val="00452847"/>
    <w:rsid w:val="00486D54"/>
    <w:rsid w:val="004C658F"/>
    <w:rsid w:val="004D2D46"/>
    <w:rsid w:val="004D31E9"/>
    <w:rsid w:val="004D511A"/>
    <w:rsid w:val="004E08BD"/>
    <w:rsid w:val="004E65B1"/>
    <w:rsid w:val="00501330"/>
    <w:rsid w:val="00524F0C"/>
    <w:rsid w:val="00557CAB"/>
    <w:rsid w:val="005A36B9"/>
    <w:rsid w:val="005B0478"/>
    <w:rsid w:val="005B0B29"/>
    <w:rsid w:val="005B180E"/>
    <w:rsid w:val="005B3601"/>
    <w:rsid w:val="005B499B"/>
    <w:rsid w:val="005E60CF"/>
    <w:rsid w:val="005E7182"/>
    <w:rsid w:val="005F09BF"/>
    <w:rsid w:val="005F58FB"/>
    <w:rsid w:val="005F59A8"/>
    <w:rsid w:val="005F5F94"/>
    <w:rsid w:val="00605F98"/>
    <w:rsid w:val="00621BBB"/>
    <w:rsid w:val="006253B3"/>
    <w:rsid w:val="00634633"/>
    <w:rsid w:val="006518C4"/>
    <w:rsid w:val="0065207A"/>
    <w:rsid w:val="0067539E"/>
    <w:rsid w:val="00675598"/>
    <w:rsid w:val="0068026B"/>
    <w:rsid w:val="0069171C"/>
    <w:rsid w:val="00694B26"/>
    <w:rsid w:val="006A12F7"/>
    <w:rsid w:val="006B2387"/>
    <w:rsid w:val="006D568C"/>
    <w:rsid w:val="006E6CBE"/>
    <w:rsid w:val="007077C7"/>
    <w:rsid w:val="0073212A"/>
    <w:rsid w:val="00764C1E"/>
    <w:rsid w:val="0077115D"/>
    <w:rsid w:val="00772322"/>
    <w:rsid w:val="00783EF3"/>
    <w:rsid w:val="007C40B4"/>
    <w:rsid w:val="007C74A4"/>
    <w:rsid w:val="007D2120"/>
    <w:rsid w:val="007E4370"/>
    <w:rsid w:val="007F3876"/>
    <w:rsid w:val="007F6F4E"/>
    <w:rsid w:val="007F766A"/>
    <w:rsid w:val="00810D6E"/>
    <w:rsid w:val="00820C92"/>
    <w:rsid w:val="008276FD"/>
    <w:rsid w:val="008301BD"/>
    <w:rsid w:val="00833714"/>
    <w:rsid w:val="00841708"/>
    <w:rsid w:val="008421D9"/>
    <w:rsid w:val="00843668"/>
    <w:rsid w:val="008817F7"/>
    <w:rsid w:val="0089271B"/>
    <w:rsid w:val="00893C20"/>
    <w:rsid w:val="00897158"/>
    <w:rsid w:val="008A1841"/>
    <w:rsid w:val="008A4D5E"/>
    <w:rsid w:val="008B7923"/>
    <w:rsid w:val="008C292B"/>
    <w:rsid w:val="008C7CEB"/>
    <w:rsid w:val="008E0414"/>
    <w:rsid w:val="008F7756"/>
    <w:rsid w:val="0090228F"/>
    <w:rsid w:val="009037BB"/>
    <w:rsid w:val="00906E1D"/>
    <w:rsid w:val="00910AD8"/>
    <w:rsid w:val="00910D0F"/>
    <w:rsid w:val="0092411C"/>
    <w:rsid w:val="00931E3B"/>
    <w:rsid w:val="00947931"/>
    <w:rsid w:val="00982184"/>
    <w:rsid w:val="009861E5"/>
    <w:rsid w:val="00995B8F"/>
    <w:rsid w:val="009A54F8"/>
    <w:rsid w:val="009C1244"/>
    <w:rsid w:val="009F39A2"/>
    <w:rsid w:val="00A0148A"/>
    <w:rsid w:val="00A11A4E"/>
    <w:rsid w:val="00A21BD9"/>
    <w:rsid w:val="00A81488"/>
    <w:rsid w:val="00A903B0"/>
    <w:rsid w:val="00AD0A8C"/>
    <w:rsid w:val="00AD2F18"/>
    <w:rsid w:val="00AD3439"/>
    <w:rsid w:val="00AE4884"/>
    <w:rsid w:val="00AF5AE4"/>
    <w:rsid w:val="00B0632F"/>
    <w:rsid w:val="00B21E6B"/>
    <w:rsid w:val="00B23A5C"/>
    <w:rsid w:val="00B353F0"/>
    <w:rsid w:val="00B359CA"/>
    <w:rsid w:val="00B71509"/>
    <w:rsid w:val="00B92B66"/>
    <w:rsid w:val="00B95821"/>
    <w:rsid w:val="00BB1AD2"/>
    <w:rsid w:val="00BD18D5"/>
    <w:rsid w:val="00BE79A2"/>
    <w:rsid w:val="00BF0807"/>
    <w:rsid w:val="00BF5DF3"/>
    <w:rsid w:val="00C24E40"/>
    <w:rsid w:val="00C520C1"/>
    <w:rsid w:val="00C711C0"/>
    <w:rsid w:val="00CB311B"/>
    <w:rsid w:val="00CB3387"/>
    <w:rsid w:val="00CF356A"/>
    <w:rsid w:val="00CF5129"/>
    <w:rsid w:val="00D21649"/>
    <w:rsid w:val="00D3300A"/>
    <w:rsid w:val="00D75972"/>
    <w:rsid w:val="00D82854"/>
    <w:rsid w:val="00D9405F"/>
    <w:rsid w:val="00DB5651"/>
    <w:rsid w:val="00DC007A"/>
    <w:rsid w:val="00DC1F10"/>
    <w:rsid w:val="00DC7814"/>
    <w:rsid w:val="00DD16F0"/>
    <w:rsid w:val="00DD3F1C"/>
    <w:rsid w:val="00DF60E8"/>
    <w:rsid w:val="00DF7D52"/>
    <w:rsid w:val="00E133DF"/>
    <w:rsid w:val="00E174D4"/>
    <w:rsid w:val="00E27196"/>
    <w:rsid w:val="00E364F6"/>
    <w:rsid w:val="00E53D21"/>
    <w:rsid w:val="00E57CD6"/>
    <w:rsid w:val="00E7218B"/>
    <w:rsid w:val="00E74BBD"/>
    <w:rsid w:val="00E94664"/>
    <w:rsid w:val="00EA1D03"/>
    <w:rsid w:val="00EA2AD3"/>
    <w:rsid w:val="00EA2E34"/>
    <w:rsid w:val="00EB06FA"/>
    <w:rsid w:val="00EB46B3"/>
    <w:rsid w:val="00EB5101"/>
    <w:rsid w:val="00ED3A17"/>
    <w:rsid w:val="00EE172E"/>
    <w:rsid w:val="00EE1CEF"/>
    <w:rsid w:val="00F0034E"/>
    <w:rsid w:val="00F0204B"/>
    <w:rsid w:val="00F030EE"/>
    <w:rsid w:val="00F355D5"/>
    <w:rsid w:val="00F77F55"/>
    <w:rsid w:val="00F9385F"/>
    <w:rsid w:val="00F9752F"/>
    <w:rsid w:val="00FA5682"/>
    <w:rsid w:val="00FB3F26"/>
    <w:rsid w:val="00FB4C24"/>
    <w:rsid w:val="00FB4CC3"/>
    <w:rsid w:val="00FE6B9A"/>
    <w:rsid w:val="00FF5FE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17ED3-3A34-454C-BC8B-2130A20E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D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6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224E1181</Template>
  <TotalTime>6121</TotalTime>
  <Pages>4</Pages>
  <Words>875</Words>
  <Characters>4074</Characters>
  <Application>Microsoft Office Word</Application>
  <DocSecurity>0</DocSecurity>
  <Lines>128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Staszak, Glenn</dc:creator>
  <cp:keywords/>
  <dc:description/>
  <cp:lastModifiedBy>Staszak, Glenn</cp:lastModifiedBy>
  <cp:revision>2</cp:revision>
  <dcterms:created xsi:type="dcterms:W3CDTF">2016-05-17T16:15:00Z</dcterms:created>
  <dcterms:modified xsi:type="dcterms:W3CDTF">2016-05-27T18:34:00Z</dcterms:modified>
</cp:coreProperties>
</file>