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493"/>
        <w:gridCol w:w="5958"/>
        <w:gridCol w:w="1053"/>
      </w:tblGrid>
      <w:tr w:rsidR="00CB3EF9" w14:paraId="046A215B" w14:textId="77777777" w:rsidTr="000E2491">
        <w:trPr>
          <w:trHeight w:val="120"/>
        </w:trPr>
        <w:tc>
          <w:tcPr>
            <w:tcW w:w="5000" w:type="pct"/>
            <w:gridSpan w:val="3"/>
            <w:tcBorders>
              <w:top w:val="single" w:sz="6" w:space="0" w:color="auto"/>
            </w:tcBorders>
            <w:shd w:val="pct10" w:color="auto" w:fill="auto"/>
          </w:tcPr>
          <w:p w14:paraId="4AA05859" w14:textId="01C453A6" w:rsidR="00CB3EF9" w:rsidRDefault="00CB3EF9">
            <w:pPr>
              <w:pStyle w:val="Standard1"/>
            </w:pPr>
          </w:p>
        </w:tc>
      </w:tr>
      <w:tr w:rsidR="00CB3EF9" w14:paraId="033E810A" w14:textId="77777777" w:rsidTr="000E2491">
        <w:trPr>
          <w:trHeight w:val="529"/>
        </w:trPr>
        <w:tc>
          <w:tcPr>
            <w:tcW w:w="1663" w:type="pct"/>
            <w:shd w:val="pct10" w:color="auto" w:fill="auto"/>
          </w:tcPr>
          <w:p w14:paraId="768E5D6C" w14:textId="77777777" w:rsidR="00CB3EF9" w:rsidRDefault="006901C1">
            <w:pPr>
              <w:pStyle w:val="Standard1"/>
              <w:rPr>
                <w:b/>
                <w:bCs/>
                <w:sz w:val="40"/>
                <w:szCs w:val="40"/>
              </w:rPr>
            </w:pPr>
            <w:bookmarkStart w:id="0" w:name="AgendaTitle" w:colFirst="0" w:colLast="0"/>
            <w:r>
              <w:rPr>
                <w:b/>
                <w:bCs/>
                <w:sz w:val="40"/>
                <w:szCs w:val="40"/>
              </w:rPr>
              <w:t xml:space="preserve">Jackson </w:t>
            </w:r>
            <w:proofErr w:type="spellStart"/>
            <w:r>
              <w:rPr>
                <w:b/>
                <w:bCs/>
                <w:sz w:val="40"/>
                <w:szCs w:val="40"/>
              </w:rPr>
              <w:t>Futbol</w:t>
            </w:r>
            <w:proofErr w:type="spellEnd"/>
            <w:r>
              <w:rPr>
                <w:b/>
                <w:bCs/>
                <w:sz w:val="40"/>
                <w:szCs w:val="40"/>
              </w:rPr>
              <w:t xml:space="preserve"> Club</w:t>
            </w:r>
            <w:r w:rsidR="00CB3EF9">
              <w:rPr>
                <w:b/>
                <w:bCs/>
                <w:sz w:val="40"/>
                <w:szCs w:val="40"/>
              </w:rPr>
              <w:t xml:space="preserve">  Board of Directors Meeting</w:t>
            </w:r>
          </w:p>
        </w:tc>
        <w:tc>
          <w:tcPr>
            <w:tcW w:w="3337" w:type="pct"/>
            <w:gridSpan w:val="2"/>
            <w:shd w:val="pct10" w:color="auto" w:fill="auto"/>
          </w:tcPr>
          <w:p w14:paraId="514B97C0" w14:textId="77777777" w:rsidR="008A5782" w:rsidRDefault="008A5782">
            <w:pPr>
              <w:pStyle w:val="Standard1"/>
              <w:spacing w:before="0" w:after="0"/>
              <w:rPr>
                <w:b/>
                <w:bCs/>
                <w:sz w:val="24"/>
                <w:szCs w:val="24"/>
              </w:rPr>
            </w:pPr>
            <w:bookmarkStart w:id="1" w:name="Logistics"/>
            <w:bookmarkEnd w:id="1"/>
          </w:p>
          <w:p w14:paraId="4EA2EF5F" w14:textId="663771B1" w:rsidR="00CB3EF9" w:rsidRDefault="00D24EC9">
            <w:pPr>
              <w:pStyle w:val="Standard1"/>
              <w:spacing w:before="0" w:after="0"/>
              <w:rPr>
                <w:b/>
                <w:bCs/>
                <w:sz w:val="24"/>
                <w:szCs w:val="24"/>
              </w:rPr>
            </w:pPr>
            <w:r>
              <w:rPr>
                <w:b/>
                <w:bCs/>
                <w:sz w:val="24"/>
                <w:szCs w:val="24"/>
              </w:rPr>
              <w:t>2</w:t>
            </w:r>
            <w:r w:rsidR="00430A6A">
              <w:rPr>
                <w:b/>
                <w:bCs/>
                <w:sz w:val="24"/>
                <w:szCs w:val="24"/>
              </w:rPr>
              <w:t>/</w:t>
            </w:r>
            <w:r>
              <w:rPr>
                <w:b/>
                <w:bCs/>
                <w:sz w:val="24"/>
                <w:szCs w:val="24"/>
              </w:rPr>
              <w:t>3</w:t>
            </w:r>
            <w:r w:rsidR="007C3517">
              <w:rPr>
                <w:b/>
                <w:bCs/>
                <w:sz w:val="24"/>
                <w:szCs w:val="24"/>
              </w:rPr>
              <w:t>/</w:t>
            </w:r>
            <w:r>
              <w:rPr>
                <w:b/>
                <w:bCs/>
                <w:sz w:val="24"/>
                <w:szCs w:val="24"/>
              </w:rPr>
              <w:t>2016</w:t>
            </w:r>
          </w:p>
          <w:p w14:paraId="5BC5E228" w14:textId="2C4E3268" w:rsidR="00CB3EF9" w:rsidRDefault="00E517A0">
            <w:pPr>
              <w:pStyle w:val="Standard1"/>
              <w:spacing w:before="0" w:after="0"/>
              <w:rPr>
                <w:b/>
                <w:bCs/>
                <w:sz w:val="24"/>
                <w:szCs w:val="24"/>
              </w:rPr>
            </w:pPr>
            <w:r>
              <w:rPr>
                <w:b/>
                <w:bCs/>
                <w:sz w:val="24"/>
                <w:szCs w:val="24"/>
              </w:rPr>
              <w:t>6</w:t>
            </w:r>
            <w:r w:rsidR="00F34E1B">
              <w:rPr>
                <w:b/>
                <w:bCs/>
                <w:sz w:val="24"/>
                <w:szCs w:val="24"/>
              </w:rPr>
              <w:t>:</w:t>
            </w:r>
            <w:r w:rsidR="00697888">
              <w:rPr>
                <w:b/>
                <w:bCs/>
                <w:sz w:val="24"/>
                <w:szCs w:val="24"/>
              </w:rPr>
              <w:t>3</w:t>
            </w:r>
            <w:r w:rsidR="007B2F82">
              <w:rPr>
                <w:b/>
                <w:bCs/>
                <w:sz w:val="24"/>
                <w:szCs w:val="24"/>
              </w:rPr>
              <w:t>0</w:t>
            </w:r>
            <w:r w:rsidR="00CB3EF9">
              <w:rPr>
                <w:b/>
                <w:bCs/>
                <w:sz w:val="24"/>
                <w:szCs w:val="24"/>
              </w:rPr>
              <w:t xml:space="preserve"> PM </w:t>
            </w:r>
          </w:p>
          <w:p w14:paraId="5181FFC8" w14:textId="2436B156" w:rsidR="00CB3EF9" w:rsidRDefault="00E517A0" w:rsidP="007177A4">
            <w:pPr>
              <w:pStyle w:val="Standard1"/>
              <w:spacing w:before="0" w:after="0"/>
              <w:rPr>
                <w:b/>
                <w:bCs/>
                <w:sz w:val="24"/>
                <w:szCs w:val="24"/>
              </w:rPr>
            </w:pPr>
            <w:r>
              <w:rPr>
                <w:b/>
                <w:bCs/>
                <w:sz w:val="24"/>
                <w:szCs w:val="24"/>
              </w:rPr>
              <w:t>JFC Office</w:t>
            </w:r>
          </w:p>
        </w:tc>
      </w:tr>
      <w:bookmarkEnd w:id="0"/>
      <w:tr w:rsidR="00CB3EF9" w14:paraId="3F2C5B94" w14:textId="77777777" w:rsidTr="000E2491">
        <w:trPr>
          <w:trHeight w:val="247"/>
        </w:trPr>
        <w:tc>
          <w:tcPr>
            <w:tcW w:w="5000" w:type="pct"/>
            <w:gridSpan w:val="3"/>
            <w:tcBorders>
              <w:bottom w:val="double" w:sz="6" w:space="0" w:color="auto"/>
            </w:tcBorders>
            <w:shd w:val="pct10" w:color="auto" w:fill="auto"/>
          </w:tcPr>
          <w:p w14:paraId="0FE906E5" w14:textId="77777777" w:rsidR="00CB3EF9" w:rsidRDefault="00CB3EF9" w:rsidP="002B1577">
            <w:pPr>
              <w:rPr>
                <w:b/>
                <w:bCs/>
              </w:rPr>
            </w:pPr>
          </w:p>
          <w:p w14:paraId="79C6154E" w14:textId="40D1080B" w:rsidR="006901C1" w:rsidRPr="00172D2B" w:rsidRDefault="00CB3EF9" w:rsidP="006901C1">
            <w:pPr>
              <w:rPr>
                <w:b/>
                <w:bCs/>
              </w:rPr>
            </w:pPr>
            <w:r>
              <w:rPr>
                <w:b/>
                <w:bCs/>
              </w:rPr>
              <w:t>Mi</w:t>
            </w:r>
            <w:r w:rsidR="006901C1">
              <w:rPr>
                <w:b/>
                <w:bCs/>
              </w:rPr>
              <w:t>ssion Statement:  To develop quality soccer players and teams that are competitive at the state and regional level</w:t>
            </w:r>
          </w:p>
        </w:tc>
      </w:tr>
      <w:tr w:rsidR="00CB3EF9" w14:paraId="68A7C171" w14:textId="77777777" w:rsidTr="000E2491">
        <w:trPr>
          <w:trHeight w:val="113"/>
        </w:trPr>
        <w:tc>
          <w:tcPr>
            <w:tcW w:w="5000" w:type="pct"/>
            <w:gridSpan w:val="3"/>
            <w:tcBorders>
              <w:top w:val="nil"/>
            </w:tcBorders>
          </w:tcPr>
          <w:p w14:paraId="23C21B8D" w14:textId="77777777" w:rsidR="00CB3EF9" w:rsidRDefault="00CB3EF9">
            <w:pPr>
              <w:pStyle w:val="Standard1"/>
            </w:pPr>
          </w:p>
        </w:tc>
      </w:tr>
      <w:tr w:rsidR="00CB3EF9" w14:paraId="6A0E7202" w14:textId="77777777" w:rsidTr="000E2491">
        <w:trPr>
          <w:trHeight w:val="127"/>
        </w:trPr>
        <w:tc>
          <w:tcPr>
            <w:tcW w:w="5000" w:type="pct"/>
            <w:gridSpan w:val="3"/>
          </w:tcPr>
          <w:p w14:paraId="06B5085C" w14:textId="77777777" w:rsidR="00CB3EF9" w:rsidRDefault="00CB3EF9">
            <w:pPr>
              <w:pStyle w:val="Standard1"/>
            </w:pPr>
          </w:p>
        </w:tc>
      </w:tr>
      <w:tr w:rsidR="00CB3EF9" w14:paraId="2860720C" w14:textId="77777777" w:rsidTr="000E2491">
        <w:trPr>
          <w:trHeight w:val="226"/>
        </w:trPr>
        <w:tc>
          <w:tcPr>
            <w:tcW w:w="1663" w:type="pct"/>
          </w:tcPr>
          <w:p w14:paraId="4738A698" w14:textId="77777777" w:rsidR="00CB3EF9" w:rsidRDefault="00CB3EF9">
            <w:bookmarkStart w:id="2" w:name="Attendees" w:colFirst="0" w:colLast="2"/>
            <w:r>
              <w:t xml:space="preserve">Attendees:  </w:t>
            </w:r>
          </w:p>
        </w:tc>
        <w:tc>
          <w:tcPr>
            <w:tcW w:w="3337" w:type="pct"/>
            <w:gridSpan w:val="2"/>
          </w:tcPr>
          <w:p w14:paraId="35AEC85A" w14:textId="04754CC7" w:rsidR="00662ACB" w:rsidRDefault="003A5D90" w:rsidP="00240AFA">
            <w:pPr>
              <w:pStyle w:val="Standard1"/>
            </w:pPr>
            <w:r>
              <w:t>[</w:t>
            </w:r>
            <w:r w:rsidR="00CE22CA">
              <w:t>X</w:t>
            </w:r>
            <w:r w:rsidR="007D3E9C">
              <w:t xml:space="preserve">] </w:t>
            </w:r>
            <w:r w:rsidR="003B36F6">
              <w:t xml:space="preserve"> </w:t>
            </w:r>
            <w:r w:rsidR="006901C1">
              <w:t>James Scott</w:t>
            </w:r>
            <w:r w:rsidR="00172D2B">
              <w:t xml:space="preserve"> </w:t>
            </w:r>
            <w:r w:rsidR="003B36F6">
              <w:t xml:space="preserve"> </w:t>
            </w:r>
            <w:r w:rsidR="007D3E9C">
              <w:t>[</w:t>
            </w:r>
            <w:r w:rsidR="00CE22CA">
              <w:t>X</w:t>
            </w:r>
            <w:r w:rsidR="00220668">
              <w:t xml:space="preserve">] </w:t>
            </w:r>
            <w:r w:rsidR="003B36F6">
              <w:t xml:space="preserve"> </w:t>
            </w:r>
            <w:r w:rsidR="006901C1">
              <w:t>Bethany Greene</w:t>
            </w:r>
            <w:r w:rsidR="00220668">
              <w:t xml:space="preserve"> </w:t>
            </w:r>
            <w:r w:rsidR="003B36F6">
              <w:t xml:space="preserve"> </w:t>
            </w:r>
            <w:r w:rsidR="007C3517">
              <w:t>[</w:t>
            </w:r>
            <w:r w:rsidR="00CE22CA">
              <w:t>X</w:t>
            </w:r>
            <w:r w:rsidR="007C3517">
              <w:t xml:space="preserve">] </w:t>
            </w:r>
            <w:r w:rsidR="003B36F6">
              <w:t xml:space="preserve"> </w:t>
            </w:r>
            <w:r w:rsidR="007C3517">
              <w:t>Richard Newman  [</w:t>
            </w:r>
            <w:r w:rsidR="00CE22CA">
              <w:t>X</w:t>
            </w:r>
            <w:r w:rsidR="007C3517">
              <w:t xml:space="preserve">] </w:t>
            </w:r>
            <w:r w:rsidR="003B36F6">
              <w:t xml:space="preserve"> </w:t>
            </w:r>
            <w:r w:rsidR="007C3517">
              <w:t>Adam English</w:t>
            </w:r>
          </w:p>
          <w:p w14:paraId="1A036423" w14:textId="6011CA91" w:rsidR="00662ACB" w:rsidRDefault="003B36F6" w:rsidP="00240AFA">
            <w:pPr>
              <w:pStyle w:val="Standard1"/>
            </w:pPr>
            <w:r>
              <w:t>[</w:t>
            </w:r>
            <w:r w:rsidR="00240AFA">
              <w:t xml:space="preserve">   </w:t>
            </w:r>
            <w:r w:rsidR="004266D3">
              <w:t xml:space="preserve">]  </w:t>
            </w:r>
            <w:r>
              <w:t>Al Goodman</w:t>
            </w:r>
            <w:r w:rsidR="00C237CC">
              <w:t xml:space="preserve">  </w:t>
            </w:r>
            <w:r w:rsidR="006901C1">
              <w:t>[</w:t>
            </w:r>
            <w:r w:rsidR="00CE22CA">
              <w:t>X</w:t>
            </w:r>
            <w:r w:rsidR="006901C1">
              <w:t>]  Amy Jones</w:t>
            </w:r>
            <w:r>
              <w:t xml:space="preserve">  [</w:t>
            </w:r>
            <w:r w:rsidR="00CE22CA">
              <w:t>X</w:t>
            </w:r>
            <w:r>
              <w:t xml:space="preserve">]  Preston Miller  </w:t>
            </w:r>
            <w:r w:rsidR="00662ACB">
              <w:t>[</w:t>
            </w:r>
            <w:r w:rsidR="00CE22CA">
              <w:t>X</w:t>
            </w:r>
            <w:r w:rsidR="00662ACB">
              <w:t xml:space="preserve">]  Kelly </w:t>
            </w:r>
            <w:proofErr w:type="spellStart"/>
            <w:r w:rsidR="00662ACB">
              <w:t>Pucek</w:t>
            </w:r>
            <w:proofErr w:type="spellEnd"/>
          </w:p>
          <w:p w14:paraId="5A05B793" w14:textId="2713671B" w:rsidR="00CB3EF9" w:rsidRDefault="003B36F6" w:rsidP="00240AFA">
            <w:pPr>
              <w:pStyle w:val="Standard1"/>
            </w:pPr>
            <w:r>
              <w:t>[</w:t>
            </w:r>
            <w:r w:rsidR="00CE22CA">
              <w:t>X</w:t>
            </w:r>
            <w:r>
              <w:t xml:space="preserve">]  </w:t>
            </w:r>
            <w:proofErr w:type="spellStart"/>
            <w:r>
              <w:t>Ajit</w:t>
            </w:r>
            <w:proofErr w:type="spellEnd"/>
            <w:r>
              <w:t xml:space="preserve"> </w:t>
            </w:r>
            <w:proofErr w:type="spellStart"/>
            <w:r>
              <w:t>Korgaokar</w:t>
            </w:r>
            <w:proofErr w:type="spellEnd"/>
            <w:r>
              <w:t xml:space="preserve">  [</w:t>
            </w:r>
            <w:r w:rsidR="00CE22CA">
              <w:t>X</w:t>
            </w:r>
            <w:r w:rsidR="00A44EE4">
              <w:t>]  Melinda Pierce</w:t>
            </w:r>
            <w:r w:rsidR="00DE4482">
              <w:t xml:space="preserve">  [</w:t>
            </w:r>
            <w:r w:rsidR="00CE22CA">
              <w:t>X</w:t>
            </w:r>
            <w:r w:rsidR="000C5EB9">
              <w:t>]  Jamie Sullivan</w:t>
            </w:r>
            <w:r w:rsidR="00DE4482">
              <w:t xml:space="preserve">  [</w:t>
            </w:r>
            <w:r w:rsidR="00240AFA">
              <w:t xml:space="preserve">   </w:t>
            </w:r>
            <w:r w:rsidR="00DE4482">
              <w:t xml:space="preserve">]  Kirk </w:t>
            </w:r>
            <w:proofErr w:type="spellStart"/>
            <w:r w:rsidR="00DE4482">
              <w:t>Goehring</w:t>
            </w:r>
            <w:proofErr w:type="spellEnd"/>
            <w:r w:rsidR="00746A0D">
              <w:t xml:space="preserve">  [</w:t>
            </w:r>
            <w:r w:rsidR="00CE22CA">
              <w:t>X</w:t>
            </w:r>
            <w:r w:rsidR="00746A0D">
              <w:t>]  Troy Kerber</w:t>
            </w:r>
          </w:p>
        </w:tc>
      </w:tr>
      <w:bookmarkEnd w:id="2"/>
      <w:tr w:rsidR="00CB3EF9" w14:paraId="0FE31DBD" w14:textId="77777777" w:rsidTr="000E2491">
        <w:trPr>
          <w:trHeight w:val="120"/>
        </w:trPr>
        <w:tc>
          <w:tcPr>
            <w:tcW w:w="5000" w:type="pct"/>
            <w:gridSpan w:val="3"/>
          </w:tcPr>
          <w:p w14:paraId="17040290" w14:textId="0F254FC9" w:rsidR="00CB3EF9" w:rsidRDefault="00CB3EF9">
            <w:pPr>
              <w:pStyle w:val="Standard1"/>
            </w:pPr>
          </w:p>
        </w:tc>
      </w:tr>
      <w:tr w:rsidR="00CB3EF9" w14:paraId="5BB15FB1" w14:textId="77777777" w:rsidTr="000E2491">
        <w:trPr>
          <w:trHeight w:val="191"/>
        </w:trPr>
        <w:tc>
          <w:tcPr>
            <w:tcW w:w="5000" w:type="pct"/>
            <w:gridSpan w:val="3"/>
            <w:tcBorders>
              <w:top w:val="single" w:sz="6" w:space="0" w:color="auto"/>
              <w:bottom w:val="double" w:sz="6" w:space="0" w:color="auto"/>
            </w:tcBorders>
            <w:shd w:val="pct10" w:color="auto" w:fill="auto"/>
          </w:tcPr>
          <w:p w14:paraId="16F8A3D2" w14:textId="77777777" w:rsidR="00CB3EF9" w:rsidRDefault="00CB3EF9">
            <w:pPr>
              <w:pStyle w:val="Standard1"/>
              <w:rPr>
                <w:b/>
                <w:bCs/>
                <w:sz w:val="36"/>
                <w:szCs w:val="36"/>
              </w:rPr>
            </w:pPr>
            <w:bookmarkStart w:id="3" w:name="Topics"/>
            <w:bookmarkEnd w:id="3"/>
            <w:r>
              <w:rPr>
                <w:b/>
                <w:bCs/>
                <w:sz w:val="36"/>
                <w:szCs w:val="36"/>
              </w:rPr>
              <w:t>Agenda</w:t>
            </w:r>
          </w:p>
        </w:tc>
      </w:tr>
      <w:tr w:rsidR="00CB3EF9" w14:paraId="24FAD740" w14:textId="77777777" w:rsidTr="000E2491">
        <w:trPr>
          <w:trHeight w:val="120"/>
        </w:trPr>
        <w:tc>
          <w:tcPr>
            <w:tcW w:w="5000" w:type="pct"/>
            <w:gridSpan w:val="3"/>
          </w:tcPr>
          <w:p w14:paraId="3EB0F02D" w14:textId="77777777" w:rsidR="00CB3EF9" w:rsidRDefault="00CB3EF9">
            <w:pPr>
              <w:pStyle w:val="Standard1"/>
            </w:pPr>
          </w:p>
        </w:tc>
      </w:tr>
      <w:tr w:rsidR="00CB3EF9" w14:paraId="09E6270F" w14:textId="77777777" w:rsidTr="000E2491">
        <w:trPr>
          <w:trHeight w:val="120"/>
        </w:trPr>
        <w:tc>
          <w:tcPr>
            <w:tcW w:w="1663" w:type="pct"/>
          </w:tcPr>
          <w:p w14:paraId="4620711D" w14:textId="77777777" w:rsidR="00CB3EF9" w:rsidRDefault="00CB3EF9" w:rsidP="00B94B2D">
            <w:pPr>
              <w:pStyle w:val="Standard1"/>
            </w:pPr>
          </w:p>
        </w:tc>
        <w:tc>
          <w:tcPr>
            <w:tcW w:w="2836" w:type="pct"/>
          </w:tcPr>
          <w:p w14:paraId="65A04E95" w14:textId="77777777" w:rsidR="00CB3EF9" w:rsidRDefault="00CB3EF9">
            <w:pPr>
              <w:pStyle w:val="Standard1"/>
            </w:pPr>
          </w:p>
        </w:tc>
        <w:tc>
          <w:tcPr>
            <w:tcW w:w="501" w:type="pct"/>
          </w:tcPr>
          <w:p w14:paraId="51F39D4B" w14:textId="77777777" w:rsidR="00CB3EF9" w:rsidRDefault="00CB3EF9">
            <w:pPr>
              <w:pStyle w:val="Standard1"/>
            </w:pPr>
          </w:p>
        </w:tc>
      </w:tr>
      <w:tr w:rsidR="00CB3EF9" w14:paraId="3914FF9E" w14:textId="77777777" w:rsidTr="000E2491">
        <w:trPr>
          <w:trHeight w:val="310"/>
        </w:trPr>
        <w:tc>
          <w:tcPr>
            <w:tcW w:w="1663" w:type="pct"/>
          </w:tcPr>
          <w:p w14:paraId="10D98C01" w14:textId="77777777" w:rsidR="00D4322C" w:rsidRDefault="00D4322C" w:rsidP="003A7C74">
            <w:pPr>
              <w:pStyle w:val="Standard1"/>
            </w:pPr>
          </w:p>
          <w:p w14:paraId="1C93C084" w14:textId="14476AB0" w:rsidR="006E70A8" w:rsidRDefault="00CB3EF9" w:rsidP="006E70A8">
            <w:pPr>
              <w:pStyle w:val="Standard1"/>
              <w:numPr>
                <w:ilvl w:val="0"/>
                <w:numId w:val="22"/>
              </w:numPr>
            </w:pPr>
            <w:r>
              <w:t xml:space="preserve">Presentation and Approval of Minutes from </w:t>
            </w:r>
            <w:r w:rsidR="00896AD4">
              <w:t>last meeting</w:t>
            </w:r>
            <w:r w:rsidR="003069EC">
              <w:t>s</w:t>
            </w:r>
          </w:p>
          <w:p w14:paraId="43012606" w14:textId="77777777" w:rsidR="00D4322C" w:rsidRDefault="00D4322C" w:rsidP="006E70A8">
            <w:pPr>
              <w:pStyle w:val="Standard1"/>
            </w:pPr>
          </w:p>
          <w:p w14:paraId="180FD352" w14:textId="3B16A5AB" w:rsidR="006E70A8" w:rsidRDefault="006E70A8" w:rsidP="006E70A8">
            <w:pPr>
              <w:pStyle w:val="Standard1"/>
              <w:numPr>
                <w:ilvl w:val="0"/>
                <w:numId w:val="22"/>
              </w:numPr>
            </w:pPr>
            <w:r>
              <w:t>Staff Reports</w:t>
            </w:r>
          </w:p>
          <w:p w14:paraId="7D801F78" w14:textId="77777777" w:rsidR="006E70A8" w:rsidRDefault="006E70A8" w:rsidP="006E70A8">
            <w:pPr>
              <w:pStyle w:val="Standard1"/>
            </w:pPr>
          </w:p>
          <w:p w14:paraId="1CCB8A80" w14:textId="77777777" w:rsidR="003A7C74" w:rsidRDefault="003A7C74" w:rsidP="006E70A8">
            <w:pPr>
              <w:pStyle w:val="Standard1"/>
            </w:pPr>
          </w:p>
          <w:p w14:paraId="1A16F4B3" w14:textId="77777777" w:rsidR="001B7ADE" w:rsidRDefault="001B7ADE" w:rsidP="006E70A8">
            <w:pPr>
              <w:pStyle w:val="Standard1"/>
            </w:pPr>
          </w:p>
          <w:p w14:paraId="4614E410" w14:textId="77777777" w:rsidR="00CE22CA" w:rsidRDefault="00CE22CA" w:rsidP="006E70A8">
            <w:pPr>
              <w:pStyle w:val="Standard1"/>
            </w:pPr>
          </w:p>
          <w:p w14:paraId="44914E06" w14:textId="77777777" w:rsidR="00E426EA" w:rsidRDefault="00E426EA" w:rsidP="006E70A8">
            <w:pPr>
              <w:pStyle w:val="Standard1"/>
            </w:pPr>
          </w:p>
          <w:p w14:paraId="156B0696" w14:textId="77777777" w:rsidR="00E426EA" w:rsidRDefault="00E426EA" w:rsidP="006E70A8">
            <w:pPr>
              <w:pStyle w:val="Standard1"/>
            </w:pPr>
          </w:p>
          <w:p w14:paraId="45E86A21" w14:textId="77777777" w:rsidR="00E426EA" w:rsidRDefault="00E426EA" w:rsidP="006E70A8">
            <w:pPr>
              <w:pStyle w:val="Standard1"/>
            </w:pPr>
          </w:p>
          <w:p w14:paraId="003C5254" w14:textId="77777777" w:rsidR="00E426EA" w:rsidRDefault="00E426EA" w:rsidP="006E70A8">
            <w:pPr>
              <w:pStyle w:val="Standard1"/>
            </w:pPr>
          </w:p>
          <w:p w14:paraId="252F07EE" w14:textId="77777777" w:rsidR="00E426EA" w:rsidRDefault="00E426EA" w:rsidP="006E70A8">
            <w:pPr>
              <w:pStyle w:val="Standard1"/>
            </w:pPr>
          </w:p>
          <w:p w14:paraId="184FFDC5" w14:textId="77777777" w:rsidR="00E426EA" w:rsidRDefault="00E426EA" w:rsidP="006E70A8">
            <w:pPr>
              <w:pStyle w:val="Standard1"/>
            </w:pPr>
          </w:p>
          <w:p w14:paraId="4FC73B4B" w14:textId="77777777" w:rsidR="00E426EA" w:rsidRDefault="00E426EA" w:rsidP="006E70A8">
            <w:pPr>
              <w:pStyle w:val="Standard1"/>
            </w:pPr>
          </w:p>
          <w:p w14:paraId="753F66DD" w14:textId="77777777" w:rsidR="006E70A8" w:rsidRDefault="006E70A8" w:rsidP="006E70A8">
            <w:pPr>
              <w:pStyle w:val="Standard1"/>
              <w:numPr>
                <w:ilvl w:val="0"/>
                <w:numId w:val="22"/>
              </w:numPr>
            </w:pPr>
            <w:r>
              <w:t>Committee Reports</w:t>
            </w:r>
          </w:p>
          <w:p w14:paraId="01646F9F" w14:textId="77777777" w:rsidR="006E70A8" w:rsidRDefault="006E70A8" w:rsidP="006E70A8">
            <w:pPr>
              <w:pStyle w:val="Standard1"/>
            </w:pPr>
          </w:p>
          <w:p w14:paraId="73EAF40B" w14:textId="77777777" w:rsidR="006E70A8" w:rsidRDefault="006E70A8" w:rsidP="006E70A8">
            <w:pPr>
              <w:pStyle w:val="Standard1"/>
            </w:pPr>
          </w:p>
          <w:p w14:paraId="17A1448A" w14:textId="77777777" w:rsidR="006E70A8" w:rsidRDefault="006E70A8" w:rsidP="006E70A8">
            <w:pPr>
              <w:pStyle w:val="Standard1"/>
            </w:pPr>
          </w:p>
          <w:p w14:paraId="20CF23FF" w14:textId="77777777" w:rsidR="006E70A8" w:rsidRDefault="006E70A8" w:rsidP="006E70A8">
            <w:pPr>
              <w:pStyle w:val="Standard1"/>
            </w:pPr>
          </w:p>
          <w:p w14:paraId="45A4BA83" w14:textId="77777777" w:rsidR="006E70A8" w:rsidRDefault="006E70A8" w:rsidP="006E70A8">
            <w:pPr>
              <w:pStyle w:val="Standard1"/>
            </w:pPr>
          </w:p>
          <w:p w14:paraId="5B941B5D" w14:textId="77777777" w:rsidR="006E70A8" w:rsidRDefault="006E70A8" w:rsidP="006E70A8">
            <w:pPr>
              <w:pStyle w:val="Standard1"/>
            </w:pPr>
          </w:p>
          <w:p w14:paraId="5EE6D2F7" w14:textId="77777777" w:rsidR="002B73F9" w:rsidRDefault="002B73F9" w:rsidP="006E70A8">
            <w:pPr>
              <w:pStyle w:val="Standard1"/>
            </w:pPr>
          </w:p>
          <w:p w14:paraId="30715D58" w14:textId="77777777" w:rsidR="00EB7B61" w:rsidRDefault="00EB7B61" w:rsidP="006E70A8">
            <w:pPr>
              <w:pStyle w:val="Standard1"/>
            </w:pPr>
          </w:p>
          <w:p w14:paraId="37316B6A" w14:textId="77777777" w:rsidR="00C237CC" w:rsidRDefault="00C237CC" w:rsidP="006E70A8">
            <w:pPr>
              <w:pStyle w:val="Standard1"/>
            </w:pPr>
          </w:p>
          <w:p w14:paraId="0EE05624" w14:textId="77777777" w:rsidR="000E2491" w:rsidRDefault="000E2491" w:rsidP="006E70A8">
            <w:pPr>
              <w:pStyle w:val="Standard1"/>
            </w:pPr>
          </w:p>
          <w:p w14:paraId="0DC4309E" w14:textId="709BE41F" w:rsidR="00C55DF5" w:rsidRDefault="006E70A8" w:rsidP="006E70A8">
            <w:pPr>
              <w:pStyle w:val="Standard1"/>
              <w:numPr>
                <w:ilvl w:val="0"/>
                <w:numId w:val="22"/>
              </w:numPr>
            </w:pPr>
            <w:r>
              <w:lastRenderedPageBreak/>
              <w:t>Old Business</w:t>
            </w:r>
          </w:p>
          <w:p w14:paraId="7797EE61" w14:textId="77777777" w:rsidR="00065D6D" w:rsidRDefault="00065D6D" w:rsidP="00EB7B61">
            <w:pPr>
              <w:pStyle w:val="Standard1"/>
            </w:pPr>
          </w:p>
          <w:p w14:paraId="1AA0E418" w14:textId="77777777" w:rsidR="00065D6D" w:rsidRDefault="00065D6D" w:rsidP="00EB7B61">
            <w:pPr>
              <w:pStyle w:val="Standard1"/>
            </w:pPr>
          </w:p>
          <w:p w14:paraId="46223161" w14:textId="77777777" w:rsidR="002B73F9" w:rsidRDefault="002B73F9" w:rsidP="00EB7B61">
            <w:pPr>
              <w:pStyle w:val="Standard1"/>
            </w:pPr>
          </w:p>
          <w:p w14:paraId="4A56DF69" w14:textId="77777777" w:rsidR="00666976" w:rsidRDefault="00666976" w:rsidP="00EB7B61">
            <w:pPr>
              <w:pStyle w:val="Standard1"/>
            </w:pPr>
          </w:p>
          <w:p w14:paraId="7DF29D37" w14:textId="77777777" w:rsidR="00C237CC" w:rsidRDefault="00C237CC" w:rsidP="00EB7B61">
            <w:pPr>
              <w:pStyle w:val="Standard1"/>
            </w:pPr>
          </w:p>
          <w:p w14:paraId="58D0D078" w14:textId="77777777" w:rsidR="00D24EC9" w:rsidRDefault="00D24EC9" w:rsidP="00EB7B61">
            <w:pPr>
              <w:pStyle w:val="Standard1"/>
            </w:pPr>
          </w:p>
          <w:p w14:paraId="4F55597A" w14:textId="77777777" w:rsidR="000E2491" w:rsidRDefault="000E2491" w:rsidP="000E2491">
            <w:pPr>
              <w:pStyle w:val="Standard1"/>
              <w:ind w:left="1080"/>
            </w:pPr>
          </w:p>
          <w:p w14:paraId="206E5456" w14:textId="77777777" w:rsidR="009F6165" w:rsidRDefault="009F6165" w:rsidP="000E2491">
            <w:pPr>
              <w:pStyle w:val="Standard1"/>
              <w:ind w:left="1080"/>
            </w:pPr>
          </w:p>
          <w:p w14:paraId="43A61805" w14:textId="77777777" w:rsidR="009F6165" w:rsidRDefault="009F6165" w:rsidP="000E2491">
            <w:pPr>
              <w:pStyle w:val="Standard1"/>
              <w:ind w:left="1080"/>
            </w:pPr>
          </w:p>
          <w:p w14:paraId="6F3273FA" w14:textId="1045603A" w:rsidR="00982EFD" w:rsidRDefault="006E70A8" w:rsidP="00F43B84">
            <w:pPr>
              <w:pStyle w:val="Standard1"/>
              <w:numPr>
                <w:ilvl w:val="0"/>
                <w:numId w:val="22"/>
              </w:numPr>
            </w:pPr>
            <w:r>
              <w:t>New Business</w:t>
            </w:r>
          </w:p>
        </w:tc>
        <w:tc>
          <w:tcPr>
            <w:tcW w:w="2836" w:type="pct"/>
          </w:tcPr>
          <w:p w14:paraId="2809F636" w14:textId="77777777" w:rsidR="007D4BDB" w:rsidRDefault="007D4BDB">
            <w:pPr>
              <w:pStyle w:val="Standard1"/>
            </w:pPr>
          </w:p>
          <w:p w14:paraId="2C0B95FE" w14:textId="149CB188" w:rsidR="00CB3EF9" w:rsidRDefault="00CE22CA">
            <w:pPr>
              <w:pStyle w:val="Standard1"/>
            </w:pPr>
            <w:r>
              <w:t xml:space="preserve">Minutes were </w:t>
            </w:r>
            <w:r w:rsidR="002D648C">
              <w:t xml:space="preserve">presented and </w:t>
            </w:r>
            <w:r>
              <w:t xml:space="preserve">approved. </w:t>
            </w:r>
          </w:p>
          <w:p w14:paraId="5386080A" w14:textId="77777777" w:rsidR="006E70A8" w:rsidRDefault="006E70A8">
            <w:pPr>
              <w:pStyle w:val="Standard1"/>
            </w:pPr>
          </w:p>
          <w:p w14:paraId="54C40DE9" w14:textId="77777777" w:rsidR="00CE22CA" w:rsidRDefault="00CE22CA">
            <w:pPr>
              <w:pStyle w:val="Standard1"/>
            </w:pPr>
          </w:p>
          <w:p w14:paraId="57EF4E82" w14:textId="3C850F73" w:rsidR="006E70A8" w:rsidRDefault="009F6165">
            <w:pPr>
              <w:pStyle w:val="Standard1"/>
            </w:pPr>
            <w:r>
              <w:t>Melinda: She has</w:t>
            </w:r>
            <w:r w:rsidR="00CE22CA">
              <w:t xml:space="preserve"> conducted meetings with all managers. Tournaments are listed on the board in the office. She is currently working out issues with Mississippi teams and options with sending teams to our tournaments. She is also working with the groups from Dyersburg and Martin. Possible team in Covington, trying to schedule a tryout. </w:t>
            </w:r>
          </w:p>
          <w:p w14:paraId="2D9FAE2A" w14:textId="77777777" w:rsidR="001B7E93" w:rsidRDefault="001B7E93">
            <w:pPr>
              <w:pStyle w:val="Standard1"/>
            </w:pPr>
          </w:p>
          <w:p w14:paraId="61E93D6C" w14:textId="0F5C14FB" w:rsidR="001B7E93" w:rsidRDefault="001B7E93">
            <w:pPr>
              <w:pStyle w:val="Standard1"/>
            </w:pPr>
            <w:proofErr w:type="spellStart"/>
            <w:r>
              <w:t>Ajit</w:t>
            </w:r>
            <w:proofErr w:type="spellEnd"/>
            <w:r>
              <w:t xml:space="preserve">: P3 will be conducting </w:t>
            </w:r>
            <w:proofErr w:type="gramStart"/>
            <w:r>
              <w:t>a  ID</w:t>
            </w:r>
            <w:proofErr w:type="gramEnd"/>
            <w:r>
              <w:t xml:space="preserve"> camp on May 14</w:t>
            </w:r>
            <w:r w:rsidRPr="001B7E93">
              <w:rPr>
                <w:vertAlign w:val="superscript"/>
              </w:rPr>
              <w:t>th</w:t>
            </w:r>
            <w:r>
              <w:t xml:space="preserve"> at North Park for girls. We are looking at creating a High School Showcase team that will be </w:t>
            </w:r>
            <w:r w:rsidR="00E426EA">
              <w:t xml:space="preserve">players </w:t>
            </w:r>
            <w:r>
              <w:t xml:space="preserve">recruited through </w:t>
            </w:r>
            <w:r w:rsidR="00E426EA">
              <w:t xml:space="preserve">Clubs </w:t>
            </w:r>
            <w:r>
              <w:t>DOC’s and Coaches. They would be brought in for a tryout in the Summer and then be participating in large Showcase tournaments such as CASL and possibly Disney.</w:t>
            </w:r>
            <w:r w:rsidR="009F6165">
              <w:t xml:space="preserve"> Coach Isaac Brooks will be the head coach for the girls. </w:t>
            </w:r>
            <w:proofErr w:type="spellStart"/>
            <w:r w:rsidR="009F6165">
              <w:t>Ajit</w:t>
            </w:r>
            <w:proofErr w:type="spellEnd"/>
            <w:r w:rsidR="009F6165">
              <w:t xml:space="preserve"> is looking for someone for the boys.</w:t>
            </w:r>
          </w:p>
          <w:p w14:paraId="2B23DE61" w14:textId="77777777" w:rsidR="001B7ADE" w:rsidRDefault="001B7ADE" w:rsidP="006E70A8">
            <w:pPr>
              <w:pStyle w:val="Standard1"/>
            </w:pPr>
          </w:p>
          <w:p w14:paraId="13F63A59" w14:textId="6ABEA4AB" w:rsidR="006E70A8" w:rsidRDefault="00CE22CA" w:rsidP="00EF2B4B">
            <w:pPr>
              <w:pStyle w:val="Standard1"/>
              <w:numPr>
                <w:ilvl w:val="0"/>
                <w:numId w:val="35"/>
              </w:numPr>
            </w:pPr>
            <w:r>
              <w:t>Fin</w:t>
            </w:r>
            <w:r w:rsidR="00306ACB">
              <w:t xml:space="preserve">ancial Management committee </w:t>
            </w:r>
            <w:r>
              <w:t>prese</w:t>
            </w:r>
            <w:r w:rsidR="009F6165">
              <w:t>nted financial reports.</w:t>
            </w:r>
          </w:p>
          <w:p w14:paraId="5233A4F8" w14:textId="711CAA18" w:rsidR="00CE22CA" w:rsidRDefault="00CE22CA" w:rsidP="00EF2B4B">
            <w:pPr>
              <w:pStyle w:val="Standard1"/>
              <w:numPr>
                <w:ilvl w:val="0"/>
                <w:numId w:val="35"/>
              </w:numPr>
            </w:pPr>
            <w:r>
              <w:t>Tournaments</w:t>
            </w:r>
            <w:r w:rsidR="00C47BB0">
              <w:t xml:space="preserve"> – March</w:t>
            </w:r>
            <w:r>
              <w:t>-Working to get all teams registered</w:t>
            </w:r>
          </w:p>
          <w:p w14:paraId="68291F7A" w14:textId="5E3CB105" w:rsidR="006E70A8" w:rsidRDefault="00CE22CA" w:rsidP="00EF2B4B">
            <w:pPr>
              <w:pStyle w:val="Standard1"/>
              <w:numPr>
                <w:ilvl w:val="0"/>
                <w:numId w:val="35"/>
              </w:numPr>
            </w:pPr>
            <w:r>
              <w:t xml:space="preserve"> Tournaments- </w:t>
            </w:r>
            <w:r w:rsidR="00C47BB0">
              <w:t>August</w:t>
            </w:r>
            <w:r>
              <w:t>- Date set as 8/20/16</w:t>
            </w:r>
          </w:p>
          <w:p w14:paraId="0CA97F8A" w14:textId="4D98C287" w:rsidR="006E70A8" w:rsidRDefault="00CE22CA" w:rsidP="00EF2B4B">
            <w:pPr>
              <w:pStyle w:val="Standard1"/>
              <w:numPr>
                <w:ilvl w:val="0"/>
                <w:numId w:val="35"/>
              </w:numPr>
            </w:pPr>
            <w:r>
              <w:t xml:space="preserve">Growth Strategy- </w:t>
            </w:r>
            <w:r w:rsidR="00306ACB">
              <w:t>Dyersburg is f</w:t>
            </w:r>
            <w:r>
              <w:t>inishing Winter Training. Looks like they will have 3 teams</w:t>
            </w:r>
            <w:r w:rsidR="00306ACB">
              <w:t xml:space="preserve"> (98</w:t>
            </w:r>
            <w:r>
              <w:t xml:space="preserve"> girls, 00 girls, and 05 boys). </w:t>
            </w:r>
          </w:p>
          <w:p w14:paraId="5D8E7A0B" w14:textId="24C74638" w:rsidR="006E70A8" w:rsidRDefault="00306ACB" w:rsidP="00EF2B4B">
            <w:pPr>
              <w:pStyle w:val="Standard1"/>
              <w:numPr>
                <w:ilvl w:val="0"/>
                <w:numId w:val="35"/>
              </w:numPr>
            </w:pPr>
            <w:r>
              <w:t>Sponsor Relations committee is working on possible new s</w:t>
            </w:r>
            <w:r w:rsidR="009F6165">
              <w:t>ponsorship agreements</w:t>
            </w:r>
            <w:r>
              <w:t xml:space="preserve">. </w:t>
            </w:r>
          </w:p>
          <w:p w14:paraId="546918BC" w14:textId="0D6B7F24" w:rsidR="002B73F9" w:rsidRDefault="006E70A8" w:rsidP="001B7ADE">
            <w:pPr>
              <w:pStyle w:val="Standard1"/>
              <w:numPr>
                <w:ilvl w:val="0"/>
                <w:numId w:val="35"/>
              </w:numPr>
            </w:pPr>
            <w:r>
              <w:t>Personne</w:t>
            </w:r>
            <w:r w:rsidR="00306ACB">
              <w:t xml:space="preserve">l committee has </w:t>
            </w:r>
            <w:r w:rsidR="009F6165">
              <w:t>accepted Melinda’s resignation.</w:t>
            </w:r>
          </w:p>
          <w:p w14:paraId="58E734D3" w14:textId="497C4E13" w:rsidR="00AC0F99" w:rsidRDefault="00AC0F99" w:rsidP="00666976">
            <w:pPr>
              <w:pStyle w:val="Standard1"/>
              <w:ind w:left="720"/>
            </w:pPr>
          </w:p>
          <w:p w14:paraId="6FF94631" w14:textId="77777777" w:rsidR="009F6165" w:rsidRDefault="009F6165" w:rsidP="00666976">
            <w:pPr>
              <w:pStyle w:val="Standard1"/>
              <w:ind w:left="720"/>
            </w:pPr>
          </w:p>
          <w:p w14:paraId="4906B5E5" w14:textId="77777777" w:rsidR="009F6165" w:rsidRDefault="009F6165" w:rsidP="00666976">
            <w:pPr>
              <w:pStyle w:val="Standard1"/>
              <w:ind w:left="720"/>
            </w:pPr>
          </w:p>
          <w:p w14:paraId="6297C27D" w14:textId="5507AE23" w:rsidR="002B73F9" w:rsidRDefault="004C486B" w:rsidP="002B73F9">
            <w:pPr>
              <w:pStyle w:val="Standard1"/>
              <w:numPr>
                <w:ilvl w:val="0"/>
                <w:numId w:val="35"/>
              </w:numPr>
            </w:pPr>
            <w:r>
              <w:lastRenderedPageBreak/>
              <w:t>Sock Fundraiser</w:t>
            </w:r>
            <w:r w:rsidR="00306ACB">
              <w:t>-no updates</w:t>
            </w:r>
          </w:p>
          <w:p w14:paraId="1ACEB0A7" w14:textId="0DEE802D" w:rsidR="00956F24" w:rsidRDefault="00956F24" w:rsidP="00956F24">
            <w:pPr>
              <w:pStyle w:val="Standard1"/>
              <w:numPr>
                <w:ilvl w:val="0"/>
                <w:numId w:val="35"/>
              </w:numPr>
            </w:pPr>
            <w:r>
              <w:t>TN Soccer AGM Meeting</w:t>
            </w:r>
            <w:r w:rsidR="00306ACB">
              <w:t xml:space="preserve"> did not take place due to snow. A town hall meeting will take place on March 8</w:t>
            </w:r>
            <w:r w:rsidR="00306ACB" w:rsidRPr="00306ACB">
              <w:rPr>
                <w:vertAlign w:val="superscript"/>
              </w:rPr>
              <w:t>th</w:t>
            </w:r>
            <w:r w:rsidR="00306ACB">
              <w:t xml:space="preserve"> during lunch</w:t>
            </w:r>
            <w:r w:rsidR="009F6165">
              <w:t xml:space="preserve"> </w:t>
            </w:r>
            <w:r w:rsidR="00306ACB">
              <w:t xml:space="preserve">at the downtown library </w:t>
            </w:r>
            <w:r w:rsidR="009F6165">
              <w:t xml:space="preserve">and in the evening at another location </w:t>
            </w:r>
            <w:r w:rsidR="00306ACB">
              <w:t xml:space="preserve">to bring parents up to date on changes. </w:t>
            </w:r>
          </w:p>
          <w:p w14:paraId="1A553DBC" w14:textId="56BCB4BB" w:rsidR="005F5E43" w:rsidRDefault="002B73F9" w:rsidP="00956F24">
            <w:pPr>
              <w:pStyle w:val="Standard1"/>
              <w:numPr>
                <w:ilvl w:val="0"/>
                <w:numId w:val="35"/>
              </w:numPr>
            </w:pPr>
            <w:r>
              <w:t>Policy regarding player evaluations</w:t>
            </w:r>
            <w:r w:rsidR="00306ACB">
              <w:t xml:space="preserve"> was presented and </w:t>
            </w:r>
            <w:r w:rsidR="009F6165">
              <w:t>approved</w:t>
            </w:r>
            <w:r w:rsidR="00306ACB">
              <w:t xml:space="preserve">. It will be added to our currently policy. </w:t>
            </w:r>
          </w:p>
          <w:p w14:paraId="532E228C" w14:textId="77777777" w:rsidR="00666976" w:rsidRDefault="00666976" w:rsidP="00666976">
            <w:pPr>
              <w:pStyle w:val="Standard1"/>
            </w:pPr>
          </w:p>
          <w:p w14:paraId="4C9A5C39" w14:textId="77777777" w:rsidR="00D24EC9" w:rsidRDefault="00D24EC9" w:rsidP="00666976">
            <w:pPr>
              <w:pStyle w:val="Standard1"/>
            </w:pPr>
          </w:p>
          <w:p w14:paraId="0C0FA1F9" w14:textId="257FBE3E" w:rsidR="00D24EC9" w:rsidRDefault="00666976" w:rsidP="00D24EC9">
            <w:pPr>
              <w:pStyle w:val="Standard1"/>
              <w:numPr>
                <w:ilvl w:val="0"/>
                <w:numId w:val="35"/>
              </w:numPr>
            </w:pPr>
            <w:r>
              <w:t>Discussion of 11v11 teams at satellite locations</w:t>
            </w:r>
            <w:r w:rsidR="00306ACB">
              <w:t xml:space="preserve"> and that the coaches should still be suggesting that the best ones come to Jackson to make our current teams stronger. </w:t>
            </w:r>
          </w:p>
          <w:p w14:paraId="01D37219" w14:textId="30B2238C" w:rsidR="00D24EC9" w:rsidRDefault="00D24EC9" w:rsidP="00D24EC9">
            <w:pPr>
              <w:pStyle w:val="Standard1"/>
              <w:numPr>
                <w:ilvl w:val="0"/>
                <w:numId w:val="35"/>
              </w:numPr>
            </w:pPr>
            <w:r>
              <w:t>Officer elections</w:t>
            </w:r>
            <w:r w:rsidR="00306ACB">
              <w:t xml:space="preserve"> were held. Current officers were re-elected. </w:t>
            </w:r>
          </w:p>
          <w:p w14:paraId="3D0A6F3A" w14:textId="77777777" w:rsidR="00D24EC9" w:rsidRDefault="00D24EC9" w:rsidP="00D24EC9">
            <w:pPr>
              <w:pStyle w:val="Standard1"/>
              <w:numPr>
                <w:ilvl w:val="0"/>
                <w:numId w:val="35"/>
              </w:numPr>
            </w:pPr>
            <w:r>
              <w:t>Committee appointments for 2016</w:t>
            </w:r>
            <w:r w:rsidR="00306ACB">
              <w:t xml:space="preserve">-Bethany has agreed to join Troy on the Growth Strategy committee as well as serve as the Policy Committee. </w:t>
            </w:r>
          </w:p>
          <w:p w14:paraId="7D982EE2" w14:textId="44F4816C" w:rsidR="00306ACB" w:rsidRDefault="00306ACB" w:rsidP="009F6165">
            <w:pPr>
              <w:pStyle w:val="Standard1"/>
              <w:numPr>
                <w:ilvl w:val="0"/>
                <w:numId w:val="35"/>
              </w:numPr>
            </w:pPr>
            <w:r>
              <w:t xml:space="preserve">Al </w:t>
            </w:r>
            <w:r w:rsidR="009F6165">
              <w:t xml:space="preserve">and Danielle </w:t>
            </w:r>
            <w:r>
              <w:t xml:space="preserve">Goodman </w:t>
            </w:r>
            <w:r w:rsidR="009F6165">
              <w:t>have requested that their son be released from the club to play elsewhere for the spring season. It is unclear whether Al plans to continue as a Board member.</w:t>
            </w:r>
            <w:r>
              <w:t xml:space="preserve"> </w:t>
            </w:r>
            <w:r w:rsidR="009F6165">
              <w:t>He has not responded to contacts asking if he plans to continue. The Board voted to consider this a resignation.</w:t>
            </w:r>
            <w:bookmarkStart w:id="4" w:name="_GoBack"/>
            <w:bookmarkEnd w:id="4"/>
          </w:p>
        </w:tc>
        <w:tc>
          <w:tcPr>
            <w:tcW w:w="501" w:type="pct"/>
          </w:tcPr>
          <w:p w14:paraId="524B980D" w14:textId="77777777" w:rsidR="00081071" w:rsidRDefault="00081071" w:rsidP="006901C1">
            <w:pPr>
              <w:pStyle w:val="Standard1"/>
            </w:pPr>
          </w:p>
        </w:tc>
      </w:tr>
    </w:tbl>
    <w:p w14:paraId="2B035404" w14:textId="5459D4D8" w:rsidR="00BD0F96" w:rsidRDefault="00BD0F96" w:rsidP="0062143D">
      <w:pPr>
        <w:rPr>
          <w:lang w:val="en-GB"/>
        </w:rPr>
      </w:pPr>
      <w:bookmarkStart w:id="5" w:name="AdditionalInformation"/>
      <w:bookmarkStart w:id="6" w:name="MinuteHeading"/>
      <w:bookmarkStart w:id="7" w:name="MinuteAdditional"/>
      <w:bookmarkEnd w:id="5"/>
      <w:bookmarkEnd w:id="6"/>
      <w:bookmarkEnd w:id="7"/>
    </w:p>
    <w:sectPr w:rsidR="00BD0F96" w:rsidSect="008A01BB">
      <w:type w:val="continuous"/>
      <w:pgSz w:w="12880" w:h="16660" w:code="1"/>
      <w:pgMar w:top="1296" w:right="1296" w:bottom="129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B2BDD" w14:textId="77777777" w:rsidR="00CE3BF5" w:rsidRDefault="00CE3BF5" w:rsidP="008A01BB">
      <w:r>
        <w:separator/>
      </w:r>
    </w:p>
  </w:endnote>
  <w:endnote w:type="continuationSeparator" w:id="0">
    <w:p w14:paraId="42A6108E" w14:textId="77777777" w:rsidR="00CE3BF5" w:rsidRDefault="00CE3BF5" w:rsidP="008A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A0064" w14:textId="77777777" w:rsidR="00CE3BF5" w:rsidRDefault="00CE3BF5" w:rsidP="008A01BB">
      <w:r>
        <w:separator/>
      </w:r>
    </w:p>
  </w:footnote>
  <w:footnote w:type="continuationSeparator" w:id="0">
    <w:p w14:paraId="04A1A844" w14:textId="77777777" w:rsidR="00CE3BF5" w:rsidRDefault="00CE3BF5" w:rsidP="008A01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56F"/>
    <w:multiLevelType w:val="hybridMultilevel"/>
    <w:tmpl w:val="7982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72B86"/>
    <w:multiLevelType w:val="hybridMultilevel"/>
    <w:tmpl w:val="70BAE7BA"/>
    <w:lvl w:ilvl="0" w:tplc="D60E5294">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C96027D"/>
    <w:multiLevelType w:val="hybridMultilevel"/>
    <w:tmpl w:val="65AAA0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FD74E6C"/>
    <w:multiLevelType w:val="hybridMultilevel"/>
    <w:tmpl w:val="930EFD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3D927BD"/>
    <w:multiLevelType w:val="hybridMultilevel"/>
    <w:tmpl w:val="EEF282B8"/>
    <w:lvl w:ilvl="0" w:tplc="16B6949E">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5">
    <w:nsid w:val="1B554730"/>
    <w:multiLevelType w:val="hybridMultilevel"/>
    <w:tmpl w:val="6288726C"/>
    <w:lvl w:ilvl="0" w:tplc="8168EA6A">
      <w:start w:val="2"/>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6">
    <w:nsid w:val="1BFF32B4"/>
    <w:multiLevelType w:val="hybridMultilevel"/>
    <w:tmpl w:val="A35EE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582660"/>
    <w:multiLevelType w:val="hybridMultilevel"/>
    <w:tmpl w:val="C38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3571B"/>
    <w:multiLevelType w:val="hybridMultilevel"/>
    <w:tmpl w:val="9CB453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C834CEA"/>
    <w:multiLevelType w:val="hybridMultilevel"/>
    <w:tmpl w:val="D73A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B4082"/>
    <w:multiLevelType w:val="hybridMultilevel"/>
    <w:tmpl w:val="E570A988"/>
    <w:lvl w:ilvl="0" w:tplc="04090001">
      <w:start w:val="1"/>
      <w:numFmt w:val="bullet"/>
      <w:lvlText w:val=""/>
      <w:lvlJc w:val="left"/>
      <w:pPr>
        <w:tabs>
          <w:tab w:val="num" w:pos="960"/>
        </w:tabs>
        <w:ind w:left="960" w:hanging="360"/>
      </w:pPr>
      <w:rPr>
        <w:rFonts w:ascii="Symbol" w:hAnsi="Symbol" w:cs="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1">
    <w:nsid w:val="32621A98"/>
    <w:multiLevelType w:val="hybridMultilevel"/>
    <w:tmpl w:val="86E456C2"/>
    <w:lvl w:ilvl="0" w:tplc="E0501F1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33550BFB"/>
    <w:multiLevelType w:val="hybridMultilevel"/>
    <w:tmpl w:val="71A8A5D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661748A"/>
    <w:multiLevelType w:val="hybridMultilevel"/>
    <w:tmpl w:val="54DCED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BB554EB"/>
    <w:multiLevelType w:val="hybridMultilevel"/>
    <w:tmpl w:val="70061066"/>
    <w:lvl w:ilvl="0" w:tplc="269A5DE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C0F39CB"/>
    <w:multiLevelType w:val="hybridMultilevel"/>
    <w:tmpl w:val="6F4C29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33A55E9"/>
    <w:multiLevelType w:val="hybridMultilevel"/>
    <w:tmpl w:val="F692F6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568714F"/>
    <w:multiLevelType w:val="hybridMultilevel"/>
    <w:tmpl w:val="F7E8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2B6F0C"/>
    <w:multiLevelType w:val="hybridMultilevel"/>
    <w:tmpl w:val="0D20E5AE"/>
    <w:lvl w:ilvl="0" w:tplc="9A1209A2">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88B511F"/>
    <w:multiLevelType w:val="hybridMultilevel"/>
    <w:tmpl w:val="040A5F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8D83E78"/>
    <w:multiLevelType w:val="hybridMultilevel"/>
    <w:tmpl w:val="9A821130"/>
    <w:lvl w:ilvl="0" w:tplc="4ACA7CF0">
      <w:start w:val="1"/>
      <w:numFmt w:val="upperRoman"/>
      <w:lvlText w:val="%1."/>
      <w:lvlJc w:val="left"/>
      <w:pPr>
        <w:tabs>
          <w:tab w:val="num" w:pos="1080"/>
        </w:tabs>
        <w:ind w:left="1080" w:hanging="720"/>
      </w:pPr>
      <w:rPr>
        <w:rFonts w:hint="default"/>
      </w:rPr>
    </w:lvl>
    <w:lvl w:ilvl="1" w:tplc="9B76818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C8F600B"/>
    <w:multiLevelType w:val="hybridMultilevel"/>
    <w:tmpl w:val="70061066"/>
    <w:lvl w:ilvl="0" w:tplc="269A5DE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18C216B"/>
    <w:multiLevelType w:val="hybridMultilevel"/>
    <w:tmpl w:val="2118F5BC"/>
    <w:lvl w:ilvl="0" w:tplc="F2729EB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52F257A2"/>
    <w:multiLevelType w:val="hybridMultilevel"/>
    <w:tmpl w:val="4CE09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3A35E46"/>
    <w:multiLevelType w:val="hybridMultilevel"/>
    <w:tmpl w:val="B7802F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69272A8"/>
    <w:multiLevelType w:val="hybridMultilevel"/>
    <w:tmpl w:val="A904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C16097"/>
    <w:multiLevelType w:val="hybridMultilevel"/>
    <w:tmpl w:val="60C02300"/>
    <w:lvl w:ilvl="0" w:tplc="C9B00676">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B0D5095"/>
    <w:multiLevelType w:val="hybridMultilevel"/>
    <w:tmpl w:val="1D525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800C47"/>
    <w:multiLevelType w:val="hybridMultilevel"/>
    <w:tmpl w:val="C2EA2CC2"/>
    <w:lvl w:ilvl="0" w:tplc="3FFE444C">
      <w:start w:val="1"/>
      <w:numFmt w:val="decimal"/>
      <w:lvlText w:val="%1."/>
      <w:lvlJc w:val="left"/>
      <w:pPr>
        <w:tabs>
          <w:tab w:val="num" w:pos="1005"/>
        </w:tabs>
        <w:ind w:left="1005" w:hanging="360"/>
      </w:pPr>
      <w:rPr>
        <w:rFonts w:hint="default"/>
      </w:rPr>
    </w:lvl>
    <w:lvl w:ilvl="1" w:tplc="97DA0904">
      <w:start w:val="3"/>
      <w:numFmt w:val="upperRoman"/>
      <w:lvlText w:val="%2."/>
      <w:lvlJc w:val="left"/>
      <w:pPr>
        <w:tabs>
          <w:tab w:val="num" w:pos="2085"/>
        </w:tabs>
        <w:ind w:left="2085" w:hanging="720"/>
      </w:pPr>
      <w:rPr>
        <w:rFonts w:hint="default"/>
      </w:rPr>
    </w:lvl>
    <w:lvl w:ilvl="2" w:tplc="0409001B">
      <w:start w:val="1"/>
      <w:numFmt w:val="lowerRoman"/>
      <w:lvlText w:val="%3."/>
      <w:lvlJc w:val="right"/>
      <w:pPr>
        <w:tabs>
          <w:tab w:val="num" w:pos="2445"/>
        </w:tabs>
        <w:ind w:left="2445" w:hanging="180"/>
      </w:pPr>
    </w:lvl>
    <w:lvl w:ilvl="3" w:tplc="0409000F">
      <w:start w:val="1"/>
      <w:numFmt w:val="decimal"/>
      <w:lvlText w:val="%4."/>
      <w:lvlJc w:val="left"/>
      <w:pPr>
        <w:tabs>
          <w:tab w:val="num" w:pos="3165"/>
        </w:tabs>
        <w:ind w:left="3165" w:hanging="360"/>
      </w:pPr>
    </w:lvl>
    <w:lvl w:ilvl="4" w:tplc="04090019">
      <w:start w:val="1"/>
      <w:numFmt w:val="lowerLetter"/>
      <w:lvlText w:val="%5."/>
      <w:lvlJc w:val="left"/>
      <w:pPr>
        <w:tabs>
          <w:tab w:val="num" w:pos="3885"/>
        </w:tabs>
        <w:ind w:left="3885" w:hanging="360"/>
      </w:pPr>
    </w:lvl>
    <w:lvl w:ilvl="5" w:tplc="0409001B">
      <w:start w:val="1"/>
      <w:numFmt w:val="lowerRoman"/>
      <w:lvlText w:val="%6."/>
      <w:lvlJc w:val="right"/>
      <w:pPr>
        <w:tabs>
          <w:tab w:val="num" w:pos="4605"/>
        </w:tabs>
        <w:ind w:left="4605" w:hanging="180"/>
      </w:pPr>
    </w:lvl>
    <w:lvl w:ilvl="6" w:tplc="0409000F">
      <w:start w:val="1"/>
      <w:numFmt w:val="decimal"/>
      <w:lvlText w:val="%7."/>
      <w:lvlJc w:val="left"/>
      <w:pPr>
        <w:tabs>
          <w:tab w:val="num" w:pos="5325"/>
        </w:tabs>
        <w:ind w:left="5325" w:hanging="360"/>
      </w:pPr>
    </w:lvl>
    <w:lvl w:ilvl="7" w:tplc="04090019">
      <w:start w:val="1"/>
      <w:numFmt w:val="lowerLetter"/>
      <w:lvlText w:val="%8."/>
      <w:lvlJc w:val="left"/>
      <w:pPr>
        <w:tabs>
          <w:tab w:val="num" w:pos="6045"/>
        </w:tabs>
        <w:ind w:left="6045" w:hanging="360"/>
      </w:pPr>
    </w:lvl>
    <w:lvl w:ilvl="8" w:tplc="0409001B">
      <w:start w:val="1"/>
      <w:numFmt w:val="lowerRoman"/>
      <w:lvlText w:val="%9."/>
      <w:lvlJc w:val="right"/>
      <w:pPr>
        <w:tabs>
          <w:tab w:val="num" w:pos="6765"/>
        </w:tabs>
        <w:ind w:left="6765" w:hanging="180"/>
      </w:pPr>
    </w:lvl>
  </w:abstractNum>
  <w:abstractNum w:abstractNumId="29">
    <w:nsid w:val="6077755C"/>
    <w:multiLevelType w:val="hybridMultilevel"/>
    <w:tmpl w:val="6CE2A2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47C3A4F"/>
    <w:multiLevelType w:val="hybridMultilevel"/>
    <w:tmpl w:val="45A8A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7466F5"/>
    <w:multiLevelType w:val="hybridMultilevel"/>
    <w:tmpl w:val="9B187AAC"/>
    <w:lvl w:ilvl="0" w:tplc="84DA39E0">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32">
    <w:nsid w:val="72E91FD7"/>
    <w:multiLevelType w:val="hybridMultilevel"/>
    <w:tmpl w:val="4FCCB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AC4BAE"/>
    <w:multiLevelType w:val="hybridMultilevel"/>
    <w:tmpl w:val="80A6D9DA"/>
    <w:lvl w:ilvl="0" w:tplc="5C2EC8BC">
      <w:start w:val="2"/>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34">
    <w:nsid w:val="7CC5529F"/>
    <w:multiLevelType w:val="hybridMultilevel"/>
    <w:tmpl w:val="C4EE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241158"/>
    <w:multiLevelType w:val="hybridMultilevel"/>
    <w:tmpl w:val="4500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3"/>
  </w:num>
  <w:num w:numId="4">
    <w:abstractNumId w:val="31"/>
  </w:num>
  <w:num w:numId="5">
    <w:abstractNumId w:val="5"/>
  </w:num>
  <w:num w:numId="6">
    <w:abstractNumId w:val="18"/>
  </w:num>
  <w:num w:numId="7">
    <w:abstractNumId w:val="26"/>
  </w:num>
  <w:num w:numId="8">
    <w:abstractNumId w:val="19"/>
  </w:num>
  <w:num w:numId="9">
    <w:abstractNumId w:val="20"/>
  </w:num>
  <w:num w:numId="10">
    <w:abstractNumId w:val="28"/>
  </w:num>
  <w:num w:numId="11">
    <w:abstractNumId w:val="8"/>
  </w:num>
  <w:num w:numId="12">
    <w:abstractNumId w:val="1"/>
  </w:num>
  <w:num w:numId="13">
    <w:abstractNumId w:val="4"/>
  </w:num>
  <w:num w:numId="14">
    <w:abstractNumId w:val="11"/>
  </w:num>
  <w:num w:numId="15">
    <w:abstractNumId w:val="22"/>
  </w:num>
  <w:num w:numId="16">
    <w:abstractNumId w:val="29"/>
  </w:num>
  <w:num w:numId="17">
    <w:abstractNumId w:val="3"/>
  </w:num>
  <w:num w:numId="18">
    <w:abstractNumId w:val="13"/>
  </w:num>
  <w:num w:numId="19">
    <w:abstractNumId w:val="16"/>
  </w:num>
  <w:num w:numId="20">
    <w:abstractNumId w:val="24"/>
  </w:num>
  <w:num w:numId="21">
    <w:abstractNumId w:val="10"/>
  </w:num>
  <w:num w:numId="22">
    <w:abstractNumId w:val="14"/>
  </w:num>
  <w:num w:numId="23">
    <w:abstractNumId w:val="2"/>
  </w:num>
  <w:num w:numId="24">
    <w:abstractNumId w:val="34"/>
  </w:num>
  <w:num w:numId="25">
    <w:abstractNumId w:val="17"/>
  </w:num>
  <w:num w:numId="26">
    <w:abstractNumId w:val="35"/>
  </w:num>
  <w:num w:numId="27">
    <w:abstractNumId w:val="30"/>
  </w:num>
  <w:num w:numId="28">
    <w:abstractNumId w:val="0"/>
  </w:num>
  <w:num w:numId="29">
    <w:abstractNumId w:val="27"/>
  </w:num>
  <w:num w:numId="30">
    <w:abstractNumId w:val="32"/>
  </w:num>
  <w:num w:numId="31">
    <w:abstractNumId w:val="21"/>
  </w:num>
  <w:num w:numId="32">
    <w:abstractNumId w:val="6"/>
  </w:num>
  <w:num w:numId="33">
    <w:abstractNumId w:val="23"/>
  </w:num>
  <w:num w:numId="34">
    <w:abstractNumId w:val="9"/>
  </w:num>
  <w:num w:numId="35">
    <w:abstractNumId w:val="2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grammar="clean"/>
  <w:attachedTemplate r:id="rId1"/>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F949D7"/>
    <w:rsid w:val="00001AA2"/>
    <w:rsid w:val="00003797"/>
    <w:rsid w:val="00005C75"/>
    <w:rsid w:val="0001022D"/>
    <w:rsid w:val="00010A67"/>
    <w:rsid w:val="000140DF"/>
    <w:rsid w:val="00016793"/>
    <w:rsid w:val="00020C21"/>
    <w:rsid w:val="00020EF5"/>
    <w:rsid w:val="00021166"/>
    <w:rsid w:val="00021E71"/>
    <w:rsid w:val="00030327"/>
    <w:rsid w:val="0003095D"/>
    <w:rsid w:val="0003170F"/>
    <w:rsid w:val="000331CC"/>
    <w:rsid w:val="00033463"/>
    <w:rsid w:val="00034B1E"/>
    <w:rsid w:val="00035264"/>
    <w:rsid w:val="0003692E"/>
    <w:rsid w:val="00037AB0"/>
    <w:rsid w:val="00043927"/>
    <w:rsid w:val="0004452F"/>
    <w:rsid w:val="000460FE"/>
    <w:rsid w:val="00056A9C"/>
    <w:rsid w:val="00061C24"/>
    <w:rsid w:val="00065D6D"/>
    <w:rsid w:val="000702B9"/>
    <w:rsid w:val="00071D5C"/>
    <w:rsid w:val="00072FC2"/>
    <w:rsid w:val="000749A4"/>
    <w:rsid w:val="00075389"/>
    <w:rsid w:val="00081071"/>
    <w:rsid w:val="00083D9E"/>
    <w:rsid w:val="0008417A"/>
    <w:rsid w:val="000875D7"/>
    <w:rsid w:val="00091FCC"/>
    <w:rsid w:val="00093BE3"/>
    <w:rsid w:val="000A4B34"/>
    <w:rsid w:val="000A6322"/>
    <w:rsid w:val="000B0B72"/>
    <w:rsid w:val="000B2180"/>
    <w:rsid w:val="000B40A2"/>
    <w:rsid w:val="000B5E1A"/>
    <w:rsid w:val="000C0207"/>
    <w:rsid w:val="000C102F"/>
    <w:rsid w:val="000C2AF9"/>
    <w:rsid w:val="000C3110"/>
    <w:rsid w:val="000C418D"/>
    <w:rsid w:val="000C5EB9"/>
    <w:rsid w:val="000D288F"/>
    <w:rsid w:val="000D29B9"/>
    <w:rsid w:val="000D43E6"/>
    <w:rsid w:val="000D614A"/>
    <w:rsid w:val="000E1E0D"/>
    <w:rsid w:val="000E1F54"/>
    <w:rsid w:val="000E2491"/>
    <w:rsid w:val="000E589A"/>
    <w:rsid w:val="000F0826"/>
    <w:rsid w:val="000F392C"/>
    <w:rsid w:val="000F3E78"/>
    <w:rsid w:val="000F646F"/>
    <w:rsid w:val="000F6771"/>
    <w:rsid w:val="0010115C"/>
    <w:rsid w:val="00101CE4"/>
    <w:rsid w:val="00107779"/>
    <w:rsid w:val="00111BCF"/>
    <w:rsid w:val="00113002"/>
    <w:rsid w:val="001135F8"/>
    <w:rsid w:val="00120431"/>
    <w:rsid w:val="00120477"/>
    <w:rsid w:val="001350EF"/>
    <w:rsid w:val="001361B2"/>
    <w:rsid w:val="001377E8"/>
    <w:rsid w:val="00141E94"/>
    <w:rsid w:val="00143703"/>
    <w:rsid w:val="00146F49"/>
    <w:rsid w:val="001478C8"/>
    <w:rsid w:val="001509F7"/>
    <w:rsid w:val="00150C70"/>
    <w:rsid w:val="0015738E"/>
    <w:rsid w:val="00163409"/>
    <w:rsid w:val="001642D8"/>
    <w:rsid w:val="00166C89"/>
    <w:rsid w:val="00167D9A"/>
    <w:rsid w:val="00167FF5"/>
    <w:rsid w:val="00172D2B"/>
    <w:rsid w:val="00173EEE"/>
    <w:rsid w:val="00174818"/>
    <w:rsid w:val="00177D75"/>
    <w:rsid w:val="001807C5"/>
    <w:rsid w:val="00187C3D"/>
    <w:rsid w:val="00194316"/>
    <w:rsid w:val="001961B9"/>
    <w:rsid w:val="001A01AD"/>
    <w:rsid w:val="001A1787"/>
    <w:rsid w:val="001A2252"/>
    <w:rsid w:val="001A7621"/>
    <w:rsid w:val="001B25AE"/>
    <w:rsid w:val="001B7441"/>
    <w:rsid w:val="001B7575"/>
    <w:rsid w:val="001B7ADE"/>
    <w:rsid w:val="001B7E93"/>
    <w:rsid w:val="001C0EDA"/>
    <w:rsid w:val="001C1286"/>
    <w:rsid w:val="001C369B"/>
    <w:rsid w:val="001C3739"/>
    <w:rsid w:val="001C43DF"/>
    <w:rsid w:val="001C7058"/>
    <w:rsid w:val="001C7A1A"/>
    <w:rsid w:val="001D01D2"/>
    <w:rsid w:val="001D48F1"/>
    <w:rsid w:val="001E07DF"/>
    <w:rsid w:val="001E1D6F"/>
    <w:rsid w:val="001E29B4"/>
    <w:rsid w:val="001E4593"/>
    <w:rsid w:val="001F09F7"/>
    <w:rsid w:val="001F0AB7"/>
    <w:rsid w:val="001F12EB"/>
    <w:rsid w:val="00200810"/>
    <w:rsid w:val="00205B06"/>
    <w:rsid w:val="00207F81"/>
    <w:rsid w:val="002115A7"/>
    <w:rsid w:val="0021437C"/>
    <w:rsid w:val="00216B65"/>
    <w:rsid w:val="00217082"/>
    <w:rsid w:val="002171A0"/>
    <w:rsid w:val="00220668"/>
    <w:rsid w:val="00221647"/>
    <w:rsid w:val="00226827"/>
    <w:rsid w:val="00231801"/>
    <w:rsid w:val="002368B7"/>
    <w:rsid w:val="00240AFA"/>
    <w:rsid w:val="00244F3D"/>
    <w:rsid w:val="00246685"/>
    <w:rsid w:val="00247286"/>
    <w:rsid w:val="00247968"/>
    <w:rsid w:val="00251853"/>
    <w:rsid w:val="00255652"/>
    <w:rsid w:val="00262642"/>
    <w:rsid w:val="00265D88"/>
    <w:rsid w:val="0027093E"/>
    <w:rsid w:val="00270A62"/>
    <w:rsid w:val="002714AD"/>
    <w:rsid w:val="0028059A"/>
    <w:rsid w:val="00283A6E"/>
    <w:rsid w:val="00285713"/>
    <w:rsid w:val="00285F0B"/>
    <w:rsid w:val="002931B6"/>
    <w:rsid w:val="00294984"/>
    <w:rsid w:val="00294FF1"/>
    <w:rsid w:val="00295BE3"/>
    <w:rsid w:val="002A0A54"/>
    <w:rsid w:val="002A3E02"/>
    <w:rsid w:val="002A62A2"/>
    <w:rsid w:val="002A7793"/>
    <w:rsid w:val="002B0B41"/>
    <w:rsid w:val="002B1577"/>
    <w:rsid w:val="002B2950"/>
    <w:rsid w:val="002B585F"/>
    <w:rsid w:val="002B73F9"/>
    <w:rsid w:val="002C209D"/>
    <w:rsid w:val="002C2586"/>
    <w:rsid w:val="002C6082"/>
    <w:rsid w:val="002C6B64"/>
    <w:rsid w:val="002D124E"/>
    <w:rsid w:val="002D3E7D"/>
    <w:rsid w:val="002D4EF4"/>
    <w:rsid w:val="002D648C"/>
    <w:rsid w:val="002E7B2E"/>
    <w:rsid w:val="002F2A5F"/>
    <w:rsid w:val="00301545"/>
    <w:rsid w:val="00302CF3"/>
    <w:rsid w:val="00305DA2"/>
    <w:rsid w:val="003069EC"/>
    <w:rsid w:val="00306ACB"/>
    <w:rsid w:val="00307EEA"/>
    <w:rsid w:val="00312D10"/>
    <w:rsid w:val="00315C26"/>
    <w:rsid w:val="00320F84"/>
    <w:rsid w:val="00323740"/>
    <w:rsid w:val="00327C20"/>
    <w:rsid w:val="00327E70"/>
    <w:rsid w:val="00331857"/>
    <w:rsid w:val="003329A3"/>
    <w:rsid w:val="003345AA"/>
    <w:rsid w:val="00334FBB"/>
    <w:rsid w:val="00335AD6"/>
    <w:rsid w:val="00335C72"/>
    <w:rsid w:val="0033634F"/>
    <w:rsid w:val="003406E4"/>
    <w:rsid w:val="00344DD7"/>
    <w:rsid w:val="00344E0E"/>
    <w:rsid w:val="0035107B"/>
    <w:rsid w:val="003520CD"/>
    <w:rsid w:val="00352C3B"/>
    <w:rsid w:val="003614DF"/>
    <w:rsid w:val="00361B35"/>
    <w:rsid w:val="00374B0E"/>
    <w:rsid w:val="00374F47"/>
    <w:rsid w:val="00383D59"/>
    <w:rsid w:val="00386AD2"/>
    <w:rsid w:val="00390BD1"/>
    <w:rsid w:val="003913B5"/>
    <w:rsid w:val="00391D92"/>
    <w:rsid w:val="00395671"/>
    <w:rsid w:val="00395F50"/>
    <w:rsid w:val="00396BCA"/>
    <w:rsid w:val="003A083F"/>
    <w:rsid w:val="003A2B04"/>
    <w:rsid w:val="003A4472"/>
    <w:rsid w:val="003A4F20"/>
    <w:rsid w:val="003A50E0"/>
    <w:rsid w:val="003A5D90"/>
    <w:rsid w:val="003A7C74"/>
    <w:rsid w:val="003B36F6"/>
    <w:rsid w:val="003B5DF2"/>
    <w:rsid w:val="003D1C90"/>
    <w:rsid w:val="003D31BA"/>
    <w:rsid w:val="003D72FD"/>
    <w:rsid w:val="003E20CD"/>
    <w:rsid w:val="003E4329"/>
    <w:rsid w:val="003E72E6"/>
    <w:rsid w:val="003F1702"/>
    <w:rsid w:val="003F282A"/>
    <w:rsid w:val="003F29B3"/>
    <w:rsid w:val="003F7745"/>
    <w:rsid w:val="004028A7"/>
    <w:rsid w:val="00404632"/>
    <w:rsid w:val="004053BE"/>
    <w:rsid w:val="0040604E"/>
    <w:rsid w:val="004064A5"/>
    <w:rsid w:val="00407DC6"/>
    <w:rsid w:val="0041779A"/>
    <w:rsid w:val="00423591"/>
    <w:rsid w:val="004266D3"/>
    <w:rsid w:val="00426BD8"/>
    <w:rsid w:val="004308C9"/>
    <w:rsid w:val="00430A6A"/>
    <w:rsid w:val="00431349"/>
    <w:rsid w:val="004404C2"/>
    <w:rsid w:val="00442D8F"/>
    <w:rsid w:val="004455DA"/>
    <w:rsid w:val="00447BD9"/>
    <w:rsid w:val="004527F5"/>
    <w:rsid w:val="00457AD6"/>
    <w:rsid w:val="00460817"/>
    <w:rsid w:val="004612FC"/>
    <w:rsid w:val="0046218E"/>
    <w:rsid w:val="004626C7"/>
    <w:rsid w:val="00464B99"/>
    <w:rsid w:val="00465BC0"/>
    <w:rsid w:val="0046732A"/>
    <w:rsid w:val="00472324"/>
    <w:rsid w:val="00474861"/>
    <w:rsid w:val="004756DC"/>
    <w:rsid w:val="00484295"/>
    <w:rsid w:val="00494D85"/>
    <w:rsid w:val="00495B1E"/>
    <w:rsid w:val="004A037E"/>
    <w:rsid w:val="004A0CFC"/>
    <w:rsid w:val="004A4A0D"/>
    <w:rsid w:val="004B0B4B"/>
    <w:rsid w:val="004B4229"/>
    <w:rsid w:val="004B6377"/>
    <w:rsid w:val="004B7618"/>
    <w:rsid w:val="004B7844"/>
    <w:rsid w:val="004C4191"/>
    <w:rsid w:val="004C486B"/>
    <w:rsid w:val="004C57E7"/>
    <w:rsid w:val="004C6EBB"/>
    <w:rsid w:val="004D00A3"/>
    <w:rsid w:val="004D3223"/>
    <w:rsid w:val="004D7017"/>
    <w:rsid w:val="004E46D7"/>
    <w:rsid w:val="004E560E"/>
    <w:rsid w:val="004E5EEC"/>
    <w:rsid w:val="004E675E"/>
    <w:rsid w:val="004E7D52"/>
    <w:rsid w:val="004F0EC1"/>
    <w:rsid w:val="004F1E40"/>
    <w:rsid w:val="004F4C21"/>
    <w:rsid w:val="0050071E"/>
    <w:rsid w:val="00501856"/>
    <w:rsid w:val="00502808"/>
    <w:rsid w:val="00503E6A"/>
    <w:rsid w:val="00517B3E"/>
    <w:rsid w:val="00521CD2"/>
    <w:rsid w:val="00523863"/>
    <w:rsid w:val="00525744"/>
    <w:rsid w:val="0053001A"/>
    <w:rsid w:val="00535661"/>
    <w:rsid w:val="0053621D"/>
    <w:rsid w:val="00536D06"/>
    <w:rsid w:val="00540AB9"/>
    <w:rsid w:val="00552A40"/>
    <w:rsid w:val="0055323C"/>
    <w:rsid w:val="0055430C"/>
    <w:rsid w:val="00562D36"/>
    <w:rsid w:val="0057347E"/>
    <w:rsid w:val="005741CF"/>
    <w:rsid w:val="005744AD"/>
    <w:rsid w:val="00581A54"/>
    <w:rsid w:val="00585A9A"/>
    <w:rsid w:val="00586AE8"/>
    <w:rsid w:val="00590E4E"/>
    <w:rsid w:val="00592890"/>
    <w:rsid w:val="005932D0"/>
    <w:rsid w:val="00593326"/>
    <w:rsid w:val="005964C0"/>
    <w:rsid w:val="005A09FF"/>
    <w:rsid w:val="005A3CE8"/>
    <w:rsid w:val="005A46E8"/>
    <w:rsid w:val="005A6159"/>
    <w:rsid w:val="005B0180"/>
    <w:rsid w:val="005B69E3"/>
    <w:rsid w:val="005C0C93"/>
    <w:rsid w:val="005C2006"/>
    <w:rsid w:val="005C5956"/>
    <w:rsid w:val="005D5A9A"/>
    <w:rsid w:val="005D7E15"/>
    <w:rsid w:val="005F2265"/>
    <w:rsid w:val="005F393B"/>
    <w:rsid w:val="005F44B3"/>
    <w:rsid w:val="005F5B5F"/>
    <w:rsid w:val="005F5E43"/>
    <w:rsid w:val="006046BD"/>
    <w:rsid w:val="00605456"/>
    <w:rsid w:val="00607A9B"/>
    <w:rsid w:val="0061069E"/>
    <w:rsid w:val="006110EB"/>
    <w:rsid w:val="00611F7F"/>
    <w:rsid w:val="00615980"/>
    <w:rsid w:val="00617409"/>
    <w:rsid w:val="0062143D"/>
    <w:rsid w:val="006218A9"/>
    <w:rsid w:val="00625227"/>
    <w:rsid w:val="0062597F"/>
    <w:rsid w:val="00625C54"/>
    <w:rsid w:val="0063065F"/>
    <w:rsid w:val="006312E4"/>
    <w:rsid w:val="00636134"/>
    <w:rsid w:val="00636A7B"/>
    <w:rsid w:val="00641B79"/>
    <w:rsid w:val="00642007"/>
    <w:rsid w:val="006458E9"/>
    <w:rsid w:val="006530B5"/>
    <w:rsid w:val="006545E5"/>
    <w:rsid w:val="00655857"/>
    <w:rsid w:val="00656C26"/>
    <w:rsid w:val="00656FD8"/>
    <w:rsid w:val="0065761F"/>
    <w:rsid w:val="0066099D"/>
    <w:rsid w:val="00661944"/>
    <w:rsid w:val="006619DA"/>
    <w:rsid w:val="006628CD"/>
    <w:rsid w:val="00662ACB"/>
    <w:rsid w:val="00662D0C"/>
    <w:rsid w:val="006648AB"/>
    <w:rsid w:val="006654EC"/>
    <w:rsid w:val="0066588B"/>
    <w:rsid w:val="006666C6"/>
    <w:rsid w:val="006668C0"/>
    <w:rsid w:val="00666976"/>
    <w:rsid w:val="00671C8C"/>
    <w:rsid w:val="0067200C"/>
    <w:rsid w:val="00673748"/>
    <w:rsid w:val="0067421B"/>
    <w:rsid w:val="00674881"/>
    <w:rsid w:val="00674958"/>
    <w:rsid w:val="00681995"/>
    <w:rsid w:val="00684E8D"/>
    <w:rsid w:val="006901C1"/>
    <w:rsid w:val="00697888"/>
    <w:rsid w:val="006A0AF9"/>
    <w:rsid w:val="006A0B5A"/>
    <w:rsid w:val="006B0E3B"/>
    <w:rsid w:val="006B292B"/>
    <w:rsid w:val="006B516C"/>
    <w:rsid w:val="006C25AC"/>
    <w:rsid w:val="006D2279"/>
    <w:rsid w:val="006E14CF"/>
    <w:rsid w:val="006E2D49"/>
    <w:rsid w:val="006E3F75"/>
    <w:rsid w:val="006E70A8"/>
    <w:rsid w:val="006E7F28"/>
    <w:rsid w:val="006F034A"/>
    <w:rsid w:val="006F3CD5"/>
    <w:rsid w:val="006F7F08"/>
    <w:rsid w:val="00704F5A"/>
    <w:rsid w:val="00705CDE"/>
    <w:rsid w:val="007115CB"/>
    <w:rsid w:val="00713CFF"/>
    <w:rsid w:val="007159C2"/>
    <w:rsid w:val="007177A4"/>
    <w:rsid w:val="007204BC"/>
    <w:rsid w:val="00722101"/>
    <w:rsid w:val="0072361E"/>
    <w:rsid w:val="00724140"/>
    <w:rsid w:val="0073267F"/>
    <w:rsid w:val="00732A0D"/>
    <w:rsid w:val="007360B0"/>
    <w:rsid w:val="00737AF0"/>
    <w:rsid w:val="00740ADD"/>
    <w:rsid w:val="00743967"/>
    <w:rsid w:val="0074465A"/>
    <w:rsid w:val="007465D7"/>
    <w:rsid w:val="00746A0D"/>
    <w:rsid w:val="00751C76"/>
    <w:rsid w:val="0075572F"/>
    <w:rsid w:val="00756B6E"/>
    <w:rsid w:val="00761157"/>
    <w:rsid w:val="00765A5B"/>
    <w:rsid w:val="00770738"/>
    <w:rsid w:val="00772F6B"/>
    <w:rsid w:val="0078164C"/>
    <w:rsid w:val="00784540"/>
    <w:rsid w:val="00787804"/>
    <w:rsid w:val="00791D60"/>
    <w:rsid w:val="00792874"/>
    <w:rsid w:val="007951E6"/>
    <w:rsid w:val="00795663"/>
    <w:rsid w:val="00796FDD"/>
    <w:rsid w:val="007B07C7"/>
    <w:rsid w:val="007B2A73"/>
    <w:rsid w:val="007B2F82"/>
    <w:rsid w:val="007B630D"/>
    <w:rsid w:val="007C093A"/>
    <w:rsid w:val="007C0B2F"/>
    <w:rsid w:val="007C15DA"/>
    <w:rsid w:val="007C3517"/>
    <w:rsid w:val="007C3C6D"/>
    <w:rsid w:val="007C4179"/>
    <w:rsid w:val="007C4761"/>
    <w:rsid w:val="007C4EDB"/>
    <w:rsid w:val="007D2448"/>
    <w:rsid w:val="007D3470"/>
    <w:rsid w:val="007D3B4E"/>
    <w:rsid w:val="007D3E9C"/>
    <w:rsid w:val="007D4BDB"/>
    <w:rsid w:val="007D4D39"/>
    <w:rsid w:val="007E19F9"/>
    <w:rsid w:val="007E2565"/>
    <w:rsid w:val="007E4594"/>
    <w:rsid w:val="007F086A"/>
    <w:rsid w:val="007F12F4"/>
    <w:rsid w:val="007F2A2E"/>
    <w:rsid w:val="007F443D"/>
    <w:rsid w:val="007F563F"/>
    <w:rsid w:val="007F6698"/>
    <w:rsid w:val="007F7697"/>
    <w:rsid w:val="007F794E"/>
    <w:rsid w:val="00801801"/>
    <w:rsid w:val="00805452"/>
    <w:rsid w:val="008103AD"/>
    <w:rsid w:val="00810E53"/>
    <w:rsid w:val="00814512"/>
    <w:rsid w:val="00815FE8"/>
    <w:rsid w:val="0081656B"/>
    <w:rsid w:val="00817881"/>
    <w:rsid w:val="00824E9B"/>
    <w:rsid w:val="008263D7"/>
    <w:rsid w:val="0083094B"/>
    <w:rsid w:val="008437C8"/>
    <w:rsid w:val="0084449A"/>
    <w:rsid w:val="00844806"/>
    <w:rsid w:val="00844B09"/>
    <w:rsid w:val="008506BA"/>
    <w:rsid w:val="0085070D"/>
    <w:rsid w:val="0085692F"/>
    <w:rsid w:val="0085751D"/>
    <w:rsid w:val="008620B4"/>
    <w:rsid w:val="0086211C"/>
    <w:rsid w:val="0086693D"/>
    <w:rsid w:val="00873515"/>
    <w:rsid w:val="00874FC0"/>
    <w:rsid w:val="008811ED"/>
    <w:rsid w:val="00881CBD"/>
    <w:rsid w:val="00881F0E"/>
    <w:rsid w:val="00882D41"/>
    <w:rsid w:val="0088738A"/>
    <w:rsid w:val="00895339"/>
    <w:rsid w:val="0089609A"/>
    <w:rsid w:val="00896AD4"/>
    <w:rsid w:val="008976AC"/>
    <w:rsid w:val="008A01BB"/>
    <w:rsid w:val="008A2DFA"/>
    <w:rsid w:val="008A514A"/>
    <w:rsid w:val="008A54B4"/>
    <w:rsid w:val="008A5782"/>
    <w:rsid w:val="008A5EFE"/>
    <w:rsid w:val="008A7CFF"/>
    <w:rsid w:val="008B334A"/>
    <w:rsid w:val="008B383E"/>
    <w:rsid w:val="008B410F"/>
    <w:rsid w:val="008C5E6E"/>
    <w:rsid w:val="008C78D4"/>
    <w:rsid w:val="008D19BB"/>
    <w:rsid w:val="008D5621"/>
    <w:rsid w:val="008D654C"/>
    <w:rsid w:val="008D66C3"/>
    <w:rsid w:val="008F03E5"/>
    <w:rsid w:val="008F41CE"/>
    <w:rsid w:val="008F556C"/>
    <w:rsid w:val="008F609F"/>
    <w:rsid w:val="008F7964"/>
    <w:rsid w:val="00900CA2"/>
    <w:rsid w:val="009120B9"/>
    <w:rsid w:val="009143AF"/>
    <w:rsid w:val="00914464"/>
    <w:rsid w:val="009164E6"/>
    <w:rsid w:val="00917B78"/>
    <w:rsid w:val="009205A5"/>
    <w:rsid w:val="00922F5A"/>
    <w:rsid w:val="00925A7D"/>
    <w:rsid w:val="00930CF6"/>
    <w:rsid w:val="009313B2"/>
    <w:rsid w:val="009332FA"/>
    <w:rsid w:val="00934D69"/>
    <w:rsid w:val="00940F7C"/>
    <w:rsid w:val="00942768"/>
    <w:rsid w:val="009435BE"/>
    <w:rsid w:val="00947ABE"/>
    <w:rsid w:val="009501E4"/>
    <w:rsid w:val="00951024"/>
    <w:rsid w:val="00956F24"/>
    <w:rsid w:val="0096258F"/>
    <w:rsid w:val="009639AC"/>
    <w:rsid w:val="0097093A"/>
    <w:rsid w:val="00971CA7"/>
    <w:rsid w:val="00974A36"/>
    <w:rsid w:val="009769EA"/>
    <w:rsid w:val="009807E2"/>
    <w:rsid w:val="00982EFD"/>
    <w:rsid w:val="00984263"/>
    <w:rsid w:val="00985A07"/>
    <w:rsid w:val="00985ECC"/>
    <w:rsid w:val="00987BD0"/>
    <w:rsid w:val="00991002"/>
    <w:rsid w:val="009A6E90"/>
    <w:rsid w:val="009B0A95"/>
    <w:rsid w:val="009B3F8B"/>
    <w:rsid w:val="009C0EB3"/>
    <w:rsid w:val="009C4A0D"/>
    <w:rsid w:val="009C61CF"/>
    <w:rsid w:val="009D03D8"/>
    <w:rsid w:val="009D11B4"/>
    <w:rsid w:val="009D240C"/>
    <w:rsid w:val="009D786A"/>
    <w:rsid w:val="009D78D1"/>
    <w:rsid w:val="009D7B44"/>
    <w:rsid w:val="009E0922"/>
    <w:rsid w:val="009E35E2"/>
    <w:rsid w:val="009E5D4F"/>
    <w:rsid w:val="009F23E0"/>
    <w:rsid w:val="009F613A"/>
    <w:rsid w:val="009F6165"/>
    <w:rsid w:val="009F631C"/>
    <w:rsid w:val="00A01ABD"/>
    <w:rsid w:val="00A037A7"/>
    <w:rsid w:val="00A07BD2"/>
    <w:rsid w:val="00A07E61"/>
    <w:rsid w:val="00A106A3"/>
    <w:rsid w:val="00A12251"/>
    <w:rsid w:val="00A1276D"/>
    <w:rsid w:val="00A1441A"/>
    <w:rsid w:val="00A172CB"/>
    <w:rsid w:val="00A17466"/>
    <w:rsid w:val="00A22175"/>
    <w:rsid w:val="00A42B0D"/>
    <w:rsid w:val="00A44EE4"/>
    <w:rsid w:val="00A60B3F"/>
    <w:rsid w:val="00A60CCC"/>
    <w:rsid w:val="00A64FCA"/>
    <w:rsid w:val="00A71915"/>
    <w:rsid w:val="00A71DFD"/>
    <w:rsid w:val="00A728B3"/>
    <w:rsid w:val="00A730E4"/>
    <w:rsid w:val="00A7385E"/>
    <w:rsid w:val="00A83057"/>
    <w:rsid w:val="00A855E9"/>
    <w:rsid w:val="00A85B44"/>
    <w:rsid w:val="00A9112F"/>
    <w:rsid w:val="00A93303"/>
    <w:rsid w:val="00A93518"/>
    <w:rsid w:val="00A94495"/>
    <w:rsid w:val="00A958FB"/>
    <w:rsid w:val="00AA0940"/>
    <w:rsid w:val="00AA29DC"/>
    <w:rsid w:val="00AA400F"/>
    <w:rsid w:val="00AB3C0E"/>
    <w:rsid w:val="00AC0F99"/>
    <w:rsid w:val="00AD3AA4"/>
    <w:rsid w:val="00AD5293"/>
    <w:rsid w:val="00AD720A"/>
    <w:rsid w:val="00AE3971"/>
    <w:rsid w:val="00AE71F9"/>
    <w:rsid w:val="00AF317C"/>
    <w:rsid w:val="00AF5678"/>
    <w:rsid w:val="00AF6E0E"/>
    <w:rsid w:val="00B01C35"/>
    <w:rsid w:val="00B01ED0"/>
    <w:rsid w:val="00B02000"/>
    <w:rsid w:val="00B065CA"/>
    <w:rsid w:val="00B075A8"/>
    <w:rsid w:val="00B10DC2"/>
    <w:rsid w:val="00B11F38"/>
    <w:rsid w:val="00B13CC7"/>
    <w:rsid w:val="00B24CD6"/>
    <w:rsid w:val="00B301CD"/>
    <w:rsid w:val="00B357FB"/>
    <w:rsid w:val="00B36538"/>
    <w:rsid w:val="00B479E3"/>
    <w:rsid w:val="00B50AC6"/>
    <w:rsid w:val="00B55550"/>
    <w:rsid w:val="00B576E5"/>
    <w:rsid w:val="00B5795E"/>
    <w:rsid w:val="00B6408C"/>
    <w:rsid w:val="00B721FC"/>
    <w:rsid w:val="00B82C63"/>
    <w:rsid w:val="00B8478F"/>
    <w:rsid w:val="00B87015"/>
    <w:rsid w:val="00B94B2D"/>
    <w:rsid w:val="00BA081D"/>
    <w:rsid w:val="00BA55CD"/>
    <w:rsid w:val="00BB37DE"/>
    <w:rsid w:val="00BC0042"/>
    <w:rsid w:val="00BC35B9"/>
    <w:rsid w:val="00BC68FB"/>
    <w:rsid w:val="00BD0F96"/>
    <w:rsid w:val="00BD35F7"/>
    <w:rsid w:val="00BE0070"/>
    <w:rsid w:val="00BE2226"/>
    <w:rsid w:val="00BF1FA6"/>
    <w:rsid w:val="00BF6A4F"/>
    <w:rsid w:val="00C0005E"/>
    <w:rsid w:val="00C049C1"/>
    <w:rsid w:val="00C100A3"/>
    <w:rsid w:val="00C1135E"/>
    <w:rsid w:val="00C14B8A"/>
    <w:rsid w:val="00C16009"/>
    <w:rsid w:val="00C17988"/>
    <w:rsid w:val="00C22AFB"/>
    <w:rsid w:val="00C235EB"/>
    <w:rsid w:val="00C237CC"/>
    <w:rsid w:val="00C23EFF"/>
    <w:rsid w:val="00C24280"/>
    <w:rsid w:val="00C24F21"/>
    <w:rsid w:val="00C31C09"/>
    <w:rsid w:val="00C320D7"/>
    <w:rsid w:val="00C347B0"/>
    <w:rsid w:val="00C34EFC"/>
    <w:rsid w:val="00C354D5"/>
    <w:rsid w:val="00C36CC1"/>
    <w:rsid w:val="00C36F3F"/>
    <w:rsid w:val="00C40D9E"/>
    <w:rsid w:val="00C42472"/>
    <w:rsid w:val="00C44A53"/>
    <w:rsid w:val="00C4570B"/>
    <w:rsid w:val="00C47BB0"/>
    <w:rsid w:val="00C55DF5"/>
    <w:rsid w:val="00C618D4"/>
    <w:rsid w:val="00C627DD"/>
    <w:rsid w:val="00C634DE"/>
    <w:rsid w:val="00C701F6"/>
    <w:rsid w:val="00C72046"/>
    <w:rsid w:val="00C72418"/>
    <w:rsid w:val="00C778CD"/>
    <w:rsid w:val="00C822A2"/>
    <w:rsid w:val="00C90AC9"/>
    <w:rsid w:val="00C90E7D"/>
    <w:rsid w:val="00C90FF4"/>
    <w:rsid w:val="00C9171B"/>
    <w:rsid w:val="00C91E89"/>
    <w:rsid w:val="00C93532"/>
    <w:rsid w:val="00C9453C"/>
    <w:rsid w:val="00C97E86"/>
    <w:rsid w:val="00CA0DD2"/>
    <w:rsid w:val="00CB3EF9"/>
    <w:rsid w:val="00CB4C3A"/>
    <w:rsid w:val="00CB4D00"/>
    <w:rsid w:val="00CB593E"/>
    <w:rsid w:val="00CC39E1"/>
    <w:rsid w:val="00CC3D42"/>
    <w:rsid w:val="00CC540C"/>
    <w:rsid w:val="00CD1E9F"/>
    <w:rsid w:val="00CD41D3"/>
    <w:rsid w:val="00CD53DE"/>
    <w:rsid w:val="00CE003B"/>
    <w:rsid w:val="00CE0917"/>
    <w:rsid w:val="00CE20C8"/>
    <w:rsid w:val="00CE22CA"/>
    <w:rsid w:val="00CE3BF5"/>
    <w:rsid w:val="00CE64DE"/>
    <w:rsid w:val="00CF6DA8"/>
    <w:rsid w:val="00CF713A"/>
    <w:rsid w:val="00CF73D7"/>
    <w:rsid w:val="00D07A71"/>
    <w:rsid w:val="00D11012"/>
    <w:rsid w:val="00D126B1"/>
    <w:rsid w:val="00D14BF2"/>
    <w:rsid w:val="00D21648"/>
    <w:rsid w:val="00D2259B"/>
    <w:rsid w:val="00D24EC9"/>
    <w:rsid w:val="00D26976"/>
    <w:rsid w:val="00D26E2D"/>
    <w:rsid w:val="00D33E63"/>
    <w:rsid w:val="00D3406E"/>
    <w:rsid w:val="00D377D8"/>
    <w:rsid w:val="00D408C9"/>
    <w:rsid w:val="00D423E4"/>
    <w:rsid w:val="00D4322C"/>
    <w:rsid w:val="00D47434"/>
    <w:rsid w:val="00D47B55"/>
    <w:rsid w:val="00D5479E"/>
    <w:rsid w:val="00D566E2"/>
    <w:rsid w:val="00D61864"/>
    <w:rsid w:val="00D63B28"/>
    <w:rsid w:val="00D66AF9"/>
    <w:rsid w:val="00D677C0"/>
    <w:rsid w:val="00D757EC"/>
    <w:rsid w:val="00D911E4"/>
    <w:rsid w:val="00D92138"/>
    <w:rsid w:val="00D92EB0"/>
    <w:rsid w:val="00D97C19"/>
    <w:rsid w:val="00DA1009"/>
    <w:rsid w:val="00DA3A5E"/>
    <w:rsid w:val="00DA41A9"/>
    <w:rsid w:val="00DA5523"/>
    <w:rsid w:val="00DB0B29"/>
    <w:rsid w:val="00DB173B"/>
    <w:rsid w:val="00DB378B"/>
    <w:rsid w:val="00DB3B35"/>
    <w:rsid w:val="00DB3D36"/>
    <w:rsid w:val="00DC05C0"/>
    <w:rsid w:val="00DC08C5"/>
    <w:rsid w:val="00DC5503"/>
    <w:rsid w:val="00DC642C"/>
    <w:rsid w:val="00DC6A63"/>
    <w:rsid w:val="00DD1AC0"/>
    <w:rsid w:val="00DD5D35"/>
    <w:rsid w:val="00DD6D2D"/>
    <w:rsid w:val="00DD7FAD"/>
    <w:rsid w:val="00DE15FA"/>
    <w:rsid w:val="00DE4482"/>
    <w:rsid w:val="00DF0A11"/>
    <w:rsid w:val="00DF2020"/>
    <w:rsid w:val="00DF4F79"/>
    <w:rsid w:val="00E007FF"/>
    <w:rsid w:val="00E16EBE"/>
    <w:rsid w:val="00E178E9"/>
    <w:rsid w:val="00E20BB2"/>
    <w:rsid w:val="00E22541"/>
    <w:rsid w:val="00E267ED"/>
    <w:rsid w:val="00E27AF3"/>
    <w:rsid w:val="00E31182"/>
    <w:rsid w:val="00E406F4"/>
    <w:rsid w:val="00E41E0C"/>
    <w:rsid w:val="00E426EA"/>
    <w:rsid w:val="00E428C4"/>
    <w:rsid w:val="00E454F1"/>
    <w:rsid w:val="00E4691B"/>
    <w:rsid w:val="00E517A0"/>
    <w:rsid w:val="00E51FE9"/>
    <w:rsid w:val="00E551F8"/>
    <w:rsid w:val="00E605F9"/>
    <w:rsid w:val="00E63BF7"/>
    <w:rsid w:val="00E64A19"/>
    <w:rsid w:val="00E65727"/>
    <w:rsid w:val="00E669F5"/>
    <w:rsid w:val="00E72A0F"/>
    <w:rsid w:val="00E77730"/>
    <w:rsid w:val="00E8133F"/>
    <w:rsid w:val="00E8144F"/>
    <w:rsid w:val="00E84230"/>
    <w:rsid w:val="00E87A23"/>
    <w:rsid w:val="00E91E81"/>
    <w:rsid w:val="00E95533"/>
    <w:rsid w:val="00EA0435"/>
    <w:rsid w:val="00EA25B9"/>
    <w:rsid w:val="00EA4F11"/>
    <w:rsid w:val="00EA7F7D"/>
    <w:rsid w:val="00EB3A5F"/>
    <w:rsid w:val="00EB50A7"/>
    <w:rsid w:val="00EB7B61"/>
    <w:rsid w:val="00EC3FF7"/>
    <w:rsid w:val="00EC5450"/>
    <w:rsid w:val="00ED1F63"/>
    <w:rsid w:val="00ED4663"/>
    <w:rsid w:val="00ED5CE9"/>
    <w:rsid w:val="00EE6017"/>
    <w:rsid w:val="00EF0691"/>
    <w:rsid w:val="00EF2B4B"/>
    <w:rsid w:val="00EF7DEF"/>
    <w:rsid w:val="00F00391"/>
    <w:rsid w:val="00F00AD2"/>
    <w:rsid w:val="00F0179F"/>
    <w:rsid w:val="00F01CA1"/>
    <w:rsid w:val="00F036D1"/>
    <w:rsid w:val="00F1438D"/>
    <w:rsid w:val="00F204DF"/>
    <w:rsid w:val="00F25C10"/>
    <w:rsid w:val="00F27C54"/>
    <w:rsid w:val="00F30D98"/>
    <w:rsid w:val="00F34E1B"/>
    <w:rsid w:val="00F4091F"/>
    <w:rsid w:val="00F43B84"/>
    <w:rsid w:val="00F513E5"/>
    <w:rsid w:val="00F52DD7"/>
    <w:rsid w:val="00F542D7"/>
    <w:rsid w:val="00F555F5"/>
    <w:rsid w:val="00F57B90"/>
    <w:rsid w:val="00F60089"/>
    <w:rsid w:val="00F60BF8"/>
    <w:rsid w:val="00F64786"/>
    <w:rsid w:val="00F65D9F"/>
    <w:rsid w:val="00F7073B"/>
    <w:rsid w:val="00F839FC"/>
    <w:rsid w:val="00F92A14"/>
    <w:rsid w:val="00F93CE0"/>
    <w:rsid w:val="00F949D7"/>
    <w:rsid w:val="00F95100"/>
    <w:rsid w:val="00FA138F"/>
    <w:rsid w:val="00FA161A"/>
    <w:rsid w:val="00FA7B74"/>
    <w:rsid w:val="00FC23CD"/>
    <w:rsid w:val="00FC5253"/>
    <w:rsid w:val="00FC6A63"/>
    <w:rsid w:val="00FD0414"/>
    <w:rsid w:val="00FD1E20"/>
    <w:rsid w:val="00FD25CF"/>
    <w:rsid w:val="00FD6940"/>
    <w:rsid w:val="00FD6B6F"/>
    <w:rsid w:val="00FD752E"/>
    <w:rsid w:val="00FE0498"/>
    <w:rsid w:val="00FE16E1"/>
    <w:rsid w:val="00FE443B"/>
    <w:rsid w:val="00FF28A3"/>
    <w:rsid w:val="00FF5063"/>
    <w:rsid w:val="00FF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3B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D8"/>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B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4818"/>
    <w:rPr>
      <w:sz w:val="2"/>
      <w:szCs w:val="2"/>
    </w:rPr>
  </w:style>
  <w:style w:type="paragraph" w:customStyle="1" w:styleId="Standard1">
    <w:name w:val="Standard1"/>
    <w:basedOn w:val="Normal"/>
    <w:uiPriority w:val="99"/>
    <w:rsid w:val="00F949D7"/>
    <w:pPr>
      <w:spacing w:before="60" w:after="60"/>
    </w:pPr>
  </w:style>
  <w:style w:type="paragraph" w:customStyle="1" w:styleId="Formal1">
    <w:name w:val="Formal1"/>
    <w:basedOn w:val="Normal"/>
    <w:uiPriority w:val="99"/>
    <w:rsid w:val="00F949D7"/>
    <w:pPr>
      <w:spacing w:before="60" w:after="60"/>
    </w:pPr>
    <w:rPr>
      <w:sz w:val="24"/>
      <w:szCs w:val="24"/>
    </w:rPr>
  </w:style>
  <w:style w:type="paragraph" w:styleId="ListParagraph">
    <w:name w:val="List Paragraph"/>
    <w:basedOn w:val="Normal"/>
    <w:uiPriority w:val="34"/>
    <w:qFormat/>
    <w:rsid w:val="00F00391"/>
    <w:pPr>
      <w:ind w:left="720"/>
      <w:contextualSpacing/>
    </w:pPr>
  </w:style>
  <w:style w:type="paragraph" w:styleId="Header">
    <w:name w:val="header"/>
    <w:basedOn w:val="Normal"/>
    <w:link w:val="HeaderChar"/>
    <w:uiPriority w:val="99"/>
    <w:unhideWhenUsed/>
    <w:rsid w:val="008A01BB"/>
    <w:pPr>
      <w:tabs>
        <w:tab w:val="center" w:pos="4320"/>
        <w:tab w:val="right" w:pos="8640"/>
      </w:tabs>
    </w:pPr>
  </w:style>
  <w:style w:type="character" w:customStyle="1" w:styleId="HeaderChar">
    <w:name w:val="Header Char"/>
    <w:basedOn w:val="DefaultParagraphFont"/>
    <w:link w:val="Header"/>
    <w:uiPriority w:val="99"/>
    <w:rsid w:val="008A01BB"/>
    <w:rPr>
      <w:sz w:val="20"/>
      <w:szCs w:val="20"/>
    </w:rPr>
  </w:style>
  <w:style w:type="paragraph" w:styleId="Footer">
    <w:name w:val="footer"/>
    <w:basedOn w:val="Normal"/>
    <w:link w:val="FooterChar"/>
    <w:uiPriority w:val="99"/>
    <w:unhideWhenUsed/>
    <w:rsid w:val="008A01BB"/>
    <w:pPr>
      <w:tabs>
        <w:tab w:val="center" w:pos="4320"/>
        <w:tab w:val="right" w:pos="8640"/>
      </w:tabs>
    </w:pPr>
  </w:style>
  <w:style w:type="character" w:customStyle="1" w:styleId="FooterChar">
    <w:name w:val="Footer Char"/>
    <w:basedOn w:val="DefaultParagraphFont"/>
    <w:link w:val="Footer"/>
    <w:uiPriority w:val="99"/>
    <w:rsid w:val="008A01BB"/>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D8"/>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B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4818"/>
    <w:rPr>
      <w:sz w:val="2"/>
      <w:szCs w:val="2"/>
    </w:rPr>
  </w:style>
  <w:style w:type="paragraph" w:customStyle="1" w:styleId="Standard1">
    <w:name w:val="Standard1"/>
    <w:basedOn w:val="Normal"/>
    <w:uiPriority w:val="99"/>
    <w:rsid w:val="00F949D7"/>
    <w:pPr>
      <w:spacing w:before="60" w:after="60"/>
    </w:pPr>
  </w:style>
  <w:style w:type="paragraph" w:customStyle="1" w:styleId="Formal1">
    <w:name w:val="Formal1"/>
    <w:basedOn w:val="Normal"/>
    <w:uiPriority w:val="99"/>
    <w:rsid w:val="00F949D7"/>
    <w:pPr>
      <w:spacing w:before="60" w:after="60"/>
    </w:pPr>
    <w:rPr>
      <w:sz w:val="24"/>
      <w:szCs w:val="24"/>
    </w:rPr>
  </w:style>
  <w:style w:type="paragraph" w:styleId="ListParagraph">
    <w:name w:val="List Paragraph"/>
    <w:basedOn w:val="Normal"/>
    <w:uiPriority w:val="34"/>
    <w:qFormat/>
    <w:rsid w:val="00F00391"/>
    <w:pPr>
      <w:ind w:left="720"/>
      <w:contextualSpacing/>
    </w:pPr>
  </w:style>
  <w:style w:type="paragraph" w:styleId="Header">
    <w:name w:val="header"/>
    <w:basedOn w:val="Normal"/>
    <w:link w:val="HeaderChar"/>
    <w:uiPriority w:val="99"/>
    <w:unhideWhenUsed/>
    <w:rsid w:val="008A01BB"/>
    <w:pPr>
      <w:tabs>
        <w:tab w:val="center" w:pos="4320"/>
        <w:tab w:val="right" w:pos="8640"/>
      </w:tabs>
    </w:pPr>
  </w:style>
  <w:style w:type="character" w:customStyle="1" w:styleId="HeaderChar">
    <w:name w:val="Header Char"/>
    <w:basedOn w:val="DefaultParagraphFont"/>
    <w:link w:val="Header"/>
    <w:uiPriority w:val="99"/>
    <w:rsid w:val="008A01BB"/>
    <w:rPr>
      <w:sz w:val="20"/>
      <w:szCs w:val="20"/>
    </w:rPr>
  </w:style>
  <w:style w:type="paragraph" w:styleId="Footer">
    <w:name w:val="footer"/>
    <w:basedOn w:val="Normal"/>
    <w:link w:val="FooterChar"/>
    <w:uiPriority w:val="99"/>
    <w:unhideWhenUsed/>
    <w:rsid w:val="008A01BB"/>
    <w:pPr>
      <w:tabs>
        <w:tab w:val="center" w:pos="4320"/>
        <w:tab w:val="right" w:pos="8640"/>
      </w:tabs>
    </w:pPr>
  </w:style>
  <w:style w:type="character" w:customStyle="1" w:styleId="FooterChar">
    <w:name w:val="Footer Char"/>
    <w:basedOn w:val="DefaultParagraphFont"/>
    <w:link w:val="Footer"/>
    <w:uiPriority w:val="99"/>
    <w:rsid w:val="008A01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DE10B-25FB-524B-B173-E137A6FE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Office\Templates\1033\Agenda Wizard.Wiz</Template>
  <TotalTime>0</TotalTime>
  <Pages>2</Pages>
  <Words>432</Words>
  <Characters>2469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Madison County CASA</vt:lpstr>
    </vt:vector>
  </TitlesOfParts>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County CASA</dc:title>
  <dc:subject>Approval of Minutes</dc:subject>
  <dc:creator/>
  <cp:lastModifiedBy/>
  <cp:revision>1</cp:revision>
  <cp:lastPrinted>2010-09-14T20:57:00Z</cp:lastPrinted>
  <dcterms:created xsi:type="dcterms:W3CDTF">2016-03-29T15:18:00Z</dcterms:created>
  <dcterms:modified xsi:type="dcterms:W3CDTF">2016-03-29T15:18:00Z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