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BC5609">
        <w:tc>
          <w:tcPr>
            <w:tcW w:w="500" w:type="dxa"/>
            <w:tcMar>
              <w:right w:w="115" w:type="dxa"/>
            </w:tcMar>
          </w:tcPr>
          <w:p w:rsidR="00BC5609" w:rsidRDefault="00AA4977">
            <w:r>
              <w:t>9</w:t>
            </w:r>
          </w:p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BC5609" w:rsidRDefault="0000132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A7C1F">
              <w:t>November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0A7C1F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C5609" w:rsidRDefault="0000132B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BC5609" w:rsidRDefault="000E5A94">
            <w:pPr>
              <w:pStyle w:val="LineHorizontal"/>
            </w:pPr>
            <w:r>
              <w:t>BASKETBALL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C5609" w:rsidRDefault="0000132B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BC5609" w:rsidRDefault="00BC5609">
            <w:pPr>
              <w:pStyle w:val="LineHorizontal"/>
            </w:pPr>
          </w:p>
        </w:tc>
      </w:tr>
    </w:tbl>
    <w:p w:rsidR="00BC5609" w:rsidRDefault="00BC5609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BC560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C5609" w:rsidRDefault="00BC5609"/>
        </w:tc>
        <w:tc>
          <w:tcPr>
            <w:tcW w:w="1613" w:type="dxa"/>
            <w:shd w:val="clear" w:color="auto" w:fill="auto"/>
            <w:vAlign w:val="center"/>
          </w:tcPr>
          <w:p w:rsidR="00BC5609" w:rsidRDefault="0000132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5609" w:rsidRDefault="0000132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5609" w:rsidRDefault="0000132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5609" w:rsidRDefault="0000132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5609" w:rsidRDefault="0000132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5609" w:rsidRDefault="0000132B">
            <w:pPr>
              <w:pStyle w:val="Days"/>
            </w:pPr>
            <w:r>
              <w:t>SAT/SUN</w:t>
            </w:r>
          </w:p>
        </w:tc>
      </w:tr>
    </w:tbl>
    <w:p w:rsidR="00BC5609" w:rsidRDefault="00BC5609">
      <w:pPr>
        <w:pStyle w:val="NoSpacing"/>
      </w:pPr>
    </w:p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"/>
        <w:gridCol w:w="157"/>
        <w:gridCol w:w="1445"/>
        <w:gridCol w:w="174"/>
        <w:gridCol w:w="1446"/>
        <w:gridCol w:w="174"/>
        <w:gridCol w:w="1411"/>
        <w:gridCol w:w="35"/>
        <w:gridCol w:w="174"/>
        <w:gridCol w:w="609"/>
        <w:gridCol w:w="837"/>
        <w:gridCol w:w="174"/>
        <w:gridCol w:w="1349"/>
        <w:gridCol w:w="97"/>
        <w:gridCol w:w="174"/>
        <w:gridCol w:w="455"/>
        <w:gridCol w:w="991"/>
        <w:gridCol w:w="10"/>
      </w:tblGrid>
      <w:tr w:rsidR="00BC5609" w:rsidTr="0000132B">
        <w:trPr>
          <w:gridAfter w:val="1"/>
          <w:wAfter w:w="10" w:type="dxa"/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/>
        </w:tc>
        <w:tc>
          <w:tcPr>
            <w:tcW w:w="174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0A7C1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0A7C1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2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0A7C1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0A7C1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3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0A7C1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0A7C1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4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0A7C1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0A7C1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5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 w:rsidR="000A7C1F">
              <w:fldChar w:fldCharType="separate"/>
            </w:r>
            <w:r w:rsidR="000A7C1F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0A7C1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6</w:t>
            </w:r>
            <w:r>
              <w:fldChar w:fldCharType="end"/>
            </w:r>
          </w:p>
        </w:tc>
      </w:tr>
      <w:tr w:rsidR="00BC5609" w:rsidTr="0000132B">
        <w:trPr>
          <w:gridAfter w:val="1"/>
          <w:wAfter w:w="10" w:type="dxa"/>
          <w:cantSplit/>
          <w:trHeight w:val="893"/>
        </w:trPr>
        <w:sdt>
          <w:sdtPr>
            <w:id w:val="-824741872"/>
            <w:placeholder>
              <w:docPart w:val="218131C9BC2F489CB07A02650BAFDE39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5609" w:rsidRDefault="0000132B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32B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TRYOUTS</w:t>
            </w:r>
          </w:p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– 3:30</w:t>
            </w:r>
          </w:p>
          <w:p w:rsidR="00BC5609" w:rsidRDefault="000A7C1F" w:rsidP="000A7C1F">
            <w:pPr>
              <w:pStyle w:val="CalendarText"/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– 5:30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32B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TRYOUTS</w:t>
            </w:r>
          </w:p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– 3:30</w:t>
            </w:r>
          </w:p>
          <w:p w:rsidR="00BC5609" w:rsidRDefault="000A7C1F" w:rsidP="000A7C1F">
            <w:pPr>
              <w:pStyle w:val="CalendarText"/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– 5:30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32B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TRYOUTS</w:t>
            </w:r>
          </w:p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– 3:30</w:t>
            </w:r>
          </w:p>
          <w:p w:rsidR="00BC5609" w:rsidRDefault="000A7C1F" w:rsidP="000A7C1F">
            <w:pPr>
              <w:pStyle w:val="CalendarText"/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– 5:30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32B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TRYOUTS</w:t>
            </w:r>
          </w:p>
          <w:p w:rsidR="000A7C1F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– 3:30</w:t>
            </w:r>
          </w:p>
          <w:p w:rsidR="00BC5609" w:rsidRDefault="000A7C1F" w:rsidP="000A7C1F">
            <w:pPr>
              <w:pStyle w:val="CalendarText"/>
            </w:pPr>
            <w:r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– 5:30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</w:tr>
      <w:tr w:rsidR="00BC5609" w:rsidTr="0000132B">
        <w:trPr>
          <w:gridAfter w:val="1"/>
          <w:wAfter w:w="10" w:type="dxa"/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00132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C5609" w:rsidRDefault="0000132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</w:tr>
      <w:tr w:rsidR="00BC5609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</w:tr>
      <w:tr w:rsidR="00BC5609" w:rsidTr="0000132B">
        <w:trPr>
          <w:gridAfter w:val="1"/>
          <w:wAfter w:w="10" w:type="dxa"/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</w:tr>
      <w:tr w:rsidR="00BC5609" w:rsidTr="0000132B">
        <w:trPr>
          <w:gridAfter w:val="1"/>
          <w:wAfter w:w="10" w:type="dxa"/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/>
        </w:tc>
        <w:tc>
          <w:tcPr>
            <w:tcW w:w="174" w:type="dxa"/>
            <w:gridSpan w:val="2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5E50C5" w:rsidRDefault="0000132B" w:rsidP="005E50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0A7C1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7</w:t>
            </w:r>
            <w:r>
              <w:fldChar w:fldCharType="end"/>
            </w:r>
          </w:p>
          <w:p w:rsidR="005E50C5" w:rsidRPr="005E50C5" w:rsidRDefault="005E50C5" w:rsidP="005E50C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A7C1F">
              <w:rPr>
                <w:noProof/>
              </w:rPr>
              <w:t>8</w:t>
            </w:r>
            <w:r>
              <w:fldChar w:fldCharType="end"/>
            </w:r>
          </w:p>
          <w:p w:rsidR="005E50C5" w:rsidRPr="005E50C5" w:rsidRDefault="005E50C5" w:rsidP="005E50C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A7C1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A7C1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0A7C1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0A7C1F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0A7C1F">
              <w:rPr>
                <w:noProof/>
              </w:rPr>
              <w:t>13</w:t>
            </w:r>
            <w:r>
              <w:fldChar w:fldCharType="end"/>
            </w:r>
          </w:p>
        </w:tc>
      </w:tr>
      <w:tr w:rsidR="00BC5609" w:rsidTr="0000132B">
        <w:trPr>
          <w:gridAfter w:val="1"/>
          <w:wAfter w:w="10" w:type="dxa"/>
          <w:cantSplit/>
          <w:trHeight w:val="893"/>
        </w:trPr>
        <w:sdt>
          <w:sdtPr>
            <w:id w:val="378516857"/>
            <w:placeholder>
              <w:docPart w:val="B6F5521396BF48BF8C1AC7AA0467ECFC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C5609" w:rsidRDefault="0000132B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shd w:val="clear" w:color="auto" w:fill="FF99FF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</w:rPr>
              <w:t>Girls: 3:30 – 5:00</w:t>
            </w:r>
          </w:p>
          <w:p w:rsidR="000A7C1F" w:rsidRDefault="000A7C1F" w:rsidP="000A7C1F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1920FB" w:rsidRPr="0000132B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Pr="0000132B" w:rsidRDefault="00BC5609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A7C1F" w:rsidRDefault="000A7C1F" w:rsidP="000A7C1F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  <w:p w:rsidR="001920FB" w:rsidRPr="0000132B" w:rsidRDefault="001920FB" w:rsidP="001920FB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Pr="0000132B" w:rsidRDefault="00BC5609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shd w:val="clear" w:color="auto" w:fill="FF99FF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</w:rPr>
              <w:t>Girls: 3:30 – 5:00</w:t>
            </w:r>
          </w:p>
          <w:p w:rsidR="000A7C1F" w:rsidRDefault="000A7C1F" w:rsidP="000A7C1F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1920FB" w:rsidRPr="0000132B" w:rsidRDefault="000A7C1F" w:rsidP="000A7C1F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Pr="0000132B" w:rsidRDefault="00BC5609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A7C1F" w:rsidRDefault="000A7C1F" w:rsidP="000A7C1F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  <w:p w:rsidR="001920FB" w:rsidRPr="0000132B" w:rsidRDefault="001920FB" w:rsidP="001920FB">
            <w:pPr>
              <w:pStyle w:val="CalendarText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A7C1F" w:rsidRDefault="000A7C1F" w:rsidP="000A7C1F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  <w:p w:rsidR="001920FB" w:rsidRDefault="001920FB" w:rsidP="001920FB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C5609" w:rsidRDefault="00BC5609">
            <w:pPr>
              <w:pStyle w:val="CalendarText"/>
            </w:pPr>
          </w:p>
        </w:tc>
      </w:tr>
      <w:tr w:rsidR="00BC5609" w:rsidTr="0000132B">
        <w:trPr>
          <w:gridAfter w:val="1"/>
          <w:wAfter w:w="10" w:type="dxa"/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00132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C5609" w:rsidRDefault="0000132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 w:rsidP="005E50C5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C5609" w:rsidRDefault="00BC5609"/>
        </w:tc>
      </w:tr>
      <w:tr w:rsidR="00BC5609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C5609" w:rsidRDefault="00BC5609"/>
        </w:tc>
      </w:tr>
      <w:tr w:rsidR="00BC5609" w:rsidTr="0000132B">
        <w:trPr>
          <w:gridAfter w:val="1"/>
          <w:wAfter w:w="10" w:type="dxa"/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C5609" w:rsidRDefault="00BC5609"/>
        </w:tc>
      </w:tr>
      <w:tr w:rsidR="00BC5609" w:rsidTr="0000132B">
        <w:trPr>
          <w:gridAfter w:val="1"/>
          <w:wAfter w:w="10" w:type="dxa"/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C5609" w:rsidRDefault="00BC5609"/>
        </w:tc>
        <w:tc>
          <w:tcPr>
            <w:tcW w:w="174" w:type="dxa"/>
            <w:gridSpan w:val="2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C5609" w:rsidRDefault="00BC560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0A7C1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BC5609" w:rsidRDefault="0000132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0A7C1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0A7C1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0A7C1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0A7C1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C5609" w:rsidRDefault="00BC5609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C5609" w:rsidRDefault="0000132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0A7C1F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0A7C1F">
              <w:rPr>
                <w:noProof/>
              </w:rPr>
              <w:t>20</w:t>
            </w:r>
            <w:r>
              <w:fldChar w:fldCharType="end"/>
            </w:r>
          </w:p>
        </w:tc>
      </w:tr>
      <w:tr w:rsidR="000E5A94" w:rsidTr="0000132B">
        <w:trPr>
          <w:gridAfter w:val="1"/>
          <w:wAfter w:w="10" w:type="dxa"/>
          <w:cantSplit/>
          <w:trHeight w:val="893"/>
        </w:trPr>
        <w:sdt>
          <w:sdtPr>
            <w:id w:val="967165456"/>
            <w:placeholder>
              <w:docPart w:val="07512F832C1B4B5C8FA09DED4230A998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E5A94" w:rsidRDefault="000E5A94" w:rsidP="000E5A94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shd w:val="clear" w:color="auto" w:fill="FF99FF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</w:rPr>
              <w:t>Girls: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0E5A94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  <w:p w:rsidR="00796DD6" w:rsidRDefault="00796DD6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0E5A94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  <w:p w:rsidR="00796DD6" w:rsidRDefault="00796DD6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0E5A94" w:rsidRDefault="000E5A94" w:rsidP="000E5A94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</w:tr>
      <w:tr w:rsidR="000E5A94" w:rsidTr="0000132B">
        <w:trPr>
          <w:gridAfter w:val="1"/>
          <w:wAfter w:w="10" w:type="dxa"/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0E5A94" w:rsidRDefault="000E5A94" w:rsidP="000E5A94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43" w:type="dxa"/>
              <w:right w:w="0" w:type="dxa"/>
            </w:tcMar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/>
        </w:tc>
        <w:tc>
          <w:tcPr>
            <w:tcW w:w="174" w:type="dxa"/>
            <w:gridSpan w:val="2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0A7C1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0A7C1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0A7C1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0A7C1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0A7C1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0A7C1F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0A7C1F">
              <w:rPr>
                <w:noProof/>
              </w:rPr>
              <w:t>27</w:t>
            </w:r>
            <w:r>
              <w:fldChar w:fldCharType="end"/>
            </w:r>
          </w:p>
        </w:tc>
      </w:tr>
      <w:tr w:rsidR="000E5A94" w:rsidTr="0000132B">
        <w:trPr>
          <w:gridAfter w:val="1"/>
          <w:wAfter w:w="10" w:type="dxa"/>
          <w:cantSplit/>
          <w:trHeight w:val="893"/>
        </w:trPr>
        <w:sdt>
          <w:sdtPr>
            <w:id w:val="-807169488"/>
            <w:placeholder>
              <w:docPart w:val="EFA45489F5B045B3BABE631513F11D2F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E5A94" w:rsidRDefault="000E5A94" w:rsidP="000E5A94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shd w:val="clear" w:color="auto" w:fill="FF99FF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</w:rPr>
              <w:t>Girls: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0E5A94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E5A94" w:rsidRDefault="000E5A94" w:rsidP="000E5A94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0E5A94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E5A94" w:rsidRDefault="000E5A94" w:rsidP="000E5A94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E5A94" w:rsidRDefault="000E5A94" w:rsidP="000E5A94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</w:tr>
      <w:tr w:rsidR="000E5A94" w:rsidTr="0000132B">
        <w:trPr>
          <w:gridAfter w:val="1"/>
          <w:wAfter w:w="10" w:type="dxa"/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0E5A94" w:rsidRDefault="000E5A94" w:rsidP="000E5A94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/>
        </w:tc>
        <w:tc>
          <w:tcPr>
            <w:tcW w:w="174" w:type="dxa"/>
            <w:gridSpan w:val="2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0A7C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0A7C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0A7C1F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5A94" w:rsidTr="0000132B">
        <w:trPr>
          <w:gridAfter w:val="1"/>
          <w:wAfter w:w="10" w:type="dxa"/>
          <w:cantSplit/>
          <w:trHeight w:val="893"/>
        </w:trPr>
        <w:sdt>
          <w:sdtPr>
            <w:id w:val="-544519862"/>
            <w:placeholder>
              <w:docPart w:val="E9F85E825771472DBAEC026C24E92F53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E5A94" w:rsidRDefault="000E5A94" w:rsidP="000E5A94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shd w:val="clear" w:color="auto" w:fill="FF99FF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</w:rPr>
              <w:t>Girls: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0E5A94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0E5A94" w:rsidRDefault="000E5A94" w:rsidP="000E5A94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Pr="000E5A94" w:rsidRDefault="000E5A94" w:rsidP="000E5A94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0E5A94" w:rsidRDefault="000E5A94" w:rsidP="000E5A94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0E5A94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</w:tr>
      <w:tr w:rsidR="000E5A94" w:rsidTr="0000132B">
        <w:trPr>
          <w:gridAfter w:val="1"/>
          <w:wAfter w:w="10" w:type="dxa"/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0E5A94" w:rsidRDefault="000E5A94" w:rsidP="000E5A94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/>
        </w:tc>
        <w:tc>
          <w:tcPr>
            <w:tcW w:w="174" w:type="dxa"/>
            <w:gridSpan w:val="2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0A7C1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/>
        </w:tc>
        <w:tc>
          <w:tcPr>
            <w:tcW w:w="1446" w:type="dxa"/>
            <w:gridSpan w:val="2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val="893"/>
        </w:trPr>
        <w:sdt>
          <w:sdtPr>
            <w:id w:val="1665046849"/>
            <w:placeholder>
              <w:docPart w:val="F57CC80EB21447DD8B3BCED3C11C68CD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E5A94" w:rsidRDefault="000E5A94" w:rsidP="000E5A94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E5A94" w:rsidRDefault="000E5A94" w:rsidP="000E5A9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E5A94" w:rsidRDefault="000E5A94" w:rsidP="000E5A94">
            <w:pPr>
              <w:pStyle w:val="CalendarText"/>
            </w:pPr>
          </w:p>
        </w:tc>
      </w:tr>
      <w:tr w:rsidR="000E5A94" w:rsidTr="0000132B">
        <w:trPr>
          <w:gridAfter w:val="1"/>
          <w:wAfter w:w="10" w:type="dxa"/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0E5A94" w:rsidRDefault="000E5A94" w:rsidP="000E5A94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0E5A94" w:rsidRDefault="000E5A94" w:rsidP="000E5A94"/>
        </w:tc>
      </w:tr>
      <w:tr w:rsidR="000E5A94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5" w:type="dxa"/>
            <w:shd w:val="clear" w:color="auto" w:fill="629DD1" w:themeFill="accent1"/>
            <w:tcMar>
              <w:left w:w="72" w:type="dxa"/>
              <w:right w:w="0" w:type="dxa"/>
            </w:tcMar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tcBorders>
              <w:right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</w:tr>
      <w:tr w:rsidR="000E5A94" w:rsidTr="0000132B">
        <w:trPr>
          <w:gridAfter w:val="1"/>
          <w:wAfter w:w="10" w:type="dxa"/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  <w:p w:rsidR="000E5A94" w:rsidRDefault="000E5A94" w:rsidP="000E5A94">
            <w:pPr>
              <w:ind w:left="113" w:right="113"/>
            </w:pPr>
          </w:p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tcMar>
              <w:left w:w="72" w:type="dxa"/>
              <w:right w:w="0" w:type="dxa"/>
            </w:tcMar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  <w:tc>
          <w:tcPr>
            <w:tcW w:w="1446" w:type="dxa"/>
            <w:gridSpan w:val="2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0E5A94" w:rsidRDefault="000E5A94" w:rsidP="000E5A94">
            <w:pPr>
              <w:ind w:left="113" w:right="113"/>
            </w:pPr>
          </w:p>
        </w:tc>
      </w:tr>
      <w:tr w:rsidR="000E5A94" w:rsidTr="0000132B">
        <w:tc>
          <w:tcPr>
            <w:tcW w:w="512" w:type="dxa"/>
            <w:gridSpan w:val="2"/>
            <w:tcMar>
              <w:right w:w="115" w:type="dxa"/>
            </w:tcMar>
          </w:tcPr>
          <w:p w:rsidR="000E5A94" w:rsidRDefault="000E5A94" w:rsidP="000E5A94"/>
        </w:tc>
        <w:tc>
          <w:tcPr>
            <w:tcW w:w="4807" w:type="dxa"/>
            <w:gridSpan w:val="6"/>
            <w:tcMar>
              <w:left w:w="0" w:type="dxa"/>
              <w:right w:w="115" w:type="dxa"/>
            </w:tcMar>
          </w:tcPr>
          <w:p w:rsidR="000E5A94" w:rsidRDefault="000A7C1F" w:rsidP="000A7C1F">
            <w:pPr>
              <w:pStyle w:val="Month"/>
            </w:pPr>
            <w:r>
              <w:t>DECEMBER</w:t>
            </w:r>
            <w:r w:rsidR="000E5A94">
              <w:rPr>
                <w:rStyle w:val="Year"/>
              </w:rPr>
              <w:fldChar w:fldCharType="begin"/>
            </w:r>
            <w:r w:rsidR="000E5A94">
              <w:rPr>
                <w:rStyle w:val="Year"/>
              </w:rPr>
              <w:instrText xml:space="preserve"> DOCVARIABLE  MonthStart \@  yyyy   \* MERGEFORMAT </w:instrText>
            </w:r>
            <w:r w:rsidR="000E5A94"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 w:rsidR="000E5A94">
              <w:rPr>
                <w:rStyle w:val="Year"/>
              </w:rPr>
              <w:fldChar w:fldCharType="end"/>
            </w:r>
          </w:p>
        </w:tc>
        <w:tc>
          <w:tcPr>
            <w:tcW w:w="818" w:type="dxa"/>
            <w:gridSpan w:val="3"/>
            <w:tcMar>
              <w:left w:w="0" w:type="dxa"/>
              <w:bottom w:w="72" w:type="dxa"/>
              <w:right w:w="0" w:type="dxa"/>
            </w:tcMar>
            <w:vAlign w:val="bottom"/>
          </w:tcPr>
          <w:p w:rsidR="000E5A94" w:rsidRDefault="000E5A94" w:rsidP="000E5A94">
            <w:pPr>
              <w:pStyle w:val="LineText"/>
            </w:pPr>
            <w:r>
              <w:t>subject</w:t>
            </w:r>
          </w:p>
        </w:tc>
        <w:tc>
          <w:tcPr>
            <w:tcW w:w="2360" w:type="dxa"/>
            <w:gridSpan w:val="3"/>
            <w:vAlign w:val="bottom"/>
          </w:tcPr>
          <w:p w:rsidR="000E5A94" w:rsidRDefault="000E5A94" w:rsidP="000E5A94">
            <w:pPr>
              <w:pStyle w:val="LineHorizontal"/>
            </w:pPr>
          </w:p>
        </w:tc>
        <w:tc>
          <w:tcPr>
            <w:tcW w:w="726" w:type="dxa"/>
            <w:gridSpan w:val="3"/>
            <w:tcMar>
              <w:left w:w="0" w:type="dxa"/>
              <w:bottom w:w="72" w:type="dxa"/>
              <w:right w:w="0" w:type="dxa"/>
            </w:tcMar>
            <w:vAlign w:val="bottom"/>
          </w:tcPr>
          <w:p w:rsidR="000E5A94" w:rsidRDefault="000E5A94" w:rsidP="000E5A94">
            <w:pPr>
              <w:pStyle w:val="LineText"/>
            </w:pPr>
            <w:r>
              <w:t>period</w:t>
            </w:r>
          </w:p>
        </w:tc>
        <w:tc>
          <w:tcPr>
            <w:tcW w:w="1001" w:type="dxa"/>
            <w:gridSpan w:val="2"/>
            <w:vAlign w:val="bottom"/>
          </w:tcPr>
          <w:p w:rsidR="000E5A94" w:rsidRDefault="000E5A94" w:rsidP="000E5A94">
            <w:pPr>
              <w:pStyle w:val="LineHorizontal"/>
            </w:pPr>
          </w:p>
        </w:tc>
      </w:tr>
    </w:tbl>
    <w:p w:rsidR="0000132B" w:rsidRDefault="0000132B" w:rsidP="0000132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0132B" w:rsidTr="0000132B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0132B" w:rsidRDefault="0000132B" w:rsidP="0000132B"/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SAT/SUN</w:t>
            </w:r>
          </w:p>
        </w:tc>
      </w:tr>
    </w:tbl>
    <w:p w:rsidR="0000132B" w:rsidRDefault="0000132B" w:rsidP="0000132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00132B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A7C1F" w:rsidP="0000132B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A7C1F" w:rsidP="0000132B">
            <w:pPr>
              <w:pStyle w:val="Date"/>
            </w:pPr>
            <w: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132B" w:rsidRDefault="00467F1D" w:rsidP="00467F1D">
            <w:pPr>
              <w:pStyle w:val="Date"/>
            </w:pPr>
            <w:r>
              <w:t>3</w:t>
            </w:r>
            <w:r w:rsidR="0000132B">
              <w:fldChar w:fldCharType="begin"/>
            </w:r>
            <w:r w:rsidR="0000132B">
              <w:instrText xml:space="preserve"> If </w:instrText>
            </w:r>
            <w:r w:rsidR="0000132B">
              <w:fldChar w:fldCharType="begin"/>
            </w:r>
            <w:r w:rsidR="0000132B">
              <w:instrText xml:space="preserve"> DOCVARIABLE  MonthStart \@ dddd</w:instrText>
            </w:r>
            <w:r w:rsidR="0000132B">
              <w:fldChar w:fldCharType="separate"/>
            </w:r>
            <w:r w:rsidR="000A7C1F">
              <w:instrText>Tuesday</w:instrText>
            </w:r>
            <w:r w:rsidR="0000132B">
              <w:fldChar w:fldCharType="end"/>
            </w:r>
            <w:r w:rsidR="0000132B">
              <w:instrText xml:space="preserve"> = Sunday "" "/"</w:instrText>
            </w:r>
            <w:r w:rsidR="0000132B">
              <w:fldChar w:fldCharType="separate"/>
            </w:r>
            <w:r w:rsidR="000A7C1F">
              <w:rPr>
                <w:noProof/>
              </w:rPr>
              <w:t>/</w:t>
            </w:r>
            <w:r w:rsidR="0000132B">
              <w:fldChar w:fldCharType="end"/>
            </w:r>
            <w:r>
              <w:t>4</w:t>
            </w:r>
          </w:p>
        </w:tc>
      </w:tr>
      <w:tr w:rsidR="00BD3626" w:rsidTr="0000132B">
        <w:trPr>
          <w:cantSplit/>
          <w:trHeight w:val="893"/>
        </w:trPr>
        <w:sdt>
          <w:sdtPr>
            <w:id w:val="-1723196533"/>
            <w:placeholder>
              <w:docPart w:val="6FD66473361B4F91B5B9E27CC044CA5A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D51591" w:rsidRDefault="00D51591" w:rsidP="00BD3626">
            <w:pPr>
              <w:pStyle w:val="CalendarText"/>
            </w:pP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D51591" w:rsidRDefault="00D51591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 w:rsidR="00467F1D">
              <w:rPr>
                <w:color w:val="FF0000"/>
                <w:sz w:val="20"/>
                <w:szCs w:val="20"/>
              </w:rPr>
              <w:t>Home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Boys – </w:t>
            </w:r>
            <w:r w:rsidR="00467F1D">
              <w:rPr>
                <w:color w:val="FF0000"/>
                <w:sz w:val="20"/>
                <w:szCs w:val="20"/>
              </w:rPr>
              <w:t>Away</w:t>
            </w:r>
          </w:p>
          <w:p w:rsidR="00BD3626" w:rsidRDefault="00BD3626" w:rsidP="00BD3626">
            <w:pPr>
              <w:pStyle w:val="CalendarText"/>
            </w:pPr>
            <w:r w:rsidRPr="0000132B">
              <w:rPr>
                <w:color w:val="FF0000"/>
                <w:sz w:val="20"/>
                <w:szCs w:val="20"/>
              </w:rPr>
              <w:t>Vs. Clover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0A7C1F" w:rsidP="000A7C1F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10/11</w:t>
            </w:r>
          </w:p>
        </w:tc>
      </w:tr>
      <w:tr w:rsidR="00BD3626" w:rsidTr="0000132B">
        <w:trPr>
          <w:cantSplit/>
          <w:trHeight w:val="893"/>
        </w:trPr>
        <w:sdt>
          <w:sdtPr>
            <w:id w:val="-182592946"/>
            <w:placeholder>
              <w:docPart w:val="E1B579C7C8754872AC9BF4CD375BAAA1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 w:rsidR="00467F1D">
              <w:rPr>
                <w:color w:val="FF0000"/>
                <w:sz w:val="20"/>
                <w:szCs w:val="20"/>
              </w:rPr>
              <w:t>Away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Boys – </w:t>
            </w:r>
            <w:r w:rsidR="00467F1D">
              <w:rPr>
                <w:color w:val="FF0000"/>
                <w:sz w:val="20"/>
                <w:szCs w:val="20"/>
              </w:rPr>
              <w:t>Home</w:t>
            </w:r>
            <w:r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Vs. Springfield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BD3626" w:rsidP="00BD3626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BD3626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 w:rsidR="00467F1D">
              <w:rPr>
                <w:color w:val="FF0000"/>
                <w:sz w:val="20"/>
                <w:szCs w:val="20"/>
              </w:rPr>
              <w:t>Away</w:t>
            </w:r>
          </w:p>
          <w:p w:rsidR="00BD3626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Boys – </w:t>
            </w:r>
            <w:r w:rsidR="00467F1D">
              <w:rPr>
                <w:color w:val="FF0000"/>
                <w:sz w:val="20"/>
                <w:szCs w:val="20"/>
              </w:rPr>
              <w:t>Home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Vs. Ft. Mill</w:t>
            </w:r>
            <w:r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A7C1F" w:rsidRPr="000E5A94" w:rsidRDefault="000A7C1F" w:rsidP="000A7C1F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0A7C1F" w:rsidP="000A7C1F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17/18</w:t>
            </w:r>
          </w:p>
        </w:tc>
      </w:tr>
      <w:tr w:rsidR="00BD3626" w:rsidTr="0000132B">
        <w:trPr>
          <w:cantSplit/>
          <w:trHeight w:val="893"/>
        </w:trPr>
        <w:sdt>
          <w:sdtPr>
            <w:id w:val="1507406285"/>
            <w:placeholder>
              <w:docPart w:val="EE61C695A15D44AB8E9848EA5023CDE5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 w:rsidR="00467F1D">
              <w:rPr>
                <w:color w:val="FF0000"/>
                <w:sz w:val="20"/>
                <w:szCs w:val="20"/>
              </w:rPr>
              <w:t>Home</w:t>
            </w:r>
          </w:p>
          <w:p w:rsidR="00BD3626" w:rsidRDefault="00467F1D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Boys – Away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Vs. Banks Trail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BD3626" w:rsidP="00BD3626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D51591" w:rsidRDefault="00D51591" w:rsidP="00BD3626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 w:rsidR="00467F1D">
              <w:rPr>
                <w:color w:val="FF0000"/>
                <w:sz w:val="20"/>
                <w:szCs w:val="20"/>
              </w:rPr>
              <w:t>Away</w:t>
            </w:r>
          </w:p>
          <w:p w:rsidR="00BD3626" w:rsidRPr="0000132B" w:rsidRDefault="00467F1D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Boys – Home</w:t>
            </w:r>
            <w:r w:rsidR="00BD3626"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Vs. Oakridge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467F1D" w:rsidRPr="000E5A94" w:rsidRDefault="00467F1D" w:rsidP="00467F1D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467F1D" w:rsidP="00467F1D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43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24/25</w:t>
            </w:r>
          </w:p>
        </w:tc>
      </w:tr>
      <w:tr w:rsidR="00BD3626" w:rsidTr="0000132B">
        <w:trPr>
          <w:cantSplit/>
          <w:trHeight w:val="893"/>
        </w:trPr>
        <w:sdt>
          <w:sdtPr>
            <w:id w:val="-561720082"/>
            <w:placeholder>
              <w:docPart w:val="A7651435D633496681D436F3909DC5D7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467F1D" w:rsidRPr="0000132B" w:rsidRDefault="00467F1D" w:rsidP="00467F1D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>
              <w:rPr>
                <w:color w:val="FF0000"/>
                <w:sz w:val="20"/>
                <w:szCs w:val="20"/>
              </w:rPr>
              <w:t>Away</w:t>
            </w:r>
          </w:p>
          <w:p w:rsidR="00467F1D" w:rsidRDefault="00467F1D" w:rsidP="00467F1D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Boys – Home</w:t>
            </w:r>
          </w:p>
          <w:p w:rsidR="00467F1D" w:rsidRPr="0000132B" w:rsidRDefault="00467F1D" w:rsidP="00467F1D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Vs. Clover</w:t>
            </w:r>
            <w:r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115CB" w:rsidP="00BD3626">
            <w:pPr>
              <w:pStyle w:val="CalendarText"/>
            </w:pPr>
            <w:r>
              <w:t>Festival of the Arts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115CB" w:rsidP="00BD3626">
            <w:pPr>
              <w:pStyle w:val="CalendarText"/>
            </w:pPr>
            <w:r>
              <w:t xml:space="preserve">½ Day 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115CB" w:rsidP="00BD3626">
            <w:pPr>
              <w:pStyle w:val="CalendarText"/>
            </w:pPr>
            <w:r>
              <w:t>NO SCHOOL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115CB" w:rsidP="00BD3626">
            <w:pPr>
              <w:pStyle w:val="CalendarText"/>
            </w:pPr>
            <w:r>
              <w:t>N</w:t>
            </w:r>
            <w:r>
              <w:t>O SCHOOL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0A7C1F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67F1D"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467F1D" w:rsidP="00BD3626">
            <w:pPr>
              <w:pStyle w:val="Date"/>
            </w:pPr>
            <w:r>
              <w:t>30</w:t>
            </w:r>
            <w:r w:rsidR="00BD3626">
              <w:fldChar w:fldCharType="begin"/>
            </w:r>
            <w:r w:rsidR="00BD3626">
              <w:instrText xml:space="preserve">IF </w:instrText>
            </w:r>
            <w:r w:rsidR="00BD3626">
              <w:fldChar w:fldCharType="begin"/>
            </w:r>
            <w:r w:rsidR="00BD3626">
              <w:instrText xml:space="preserve"> =I21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0</w:instrText>
            </w:r>
            <w:r w:rsidR="00BD3626">
              <w:fldChar w:fldCharType="end"/>
            </w:r>
            <w:r w:rsidR="00BD3626">
              <w:instrText xml:space="preserve"> = 0,"" </w:instrText>
            </w:r>
            <w:r w:rsidR="00BD3626">
              <w:fldChar w:fldCharType="begin"/>
            </w:r>
            <w:r w:rsidR="00BD3626">
              <w:instrText xml:space="preserve"> IF </w:instrText>
            </w:r>
            <w:r w:rsidR="00BD3626">
              <w:fldChar w:fldCharType="begin"/>
            </w:r>
            <w:r w:rsidR="00BD3626">
              <w:instrText xml:space="preserve"> =I21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29</w:instrText>
            </w:r>
            <w:r w:rsidR="00BD3626">
              <w:fldChar w:fldCharType="end"/>
            </w:r>
            <w:r w:rsidR="00BD3626">
              <w:instrText xml:space="preserve">  &lt; </w:instrText>
            </w:r>
            <w:r w:rsidR="00BD3626">
              <w:fldChar w:fldCharType="begin"/>
            </w:r>
            <w:r w:rsidR="00BD3626">
              <w:instrText xml:space="preserve"> DocVariable MonthEnd \@ d </w:instrText>
            </w:r>
            <w:r w:rsidR="00BD3626">
              <w:fldChar w:fldCharType="separate"/>
            </w:r>
            <w:r w:rsidR="000A7C1F">
              <w:instrText>31</w:instrText>
            </w:r>
            <w:r w:rsidR="00BD3626">
              <w:fldChar w:fldCharType="end"/>
            </w:r>
            <w:r w:rsidR="00BD3626">
              <w:instrText xml:space="preserve">  </w:instrText>
            </w:r>
            <w:r w:rsidR="00BD3626">
              <w:fldChar w:fldCharType="begin"/>
            </w:r>
            <w:r w:rsidR="00BD3626">
              <w:instrText xml:space="preserve"> =I21+1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30</w:instrText>
            </w:r>
            <w:r w:rsidR="00BD3626">
              <w:fldChar w:fldCharType="end"/>
            </w:r>
            <w:r w:rsidR="00BD3626"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30</w:instrText>
            </w:r>
            <w:r w:rsidR="00BD3626">
              <w:fldChar w:fldCharType="end"/>
            </w:r>
            <w:r w:rsidR="00BD3626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DE49DD" w:rsidP="00BD3626">
            <w:pPr>
              <w:pStyle w:val="Date"/>
            </w:pPr>
            <w:r>
              <w:t>31</w:t>
            </w:r>
            <w:r w:rsidR="00BD3626">
              <w:fldChar w:fldCharType="begin"/>
            </w:r>
            <w:r w:rsidR="00BD3626">
              <w:instrText xml:space="preserve">IF </w:instrText>
            </w:r>
            <w:r w:rsidR="00BD3626">
              <w:fldChar w:fldCharType="begin"/>
            </w:r>
            <w:r w:rsidR="00BD3626">
              <w:instrText xml:space="preserve"> =K21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0</w:instrText>
            </w:r>
            <w:r w:rsidR="00BD3626">
              <w:fldChar w:fldCharType="end"/>
            </w:r>
            <w:r w:rsidR="00BD3626">
              <w:instrText xml:space="preserve"> = 0,"" </w:instrText>
            </w:r>
            <w:r w:rsidR="00BD3626">
              <w:fldChar w:fldCharType="begin"/>
            </w:r>
            <w:r w:rsidR="00BD3626">
              <w:instrText xml:space="preserve"> IF </w:instrText>
            </w:r>
            <w:r w:rsidR="00BD3626">
              <w:fldChar w:fldCharType="begin"/>
            </w:r>
            <w:r w:rsidR="00BD3626">
              <w:instrText xml:space="preserve"> =K21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30</w:instrText>
            </w:r>
            <w:r w:rsidR="00BD3626">
              <w:fldChar w:fldCharType="end"/>
            </w:r>
            <w:r w:rsidR="00BD3626">
              <w:instrText xml:space="preserve">  &lt; </w:instrText>
            </w:r>
            <w:r w:rsidR="00BD3626">
              <w:fldChar w:fldCharType="begin"/>
            </w:r>
            <w:r w:rsidR="00BD3626">
              <w:instrText xml:space="preserve"> DocVariable MonthEnd \@ d </w:instrText>
            </w:r>
            <w:r w:rsidR="00BD3626">
              <w:fldChar w:fldCharType="separate"/>
            </w:r>
            <w:r w:rsidR="000A7C1F">
              <w:instrText>31</w:instrText>
            </w:r>
            <w:r w:rsidR="00BD3626">
              <w:fldChar w:fldCharType="end"/>
            </w:r>
            <w:r w:rsidR="00BD3626">
              <w:instrText xml:space="preserve">  </w:instrText>
            </w:r>
            <w:r w:rsidR="00BD3626">
              <w:fldChar w:fldCharType="begin"/>
            </w:r>
            <w:r w:rsidR="00BD3626">
              <w:instrText xml:space="preserve"> =K21+1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31</w:instrText>
            </w:r>
            <w:r w:rsidR="00BD3626">
              <w:fldChar w:fldCharType="end"/>
            </w:r>
            <w:r w:rsidR="00BD3626">
              <w:instrText xml:space="preserve"> ""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31</w:instrText>
            </w:r>
            <w:r w:rsidR="00BD3626">
              <w:fldChar w:fldCharType="end"/>
            </w:r>
            <w:r w:rsidR="00BD3626">
              <w:fldChar w:fldCharType="end"/>
            </w:r>
            <w:r w:rsidR="00BD3626">
              <w:fldChar w:fldCharType="begin"/>
            </w:r>
            <w:r w:rsidR="00BD3626">
              <w:instrText xml:space="preserve">IF </w:instrText>
            </w:r>
            <w:r w:rsidR="00BD3626">
              <w:fldChar w:fldCharType="begin"/>
            </w:r>
            <w:r w:rsidR="00BD3626">
              <w:instrText xml:space="preserve"> =K21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0</w:instrText>
            </w:r>
            <w:r w:rsidR="00BD3626">
              <w:fldChar w:fldCharType="end"/>
            </w:r>
            <w:r w:rsidR="00BD3626">
              <w:instrText xml:space="preserve"> = 0,"" </w:instrText>
            </w:r>
            <w:r w:rsidR="00BD3626">
              <w:fldChar w:fldCharType="begin"/>
            </w:r>
            <w:r w:rsidR="00BD3626">
              <w:instrText xml:space="preserve"> IF </w:instrText>
            </w:r>
            <w:r w:rsidR="00BD3626">
              <w:fldChar w:fldCharType="begin"/>
            </w:r>
            <w:r w:rsidR="00BD3626">
              <w:instrText xml:space="preserve"> =K21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30</w:instrText>
            </w:r>
            <w:r w:rsidR="00BD3626">
              <w:fldChar w:fldCharType="end"/>
            </w:r>
            <w:r w:rsidR="00BD3626">
              <w:instrText xml:space="preserve">  &lt; </w:instrText>
            </w:r>
            <w:r w:rsidR="00BD3626">
              <w:fldChar w:fldCharType="begin"/>
            </w:r>
            <w:r w:rsidR="00BD3626">
              <w:instrText xml:space="preserve"> DocVariable MonthEndLessOne \@ d </w:instrText>
            </w:r>
            <w:r w:rsidR="00BD3626">
              <w:fldChar w:fldCharType="separate"/>
            </w:r>
            <w:r w:rsidR="000A7C1F">
              <w:instrText>30</w:instrText>
            </w:r>
            <w:r w:rsidR="00BD3626">
              <w:fldChar w:fldCharType="end"/>
            </w:r>
            <w:r w:rsidR="00BD3626">
              <w:instrText xml:space="preserve">  </w:instrText>
            </w:r>
            <w:r w:rsidR="00BD3626">
              <w:fldChar w:fldCharType="begin"/>
            </w:r>
            <w:r w:rsidR="00BD3626">
              <w:instrText xml:space="preserve"> =K21+2 </w:instrText>
            </w:r>
            <w:r w:rsidR="00BD3626">
              <w:fldChar w:fldCharType="separate"/>
            </w:r>
            <w:r w:rsidR="000A7C1F">
              <w:rPr>
                <w:noProof/>
              </w:rPr>
              <w:instrText>31</w:instrText>
            </w:r>
            <w:r w:rsidR="00BD3626">
              <w:fldChar w:fldCharType="end"/>
            </w:r>
            <w:r w:rsidR="00BD3626">
              <w:instrText xml:space="preserve"> "" </w:instrText>
            </w:r>
            <w:r w:rsidR="00BD3626">
              <w:fldChar w:fldCharType="end"/>
            </w:r>
            <w:r w:rsidR="00BD3626">
              <w:fldChar w:fldCharType="end"/>
            </w:r>
          </w:p>
        </w:tc>
      </w:tr>
      <w:tr w:rsidR="00BD3626" w:rsidTr="0000132B">
        <w:trPr>
          <w:cantSplit/>
          <w:trHeight w:val="893"/>
        </w:trPr>
        <w:sdt>
          <w:sdtPr>
            <w:id w:val="343221714"/>
            <w:placeholder>
              <w:docPart w:val="9A19F86EC8F5451AB2953E42D0837D38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0A7C1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893"/>
        </w:trPr>
        <w:sdt>
          <w:sdtPr>
            <w:id w:val="985362553"/>
            <w:placeholder>
              <w:docPart w:val="5EEFE70E570C4F9485627BA6EA995B8D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tcMar>
              <w:left w:w="72" w:type="dxa"/>
              <w:right w:w="0" w:type="dxa"/>
            </w:tcMar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</w:tr>
    </w:tbl>
    <w:p w:rsidR="0000132B" w:rsidRDefault="0000132B" w:rsidP="000013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00132B" w:rsidTr="0000132B">
        <w:tc>
          <w:tcPr>
            <w:tcW w:w="500" w:type="dxa"/>
            <w:tcMar>
              <w:right w:w="115" w:type="dxa"/>
            </w:tcMar>
          </w:tcPr>
          <w:p w:rsidR="0000132B" w:rsidRDefault="0000132B" w:rsidP="0000132B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00132B" w:rsidRDefault="00467F1D" w:rsidP="00467F1D">
            <w:pPr>
              <w:pStyle w:val="Month"/>
            </w:pPr>
            <w:r>
              <w:t>January</w:t>
            </w:r>
            <w:r w:rsidR="0000132B">
              <w:rPr>
                <w:rStyle w:val="Year"/>
              </w:rPr>
              <w:fldChar w:fldCharType="begin"/>
            </w:r>
            <w:r w:rsidR="0000132B">
              <w:rPr>
                <w:rStyle w:val="Year"/>
              </w:rPr>
              <w:instrText xml:space="preserve"> DOCVARIABLE  MonthStart \@  yyyy   \* MERGEFORMAT </w:instrText>
            </w:r>
            <w:r w:rsidR="0000132B">
              <w:rPr>
                <w:rStyle w:val="Year"/>
              </w:rPr>
              <w:fldChar w:fldCharType="separate"/>
            </w:r>
            <w:r w:rsidR="000A7C1F">
              <w:rPr>
                <w:rStyle w:val="Year"/>
              </w:rPr>
              <w:t>201</w:t>
            </w:r>
            <w:r w:rsidR="0000132B">
              <w:rPr>
                <w:rStyle w:val="Year"/>
              </w:rPr>
              <w:fldChar w:fldCharType="end"/>
            </w:r>
            <w:r>
              <w:rPr>
                <w:rStyle w:val="Year"/>
              </w:rPr>
              <w:t>7</w:t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132B" w:rsidRDefault="0000132B" w:rsidP="0000132B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00132B" w:rsidRDefault="0000132B" w:rsidP="0000132B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132B" w:rsidRDefault="0000132B" w:rsidP="0000132B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00132B" w:rsidRDefault="0000132B" w:rsidP="0000132B">
            <w:pPr>
              <w:pStyle w:val="LineHorizontal"/>
            </w:pPr>
          </w:p>
        </w:tc>
      </w:tr>
    </w:tbl>
    <w:p w:rsidR="0000132B" w:rsidRDefault="0000132B" w:rsidP="0000132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0132B" w:rsidTr="0000132B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0132B" w:rsidRDefault="0000132B" w:rsidP="0000132B"/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SAT/SUN</w:t>
            </w:r>
          </w:p>
        </w:tc>
      </w:tr>
    </w:tbl>
    <w:p w:rsidR="0000132B" w:rsidRDefault="0000132B" w:rsidP="0000132B">
      <w:pPr>
        <w:pStyle w:val="NoSpacing"/>
      </w:pPr>
    </w:p>
    <w:tbl>
      <w:tblPr>
        <w:tblStyle w:val="TableGrid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360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00132B" w:rsidTr="00A037E7">
        <w:trPr>
          <w:cantSplit/>
          <w:trHeight w:val="504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2</w:t>
            </w:r>
            <w:r w:rsidR="0000132B">
              <w:fldChar w:fldCharType="begin"/>
            </w:r>
            <w:r w:rsidR="0000132B">
              <w:instrText xml:space="preserve"> IF </w:instrText>
            </w:r>
            <w:r w:rsidR="0000132B">
              <w:fldChar w:fldCharType="begin"/>
            </w:r>
            <w:r w:rsidR="0000132B">
              <w:instrText xml:space="preserve"> DocVariable MonthStart \@ dddd </w:instrText>
            </w:r>
            <w:r w:rsidR="0000132B">
              <w:fldChar w:fldCharType="separate"/>
            </w:r>
            <w:r w:rsidR="000A7C1F">
              <w:instrText>Tuesday</w:instrText>
            </w:r>
            <w:r w:rsidR="0000132B">
              <w:fldChar w:fldCharType="end"/>
            </w:r>
            <w:r w:rsidR="0000132B">
              <w:instrText xml:space="preserve"> = "Monday" 1 ""</w:instrText>
            </w:r>
            <w:r w:rsidR="0000132B"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4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7/8</w:t>
            </w:r>
          </w:p>
        </w:tc>
      </w:tr>
      <w:tr w:rsidR="0000132B" w:rsidTr="00A037E7">
        <w:trPr>
          <w:cantSplit/>
          <w:trHeight w:val="893"/>
        </w:trPr>
        <w:sdt>
          <w:sdtPr>
            <w:id w:val="330100288"/>
            <w:placeholder>
              <w:docPart w:val="992491F4C20D47AFA14C3AEB9E0C36A6"/>
            </w:placeholder>
            <w:temporary/>
            <w:showingPlcHdr/>
            <w15:appearance w15:val="hidden"/>
            <w:text/>
          </w:sdtPr>
          <w:sdtContent>
            <w:tc>
              <w:tcPr>
                <w:tcW w:w="36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132B" w:rsidRDefault="0000132B" w:rsidP="0000132B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00132B" w:rsidRDefault="00F115CB" w:rsidP="0000132B">
            <w:pPr>
              <w:pStyle w:val="CalendarText"/>
            </w:pPr>
            <w:r>
              <w:t>NO SCHOOL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54D60" w:rsidRPr="000E5A94" w:rsidRDefault="00F54D60" w:rsidP="00F54D60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F115CB" w:rsidRDefault="00F54D60" w:rsidP="00F54D60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  <w:p w:rsidR="00F115CB" w:rsidRDefault="00F115CB" w:rsidP="00F54D60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</w:p>
          <w:p w:rsidR="00F115CB" w:rsidRPr="00F115CB" w:rsidRDefault="00F115CB" w:rsidP="00F54D60">
            <w:pPr>
              <w:pStyle w:val="CalendarText"/>
              <w:rPr>
                <w:sz w:val="18"/>
                <w:szCs w:val="18"/>
                <w:shd w:val="clear" w:color="auto" w:fill="FF99FF"/>
              </w:rPr>
            </w:pPr>
            <w:r>
              <w:rPr>
                <w:sz w:val="18"/>
                <w:szCs w:val="18"/>
                <w:shd w:val="clear" w:color="auto" w:fill="FF99FF"/>
              </w:rPr>
              <w:t>Student Holiday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54D60" w:rsidRPr="000E5A94" w:rsidRDefault="00F54D60" w:rsidP="00F54D60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00132B" w:rsidRDefault="00F54D60" w:rsidP="00F54D60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187B19" w:rsidRDefault="00187B19" w:rsidP="00F54D60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115CB" w:rsidRPr="0000132B" w:rsidRDefault="00F115CB" w:rsidP="00F115CB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>
              <w:rPr>
                <w:color w:val="FF0000"/>
                <w:sz w:val="20"/>
                <w:szCs w:val="20"/>
              </w:rPr>
              <w:t>Home</w:t>
            </w:r>
          </w:p>
          <w:p w:rsidR="00F115CB" w:rsidRDefault="00F115CB" w:rsidP="00F115CB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Boys – Away</w:t>
            </w:r>
          </w:p>
          <w:p w:rsidR="00F115CB" w:rsidRPr="0000132B" w:rsidRDefault="00F115CB" w:rsidP="00F115CB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Vs. </w:t>
            </w:r>
            <w:r>
              <w:rPr>
                <w:color w:val="FF0000"/>
                <w:sz w:val="20"/>
                <w:szCs w:val="20"/>
              </w:rPr>
              <w:t>Springfield</w:t>
            </w:r>
            <w:r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00132B" w:rsidRDefault="0000132B" w:rsidP="00F54D6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54D60" w:rsidRPr="000E5A94" w:rsidRDefault="00F54D60" w:rsidP="00F54D60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00132B" w:rsidRDefault="00F54D60" w:rsidP="00F54D60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132B" w:rsidRDefault="0000132B" w:rsidP="0000132B">
            <w:pPr>
              <w:pStyle w:val="CalendarText"/>
            </w:pPr>
          </w:p>
        </w:tc>
      </w:tr>
      <w:tr w:rsidR="0000132B" w:rsidTr="00A037E7">
        <w:trPr>
          <w:cantSplit/>
          <w:trHeight w:hRule="exact" w:val="49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00132B" w:rsidRDefault="0000132B" w:rsidP="0000132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00132B" w:rsidRDefault="0000132B" w:rsidP="0000132B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00132B" w:rsidRDefault="0000132B" w:rsidP="0000132B"/>
        </w:tc>
      </w:tr>
      <w:tr w:rsidR="0000132B" w:rsidTr="00A037E7">
        <w:trPr>
          <w:cantSplit/>
          <w:trHeight w:hRule="exact" w:val="13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00132B" w:rsidRDefault="0000132B" w:rsidP="0000132B"/>
        </w:tc>
      </w:tr>
      <w:tr w:rsidR="0000132B" w:rsidTr="00A037E7">
        <w:trPr>
          <w:cantSplit/>
          <w:trHeight w:hRule="exact" w:val="43"/>
        </w:trPr>
        <w:tc>
          <w:tcPr>
            <w:tcW w:w="36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132B" w:rsidRDefault="0000132B" w:rsidP="0000132B"/>
        </w:tc>
      </w:tr>
      <w:tr w:rsidR="0000132B" w:rsidTr="00A037E7">
        <w:trPr>
          <w:cantSplit/>
          <w:trHeight w:val="504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F54D60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F54D60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132B" w:rsidRDefault="00F54D60" w:rsidP="0000132B">
            <w:pPr>
              <w:pStyle w:val="Date"/>
            </w:pPr>
            <w:r>
              <w:t>14/15</w:t>
            </w:r>
          </w:p>
        </w:tc>
      </w:tr>
      <w:tr w:rsidR="00BD3626" w:rsidTr="00A037E7">
        <w:trPr>
          <w:cantSplit/>
          <w:trHeight w:val="893"/>
        </w:trPr>
        <w:sdt>
          <w:sdtPr>
            <w:id w:val="2049649482"/>
            <w:placeholder>
              <w:docPart w:val="A494312383D04E72B3EB258BB97477A1"/>
            </w:placeholder>
            <w:temporary/>
            <w:showingPlcHdr/>
            <w15:appearance w15:val="hidden"/>
            <w:text/>
          </w:sdtPr>
          <w:sdtContent>
            <w:tc>
              <w:tcPr>
                <w:tcW w:w="36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54D60" w:rsidRPr="0000132B" w:rsidRDefault="00F54D60" w:rsidP="00F54D60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>
              <w:rPr>
                <w:color w:val="FF0000"/>
                <w:sz w:val="20"/>
                <w:szCs w:val="20"/>
              </w:rPr>
              <w:t>Home</w:t>
            </w:r>
          </w:p>
          <w:p w:rsidR="00F54D60" w:rsidRDefault="00F54D60" w:rsidP="00F54D60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Boys – Away</w:t>
            </w:r>
          </w:p>
          <w:p w:rsidR="00F54D60" w:rsidRPr="0000132B" w:rsidRDefault="00F54D60" w:rsidP="00F54D60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Vs. </w:t>
            </w:r>
            <w:r w:rsidR="00F115CB">
              <w:rPr>
                <w:color w:val="FF0000"/>
                <w:sz w:val="20"/>
                <w:szCs w:val="20"/>
              </w:rPr>
              <w:t>Fort M</w:t>
            </w:r>
            <w:r>
              <w:rPr>
                <w:color w:val="FF0000"/>
                <w:sz w:val="20"/>
                <w:szCs w:val="20"/>
              </w:rPr>
              <w:t>i</w:t>
            </w:r>
            <w:r w:rsidR="00F115CB">
              <w:rPr>
                <w:color w:val="FF0000"/>
                <w:sz w:val="20"/>
                <w:szCs w:val="20"/>
              </w:rPr>
              <w:t>l</w:t>
            </w:r>
            <w:r>
              <w:rPr>
                <w:color w:val="FF0000"/>
                <w:sz w:val="20"/>
                <w:szCs w:val="20"/>
              </w:rPr>
              <w:t>l</w:t>
            </w:r>
            <w:r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BD3626" w:rsidRDefault="00BD3626" w:rsidP="00D948F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BD3626" w:rsidP="00BD3626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187B19" w:rsidRDefault="00187B19" w:rsidP="00BD3626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Girls – </w:t>
            </w:r>
            <w:r w:rsidR="00F54D60">
              <w:rPr>
                <w:color w:val="FF0000"/>
                <w:sz w:val="20"/>
                <w:szCs w:val="20"/>
              </w:rPr>
              <w:t>Away</w:t>
            </w:r>
          </w:p>
          <w:p w:rsidR="00BD3626" w:rsidRDefault="00F54D60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Boys – Home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Vs. </w:t>
            </w:r>
            <w:r w:rsidR="00F54D60">
              <w:rPr>
                <w:color w:val="FF0000"/>
                <w:sz w:val="20"/>
                <w:szCs w:val="20"/>
              </w:rPr>
              <w:t>Banks Trail</w:t>
            </w:r>
            <w:r w:rsidRPr="0000132B">
              <w:rPr>
                <w:color w:val="FF0000"/>
                <w:sz w:val="20"/>
                <w:szCs w:val="20"/>
              </w:rPr>
              <w:t xml:space="preserve"> </w:t>
            </w:r>
          </w:p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A037E7">
        <w:trPr>
          <w:cantSplit/>
          <w:trHeight w:hRule="exact" w:val="49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A037E7">
        <w:trPr>
          <w:cantSplit/>
          <w:trHeight w:hRule="exact" w:val="13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A037E7">
        <w:trPr>
          <w:cantSplit/>
          <w:trHeight w:hRule="exact" w:val="43"/>
        </w:trPr>
        <w:tc>
          <w:tcPr>
            <w:tcW w:w="36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A037E7">
        <w:trPr>
          <w:cantSplit/>
          <w:trHeight w:val="504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21/22</w:t>
            </w:r>
          </w:p>
        </w:tc>
      </w:tr>
      <w:tr w:rsidR="00BD3626" w:rsidTr="00A037E7">
        <w:trPr>
          <w:cantSplit/>
          <w:trHeight w:val="893"/>
        </w:trPr>
        <w:sdt>
          <w:sdtPr>
            <w:id w:val="2039552668"/>
            <w:placeholder>
              <w:docPart w:val="0E83675777054D16AD2B85169309A9FE"/>
            </w:placeholder>
            <w:temporary/>
            <w:showingPlcHdr/>
            <w15:appearance w15:val="hidden"/>
            <w:text/>
          </w:sdtPr>
          <w:sdtContent>
            <w:tc>
              <w:tcPr>
                <w:tcW w:w="36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F54D60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School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BD3626" w:rsidP="00BD3626">
            <w:pPr>
              <w:pStyle w:val="CalendarText"/>
              <w:rPr>
                <w:sz w:val="18"/>
                <w:szCs w:val="18"/>
                <w:shd w:val="clear" w:color="auto" w:fill="B5D1F9" w:themeFill="accent5" w:themeFillTint="66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  <w:p w:rsidR="00187B19" w:rsidRDefault="00187B19" w:rsidP="00BD3626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8</w:t>
            </w:r>
            <w:r w:rsidRPr="00D51591">
              <w:rPr>
                <w:sz w:val="18"/>
                <w:szCs w:val="18"/>
                <w:shd w:val="clear" w:color="auto" w:fill="B5D1F9" w:themeFill="accent5" w:themeFillTint="66"/>
                <w:vertAlign w:val="superscript"/>
              </w:rPr>
              <w:t>TH</w:t>
            </w:r>
            <w:r>
              <w:rPr>
                <w:sz w:val="18"/>
                <w:szCs w:val="18"/>
                <w:shd w:val="clear" w:color="auto" w:fill="B5D1F9" w:themeFill="accent5" w:themeFillTint="66"/>
              </w:rPr>
              <w:t xml:space="preserve"> B: 6:30AM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Girls – Away</w:t>
            </w:r>
          </w:p>
          <w:p w:rsidR="00BD3626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 xml:space="preserve">Boys – </w:t>
            </w:r>
            <w:r w:rsidR="00F54D60">
              <w:rPr>
                <w:color w:val="FF0000"/>
                <w:sz w:val="20"/>
                <w:szCs w:val="20"/>
              </w:rPr>
              <w:t>Away</w:t>
            </w:r>
          </w:p>
          <w:p w:rsidR="00BD3626" w:rsidRPr="0000132B" w:rsidRDefault="00BD3626" w:rsidP="00F54D60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Vs. </w:t>
            </w:r>
            <w:r w:rsidR="00F54D60">
              <w:rPr>
                <w:color w:val="FF0000"/>
                <w:sz w:val="20"/>
                <w:szCs w:val="20"/>
              </w:rPr>
              <w:t>Oakridge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A037E7">
        <w:trPr>
          <w:cantSplit/>
          <w:trHeight w:hRule="exact" w:val="49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43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A037E7">
        <w:trPr>
          <w:cantSplit/>
          <w:trHeight w:hRule="exact" w:val="13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A037E7">
        <w:trPr>
          <w:cantSplit/>
          <w:trHeight w:hRule="exact" w:val="43"/>
        </w:trPr>
        <w:tc>
          <w:tcPr>
            <w:tcW w:w="36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A037E7">
        <w:trPr>
          <w:cantSplit/>
          <w:trHeight w:val="504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28/29</w:t>
            </w:r>
          </w:p>
        </w:tc>
      </w:tr>
      <w:tr w:rsidR="00BD3626" w:rsidTr="00A037E7">
        <w:trPr>
          <w:cantSplit/>
          <w:trHeight w:val="893"/>
        </w:trPr>
        <w:sdt>
          <w:sdtPr>
            <w:id w:val="439111104"/>
            <w:placeholder>
              <w:docPart w:val="FE79FB38378246D08695AA224BF2AACE"/>
            </w:placeholder>
            <w:temporary/>
            <w:showingPlcHdr/>
            <w15:appearance w15:val="hidden"/>
            <w:text/>
          </w:sdtPr>
          <w:sdtContent>
            <w:tc>
              <w:tcPr>
                <w:tcW w:w="36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54D60" w:rsidRPr="000E5A94" w:rsidRDefault="00F54D60" w:rsidP="00F54D60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F54D60" w:rsidP="00F54D60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F54D60" w:rsidRPr="0000132B" w:rsidRDefault="00F54D60" w:rsidP="00F54D60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1st</w:t>
            </w:r>
            <w:r>
              <w:rPr>
                <w:color w:val="FF0000"/>
                <w:sz w:val="20"/>
                <w:szCs w:val="20"/>
              </w:rPr>
              <w:t xml:space="preserve"> Round Tournament</w:t>
            </w:r>
          </w:p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CalendarText"/>
            </w:pPr>
            <w:r>
              <w:t>TBD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F54D60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F54D60">
              <w:rPr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color w:val="FF0000"/>
                <w:sz w:val="20"/>
                <w:szCs w:val="20"/>
              </w:rPr>
              <w:t xml:space="preserve"> Round Tournament</w:t>
            </w:r>
          </w:p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CalendarText"/>
            </w:pPr>
            <w:r>
              <w:rPr>
                <w:sz w:val="18"/>
                <w:szCs w:val="18"/>
                <w:shd w:val="clear" w:color="auto" w:fill="B5D1F9" w:themeFill="accent5" w:themeFillTint="66"/>
              </w:rPr>
              <w:t>TBD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A037E7">
        <w:trPr>
          <w:cantSplit/>
          <w:trHeight w:hRule="exact" w:val="49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A037E7">
        <w:trPr>
          <w:cantSplit/>
          <w:trHeight w:hRule="exact" w:val="13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A037E7">
        <w:trPr>
          <w:cantSplit/>
          <w:trHeight w:hRule="exact" w:val="43"/>
        </w:trPr>
        <w:tc>
          <w:tcPr>
            <w:tcW w:w="36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A037E7">
        <w:trPr>
          <w:cantSplit/>
          <w:trHeight w:val="504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F54D6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0A7C1F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54D60">
              <w:t>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Date"/>
            </w:pPr>
            <w: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D3626" w:rsidTr="00A037E7">
        <w:trPr>
          <w:cantSplit/>
          <w:trHeight w:val="893"/>
        </w:trPr>
        <w:sdt>
          <w:sdtPr>
            <w:id w:val="635300690"/>
            <w:placeholder>
              <w:docPart w:val="1160B3587EB04435ADD03623B504DA6B"/>
            </w:placeholder>
            <w:temporary/>
            <w:showingPlcHdr/>
            <w15:appearance w15:val="hidden"/>
            <w:text/>
          </w:sdtPr>
          <w:sdtContent>
            <w:tc>
              <w:tcPr>
                <w:tcW w:w="36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F54D60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Tournament Semi-Finals @ Banks Trail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CalendarText"/>
            </w:pPr>
            <w:r>
              <w:t>TBD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F54D60" w:rsidP="00BD3626">
            <w:pPr>
              <w:pStyle w:val="CalendarText"/>
            </w:pPr>
            <w:r>
              <w:t>TBD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F54D60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Tournament Finals @ Banks Trail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A037E7">
        <w:trPr>
          <w:cantSplit/>
          <w:trHeight w:hRule="exact" w:val="49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A037E7">
        <w:trPr>
          <w:cantSplit/>
          <w:trHeight w:hRule="exact" w:val="13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A037E7">
        <w:trPr>
          <w:cantSplit/>
          <w:trHeight w:hRule="exact" w:val="43"/>
        </w:trPr>
        <w:tc>
          <w:tcPr>
            <w:tcW w:w="36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A037E7">
        <w:trPr>
          <w:cantSplit/>
          <w:trHeight w:val="504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0A7C1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A037E7">
        <w:trPr>
          <w:cantSplit/>
          <w:trHeight w:hRule="exact" w:val="49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A037E7">
        <w:trPr>
          <w:cantSplit/>
          <w:trHeight w:hRule="exact" w:val="130"/>
        </w:trPr>
        <w:tc>
          <w:tcPr>
            <w:tcW w:w="36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tcMar>
              <w:left w:w="72" w:type="dxa"/>
              <w:right w:w="0" w:type="dxa"/>
            </w:tcMar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</w:tr>
    </w:tbl>
    <w:p w:rsidR="0000132B" w:rsidRDefault="0000132B" w:rsidP="000013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00132B" w:rsidTr="0000132B">
        <w:tc>
          <w:tcPr>
            <w:tcW w:w="500" w:type="dxa"/>
            <w:tcMar>
              <w:right w:w="115" w:type="dxa"/>
            </w:tcMar>
          </w:tcPr>
          <w:p w:rsidR="0000132B" w:rsidRDefault="0000132B" w:rsidP="0000132B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00132B" w:rsidRDefault="00467F1D" w:rsidP="00467F1D">
            <w:pPr>
              <w:pStyle w:val="Month"/>
            </w:pPr>
            <w:r>
              <w:t>February</w:t>
            </w:r>
            <w:r w:rsidR="0000132B">
              <w:rPr>
                <w:rStyle w:val="Year"/>
              </w:rPr>
              <w:fldChar w:fldCharType="begin"/>
            </w:r>
            <w:r w:rsidR="0000132B">
              <w:rPr>
                <w:rStyle w:val="Year"/>
              </w:rPr>
              <w:instrText xml:space="preserve"> DOCVARIABLE  MonthStart \@  yyyy   \* MERGEFORMAT </w:instrText>
            </w:r>
            <w:r w:rsidR="0000132B">
              <w:rPr>
                <w:rStyle w:val="Year"/>
              </w:rPr>
              <w:fldChar w:fldCharType="separate"/>
            </w:r>
            <w:r w:rsidR="000A7C1F">
              <w:rPr>
                <w:rStyle w:val="Year"/>
              </w:rPr>
              <w:t>201</w:t>
            </w:r>
            <w:r w:rsidR="0000132B">
              <w:rPr>
                <w:rStyle w:val="Year"/>
              </w:rPr>
              <w:fldChar w:fldCharType="end"/>
            </w:r>
            <w:r>
              <w:rPr>
                <w:rStyle w:val="Year"/>
              </w:rPr>
              <w:t>7</w:t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132B" w:rsidRDefault="0000132B" w:rsidP="0000132B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00132B" w:rsidRDefault="0000132B" w:rsidP="0000132B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132B" w:rsidRDefault="0000132B" w:rsidP="0000132B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00132B" w:rsidRDefault="0000132B" w:rsidP="0000132B">
            <w:pPr>
              <w:pStyle w:val="LineHorizontal"/>
            </w:pPr>
          </w:p>
        </w:tc>
      </w:tr>
    </w:tbl>
    <w:p w:rsidR="0000132B" w:rsidRDefault="0000132B" w:rsidP="0000132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0132B" w:rsidTr="0000132B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0132B" w:rsidRDefault="0000132B" w:rsidP="0000132B"/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132B" w:rsidRDefault="0000132B" w:rsidP="0000132B">
            <w:pPr>
              <w:pStyle w:val="Days"/>
            </w:pPr>
            <w:r>
              <w:t>SAT/SUN</w:t>
            </w:r>
          </w:p>
        </w:tc>
      </w:tr>
    </w:tbl>
    <w:p w:rsidR="0000132B" w:rsidRDefault="0000132B" w:rsidP="0000132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00132B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132B" w:rsidRDefault="0000132B" w:rsidP="0000132B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132B" w:rsidRDefault="0000132B" w:rsidP="0000132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0A7C1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0A7C1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2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0A7C1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0A7C1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3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0A7C1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0A7C1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00132B" w:rsidRDefault="0000132B" w:rsidP="0000132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132B" w:rsidRDefault="0000132B" w:rsidP="000013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0A7C1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0A7C1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0A7C1F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0A7C1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6</w:t>
            </w:r>
            <w:r>
              <w:fldChar w:fldCharType="end"/>
            </w:r>
          </w:p>
        </w:tc>
      </w:tr>
      <w:tr w:rsidR="00BD3626" w:rsidTr="0000132B">
        <w:trPr>
          <w:cantSplit/>
          <w:trHeight w:val="893"/>
        </w:trPr>
        <w:sdt>
          <w:sdtPr>
            <w:id w:val="-230780723"/>
            <w:placeholder>
              <w:docPart w:val="BB5446257CD849C39406AB99E9BB2943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Tournament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1</w:t>
            </w:r>
            <w:r w:rsidRPr="0000132B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Pr="0000132B">
              <w:rPr>
                <w:color w:val="FF0000"/>
                <w:sz w:val="20"/>
                <w:szCs w:val="20"/>
              </w:rPr>
              <w:t xml:space="preserve"> round @ higher seed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FF99FF"/>
              </w:rPr>
              <w:t>Girls: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Tournament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2</w:t>
            </w:r>
            <w:r w:rsidRPr="0000132B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00132B">
              <w:rPr>
                <w:color w:val="FF0000"/>
                <w:sz w:val="20"/>
                <w:szCs w:val="20"/>
              </w:rPr>
              <w:t xml:space="preserve"> round @ higher seed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E5A94" w:rsidRDefault="00BD3626" w:rsidP="00BD3626">
            <w:pPr>
              <w:pStyle w:val="CalendarText"/>
              <w:rPr>
                <w:sz w:val="18"/>
                <w:szCs w:val="18"/>
              </w:rPr>
            </w:pPr>
            <w:r w:rsidRPr="000E5A94">
              <w:rPr>
                <w:sz w:val="18"/>
                <w:szCs w:val="18"/>
                <w:shd w:val="clear" w:color="auto" w:fill="B5D1F9" w:themeFill="accent5" w:themeFillTint="66"/>
              </w:rPr>
              <w:t>Boys: 3:30 – 5:00</w:t>
            </w:r>
          </w:p>
          <w:p w:rsidR="00BD3626" w:rsidRDefault="00BD3626" w:rsidP="00BD3626">
            <w:pPr>
              <w:pStyle w:val="CalendarText"/>
            </w:pPr>
            <w:r w:rsidRPr="000E5A94">
              <w:rPr>
                <w:sz w:val="18"/>
                <w:szCs w:val="18"/>
                <w:shd w:val="clear" w:color="auto" w:fill="FF99FF"/>
              </w:rPr>
              <w:t>Girls: 5:15 – 6:45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0A7C1F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0A7C1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A7C1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A7C1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A7C1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0A7C1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0A7C1F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0A7C1F">
              <w:rPr>
                <w:noProof/>
              </w:rPr>
              <w:t>13</w:t>
            </w:r>
            <w:r>
              <w:fldChar w:fldCharType="end"/>
            </w:r>
          </w:p>
        </w:tc>
      </w:tr>
      <w:tr w:rsidR="00BD3626" w:rsidTr="0000132B">
        <w:trPr>
          <w:cantSplit/>
          <w:trHeight w:val="893"/>
        </w:trPr>
        <w:sdt>
          <w:sdtPr>
            <w:id w:val="1543718176"/>
            <w:placeholder>
              <w:docPart w:val="9205C823D65C4615AFC0651066E9CD45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Tournament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Semi-Finals @ Clover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Tournament</w:t>
            </w:r>
          </w:p>
          <w:p w:rsidR="00BD3626" w:rsidRPr="0000132B" w:rsidRDefault="00BD3626" w:rsidP="00BD3626">
            <w:pPr>
              <w:pStyle w:val="CalendarText"/>
              <w:rPr>
                <w:color w:val="FF0000"/>
                <w:sz w:val="20"/>
                <w:szCs w:val="20"/>
              </w:rPr>
            </w:pPr>
            <w:r w:rsidRPr="0000132B">
              <w:rPr>
                <w:color w:val="FF0000"/>
                <w:sz w:val="20"/>
                <w:szCs w:val="20"/>
              </w:rPr>
              <w:t>Finals @ Clover</w:t>
            </w: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0A7C1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BD3626" w:rsidRDefault="00BD3626" w:rsidP="00BD3626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0A7C1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0A7C1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0A7C1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0A7C1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0A7C1F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0A7C1F">
              <w:rPr>
                <w:noProof/>
              </w:rPr>
              <w:t>20</w:t>
            </w:r>
            <w:r>
              <w:fldChar w:fldCharType="end"/>
            </w:r>
          </w:p>
        </w:tc>
      </w:tr>
      <w:tr w:rsidR="00BD3626" w:rsidTr="0000132B">
        <w:trPr>
          <w:cantSplit/>
          <w:trHeight w:val="893"/>
        </w:trPr>
        <w:sdt>
          <w:sdtPr>
            <w:id w:val="-1740786686"/>
            <w:placeholder>
              <w:docPart w:val="8D767EB7D1894EECBBAE65AB217A0A50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43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0A7C1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0A7C1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0A7C1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0A7C1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0A7C1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0A7C1F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0A7C1F">
              <w:rPr>
                <w:noProof/>
              </w:rPr>
              <w:t>27</w:t>
            </w:r>
            <w:r>
              <w:fldChar w:fldCharType="end"/>
            </w:r>
          </w:p>
        </w:tc>
      </w:tr>
      <w:tr w:rsidR="00BD3626" w:rsidTr="0000132B">
        <w:trPr>
          <w:cantSplit/>
          <w:trHeight w:val="893"/>
        </w:trPr>
        <w:sdt>
          <w:sdtPr>
            <w:id w:val="539330764"/>
            <w:placeholder>
              <w:docPart w:val="2A5BF1D1B1064429A7F2F2983CAFBF65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0A7C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0A7C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A7C1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0A7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A7C1F"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 w:rsidR="000A7C1F">
              <w:fldChar w:fldCharType="separate"/>
            </w:r>
            <w:r w:rsidR="000A7C1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0A7C1F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0A7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7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0A7C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0A7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D3626" w:rsidTr="0000132B">
        <w:trPr>
          <w:cantSplit/>
          <w:trHeight w:val="893"/>
        </w:trPr>
        <w:sdt>
          <w:sdtPr>
            <w:id w:val="1729339292"/>
            <w:placeholder>
              <w:docPart w:val="51F3A8ED7CD64D42BACC07B804DF636A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</w:tcPr>
          <w:p w:rsidR="00BD3626" w:rsidRDefault="00BD3626" w:rsidP="00BD3626"/>
        </w:tc>
      </w:tr>
      <w:tr w:rsidR="00BD3626" w:rsidTr="0000132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0A7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0A7C1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0A7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/>
        </w:tc>
      </w:tr>
      <w:tr w:rsidR="00BD3626" w:rsidTr="0000132B">
        <w:trPr>
          <w:cantSplit/>
          <w:trHeight w:val="893"/>
        </w:trPr>
        <w:sdt>
          <w:sdtPr>
            <w:id w:val="2104374905"/>
            <w:placeholder>
              <w:docPart w:val="9C9B08C3E6D04E48950E4992420694D4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D3626" w:rsidRDefault="00BD3626" w:rsidP="00BD3626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D3626" w:rsidRDefault="00BD3626" w:rsidP="00BD3626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D3626" w:rsidRDefault="00BD3626" w:rsidP="00BD3626">
            <w:pPr>
              <w:pStyle w:val="CalendarText"/>
            </w:pPr>
          </w:p>
        </w:tc>
      </w:tr>
      <w:tr w:rsidR="00BD3626" w:rsidTr="0000132B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FEBF5" w:themeFill="accent1" w:themeFillTint="33"/>
            <w:textDirection w:val="btLr"/>
            <w:vAlign w:val="center"/>
          </w:tcPr>
          <w:p w:rsidR="00BD3626" w:rsidRDefault="00BD3626" w:rsidP="00BD362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tcMar>
              <w:left w:w="72" w:type="dxa"/>
              <w:right w:w="0" w:type="dxa"/>
            </w:tcMar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74" w:type="dxa"/>
            <w:tcBorders>
              <w:left w:val="single" w:sz="6" w:space="0" w:color="629DD1" w:themeColor="accent1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:rsidR="00BD3626" w:rsidRDefault="00BD3626" w:rsidP="00BD3626"/>
        </w:tc>
      </w:tr>
      <w:tr w:rsidR="00BD3626" w:rsidTr="0000132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29DD1" w:themeFill="accent1"/>
            <w:textDirection w:val="btLr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tcMar>
              <w:left w:w="72" w:type="dxa"/>
              <w:right w:w="0" w:type="dxa"/>
            </w:tcMar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29DD1" w:themeFill="accent1"/>
            <w:vAlign w:val="center"/>
          </w:tcPr>
          <w:p w:rsidR="00BD3626" w:rsidRDefault="00BD3626" w:rsidP="00BD3626">
            <w:pPr>
              <w:ind w:left="113" w:right="113"/>
            </w:pPr>
          </w:p>
        </w:tc>
      </w:tr>
    </w:tbl>
    <w:p w:rsidR="0000132B" w:rsidRDefault="0000132B" w:rsidP="0000132B"/>
    <w:p w:rsidR="00BC5609" w:rsidRDefault="00BC5609" w:rsidP="005E50C5"/>
    <w:sectPr w:rsidR="00BC5609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EndLessOne" w:val="11/29/2016"/>
    <w:docVar w:name="MonthEndLessTwo" w:val="11/28/2016"/>
    <w:docVar w:name="MonthStart" w:val="11/1/2016"/>
  </w:docVars>
  <w:rsids>
    <w:rsidRoot w:val="005E50C5"/>
    <w:rsid w:val="0000132B"/>
    <w:rsid w:val="000A7C1F"/>
    <w:rsid w:val="000E5A94"/>
    <w:rsid w:val="00187B19"/>
    <w:rsid w:val="001920FB"/>
    <w:rsid w:val="003C1EC1"/>
    <w:rsid w:val="00467F1D"/>
    <w:rsid w:val="005705DF"/>
    <w:rsid w:val="005E50C5"/>
    <w:rsid w:val="006B2368"/>
    <w:rsid w:val="00796DD6"/>
    <w:rsid w:val="00A037E7"/>
    <w:rsid w:val="00AA4977"/>
    <w:rsid w:val="00AE0AA8"/>
    <w:rsid w:val="00BC5609"/>
    <w:rsid w:val="00BD3626"/>
    <w:rsid w:val="00C51231"/>
    <w:rsid w:val="00D51591"/>
    <w:rsid w:val="00D948F1"/>
    <w:rsid w:val="00DC2DA2"/>
    <w:rsid w:val="00DE49DD"/>
    <w:rsid w:val="00E40C27"/>
    <w:rsid w:val="00F115CB"/>
    <w:rsid w:val="00F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79FDB-5DE4-4F7C-8481-E1E5E970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42852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29DD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0C3E3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29DD1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29DD1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29DD1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29DD1" w:themeColor="accent1" w:shadow="1" w:frame="1"/>
        <w:left w:val="single" w:sz="2" w:space="10" w:color="629DD1" w:themeColor="accent1" w:shadow="1" w:frame="1"/>
        <w:bottom w:val="single" w:sz="2" w:space="10" w:color="629DD1" w:themeColor="accent1" w:shadow="1" w:frame="1"/>
        <w:right w:val="single" w:sz="2" w:space="10" w:color="629DD1" w:themeColor="accent1" w:shadow="1" w:frame="1"/>
      </w:pBdr>
      <w:ind w:left="1152" w:right="1152"/>
    </w:pPr>
    <w:rPr>
      <w:rFonts w:eastAsiaTheme="minorEastAsia"/>
      <w:i/>
      <w:iCs/>
      <w:color w:val="629DD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29DD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29DD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FF0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29DD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29DD1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29DD1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29DD1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ltont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8131C9BC2F489CB07A02650BAF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0D10-B7FA-4458-ADC2-934594B1672B}"/>
      </w:docPartPr>
      <w:docPartBody>
        <w:p w:rsidR="005A27E0" w:rsidRDefault="005A27E0">
          <w:pPr>
            <w:pStyle w:val="218131C9BC2F489CB07A02650BAFDE39"/>
          </w:pPr>
          <w:r>
            <w:t>1</w:t>
          </w:r>
        </w:p>
      </w:docPartBody>
    </w:docPart>
    <w:docPart>
      <w:docPartPr>
        <w:name w:val="B6F5521396BF48BF8C1AC7AA0467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F4B7-8787-4556-820C-8268C7440561}"/>
      </w:docPartPr>
      <w:docPartBody>
        <w:p w:rsidR="005A27E0" w:rsidRDefault="005A27E0">
          <w:pPr>
            <w:pStyle w:val="B6F5521396BF48BF8C1AC7AA0467ECFC"/>
          </w:pPr>
          <w:r>
            <w:t>2</w:t>
          </w:r>
        </w:p>
      </w:docPartBody>
    </w:docPart>
    <w:docPart>
      <w:docPartPr>
        <w:name w:val="992491F4C20D47AFA14C3AEB9E0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F8EF-9648-49CF-9AB8-58014EA06BE1}"/>
      </w:docPartPr>
      <w:docPartBody>
        <w:p w:rsidR="005A27E0" w:rsidRDefault="005A27E0" w:rsidP="005A27E0">
          <w:pPr>
            <w:pStyle w:val="992491F4C20D47AFA14C3AEB9E0C36A6"/>
          </w:pPr>
          <w:r>
            <w:t>1</w:t>
          </w:r>
        </w:p>
      </w:docPartBody>
    </w:docPart>
    <w:docPart>
      <w:docPartPr>
        <w:name w:val="07512F832C1B4B5C8FA09DED4230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B9A4-39C5-4D2E-94F9-C2F5F4C03D2A}"/>
      </w:docPartPr>
      <w:docPartBody>
        <w:p w:rsidR="007212DF" w:rsidRDefault="005A27E0" w:rsidP="005A27E0">
          <w:pPr>
            <w:pStyle w:val="07512F832C1B4B5C8FA09DED4230A998"/>
          </w:pPr>
          <w:r>
            <w:t>3</w:t>
          </w:r>
        </w:p>
      </w:docPartBody>
    </w:docPart>
    <w:docPart>
      <w:docPartPr>
        <w:name w:val="EFA45489F5B045B3BABE631513F1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5BBE-01A4-469B-A0D1-1241395852FF}"/>
      </w:docPartPr>
      <w:docPartBody>
        <w:p w:rsidR="007212DF" w:rsidRDefault="005A27E0" w:rsidP="005A27E0">
          <w:pPr>
            <w:pStyle w:val="EFA45489F5B045B3BABE631513F11D2F"/>
          </w:pPr>
          <w:r>
            <w:t>4</w:t>
          </w:r>
        </w:p>
      </w:docPartBody>
    </w:docPart>
    <w:docPart>
      <w:docPartPr>
        <w:name w:val="E9F85E825771472DBAEC026C24E9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211-7A33-4A13-8BB0-D313970E3192}"/>
      </w:docPartPr>
      <w:docPartBody>
        <w:p w:rsidR="007212DF" w:rsidRDefault="005A27E0" w:rsidP="005A27E0">
          <w:pPr>
            <w:pStyle w:val="E9F85E825771472DBAEC026C24E92F53"/>
          </w:pPr>
          <w:r>
            <w:t>5</w:t>
          </w:r>
        </w:p>
      </w:docPartBody>
    </w:docPart>
    <w:docPart>
      <w:docPartPr>
        <w:name w:val="F57CC80EB21447DD8B3BCED3C11C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4ED3-2648-480F-9A06-45C7918A05F6}"/>
      </w:docPartPr>
      <w:docPartBody>
        <w:p w:rsidR="007212DF" w:rsidRDefault="005A27E0" w:rsidP="005A27E0">
          <w:pPr>
            <w:pStyle w:val="F57CC80EB21447DD8B3BCED3C11C68CD"/>
          </w:pPr>
          <w:r>
            <w:t>6</w:t>
          </w:r>
        </w:p>
      </w:docPartBody>
    </w:docPart>
    <w:docPart>
      <w:docPartPr>
        <w:name w:val="6FD66473361B4F91B5B9E27CC044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551-CFA8-4B51-B7C5-AAD2C3CC5C2D}"/>
      </w:docPartPr>
      <w:docPartBody>
        <w:p w:rsidR="007212DF" w:rsidRDefault="005A27E0" w:rsidP="005A27E0">
          <w:pPr>
            <w:pStyle w:val="6FD66473361B4F91B5B9E27CC044CA5A"/>
          </w:pPr>
          <w:r>
            <w:t>1</w:t>
          </w:r>
        </w:p>
      </w:docPartBody>
    </w:docPart>
    <w:docPart>
      <w:docPartPr>
        <w:name w:val="E1B579C7C8754872AC9BF4CD375B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41F0-EC9F-4BB2-ADEA-B58CCF225422}"/>
      </w:docPartPr>
      <w:docPartBody>
        <w:p w:rsidR="007212DF" w:rsidRDefault="005A27E0" w:rsidP="005A27E0">
          <w:pPr>
            <w:pStyle w:val="E1B579C7C8754872AC9BF4CD375BAAA1"/>
          </w:pPr>
          <w:r>
            <w:t>2</w:t>
          </w:r>
        </w:p>
      </w:docPartBody>
    </w:docPart>
    <w:docPart>
      <w:docPartPr>
        <w:name w:val="EE61C695A15D44AB8E9848EA5023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0346-B4DF-4430-9EAC-4B8A67922C50}"/>
      </w:docPartPr>
      <w:docPartBody>
        <w:p w:rsidR="007212DF" w:rsidRDefault="005A27E0" w:rsidP="005A27E0">
          <w:pPr>
            <w:pStyle w:val="EE61C695A15D44AB8E9848EA5023CDE5"/>
          </w:pPr>
          <w:r>
            <w:t>3</w:t>
          </w:r>
        </w:p>
      </w:docPartBody>
    </w:docPart>
    <w:docPart>
      <w:docPartPr>
        <w:name w:val="A7651435D633496681D436F3909D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8ED-CB5B-458C-914F-4BB4CA1A04CB}"/>
      </w:docPartPr>
      <w:docPartBody>
        <w:p w:rsidR="007212DF" w:rsidRDefault="005A27E0" w:rsidP="005A27E0">
          <w:pPr>
            <w:pStyle w:val="A7651435D633496681D436F3909DC5D7"/>
          </w:pPr>
          <w:r>
            <w:t>4</w:t>
          </w:r>
        </w:p>
      </w:docPartBody>
    </w:docPart>
    <w:docPart>
      <w:docPartPr>
        <w:name w:val="9A19F86EC8F5451AB2953E42D083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8728-270F-44A4-90DA-C10E3E48C964}"/>
      </w:docPartPr>
      <w:docPartBody>
        <w:p w:rsidR="007212DF" w:rsidRDefault="005A27E0" w:rsidP="005A27E0">
          <w:pPr>
            <w:pStyle w:val="9A19F86EC8F5451AB2953E42D0837D38"/>
          </w:pPr>
          <w:r>
            <w:t>5</w:t>
          </w:r>
        </w:p>
      </w:docPartBody>
    </w:docPart>
    <w:docPart>
      <w:docPartPr>
        <w:name w:val="5EEFE70E570C4F9485627BA6EA99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4F5A-FD37-43F6-AFA4-3453642ACFD7}"/>
      </w:docPartPr>
      <w:docPartBody>
        <w:p w:rsidR="007212DF" w:rsidRDefault="005A27E0" w:rsidP="005A27E0">
          <w:pPr>
            <w:pStyle w:val="5EEFE70E570C4F9485627BA6EA995B8D"/>
          </w:pPr>
          <w:r>
            <w:t>6</w:t>
          </w:r>
        </w:p>
      </w:docPartBody>
    </w:docPart>
    <w:docPart>
      <w:docPartPr>
        <w:name w:val="A494312383D04E72B3EB258BB974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931D-FDC5-43DF-97F7-322131697873}"/>
      </w:docPartPr>
      <w:docPartBody>
        <w:p w:rsidR="007212DF" w:rsidRDefault="005A27E0" w:rsidP="005A27E0">
          <w:pPr>
            <w:pStyle w:val="A494312383D04E72B3EB258BB97477A1"/>
          </w:pPr>
          <w:r>
            <w:t>2</w:t>
          </w:r>
        </w:p>
      </w:docPartBody>
    </w:docPart>
    <w:docPart>
      <w:docPartPr>
        <w:name w:val="0E83675777054D16AD2B85169309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25E0-989F-433D-9F97-05532A0E999B}"/>
      </w:docPartPr>
      <w:docPartBody>
        <w:p w:rsidR="007212DF" w:rsidRDefault="005A27E0" w:rsidP="005A27E0">
          <w:pPr>
            <w:pStyle w:val="0E83675777054D16AD2B85169309A9FE"/>
          </w:pPr>
          <w:r>
            <w:t>3</w:t>
          </w:r>
        </w:p>
      </w:docPartBody>
    </w:docPart>
    <w:docPart>
      <w:docPartPr>
        <w:name w:val="FE79FB38378246D08695AA224BF2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20FE-03EA-47F2-BB3E-4B383D509D7D}"/>
      </w:docPartPr>
      <w:docPartBody>
        <w:p w:rsidR="007212DF" w:rsidRDefault="005A27E0" w:rsidP="005A27E0">
          <w:pPr>
            <w:pStyle w:val="FE79FB38378246D08695AA224BF2AACE"/>
          </w:pPr>
          <w:r>
            <w:t>4</w:t>
          </w:r>
        </w:p>
      </w:docPartBody>
    </w:docPart>
    <w:docPart>
      <w:docPartPr>
        <w:name w:val="1160B3587EB04435ADD03623B504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E08A-7318-4852-919E-6CF79BAE60B7}"/>
      </w:docPartPr>
      <w:docPartBody>
        <w:p w:rsidR="007212DF" w:rsidRDefault="005A27E0" w:rsidP="005A27E0">
          <w:pPr>
            <w:pStyle w:val="1160B3587EB04435ADD03623B504DA6B"/>
          </w:pPr>
          <w:r>
            <w:t>5</w:t>
          </w:r>
        </w:p>
      </w:docPartBody>
    </w:docPart>
    <w:docPart>
      <w:docPartPr>
        <w:name w:val="BB5446257CD849C39406AB99E9BB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FEE-787A-4132-BFB5-76458A7CBCE4}"/>
      </w:docPartPr>
      <w:docPartBody>
        <w:p w:rsidR="007212DF" w:rsidRDefault="005A27E0" w:rsidP="005A27E0">
          <w:pPr>
            <w:pStyle w:val="BB5446257CD849C39406AB99E9BB2943"/>
          </w:pPr>
          <w:r>
            <w:t>1</w:t>
          </w:r>
        </w:p>
      </w:docPartBody>
    </w:docPart>
    <w:docPart>
      <w:docPartPr>
        <w:name w:val="9205C823D65C4615AFC0651066E9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A18D-EB3B-4352-80EF-78FED3151214}"/>
      </w:docPartPr>
      <w:docPartBody>
        <w:p w:rsidR="007212DF" w:rsidRDefault="005A27E0" w:rsidP="005A27E0">
          <w:pPr>
            <w:pStyle w:val="9205C823D65C4615AFC0651066E9CD45"/>
          </w:pPr>
          <w:r>
            <w:t>2</w:t>
          </w:r>
        </w:p>
      </w:docPartBody>
    </w:docPart>
    <w:docPart>
      <w:docPartPr>
        <w:name w:val="8D767EB7D1894EECBBAE65AB217A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1C5A-B774-4B1C-BA9A-3695C99CBB5E}"/>
      </w:docPartPr>
      <w:docPartBody>
        <w:p w:rsidR="007212DF" w:rsidRDefault="005A27E0" w:rsidP="005A27E0">
          <w:pPr>
            <w:pStyle w:val="8D767EB7D1894EECBBAE65AB217A0A50"/>
          </w:pPr>
          <w:r>
            <w:t>3</w:t>
          </w:r>
        </w:p>
      </w:docPartBody>
    </w:docPart>
    <w:docPart>
      <w:docPartPr>
        <w:name w:val="2A5BF1D1B1064429A7F2F2983CAF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4E83-ACA1-496E-B291-F674806C24B6}"/>
      </w:docPartPr>
      <w:docPartBody>
        <w:p w:rsidR="007212DF" w:rsidRDefault="005A27E0" w:rsidP="005A27E0">
          <w:pPr>
            <w:pStyle w:val="2A5BF1D1B1064429A7F2F2983CAFBF65"/>
          </w:pPr>
          <w:r>
            <w:t>4</w:t>
          </w:r>
        </w:p>
      </w:docPartBody>
    </w:docPart>
    <w:docPart>
      <w:docPartPr>
        <w:name w:val="51F3A8ED7CD64D42BACC07B804DF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7981-9AAF-4B61-9D5D-9C8417CC236B}"/>
      </w:docPartPr>
      <w:docPartBody>
        <w:p w:rsidR="007212DF" w:rsidRDefault="005A27E0" w:rsidP="005A27E0">
          <w:pPr>
            <w:pStyle w:val="51F3A8ED7CD64D42BACC07B804DF636A"/>
          </w:pPr>
          <w:r>
            <w:t>5</w:t>
          </w:r>
        </w:p>
      </w:docPartBody>
    </w:docPart>
    <w:docPart>
      <w:docPartPr>
        <w:name w:val="9C9B08C3E6D04E48950E49924206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1C95-BF08-4194-939F-41B41CB78469}"/>
      </w:docPartPr>
      <w:docPartBody>
        <w:p w:rsidR="007212DF" w:rsidRDefault="005A27E0" w:rsidP="005A27E0">
          <w:pPr>
            <w:pStyle w:val="9C9B08C3E6D04E48950E4992420694D4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E0"/>
    <w:rsid w:val="000872B1"/>
    <w:rsid w:val="003E11CA"/>
    <w:rsid w:val="004D10AB"/>
    <w:rsid w:val="005A27E0"/>
    <w:rsid w:val="007212DF"/>
    <w:rsid w:val="00C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131C9BC2F489CB07A02650BAFDE39">
    <w:name w:val="218131C9BC2F489CB07A02650BAFDE39"/>
  </w:style>
  <w:style w:type="paragraph" w:customStyle="1" w:styleId="B6F5521396BF48BF8C1AC7AA0467ECFC">
    <w:name w:val="B6F5521396BF48BF8C1AC7AA0467ECFC"/>
  </w:style>
  <w:style w:type="paragraph" w:customStyle="1" w:styleId="31E69137576F49E6852987B1C4B9F8B5">
    <w:name w:val="31E69137576F49E6852987B1C4B9F8B5"/>
  </w:style>
  <w:style w:type="paragraph" w:customStyle="1" w:styleId="5920362B6689462A93248D455BAAAAE8">
    <w:name w:val="5920362B6689462A93248D455BAAAAE8"/>
  </w:style>
  <w:style w:type="paragraph" w:customStyle="1" w:styleId="4A07186E404E4A599A465C6395454389">
    <w:name w:val="4A07186E404E4A599A465C6395454389"/>
  </w:style>
  <w:style w:type="paragraph" w:customStyle="1" w:styleId="88EC96C4F67A4E2395D7EA08D0D30479">
    <w:name w:val="88EC96C4F67A4E2395D7EA08D0D30479"/>
  </w:style>
  <w:style w:type="paragraph" w:customStyle="1" w:styleId="CE2B75BAEDA846E78A5C81BAAF1FBE98">
    <w:name w:val="CE2B75BAEDA846E78A5C81BAAF1FBE98"/>
  </w:style>
  <w:style w:type="paragraph" w:customStyle="1" w:styleId="9A5D30A00B3745BBB774034DD56B0217">
    <w:name w:val="9A5D30A00B3745BBB774034DD56B0217"/>
  </w:style>
  <w:style w:type="paragraph" w:customStyle="1" w:styleId="685FC3ED15D54FE89442F8B0FE115ED9">
    <w:name w:val="685FC3ED15D54FE89442F8B0FE115ED9"/>
    <w:rsid w:val="005A27E0"/>
  </w:style>
  <w:style w:type="paragraph" w:customStyle="1" w:styleId="8A68994B17BF479EA189BBB7FCD440B2">
    <w:name w:val="8A68994B17BF479EA189BBB7FCD440B2"/>
    <w:rsid w:val="005A27E0"/>
  </w:style>
  <w:style w:type="paragraph" w:customStyle="1" w:styleId="157CBD6FC3D94F589B6676359785EDB0">
    <w:name w:val="157CBD6FC3D94F589B6676359785EDB0"/>
    <w:rsid w:val="005A27E0"/>
  </w:style>
  <w:style w:type="paragraph" w:customStyle="1" w:styleId="7F343A4DA8054DA0A50E0416C9685D50">
    <w:name w:val="7F343A4DA8054DA0A50E0416C9685D50"/>
    <w:rsid w:val="005A27E0"/>
  </w:style>
  <w:style w:type="paragraph" w:customStyle="1" w:styleId="971518DC78B24C6896BB8D011B72AEB7">
    <w:name w:val="971518DC78B24C6896BB8D011B72AEB7"/>
    <w:rsid w:val="005A27E0"/>
  </w:style>
  <w:style w:type="paragraph" w:customStyle="1" w:styleId="6B7A946DCBDB469E9401786B9A19DE05">
    <w:name w:val="6B7A946DCBDB469E9401786B9A19DE05"/>
    <w:rsid w:val="005A27E0"/>
  </w:style>
  <w:style w:type="paragraph" w:customStyle="1" w:styleId="64E1D2CB29C746DFA5768F271367061B">
    <w:name w:val="64E1D2CB29C746DFA5768F271367061B"/>
    <w:rsid w:val="005A27E0"/>
  </w:style>
  <w:style w:type="paragraph" w:customStyle="1" w:styleId="68AE97A8134A451F80822EEBA995551E">
    <w:name w:val="68AE97A8134A451F80822EEBA995551E"/>
    <w:rsid w:val="005A27E0"/>
  </w:style>
  <w:style w:type="paragraph" w:customStyle="1" w:styleId="992491F4C20D47AFA14C3AEB9E0C36A6">
    <w:name w:val="992491F4C20D47AFA14C3AEB9E0C36A6"/>
    <w:rsid w:val="005A27E0"/>
  </w:style>
  <w:style w:type="paragraph" w:customStyle="1" w:styleId="CC28FF9CA58648E28A11806B6D809382">
    <w:name w:val="CC28FF9CA58648E28A11806B6D809382"/>
    <w:rsid w:val="005A27E0"/>
  </w:style>
  <w:style w:type="paragraph" w:customStyle="1" w:styleId="73DCE7C7CB4C4B8B8E5C89931A7D50E8">
    <w:name w:val="73DCE7C7CB4C4B8B8E5C89931A7D50E8"/>
    <w:rsid w:val="005A27E0"/>
  </w:style>
  <w:style w:type="paragraph" w:customStyle="1" w:styleId="BD8BDD7BEC6242509A7F2D7027355814">
    <w:name w:val="BD8BDD7BEC6242509A7F2D7027355814"/>
    <w:rsid w:val="005A27E0"/>
  </w:style>
  <w:style w:type="paragraph" w:customStyle="1" w:styleId="BF56F7E2ED93485D813F5770EAD83E2A">
    <w:name w:val="BF56F7E2ED93485D813F5770EAD83E2A"/>
    <w:rsid w:val="005A27E0"/>
  </w:style>
  <w:style w:type="paragraph" w:customStyle="1" w:styleId="B07E906EBC5140838DE4B535535FBFAC">
    <w:name w:val="B07E906EBC5140838DE4B535535FBFAC"/>
    <w:rsid w:val="005A27E0"/>
  </w:style>
  <w:style w:type="paragraph" w:customStyle="1" w:styleId="71080A1E833F435080D2A05F438DAAB1">
    <w:name w:val="71080A1E833F435080D2A05F438DAAB1"/>
    <w:rsid w:val="005A27E0"/>
  </w:style>
  <w:style w:type="paragraph" w:customStyle="1" w:styleId="CE10124BAF274CC6856CF89DF4199C25">
    <w:name w:val="CE10124BAF274CC6856CF89DF4199C25"/>
    <w:rsid w:val="005A27E0"/>
  </w:style>
  <w:style w:type="paragraph" w:customStyle="1" w:styleId="FE3FBF0F88E34E76B161583214E13FB8">
    <w:name w:val="FE3FBF0F88E34E76B161583214E13FB8"/>
    <w:rsid w:val="005A27E0"/>
  </w:style>
  <w:style w:type="paragraph" w:customStyle="1" w:styleId="EDCE730BF118458CA6B7FBC279997E9A">
    <w:name w:val="EDCE730BF118458CA6B7FBC279997E9A"/>
    <w:rsid w:val="005A27E0"/>
  </w:style>
  <w:style w:type="paragraph" w:customStyle="1" w:styleId="84E3112A1D754D9B8B3A4D8B73CEF87B">
    <w:name w:val="84E3112A1D754D9B8B3A4D8B73CEF87B"/>
    <w:rsid w:val="005A27E0"/>
  </w:style>
  <w:style w:type="paragraph" w:customStyle="1" w:styleId="52F549915B5F4AECA0D5B00D30455ED3">
    <w:name w:val="52F549915B5F4AECA0D5B00D30455ED3"/>
    <w:rsid w:val="005A27E0"/>
  </w:style>
  <w:style w:type="paragraph" w:customStyle="1" w:styleId="9AEF24FE488A4E9795577BFA6434E634">
    <w:name w:val="9AEF24FE488A4E9795577BFA6434E634"/>
    <w:rsid w:val="005A27E0"/>
  </w:style>
  <w:style w:type="paragraph" w:customStyle="1" w:styleId="AB926CC18551428588AAF1052C88C061">
    <w:name w:val="AB926CC18551428588AAF1052C88C061"/>
    <w:rsid w:val="005A27E0"/>
  </w:style>
  <w:style w:type="paragraph" w:customStyle="1" w:styleId="5674D2F1D8FD4659B9A9B391F7E28224">
    <w:name w:val="5674D2F1D8FD4659B9A9B391F7E28224"/>
    <w:rsid w:val="005A27E0"/>
  </w:style>
  <w:style w:type="paragraph" w:customStyle="1" w:styleId="C67EBD6E324A4230A1897084A5B0E8D0">
    <w:name w:val="C67EBD6E324A4230A1897084A5B0E8D0"/>
    <w:rsid w:val="005A27E0"/>
  </w:style>
  <w:style w:type="paragraph" w:customStyle="1" w:styleId="07512F832C1B4B5C8FA09DED4230A998">
    <w:name w:val="07512F832C1B4B5C8FA09DED4230A998"/>
    <w:rsid w:val="005A27E0"/>
  </w:style>
  <w:style w:type="paragraph" w:customStyle="1" w:styleId="52E8EABD132E4E0FBABE17274B14E166">
    <w:name w:val="52E8EABD132E4E0FBABE17274B14E166"/>
    <w:rsid w:val="005A27E0"/>
  </w:style>
  <w:style w:type="paragraph" w:customStyle="1" w:styleId="58286BACD3F9406395FA3D1AE1BE2F17">
    <w:name w:val="58286BACD3F9406395FA3D1AE1BE2F17"/>
    <w:rsid w:val="005A27E0"/>
  </w:style>
  <w:style w:type="paragraph" w:customStyle="1" w:styleId="D43B09AFBAC34162824DAB51DA882B3F">
    <w:name w:val="D43B09AFBAC34162824DAB51DA882B3F"/>
    <w:rsid w:val="005A27E0"/>
  </w:style>
  <w:style w:type="paragraph" w:customStyle="1" w:styleId="EFA45489F5B045B3BABE631513F11D2F">
    <w:name w:val="EFA45489F5B045B3BABE631513F11D2F"/>
    <w:rsid w:val="005A27E0"/>
  </w:style>
  <w:style w:type="paragraph" w:customStyle="1" w:styleId="0D7A3C8725BF4A4280D1C0FB6B9A1658">
    <w:name w:val="0D7A3C8725BF4A4280D1C0FB6B9A1658"/>
    <w:rsid w:val="005A27E0"/>
  </w:style>
  <w:style w:type="paragraph" w:customStyle="1" w:styleId="5ABBC7C270924232B6A71EE7C2D8D816">
    <w:name w:val="5ABBC7C270924232B6A71EE7C2D8D816"/>
    <w:rsid w:val="005A27E0"/>
  </w:style>
  <w:style w:type="paragraph" w:customStyle="1" w:styleId="E9F85E825771472DBAEC026C24E92F53">
    <w:name w:val="E9F85E825771472DBAEC026C24E92F53"/>
    <w:rsid w:val="005A27E0"/>
  </w:style>
  <w:style w:type="paragraph" w:customStyle="1" w:styleId="F57CC80EB21447DD8B3BCED3C11C68CD">
    <w:name w:val="F57CC80EB21447DD8B3BCED3C11C68CD"/>
    <w:rsid w:val="005A27E0"/>
  </w:style>
  <w:style w:type="paragraph" w:customStyle="1" w:styleId="6FD66473361B4F91B5B9E27CC044CA5A">
    <w:name w:val="6FD66473361B4F91B5B9E27CC044CA5A"/>
    <w:rsid w:val="005A27E0"/>
  </w:style>
  <w:style w:type="paragraph" w:customStyle="1" w:styleId="4FD1518145884E579376964715FCD32A">
    <w:name w:val="4FD1518145884E579376964715FCD32A"/>
    <w:rsid w:val="005A27E0"/>
  </w:style>
  <w:style w:type="paragraph" w:customStyle="1" w:styleId="40E0C7000A134ADFADDD6F3CD4829BBA">
    <w:name w:val="40E0C7000A134ADFADDD6F3CD4829BBA"/>
    <w:rsid w:val="005A27E0"/>
  </w:style>
  <w:style w:type="paragraph" w:customStyle="1" w:styleId="201F9252FEDD4A82AE3A0C4ECAE8D1F4">
    <w:name w:val="201F9252FEDD4A82AE3A0C4ECAE8D1F4"/>
    <w:rsid w:val="005A27E0"/>
  </w:style>
  <w:style w:type="paragraph" w:customStyle="1" w:styleId="AA8A47B018754F5997A81D03DFC84C00">
    <w:name w:val="AA8A47B018754F5997A81D03DFC84C00"/>
    <w:rsid w:val="005A27E0"/>
  </w:style>
  <w:style w:type="paragraph" w:customStyle="1" w:styleId="83CB740D48C64BC1A0C35C3AA8FE3972">
    <w:name w:val="83CB740D48C64BC1A0C35C3AA8FE3972"/>
    <w:rsid w:val="005A27E0"/>
  </w:style>
  <w:style w:type="paragraph" w:customStyle="1" w:styleId="E1B579C7C8754872AC9BF4CD375BAAA1">
    <w:name w:val="E1B579C7C8754872AC9BF4CD375BAAA1"/>
    <w:rsid w:val="005A27E0"/>
  </w:style>
  <w:style w:type="paragraph" w:customStyle="1" w:styleId="C6E9C805E4424E878B270E42C8F9945B">
    <w:name w:val="C6E9C805E4424E878B270E42C8F9945B"/>
    <w:rsid w:val="005A27E0"/>
  </w:style>
  <w:style w:type="paragraph" w:customStyle="1" w:styleId="F479E390A84C4E82A5675ABB73AF1CBA">
    <w:name w:val="F479E390A84C4E82A5675ABB73AF1CBA"/>
    <w:rsid w:val="005A27E0"/>
  </w:style>
  <w:style w:type="paragraph" w:customStyle="1" w:styleId="2AAED14DCAFF4147BC785EA556881E35">
    <w:name w:val="2AAED14DCAFF4147BC785EA556881E35"/>
    <w:rsid w:val="005A27E0"/>
  </w:style>
  <w:style w:type="paragraph" w:customStyle="1" w:styleId="ACA5E8225F30407EA1AAFBC964267FED">
    <w:name w:val="ACA5E8225F30407EA1AAFBC964267FED"/>
    <w:rsid w:val="005A27E0"/>
  </w:style>
  <w:style w:type="paragraph" w:customStyle="1" w:styleId="EE61C695A15D44AB8E9848EA5023CDE5">
    <w:name w:val="EE61C695A15D44AB8E9848EA5023CDE5"/>
    <w:rsid w:val="005A27E0"/>
  </w:style>
  <w:style w:type="paragraph" w:customStyle="1" w:styleId="A7651435D633496681D436F3909DC5D7">
    <w:name w:val="A7651435D633496681D436F3909DC5D7"/>
    <w:rsid w:val="005A27E0"/>
  </w:style>
  <w:style w:type="paragraph" w:customStyle="1" w:styleId="9A19F86EC8F5451AB2953E42D0837D38">
    <w:name w:val="9A19F86EC8F5451AB2953E42D0837D38"/>
    <w:rsid w:val="005A27E0"/>
  </w:style>
  <w:style w:type="paragraph" w:customStyle="1" w:styleId="5EEFE70E570C4F9485627BA6EA995B8D">
    <w:name w:val="5EEFE70E570C4F9485627BA6EA995B8D"/>
    <w:rsid w:val="005A27E0"/>
  </w:style>
  <w:style w:type="paragraph" w:customStyle="1" w:styleId="A494312383D04E72B3EB258BB97477A1">
    <w:name w:val="A494312383D04E72B3EB258BB97477A1"/>
    <w:rsid w:val="005A27E0"/>
  </w:style>
  <w:style w:type="paragraph" w:customStyle="1" w:styleId="F487E9CEE75B42F9AE1520AD7A2D61B9">
    <w:name w:val="F487E9CEE75B42F9AE1520AD7A2D61B9"/>
    <w:rsid w:val="005A27E0"/>
  </w:style>
  <w:style w:type="paragraph" w:customStyle="1" w:styleId="DFE37042B1BC4C7298BC5D6C1CB5D43E">
    <w:name w:val="DFE37042B1BC4C7298BC5D6C1CB5D43E"/>
    <w:rsid w:val="005A27E0"/>
  </w:style>
  <w:style w:type="paragraph" w:customStyle="1" w:styleId="E699F416CD30449AB07A16D622FCE822">
    <w:name w:val="E699F416CD30449AB07A16D622FCE822"/>
    <w:rsid w:val="005A27E0"/>
  </w:style>
  <w:style w:type="paragraph" w:customStyle="1" w:styleId="0E83675777054D16AD2B85169309A9FE">
    <w:name w:val="0E83675777054D16AD2B85169309A9FE"/>
    <w:rsid w:val="005A27E0"/>
  </w:style>
  <w:style w:type="paragraph" w:customStyle="1" w:styleId="BFB41E0608C943709A7B26BC5E355D53">
    <w:name w:val="BFB41E0608C943709A7B26BC5E355D53"/>
    <w:rsid w:val="005A27E0"/>
  </w:style>
  <w:style w:type="paragraph" w:customStyle="1" w:styleId="F882AA45FF5D4FE98E27D286B95398F2">
    <w:name w:val="F882AA45FF5D4FE98E27D286B95398F2"/>
    <w:rsid w:val="005A27E0"/>
  </w:style>
  <w:style w:type="paragraph" w:customStyle="1" w:styleId="FE79FB38378246D08695AA224BF2AACE">
    <w:name w:val="FE79FB38378246D08695AA224BF2AACE"/>
    <w:rsid w:val="005A27E0"/>
  </w:style>
  <w:style w:type="paragraph" w:customStyle="1" w:styleId="9E07DE7B7AF74B888F50EE6E73FBFA28">
    <w:name w:val="9E07DE7B7AF74B888F50EE6E73FBFA28"/>
    <w:rsid w:val="005A27E0"/>
  </w:style>
  <w:style w:type="paragraph" w:customStyle="1" w:styleId="1160B3587EB04435ADD03623B504DA6B">
    <w:name w:val="1160B3587EB04435ADD03623B504DA6B"/>
    <w:rsid w:val="005A27E0"/>
  </w:style>
  <w:style w:type="paragraph" w:customStyle="1" w:styleId="BB5446257CD849C39406AB99E9BB2943">
    <w:name w:val="BB5446257CD849C39406AB99E9BB2943"/>
    <w:rsid w:val="005A27E0"/>
  </w:style>
  <w:style w:type="paragraph" w:customStyle="1" w:styleId="9205C823D65C4615AFC0651066E9CD45">
    <w:name w:val="9205C823D65C4615AFC0651066E9CD45"/>
    <w:rsid w:val="005A27E0"/>
  </w:style>
  <w:style w:type="paragraph" w:customStyle="1" w:styleId="8D767EB7D1894EECBBAE65AB217A0A50">
    <w:name w:val="8D767EB7D1894EECBBAE65AB217A0A50"/>
    <w:rsid w:val="005A27E0"/>
  </w:style>
  <w:style w:type="paragraph" w:customStyle="1" w:styleId="2A5BF1D1B1064429A7F2F2983CAFBF65">
    <w:name w:val="2A5BF1D1B1064429A7F2F2983CAFBF65"/>
    <w:rsid w:val="005A27E0"/>
  </w:style>
  <w:style w:type="paragraph" w:customStyle="1" w:styleId="51F3A8ED7CD64D42BACC07B804DF636A">
    <w:name w:val="51F3A8ED7CD64D42BACC07B804DF636A"/>
    <w:rsid w:val="005A27E0"/>
  </w:style>
  <w:style w:type="paragraph" w:customStyle="1" w:styleId="9C9B08C3E6D04E48950E4992420694D4">
    <w:name w:val="9C9B08C3E6D04E48950E4992420694D4"/>
    <w:rsid w:val="005A27E0"/>
  </w:style>
  <w:style w:type="paragraph" w:customStyle="1" w:styleId="B0BB935959864A1DB5E87BA322D33119">
    <w:name w:val="B0BB935959864A1DB5E87BA322D33119"/>
    <w:rsid w:val="003E11CA"/>
  </w:style>
  <w:style w:type="paragraph" w:customStyle="1" w:styleId="A7455B06361A4FF2A66A0DE00BB81F96">
    <w:name w:val="A7455B06361A4FF2A66A0DE00BB81F96"/>
    <w:rsid w:val="00087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Hil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3B4658"/>
      </a:accent3>
      <a:accent4>
        <a:srgbClr val="0E57C4"/>
      </a:accent4>
      <a:accent5>
        <a:srgbClr val="498DF1"/>
      </a:accent5>
      <a:accent6>
        <a:srgbClr val="C4BCC5"/>
      </a:accent6>
      <a:hlink>
        <a:srgbClr val="FF0000"/>
      </a:hlink>
      <a:folHlink>
        <a:srgbClr val="FFFF00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89BB8-8909-4B4A-A2CC-B19E9F54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 Hamilton</dc:creator>
  <cp:keywords/>
  <cp:lastModifiedBy>Tate Hamilton</cp:lastModifiedBy>
  <cp:revision>3</cp:revision>
  <cp:lastPrinted>2015-11-10T18:48:00Z</cp:lastPrinted>
  <dcterms:created xsi:type="dcterms:W3CDTF">2016-10-11T17:14:00Z</dcterms:created>
  <dcterms:modified xsi:type="dcterms:W3CDTF">2016-10-11T17:15:00Z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