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868" w:rsidRDefault="00B30868" w:rsidP="00620AE8">
      <w:pPr>
        <w:pStyle w:val="Heading1"/>
      </w:pPr>
      <w:r>
        <w:t>Appleton North Boys Basketball Club</w:t>
      </w:r>
    </w:p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AF5B0C">
        <w:t>Minutes</w:t>
      </w:r>
      <w:bookmarkStart w:id="0" w:name="_GoBack"/>
      <w:bookmarkEnd w:id="0"/>
    </w:p>
    <w:sdt>
      <w:sdtPr>
        <w:alias w:val="Date"/>
        <w:tag w:val="Date"/>
        <w:id w:val="810022583"/>
        <w:placeholder>
          <w:docPart w:val="2F377BF76E7F45A494B2DF7944B98928"/>
        </w:placeholder>
        <w:date w:fullDate="2016-09-18T00:00:00Z">
          <w:dateFormat w:val="MMMM d, yyyy"/>
          <w:lid w:val="en-US"/>
          <w:storeMappedDataAs w:val="dateTime"/>
          <w:calendar w:val="gregorian"/>
        </w:date>
      </w:sdtPr>
      <w:sdtContent>
        <w:p w:rsidR="00554276" w:rsidRPr="00A87891" w:rsidRDefault="00766D01" w:rsidP="00A87891">
          <w:pPr>
            <w:pStyle w:val="Heading2"/>
          </w:pPr>
          <w:r>
            <w:t>September 18, 2016</w:t>
          </w:r>
        </w:p>
      </w:sdtContent>
    </w:sdt>
    <w:p w:rsidR="00A4511E" w:rsidRPr="00EA277E" w:rsidRDefault="00802C29" w:rsidP="00A87891">
      <w:pPr>
        <w:pStyle w:val="Heading2"/>
      </w:pPr>
      <w:r>
        <w:t>6:0</w:t>
      </w:r>
      <w:r w:rsidR="00B30868">
        <w:t>0 pm</w:t>
      </w:r>
    </w:p>
    <w:p w:rsidR="006C3011" w:rsidRPr="00E460A2" w:rsidRDefault="006C3011" w:rsidP="00A87891">
      <w:r w:rsidRPr="00AC57BE">
        <w:rPr>
          <w:b/>
        </w:rPr>
        <w:t>Type of Meeting:</w:t>
      </w:r>
      <w:r w:rsidRPr="00E460A2">
        <w:t xml:space="preserve"> </w:t>
      </w:r>
      <w:r w:rsidR="00B30868">
        <w:t>Monthly Board Meeting</w:t>
      </w:r>
    </w:p>
    <w:p w:rsidR="00A4511E" w:rsidRPr="00E460A2" w:rsidRDefault="00A4511E" w:rsidP="00A87891">
      <w:r w:rsidRPr="00AC57BE">
        <w:rPr>
          <w:b/>
        </w:rPr>
        <w:t>Meeting Facilitator:</w:t>
      </w:r>
      <w:r w:rsidR="00FE2819" w:rsidRPr="00E460A2">
        <w:t xml:space="preserve"> </w:t>
      </w:r>
      <w:r w:rsidR="00B30868">
        <w:t>Glenn Staszak</w:t>
      </w:r>
    </w:p>
    <w:p w:rsidR="001423A6" w:rsidRPr="001423A6" w:rsidRDefault="00A4511E" w:rsidP="00A87891">
      <w:r w:rsidRPr="00AC57BE">
        <w:rPr>
          <w:b/>
        </w:rPr>
        <w:t>Invitees:</w:t>
      </w:r>
      <w:r w:rsidR="00A87891">
        <w:t xml:space="preserve"> </w:t>
      </w:r>
      <w:r w:rsidR="00AC57BE" w:rsidRPr="00C84FE1">
        <w:t>Craig Donaldson; Karri Holmes; Jon Liesener</w:t>
      </w:r>
      <w:r w:rsidR="00AC57BE">
        <w:t xml:space="preserve">; Mike Mullen; Jerry Ramus;  Chris Mattson; Rick Popp; Glenn Staszak; </w:t>
      </w:r>
      <w:r w:rsidR="00AC57BE" w:rsidRPr="00AC57BE">
        <w:t>Chris Werner</w:t>
      </w:r>
      <w:r w:rsidR="00AC57BE">
        <w:t xml:space="preserve">; </w:t>
      </w:r>
      <w:r w:rsidR="00AC57BE" w:rsidRPr="00403614">
        <w:rPr>
          <w:highlight w:val="yellow"/>
        </w:rPr>
        <w:t>Chris Winter</w:t>
      </w:r>
      <w:r w:rsidR="00AC57BE">
        <w:t>; Chris Wolslegel; Tim Zuck</w:t>
      </w:r>
    </w:p>
    <w:p w:rsidR="00A4511E" w:rsidRPr="007321D0" w:rsidRDefault="007321D0" w:rsidP="00A87891">
      <w:pPr>
        <w:pStyle w:val="ListParagraph"/>
        <w:rPr>
          <w:b/>
        </w:rPr>
      </w:pPr>
      <w:r w:rsidRPr="007321D0">
        <w:rPr>
          <w:b/>
        </w:rPr>
        <w:t>Call to O</w:t>
      </w:r>
      <w:r w:rsidR="00A4511E" w:rsidRPr="007321D0">
        <w:rPr>
          <w:b/>
        </w:rPr>
        <w:t>rder</w:t>
      </w:r>
      <w:r w:rsidR="00025A41">
        <w:rPr>
          <w:b/>
        </w:rPr>
        <w:t xml:space="preserve"> – 6</w:t>
      </w:r>
      <w:r w:rsidR="008F36FF">
        <w:rPr>
          <w:b/>
        </w:rPr>
        <w:t>:</w:t>
      </w:r>
      <w:r w:rsidR="00802C29">
        <w:rPr>
          <w:b/>
        </w:rPr>
        <w:t>00</w:t>
      </w:r>
      <w:r w:rsidR="008F36FF">
        <w:rPr>
          <w:b/>
        </w:rPr>
        <w:t xml:space="preserve"> pm</w:t>
      </w:r>
    </w:p>
    <w:p w:rsidR="00A4511E" w:rsidRPr="007321D0" w:rsidRDefault="00A4511E" w:rsidP="00A87891">
      <w:pPr>
        <w:pStyle w:val="ListParagraph"/>
        <w:rPr>
          <w:b/>
        </w:rPr>
      </w:pPr>
      <w:r w:rsidRPr="007321D0">
        <w:rPr>
          <w:b/>
        </w:rPr>
        <w:t xml:space="preserve">Roll </w:t>
      </w:r>
      <w:r w:rsidR="007321D0" w:rsidRPr="007321D0">
        <w:rPr>
          <w:b/>
        </w:rPr>
        <w:t>C</w:t>
      </w:r>
      <w:r w:rsidRPr="007321D0">
        <w:rPr>
          <w:b/>
        </w:rPr>
        <w:t>all</w:t>
      </w:r>
    </w:p>
    <w:p w:rsidR="008F36FF" w:rsidRPr="007321D0" w:rsidRDefault="00A4511E" w:rsidP="00403614">
      <w:pPr>
        <w:pStyle w:val="ListParagraph"/>
        <w:rPr>
          <w:b/>
        </w:rPr>
      </w:pPr>
      <w:r w:rsidRPr="007321D0">
        <w:rPr>
          <w:b/>
        </w:rPr>
        <w:t xml:space="preserve">Approval of </w:t>
      </w:r>
      <w:r w:rsidR="007321D0" w:rsidRPr="007321D0">
        <w:rPr>
          <w:b/>
        </w:rPr>
        <w:t>Last Meeting Minutes</w:t>
      </w:r>
      <w:r w:rsidR="00403614">
        <w:rPr>
          <w:b/>
        </w:rPr>
        <w:t xml:space="preserve"> – </w:t>
      </w:r>
      <w:r w:rsidR="00403614">
        <w:t>Chris Mattson made motion to approve, Craig Donaldson second</w:t>
      </w:r>
      <w:r w:rsidR="00C64684">
        <w:t>, all approved</w:t>
      </w:r>
    </w:p>
    <w:p w:rsidR="00F220E3" w:rsidRPr="00C57BFD" w:rsidRDefault="00A4511E" w:rsidP="00C57BFD">
      <w:pPr>
        <w:pStyle w:val="ListParagraph"/>
        <w:rPr>
          <w:b/>
        </w:rPr>
      </w:pPr>
      <w:r w:rsidRPr="007321D0">
        <w:rPr>
          <w:b/>
        </w:rPr>
        <w:t xml:space="preserve">Open </w:t>
      </w:r>
      <w:r w:rsidR="007321D0" w:rsidRPr="007321D0">
        <w:rPr>
          <w:b/>
        </w:rPr>
        <w:t>I</w:t>
      </w:r>
      <w:r w:rsidR="009F5C4F">
        <w:rPr>
          <w:b/>
        </w:rPr>
        <w:t>tems</w:t>
      </w:r>
    </w:p>
    <w:p w:rsidR="00AA5EA0" w:rsidRDefault="00AA5EA0" w:rsidP="00DF0578">
      <w:pPr>
        <w:pStyle w:val="ListNumber"/>
        <w:numPr>
          <w:ilvl w:val="0"/>
          <w:numId w:val="5"/>
        </w:numPr>
        <w:spacing w:line="240" w:lineRule="auto"/>
        <w:rPr>
          <w:rFonts w:ascii="Calibri" w:hAnsi="Calibri"/>
          <w:b/>
          <w:bCs/>
        </w:rPr>
      </w:pPr>
      <w:r>
        <w:rPr>
          <w:b/>
          <w:bCs/>
        </w:rPr>
        <w:t>Jon</w:t>
      </w:r>
      <w:r>
        <w:t xml:space="preserve"> (Sept) – provide 5-8 of his best drills for next year; Add in terminology and summer skills academy drills</w:t>
      </w:r>
    </w:p>
    <w:p w:rsidR="00AA5EA0" w:rsidRDefault="00AA5EA0" w:rsidP="00DF0578">
      <w:pPr>
        <w:pStyle w:val="ListNumber"/>
        <w:numPr>
          <w:ilvl w:val="0"/>
          <w:numId w:val="5"/>
        </w:numPr>
        <w:spacing w:line="240" w:lineRule="auto"/>
        <w:rPr>
          <w:b/>
          <w:bCs/>
        </w:rPr>
      </w:pPr>
      <w:r>
        <w:rPr>
          <w:b/>
          <w:bCs/>
        </w:rPr>
        <w:t xml:space="preserve">Chris Mattson - </w:t>
      </w:r>
      <w:r>
        <w:t>try to reserve the entire Appleton North gym for the boys club from 6-8 pm on Wednesdays</w:t>
      </w:r>
      <w:r w:rsidR="00925718">
        <w:t xml:space="preserve"> </w:t>
      </w:r>
      <w:r w:rsidR="00925718" w:rsidRPr="00925718">
        <w:rPr>
          <w:b/>
        </w:rPr>
        <w:t>– in progress</w:t>
      </w:r>
    </w:p>
    <w:p w:rsidR="00AA5EA0" w:rsidRDefault="00AA5EA0" w:rsidP="00DF0578">
      <w:pPr>
        <w:pStyle w:val="ListNumber"/>
        <w:numPr>
          <w:ilvl w:val="0"/>
          <w:numId w:val="5"/>
        </w:numPr>
        <w:spacing w:line="240" w:lineRule="auto"/>
      </w:pPr>
      <w:r>
        <w:rPr>
          <w:b/>
          <w:bCs/>
        </w:rPr>
        <w:t>Jon</w:t>
      </w:r>
      <w:r>
        <w:t xml:space="preserve"> (Sept) – check with Joe about adding hoops to the high school and how many would be wanted</w:t>
      </w:r>
    </w:p>
    <w:p w:rsidR="00AA5EA0" w:rsidRDefault="00AA5EA0" w:rsidP="00DF0578">
      <w:pPr>
        <w:pStyle w:val="ListNumber"/>
        <w:numPr>
          <w:ilvl w:val="0"/>
          <w:numId w:val="5"/>
        </w:numPr>
        <w:spacing w:line="240" w:lineRule="auto"/>
      </w:pPr>
      <w:r>
        <w:rPr>
          <w:b/>
          <w:bCs/>
        </w:rPr>
        <w:t>Craig/Jon</w:t>
      </w:r>
      <w:r>
        <w:t xml:space="preserve"> (Nov) – update 10K shot chart to include 125 shots if attending Appleton North Skills Academy</w:t>
      </w:r>
    </w:p>
    <w:p w:rsidR="00AA5EA0" w:rsidRPr="00B34852" w:rsidRDefault="00AA5EA0" w:rsidP="00DF0578">
      <w:pPr>
        <w:pStyle w:val="ListNumber"/>
        <w:numPr>
          <w:ilvl w:val="0"/>
          <w:numId w:val="5"/>
        </w:numPr>
        <w:spacing w:line="240" w:lineRule="auto"/>
      </w:pPr>
      <w:r>
        <w:rPr>
          <w:b/>
          <w:bCs/>
        </w:rPr>
        <w:t>Mike</w:t>
      </w:r>
      <w:r>
        <w:t xml:space="preserve"> (Oct/Nov) – finalize half-time event opportunities for the club</w:t>
      </w:r>
      <w:r w:rsidR="00174BD2">
        <w:t xml:space="preserve"> – </w:t>
      </w:r>
      <w:r w:rsidR="00174BD2">
        <w:rPr>
          <w:b/>
        </w:rPr>
        <w:t>in progress; Kevin Herling to provide options to Mike once band and dance team confirm their dates</w:t>
      </w:r>
    </w:p>
    <w:p w:rsidR="00AA5EA0" w:rsidRDefault="00AA5EA0" w:rsidP="00DF0578">
      <w:pPr>
        <w:pStyle w:val="ListNumber"/>
        <w:numPr>
          <w:ilvl w:val="0"/>
          <w:numId w:val="5"/>
        </w:numPr>
        <w:spacing w:line="240" w:lineRule="auto"/>
      </w:pPr>
      <w:r>
        <w:rPr>
          <w:b/>
          <w:bCs/>
        </w:rPr>
        <w:t xml:space="preserve">Craig </w:t>
      </w:r>
      <w:r>
        <w:t>(Oct) – Order practice jerseys from Valley Screen Print (2-3 week lead time)</w:t>
      </w:r>
    </w:p>
    <w:p w:rsidR="00AA5EA0" w:rsidRDefault="00AA5EA0" w:rsidP="00DF0578">
      <w:pPr>
        <w:pStyle w:val="ListNumber"/>
        <w:numPr>
          <w:ilvl w:val="0"/>
          <w:numId w:val="5"/>
        </w:numPr>
        <w:spacing w:line="240" w:lineRule="auto"/>
      </w:pPr>
      <w:r>
        <w:rPr>
          <w:b/>
          <w:bCs/>
        </w:rPr>
        <w:t>Craig</w:t>
      </w:r>
      <w:r>
        <w:t xml:space="preserve"> (Oct)</w:t>
      </w:r>
      <w:r>
        <w:rPr>
          <w:b/>
          <w:bCs/>
        </w:rPr>
        <w:t xml:space="preserve"> </w:t>
      </w:r>
      <w:r>
        <w:t>– need to order 1-2 jerseys on extra sizes in case people sign-up later</w:t>
      </w:r>
    </w:p>
    <w:p w:rsidR="00AA5EA0" w:rsidRDefault="00AA5EA0" w:rsidP="00DF0578">
      <w:pPr>
        <w:pStyle w:val="ListNumber"/>
        <w:numPr>
          <w:ilvl w:val="0"/>
          <w:numId w:val="5"/>
        </w:numPr>
        <w:spacing w:line="240" w:lineRule="auto"/>
      </w:pPr>
      <w:r>
        <w:rPr>
          <w:b/>
          <w:bCs/>
        </w:rPr>
        <w:t>Chris Mattson</w:t>
      </w:r>
      <w:r>
        <w:t xml:space="preserve"> </w:t>
      </w:r>
      <w:r w:rsidR="00F35E29">
        <w:t xml:space="preserve">(Sept) </w:t>
      </w:r>
      <w:r>
        <w:t xml:space="preserve">– check on possibility to get 20% discount for Dick’s for the club– </w:t>
      </w:r>
      <w:r>
        <w:rPr>
          <w:b/>
          <w:bCs/>
        </w:rPr>
        <w:t>in progress</w:t>
      </w:r>
      <w:r w:rsidR="00776BED">
        <w:rPr>
          <w:b/>
          <w:bCs/>
        </w:rPr>
        <w:t>, submitted form and request for equipment</w:t>
      </w:r>
    </w:p>
    <w:p w:rsidR="00AA5EA0" w:rsidRPr="00150BF0" w:rsidRDefault="00AA5EA0" w:rsidP="00DF0578">
      <w:pPr>
        <w:pStyle w:val="ListNumber"/>
        <w:numPr>
          <w:ilvl w:val="0"/>
          <w:numId w:val="5"/>
        </w:numPr>
        <w:spacing w:line="240" w:lineRule="auto"/>
      </w:pPr>
      <w:r>
        <w:rPr>
          <w:b/>
          <w:bCs/>
        </w:rPr>
        <w:lastRenderedPageBreak/>
        <w:t xml:space="preserve">Jon </w:t>
      </w:r>
      <w:r w:rsidR="00F35E29">
        <w:rPr>
          <w:bCs/>
        </w:rPr>
        <w:t xml:space="preserve">(Sept) </w:t>
      </w:r>
      <w:r>
        <w:t>- get shoe and apparel ordering with Lids ready to launch for Parent’s Meeting on Sept 25</w:t>
      </w:r>
      <w:r>
        <w:rPr>
          <w:vertAlign w:val="superscript"/>
        </w:rPr>
        <w:t>th</w:t>
      </w:r>
      <w:r w:rsidR="009B0963">
        <w:rPr>
          <w:vertAlign w:val="superscript"/>
        </w:rPr>
        <w:t xml:space="preserve"> </w:t>
      </w:r>
      <w:r w:rsidR="009B0963" w:rsidRPr="00D924B7">
        <w:rPr>
          <w:b/>
        </w:rPr>
        <w:t>– in progress</w:t>
      </w:r>
    </w:p>
    <w:p w:rsidR="00AA5EA0" w:rsidRDefault="00AA5EA0" w:rsidP="00DF0578">
      <w:pPr>
        <w:pStyle w:val="ListNumber"/>
        <w:numPr>
          <w:ilvl w:val="0"/>
          <w:numId w:val="5"/>
        </w:numPr>
        <w:spacing w:line="240" w:lineRule="auto"/>
      </w:pPr>
      <w:r>
        <w:rPr>
          <w:b/>
          <w:bCs/>
        </w:rPr>
        <w:t>Glenn</w:t>
      </w:r>
      <w:r>
        <w:t xml:space="preserve"> – </w:t>
      </w:r>
      <w:r w:rsidR="002665C7">
        <w:t xml:space="preserve">(Sept) </w:t>
      </w:r>
      <w:r>
        <w:t>get tourney online registrations created</w:t>
      </w:r>
      <w:r w:rsidR="00D924B7">
        <w:t xml:space="preserve"> </w:t>
      </w:r>
      <w:r w:rsidR="00D924B7" w:rsidRPr="00D924B7">
        <w:rPr>
          <w:b/>
        </w:rPr>
        <w:t>– in progress</w:t>
      </w:r>
    </w:p>
    <w:p w:rsidR="00AA5EA0" w:rsidRPr="00802C29" w:rsidRDefault="00AA5EA0" w:rsidP="00DF0578">
      <w:pPr>
        <w:pStyle w:val="ListNumber"/>
        <w:numPr>
          <w:ilvl w:val="0"/>
          <w:numId w:val="5"/>
        </w:numPr>
        <w:spacing w:line="240" w:lineRule="auto"/>
      </w:pPr>
      <w:r>
        <w:rPr>
          <w:b/>
          <w:bCs/>
        </w:rPr>
        <w:t xml:space="preserve">Glenn </w:t>
      </w:r>
      <w:r w:rsidR="00F35E29">
        <w:rPr>
          <w:bCs/>
        </w:rPr>
        <w:t xml:space="preserve">(Sept) </w:t>
      </w:r>
      <w:r>
        <w:rPr>
          <w:b/>
          <w:bCs/>
        </w:rPr>
        <w:t xml:space="preserve">– </w:t>
      </w:r>
      <w:r>
        <w:rPr>
          <w:bCs/>
        </w:rPr>
        <w:t>research the number of backboards required for “</w:t>
      </w:r>
      <w:r w:rsidR="00175867">
        <w:rPr>
          <w:bCs/>
        </w:rPr>
        <w:t>B</w:t>
      </w:r>
      <w:r>
        <w:rPr>
          <w:bCs/>
        </w:rPr>
        <w:t>ack the Backboards” campaign for fund-raiser and get rough costs to purchase (Einst</w:t>
      </w:r>
      <w:r w:rsidR="00F35E29">
        <w:rPr>
          <w:bCs/>
        </w:rPr>
        <w:t>ein, Ferber, Roosevelt, Huntley</w:t>
      </w:r>
      <w:r>
        <w:rPr>
          <w:bCs/>
        </w:rPr>
        <w:t>)</w:t>
      </w:r>
      <w:r w:rsidR="001C4BD0">
        <w:rPr>
          <w:bCs/>
        </w:rPr>
        <w:t xml:space="preserve"> </w:t>
      </w:r>
      <w:r w:rsidR="001C4BD0" w:rsidRPr="00D924B7">
        <w:rPr>
          <w:b/>
        </w:rPr>
        <w:t>– in progress</w:t>
      </w:r>
    </w:p>
    <w:p w:rsidR="00802C29" w:rsidRPr="00A03FA3" w:rsidRDefault="00802C29" w:rsidP="00802C29">
      <w:pPr>
        <w:pStyle w:val="ListNumber"/>
        <w:numPr>
          <w:ilvl w:val="0"/>
          <w:numId w:val="5"/>
        </w:numPr>
        <w:spacing w:line="240" w:lineRule="auto"/>
      </w:pPr>
      <w:r w:rsidRPr="00766D01">
        <w:rPr>
          <w:b/>
        </w:rPr>
        <w:t>Glenn</w:t>
      </w:r>
      <w:r w:rsidRPr="00A03FA3">
        <w:t xml:space="preserve"> – place order for new boards, ice packs, athletic tape (med kits and bags if necessary if Dick’s unable to provide enough)</w:t>
      </w:r>
    </w:p>
    <w:p w:rsidR="00802C29" w:rsidRPr="00A03FA3" w:rsidRDefault="00802C29" w:rsidP="00802C29">
      <w:pPr>
        <w:pStyle w:val="ListNumber"/>
        <w:numPr>
          <w:ilvl w:val="0"/>
          <w:numId w:val="5"/>
        </w:numPr>
      </w:pPr>
      <w:r w:rsidRPr="00766D01">
        <w:rPr>
          <w:b/>
        </w:rPr>
        <w:t>Glenn</w:t>
      </w:r>
      <w:r w:rsidRPr="00A03FA3">
        <w:t xml:space="preserve"> – send email to Mike and the 3</w:t>
      </w:r>
      <w:r w:rsidRPr="00A03FA3">
        <w:rPr>
          <w:vertAlign w:val="superscript"/>
        </w:rPr>
        <w:t>rd</w:t>
      </w:r>
      <w:r w:rsidRPr="00A03FA3">
        <w:t xml:space="preserve"> grade parents that did sign up</w:t>
      </w:r>
    </w:p>
    <w:p w:rsidR="00802C29" w:rsidRPr="00A03FA3" w:rsidRDefault="00802C29" w:rsidP="00802C29">
      <w:pPr>
        <w:pStyle w:val="ListNumber"/>
        <w:numPr>
          <w:ilvl w:val="0"/>
          <w:numId w:val="5"/>
        </w:numPr>
      </w:pPr>
      <w:r w:rsidRPr="00766D01">
        <w:rPr>
          <w:b/>
        </w:rPr>
        <w:t>Craig</w:t>
      </w:r>
      <w:r w:rsidRPr="00A03FA3">
        <w:t xml:space="preserve"> - Supervising open gyms – looking for volunteers; Glenn and Chris </w:t>
      </w:r>
      <w:r w:rsidR="00A03FA3">
        <w:t>Matt</w:t>
      </w:r>
      <w:r w:rsidRPr="00A03FA3">
        <w:t>son also stated they would help</w:t>
      </w:r>
    </w:p>
    <w:p w:rsidR="00802C29" w:rsidRDefault="00802C29" w:rsidP="00802C29">
      <w:pPr>
        <w:pStyle w:val="ListNumber"/>
        <w:numPr>
          <w:ilvl w:val="0"/>
          <w:numId w:val="5"/>
        </w:numPr>
      </w:pPr>
      <w:r w:rsidRPr="00766D01">
        <w:rPr>
          <w:b/>
        </w:rPr>
        <w:t>Karri</w:t>
      </w:r>
      <w:r w:rsidRPr="00A03FA3">
        <w:t xml:space="preserve"> - assess how many</w:t>
      </w:r>
      <w:r>
        <w:t xml:space="preserve"> winners a night </w:t>
      </w:r>
      <w:r w:rsidR="00A03FA3">
        <w:t>for calendar raffle</w:t>
      </w:r>
    </w:p>
    <w:p w:rsidR="00802C29" w:rsidRDefault="00025A41" w:rsidP="00025A41">
      <w:pPr>
        <w:pStyle w:val="ListNumber"/>
        <w:numPr>
          <w:ilvl w:val="0"/>
          <w:numId w:val="5"/>
        </w:numPr>
        <w:spacing w:line="240" w:lineRule="auto"/>
      </w:pPr>
      <w:r w:rsidRPr="00766D01">
        <w:rPr>
          <w:b/>
        </w:rPr>
        <w:t>Glenn</w:t>
      </w:r>
      <w:r>
        <w:t xml:space="preserve"> – send Mike the o</w:t>
      </w:r>
      <w:r w:rsidRPr="00B34852">
        <w:t>pportu</w:t>
      </w:r>
      <w:r>
        <w:t>nity to play at UW Fox</w:t>
      </w:r>
    </w:p>
    <w:p w:rsidR="00766D01" w:rsidRDefault="00766D01" w:rsidP="00766D01">
      <w:pPr>
        <w:pStyle w:val="ListNumber"/>
        <w:numPr>
          <w:ilvl w:val="0"/>
          <w:numId w:val="5"/>
        </w:numPr>
      </w:pPr>
      <w:r w:rsidRPr="00766D01">
        <w:rPr>
          <w:b/>
        </w:rPr>
        <w:t>Craig</w:t>
      </w:r>
      <w:r>
        <w:t xml:space="preserve"> – determine plague to be used and add names to plate</w:t>
      </w:r>
    </w:p>
    <w:p w:rsidR="00766D01" w:rsidRDefault="00766D01" w:rsidP="00766D01">
      <w:pPr>
        <w:pStyle w:val="ListNumber"/>
        <w:numPr>
          <w:ilvl w:val="0"/>
          <w:numId w:val="5"/>
        </w:numPr>
      </w:pPr>
      <w:r w:rsidRPr="00766D01">
        <w:rPr>
          <w:b/>
        </w:rPr>
        <w:t>Craig</w:t>
      </w:r>
      <w:r>
        <w:t xml:space="preserve"> - Post ANBBC tournament information to </w:t>
      </w:r>
      <w:hyperlink r:id="rId8" w:history="1">
        <w:r w:rsidRPr="00122541">
          <w:rPr>
            <w:rStyle w:val="Hyperlink"/>
          </w:rPr>
          <w:t>www.wissports.net</w:t>
        </w:r>
      </w:hyperlink>
      <w:r>
        <w:t xml:space="preserve"> website </w:t>
      </w:r>
    </w:p>
    <w:p w:rsidR="00766D01" w:rsidRDefault="00766D01" w:rsidP="00025A41">
      <w:pPr>
        <w:pStyle w:val="ListNumber"/>
        <w:numPr>
          <w:ilvl w:val="0"/>
          <w:numId w:val="5"/>
        </w:numPr>
        <w:spacing w:line="240" w:lineRule="auto"/>
      </w:pPr>
      <w:r w:rsidRPr="00766D01">
        <w:rPr>
          <w:b/>
        </w:rPr>
        <w:t>Karri</w:t>
      </w:r>
      <w:r>
        <w:t xml:space="preserve"> </w:t>
      </w:r>
      <w:r>
        <w:t xml:space="preserve">- </w:t>
      </w:r>
      <w:r>
        <w:t xml:space="preserve">organize </w:t>
      </w:r>
      <w:r>
        <w:t xml:space="preserve">Parent social </w:t>
      </w:r>
      <w:r>
        <w:t>for Monday Nov. 21</w:t>
      </w:r>
      <w:r>
        <w:t xml:space="preserve"> (Capital Center) – what time?</w:t>
      </w:r>
    </w:p>
    <w:p w:rsidR="00766D01" w:rsidRDefault="00766D01" w:rsidP="00766D01">
      <w:pPr>
        <w:pStyle w:val="ListNumber"/>
        <w:numPr>
          <w:ilvl w:val="0"/>
          <w:numId w:val="5"/>
        </w:numPr>
      </w:pPr>
      <w:r w:rsidRPr="00766D01">
        <w:rPr>
          <w:b/>
        </w:rPr>
        <w:t>Chris Werner</w:t>
      </w:r>
      <w:r>
        <w:t xml:space="preserve">  – send updated information out to board members</w:t>
      </w:r>
      <w:r>
        <w:t xml:space="preserve"> - </w:t>
      </w:r>
    </w:p>
    <w:p w:rsidR="00766D01" w:rsidRPr="00B34852" w:rsidRDefault="00766D01" w:rsidP="00025A41">
      <w:pPr>
        <w:pStyle w:val="ListNumber"/>
        <w:numPr>
          <w:ilvl w:val="0"/>
          <w:numId w:val="5"/>
        </w:numPr>
        <w:spacing w:line="240" w:lineRule="auto"/>
      </w:pPr>
    </w:p>
    <w:p w:rsidR="00A4511E" w:rsidRPr="007321D0" w:rsidRDefault="00A4511E" w:rsidP="00A87891">
      <w:pPr>
        <w:pStyle w:val="ListParagraph"/>
        <w:rPr>
          <w:b/>
        </w:rPr>
      </w:pPr>
      <w:r w:rsidRPr="007321D0">
        <w:rPr>
          <w:b/>
        </w:rPr>
        <w:t xml:space="preserve">New </w:t>
      </w:r>
      <w:r w:rsidR="007321D0" w:rsidRPr="007321D0">
        <w:rPr>
          <w:b/>
        </w:rPr>
        <w:t>B</w:t>
      </w:r>
      <w:r w:rsidRPr="007321D0">
        <w:rPr>
          <w:b/>
        </w:rPr>
        <w:t>usiness</w:t>
      </w:r>
    </w:p>
    <w:p w:rsidR="00912B35" w:rsidRDefault="002665C7" w:rsidP="00DF0578">
      <w:pPr>
        <w:pStyle w:val="ListNumber"/>
        <w:numPr>
          <w:ilvl w:val="0"/>
          <w:numId w:val="3"/>
        </w:numPr>
        <w:spacing w:line="240" w:lineRule="auto"/>
      </w:pPr>
      <w:r>
        <w:t xml:space="preserve">Uniforms </w:t>
      </w:r>
    </w:p>
    <w:p w:rsidR="00766D01" w:rsidRDefault="00766D01" w:rsidP="00766D01">
      <w:pPr>
        <w:pStyle w:val="ListNumber"/>
        <w:numPr>
          <w:ilvl w:val="0"/>
          <w:numId w:val="6"/>
        </w:numPr>
        <w:spacing w:line="240" w:lineRule="auto"/>
      </w:pPr>
      <w:r>
        <w:t>Reviewed with Fox Cities Embroidery</w:t>
      </w:r>
    </w:p>
    <w:p w:rsidR="006A2472" w:rsidRDefault="006A2472" w:rsidP="00DF0578">
      <w:pPr>
        <w:pStyle w:val="ListNumber"/>
        <w:numPr>
          <w:ilvl w:val="0"/>
          <w:numId w:val="6"/>
        </w:numPr>
        <w:spacing w:line="240" w:lineRule="auto"/>
      </w:pPr>
      <w:r>
        <w:t>Vote on sublimated jersey</w:t>
      </w:r>
    </w:p>
    <w:p w:rsidR="006A2472" w:rsidRDefault="00766D01" w:rsidP="006A2472">
      <w:pPr>
        <w:pStyle w:val="ListNumber"/>
        <w:numPr>
          <w:ilvl w:val="1"/>
          <w:numId w:val="6"/>
        </w:numPr>
        <w:spacing w:line="240" w:lineRule="auto"/>
      </w:pPr>
      <w:r>
        <w:t xml:space="preserve">Chris motion, Craig second, </w:t>
      </w:r>
      <w:r w:rsidR="006A2472">
        <w:t xml:space="preserve"> all approved</w:t>
      </w:r>
    </w:p>
    <w:p w:rsidR="00025A41" w:rsidRPr="000F0C6F" w:rsidRDefault="00025A41" w:rsidP="00025A41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2"/>
          <w:szCs w:val="22"/>
        </w:rPr>
      </w:pPr>
      <w:r>
        <w:t>Finalize compensation for 8</w:t>
      </w:r>
      <w:r w:rsidRPr="00025A41">
        <w:rPr>
          <w:vertAlign w:val="superscript"/>
        </w:rPr>
        <w:t>th</w:t>
      </w:r>
      <w:r>
        <w:t xml:space="preserve"> grade coach</w:t>
      </w:r>
      <w:r w:rsidR="000F0C6F">
        <w:t xml:space="preserve"> </w:t>
      </w:r>
      <w:r w:rsidR="00766D01">
        <w:t xml:space="preserve">(Mihai Schnell-Harrison) </w:t>
      </w:r>
      <w:r w:rsidR="000F0C6F">
        <w:t>- $1,500</w:t>
      </w:r>
    </w:p>
    <w:p w:rsidR="000F0C6F" w:rsidRPr="00025A41" w:rsidRDefault="000F0C6F" w:rsidP="00766D01">
      <w:pPr>
        <w:pStyle w:val="ListParagraph"/>
        <w:numPr>
          <w:ilvl w:val="0"/>
          <w:numId w:val="27"/>
        </w:numPr>
        <w:spacing w:after="0" w:line="240" w:lineRule="auto"/>
        <w:rPr>
          <w:rFonts w:ascii="Calibri" w:hAnsi="Calibri"/>
          <w:sz w:val="22"/>
          <w:szCs w:val="22"/>
        </w:rPr>
      </w:pPr>
      <w:r>
        <w:t>Karri motion, Winter 2</w:t>
      </w:r>
      <w:r w:rsidRPr="00332A58">
        <w:rPr>
          <w:vertAlign w:val="superscript"/>
        </w:rPr>
        <w:t>nd</w:t>
      </w:r>
      <w:r w:rsidR="00332A58">
        <w:t>, all approved</w:t>
      </w:r>
    </w:p>
    <w:p w:rsidR="00025A41" w:rsidRPr="00025A41" w:rsidRDefault="00025A41" w:rsidP="00025A41">
      <w:pPr>
        <w:spacing w:after="0" w:line="240" w:lineRule="auto"/>
        <w:ind w:left="360"/>
        <w:rPr>
          <w:rFonts w:ascii="Calibri" w:hAnsi="Calibri"/>
          <w:sz w:val="22"/>
          <w:szCs w:val="22"/>
        </w:rPr>
      </w:pPr>
    </w:p>
    <w:p w:rsidR="00C84FE1" w:rsidRDefault="00BD0089" w:rsidP="00DF0578">
      <w:pPr>
        <w:pStyle w:val="ListNumber"/>
        <w:numPr>
          <w:ilvl w:val="0"/>
          <w:numId w:val="3"/>
        </w:numPr>
      </w:pPr>
      <w:r>
        <w:t>Review/A</w:t>
      </w:r>
      <w:r w:rsidR="00C84FE1">
        <w:t xml:space="preserve">pprove </w:t>
      </w:r>
      <w:r>
        <w:t>M</w:t>
      </w:r>
      <w:r w:rsidR="00C84FE1">
        <w:t xml:space="preserve">odified </w:t>
      </w:r>
      <w:r>
        <w:t>G</w:t>
      </w:r>
      <w:r w:rsidR="00C84FE1">
        <w:t>uidelines</w:t>
      </w:r>
      <w:r w:rsidR="00802C29">
        <w:t xml:space="preserve"> – is ever</w:t>
      </w:r>
      <w:r w:rsidR="00766D01">
        <w:t>yone okay with what was sent out?</w:t>
      </w:r>
    </w:p>
    <w:p w:rsidR="00025A41" w:rsidRDefault="00025A41" w:rsidP="00DF0578">
      <w:pPr>
        <w:pStyle w:val="ListNumber"/>
        <w:numPr>
          <w:ilvl w:val="0"/>
          <w:numId w:val="3"/>
        </w:numPr>
      </w:pPr>
      <w:r>
        <w:t>ANBBC Tourney</w:t>
      </w:r>
    </w:p>
    <w:p w:rsidR="00766D01" w:rsidRDefault="00766D01" w:rsidP="00025A41">
      <w:pPr>
        <w:pStyle w:val="ListNumber"/>
        <w:numPr>
          <w:ilvl w:val="0"/>
          <w:numId w:val="24"/>
        </w:numPr>
      </w:pPr>
      <w:r>
        <w:t>Update on teams signed up</w:t>
      </w:r>
    </w:p>
    <w:p w:rsidR="00025A41" w:rsidRDefault="00025A41" w:rsidP="00025A41">
      <w:pPr>
        <w:pStyle w:val="ListNumber"/>
        <w:numPr>
          <w:ilvl w:val="0"/>
          <w:numId w:val="24"/>
        </w:numPr>
      </w:pPr>
      <w:r>
        <w:lastRenderedPageBreak/>
        <w:t xml:space="preserve">Can we do 9 teams with 3 pools? </w:t>
      </w:r>
    </w:p>
    <w:p w:rsidR="00025A41" w:rsidRDefault="00025A41" w:rsidP="00025A41">
      <w:pPr>
        <w:pStyle w:val="ListNumber"/>
        <w:numPr>
          <w:ilvl w:val="0"/>
          <w:numId w:val="24"/>
        </w:numPr>
      </w:pPr>
      <w:r>
        <w:t>Would love to see someone step up and be the tournament coordinator</w:t>
      </w:r>
      <w:r w:rsidR="00766D01">
        <w:t xml:space="preserve"> next year</w:t>
      </w:r>
    </w:p>
    <w:p w:rsidR="00766D01" w:rsidRDefault="00766D01" w:rsidP="00766D01">
      <w:pPr>
        <w:pStyle w:val="ListNumber"/>
        <w:numPr>
          <w:ilvl w:val="0"/>
          <w:numId w:val="28"/>
        </w:numPr>
      </w:pPr>
      <w:r>
        <w:t xml:space="preserve">Received two emails on people willing to be coordinators – how do we get them involved now? Who will lead this? </w:t>
      </w:r>
    </w:p>
    <w:p w:rsidR="009F7B9A" w:rsidRDefault="000D20AC" w:rsidP="005B7CD9">
      <w:pPr>
        <w:pStyle w:val="ListNumber"/>
        <w:numPr>
          <w:ilvl w:val="0"/>
          <w:numId w:val="3"/>
        </w:numPr>
      </w:pPr>
      <w:r>
        <w:t>Registration Update</w:t>
      </w:r>
    </w:p>
    <w:p w:rsidR="000D20AC" w:rsidRPr="000D20AC" w:rsidRDefault="00766D01" w:rsidP="000D20AC">
      <w:pPr>
        <w:pStyle w:val="ListNumber"/>
        <w:numPr>
          <w:ilvl w:val="0"/>
          <w:numId w:val="20"/>
        </w:numPr>
      </w:pPr>
      <w:r>
        <w:t>173 players registered; 23 late registrations</w:t>
      </w:r>
    </w:p>
    <w:p w:rsidR="00025A41" w:rsidRPr="006A2472" w:rsidRDefault="00025A41" w:rsidP="00025A41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2"/>
          <w:szCs w:val="22"/>
        </w:rPr>
      </w:pPr>
      <w:r>
        <w:t>Introduce/approve new coach and board members for the 3</w:t>
      </w:r>
      <w:r w:rsidRPr="00025A41">
        <w:rPr>
          <w:vertAlign w:val="superscript"/>
        </w:rPr>
        <w:t>rd</w:t>
      </w:r>
      <w:r>
        <w:t xml:space="preserve"> grade</w:t>
      </w:r>
    </w:p>
    <w:p w:rsidR="00766D01" w:rsidRPr="00766D01" w:rsidRDefault="00766D01" w:rsidP="00A03FA3">
      <w:pPr>
        <w:pStyle w:val="ListParagraph"/>
        <w:numPr>
          <w:ilvl w:val="0"/>
          <w:numId w:val="26"/>
        </w:numPr>
        <w:spacing w:after="0" w:line="240" w:lineRule="auto"/>
      </w:pPr>
      <w:r w:rsidRPr="00766D01">
        <w:t>Chip Hardy and Tom Ferry</w:t>
      </w:r>
    </w:p>
    <w:p w:rsidR="006A2472" w:rsidRPr="00025A41" w:rsidRDefault="006A2472" w:rsidP="00A03FA3">
      <w:pPr>
        <w:pStyle w:val="ListParagraph"/>
        <w:numPr>
          <w:ilvl w:val="0"/>
          <w:numId w:val="26"/>
        </w:numPr>
        <w:spacing w:after="0" w:line="240" w:lineRule="auto"/>
        <w:rPr>
          <w:rFonts w:ascii="Calibri" w:hAnsi="Calibri"/>
          <w:sz w:val="22"/>
          <w:szCs w:val="22"/>
        </w:rPr>
      </w:pPr>
      <w:r>
        <w:t>Mike made motion, Craig second, all approved</w:t>
      </w:r>
    </w:p>
    <w:p w:rsidR="00025A41" w:rsidRPr="00025A41" w:rsidRDefault="00025A41" w:rsidP="00025A41">
      <w:pPr>
        <w:spacing w:after="0" w:line="240" w:lineRule="auto"/>
        <w:ind w:left="360"/>
        <w:rPr>
          <w:rFonts w:ascii="Calibri" w:hAnsi="Calibri"/>
          <w:sz w:val="22"/>
          <w:szCs w:val="22"/>
        </w:rPr>
      </w:pPr>
    </w:p>
    <w:p w:rsidR="007D021B" w:rsidRDefault="00F220E3" w:rsidP="00802C29">
      <w:pPr>
        <w:pStyle w:val="ListNumber"/>
        <w:numPr>
          <w:ilvl w:val="0"/>
          <w:numId w:val="3"/>
        </w:numPr>
      </w:pPr>
      <w:r>
        <w:t>10K Summer Shot Club Update</w:t>
      </w:r>
    </w:p>
    <w:p w:rsidR="00A03FA3" w:rsidRDefault="00A03FA3" w:rsidP="00A03FA3">
      <w:pPr>
        <w:pStyle w:val="ListNumber"/>
        <w:numPr>
          <w:ilvl w:val="0"/>
          <w:numId w:val="25"/>
        </w:numPr>
      </w:pPr>
      <w:r>
        <w:t>Dri-fit shirt design approved to include year and names on the back</w:t>
      </w:r>
    </w:p>
    <w:p w:rsidR="00A03FA3" w:rsidRDefault="00A03FA3" w:rsidP="00A03FA3">
      <w:pPr>
        <w:pStyle w:val="ListNumber"/>
        <w:numPr>
          <w:ilvl w:val="0"/>
          <w:numId w:val="25"/>
        </w:numPr>
      </w:pPr>
      <w:r w:rsidRPr="00766D01">
        <w:rPr>
          <w:highlight w:val="yellow"/>
        </w:rPr>
        <w:t>Craig</w:t>
      </w:r>
      <w:r>
        <w:t xml:space="preserve"> – determine plague to be used and add names to plate</w:t>
      </w:r>
    </w:p>
    <w:p w:rsidR="00B34852" w:rsidRDefault="00B34852" w:rsidP="00DF0578">
      <w:pPr>
        <w:pStyle w:val="ListNumber"/>
        <w:numPr>
          <w:ilvl w:val="0"/>
          <w:numId w:val="3"/>
        </w:numPr>
      </w:pPr>
      <w:r>
        <w:t>Fund-Raisers</w:t>
      </w:r>
    </w:p>
    <w:p w:rsidR="00F35E29" w:rsidRDefault="00F35E29" w:rsidP="00B34852">
      <w:pPr>
        <w:pStyle w:val="ListNumber"/>
        <w:numPr>
          <w:ilvl w:val="0"/>
          <w:numId w:val="12"/>
        </w:numPr>
      </w:pPr>
      <w:r>
        <w:t>Calendar Raffle</w:t>
      </w:r>
    </w:p>
    <w:p w:rsidR="00F15507" w:rsidRDefault="00B6264F" w:rsidP="007D021B">
      <w:pPr>
        <w:pStyle w:val="ListNumber"/>
        <w:numPr>
          <w:ilvl w:val="1"/>
          <w:numId w:val="12"/>
        </w:numPr>
      </w:pPr>
      <w:r>
        <w:t>First drawing</w:t>
      </w:r>
    </w:p>
    <w:p w:rsidR="00B6264F" w:rsidRDefault="00B6264F" w:rsidP="007D021B">
      <w:pPr>
        <w:pStyle w:val="ListNumber"/>
        <w:numPr>
          <w:ilvl w:val="1"/>
          <w:numId w:val="12"/>
        </w:numPr>
      </w:pPr>
      <w:r>
        <w:t>Tom – two grand prize Packer items donated</w:t>
      </w:r>
      <w:r w:rsidR="00BF323F">
        <w:t xml:space="preserve"> by Bergstrom, </w:t>
      </w:r>
    </w:p>
    <w:p w:rsidR="00BF323F" w:rsidRDefault="00BF323F" w:rsidP="007D021B">
      <w:pPr>
        <w:pStyle w:val="ListNumber"/>
        <w:numPr>
          <w:ilvl w:val="1"/>
          <w:numId w:val="12"/>
        </w:numPr>
      </w:pPr>
      <w:r>
        <w:t>Every gets a chance</w:t>
      </w:r>
      <w:r w:rsidR="00766D01">
        <w:t xml:space="preserve"> in the drawing that sells 10 ca</w:t>
      </w:r>
      <w:r>
        <w:t>l</w:t>
      </w:r>
      <w:r w:rsidR="00766D01">
        <w:t>e</w:t>
      </w:r>
      <w:r>
        <w:t>nders; grand prize drawing; list items</w:t>
      </w:r>
    </w:p>
    <w:p w:rsidR="001072CD" w:rsidRDefault="001072CD" w:rsidP="007D021B">
      <w:pPr>
        <w:pStyle w:val="ListNumber"/>
        <w:numPr>
          <w:ilvl w:val="1"/>
          <w:numId w:val="12"/>
        </w:numPr>
      </w:pPr>
      <w:r>
        <w:t>Chris Mattson – ask for gift certificates</w:t>
      </w:r>
    </w:p>
    <w:p w:rsidR="00F15507" w:rsidRDefault="000C7749" w:rsidP="007D021B">
      <w:pPr>
        <w:pStyle w:val="ListNumber"/>
        <w:numPr>
          <w:ilvl w:val="1"/>
          <w:numId w:val="12"/>
        </w:numPr>
      </w:pPr>
      <w:r>
        <w:t>H</w:t>
      </w:r>
      <w:r w:rsidR="00F15507">
        <w:t xml:space="preserve">igh school – </w:t>
      </w:r>
      <w:r>
        <w:t xml:space="preserve">boys - </w:t>
      </w:r>
      <w:r w:rsidR="00F15507">
        <w:t>35 players</w:t>
      </w:r>
      <w:r>
        <w:t>; girls – 40 players</w:t>
      </w:r>
    </w:p>
    <w:p w:rsidR="001072CD" w:rsidRDefault="00802C29" w:rsidP="001F19D8">
      <w:pPr>
        <w:pStyle w:val="ListNumber"/>
        <w:numPr>
          <w:ilvl w:val="1"/>
          <w:numId w:val="12"/>
        </w:numPr>
      </w:pPr>
      <w:r>
        <w:t>Clubs - boys club – 160</w:t>
      </w:r>
      <w:r w:rsidR="000C7749">
        <w:t xml:space="preserve">; girls - </w:t>
      </w:r>
    </w:p>
    <w:p w:rsidR="00CA7DF8" w:rsidRDefault="00CA7DF8" w:rsidP="00DF0578">
      <w:pPr>
        <w:pStyle w:val="ListNumber"/>
        <w:numPr>
          <w:ilvl w:val="0"/>
          <w:numId w:val="3"/>
        </w:numPr>
      </w:pPr>
      <w:r>
        <w:t>Parent’s Meeting</w:t>
      </w:r>
    </w:p>
    <w:p w:rsidR="00025A41" w:rsidRDefault="00025A41" w:rsidP="00CA7DF8">
      <w:pPr>
        <w:pStyle w:val="ListNumber"/>
        <w:numPr>
          <w:ilvl w:val="0"/>
          <w:numId w:val="10"/>
        </w:numPr>
      </w:pPr>
      <w:r>
        <w:t>Review Presentation</w:t>
      </w:r>
    </w:p>
    <w:p w:rsidR="00CA7DF8" w:rsidRDefault="00CA7DF8" w:rsidP="00CA7DF8">
      <w:pPr>
        <w:pStyle w:val="ListNumber"/>
        <w:numPr>
          <w:ilvl w:val="0"/>
          <w:numId w:val="10"/>
        </w:numPr>
      </w:pPr>
      <w:r>
        <w:t>Shoe &amp; clothing apparel</w:t>
      </w:r>
      <w:r w:rsidR="001072CD">
        <w:t xml:space="preserve"> </w:t>
      </w:r>
    </w:p>
    <w:p w:rsidR="001072CD" w:rsidRDefault="000C7749" w:rsidP="00CA7DF8">
      <w:pPr>
        <w:pStyle w:val="ListNumber"/>
        <w:numPr>
          <w:ilvl w:val="0"/>
          <w:numId w:val="10"/>
        </w:numPr>
      </w:pPr>
      <w:r>
        <w:t>Funds h</w:t>
      </w:r>
      <w:r w:rsidR="001072CD">
        <w:t xml:space="preserve">elps </w:t>
      </w:r>
      <w:r>
        <w:t>fund the assistant coaches for h</w:t>
      </w:r>
      <w:r w:rsidR="001072CD">
        <w:t>igh school program</w:t>
      </w:r>
    </w:p>
    <w:p w:rsidR="00CA7DF8" w:rsidRDefault="00CA7DF8" w:rsidP="00CA7DF8">
      <w:pPr>
        <w:pStyle w:val="ListNumber"/>
        <w:numPr>
          <w:ilvl w:val="0"/>
          <w:numId w:val="10"/>
        </w:numPr>
      </w:pPr>
      <w:r>
        <w:lastRenderedPageBreak/>
        <w:t>Presentation</w:t>
      </w:r>
      <w:r w:rsidR="00733F76">
        <w:t xml:space="preserve"> – </w:t>
      </w:r>
      <w:r w:rsidR="000C7749">
        <w:t>stress importance of volunteers</w:t>
      </w:r>
    </w:p>
    <w:p w:rsidR="002665C7" w:rsidRDefault="002665C7" w:rsidP="00CA7DF8">
      <w:pPr>
        <w:pStyle w:val="ListNumber"/>
        <w:numPr>
          <w:ilvl w:val="0"/>
          <w:numId w:val="10"/>
        </w:numPr>
      </w:pPr>
      <w:r>
        <w:t xml:space="preserve">Parent social – </w:t>
      </w:r>
      <w:r w:rsidRPr="002665C7">
        <w:rPr>
          <w:highlight w:val="yellow"/>
        </w:rPr>
        <w:t>Karri</w:t>
      </w:r>
      <w:r>
        <w:t xml:space="preserve"> will organize this for Monday Nov. 21</w:t>
      </w:r>
    </w:p>
    <w:p w:rsidR="001C4BD0" w:rsidRDefault="001C4BD0" w:rsidP="001C4BD0">
      <w:pPr>
        <w:pStyle w:val="ListNumber"/>
        <w:numPr>
          <w:ilvl w:val="0"/>
          <w:numId w:val="3"/>
        </w:numPr>
      </w:pPr>
      <w:r>
        <w:t>Sponsorship Update</w:t>
      </w:r>
      <w:r w:rsidR="00733F76">
        <w:t xml:space="preserve"> – Nov. 12</w:t>
      </w:r>
    </w:p>
    <w:p w:rsidR="00733F76" w:rsidRDefault="00733F76" w:rsidP="00B124D4">
      <w:pPr>
        <w:pStyle w:val="ListNumber"/>
        <w:numPr>
          <w:ilvl w:val="0"/>
          <w:numId w:val="11"/>
        </w:numPr>
      </w:pPr>
      <w:r w:rsidRPr="000C7749">
        <w:rPr>
          <w:highlight w:val="yellow"/>
        </w:rPr>
        <w:t>Chris</w:t>
      </w:r>
      <w:r w:rsidR="000C7749" w:rsidRPr="000C7749">
        <w:rPr>
          <w:highlight w:val="yellow"/>
        </w:rPr>
        <w:t xml:space="preserve"> Werner</w:t>
      </w:r>
      <w:r w:rsidR="000C7749">
        <w:t xml:space="preserve"> </w:t>
      </w:r>
      <w:r>
        <w:t xml:space="preserve"> – send upda</w:t>
      </w:r>
      <w:r w:rsidR="00B124D4">
        <w:t>ted information out to board members</w:t>
      </w:r>
    </w:p>
    <w:p w:rsidR="009834D3" w:rsidRDefault="004A66AB" w:rsidP="00DF0578">
      <w:pPr>
        <w:pStyle w:val="ListNumber"/>
        <w:numPr>
          <w:ilvl w:val="0"/>
          <w:numId w:val="3"/>
        </w:numPr>
      </w:pPr>
      <w:r>
        <w:t>ANBBC Tournaments</w:t>
      </w:r>
    </w:p>
    <w:p w:rsidR="004A66AB" w:rsidRDefault="004A66AB" w:rsidP="004A66AB">
      <w:pPr>
        <w:pStyle w:val="ListNumber"/>
        <w:numPr>
          <w:ilvl w:val="0"/>
          <w:numId w:val="15"/>
        </w:numPr>
      </w:pPr>
      <w:r>
        <w:t xml:space="preserve">Entry forms and rules </w:t>
      </w:r>
    </w:p>
    <w:p w:rsidR="004A66AB" w:rsidRDefault="000C7749" w:rsidP="004A66AB">
      <w:pPr>
        <w:pStyle w:val="ListNumber"/>
        <w:numPr>
          <w:ilvl w:val="0"/>
          <w:numId w:val="15"/>
        </w:numPr>
      </w:pPr>
      <w:r w:rsidRPr="000C7749">
        <w:rPr>
          <w:highlight w:val="yellow"/>
        </w:rPr>
        <w:t>Craig</w:t>
      </w:r>
      <w:r>
        <w:t xml:space="preserve"> - </w:t>
      </w:r>
      <w:r w:rsidR="004A66AB">
        <w:t xml:space="preserve">Post ANBBC tournament information to </w:t>
      </w:r>
      <w:hyperlink r:id="rId9" w:history="1">
        <w:r w:rsidR="004A66AB" w:rsidRPr="00122541">
          <w:rPr>
            <w:rStyle w:val="Hyperlink"/>
          </w:rPr>
          <w:t>www.wissports.net</w:t>
        </w:r>
      </w:hyperlink>
      <w:r w:rsidR="004A66AB">
        <w:t xml:space="preserve"> website </w:t>
      </w:r>
    </w:p>
    <w:p w:rsidR="009834D3" w:rsidRDefault="009834D3" w:rsidP="009834D3">
      <w:pPr>
        <w:pStyle w:val="ListNumber"/>
        <w:numPr>
          <w:ilvl w:val="0"/>
          <w:numId w:val="9"/>
        </w:numPr>
      </w:pPr>
      <w:r>
        <w:t>eBracket – who will own this and set it up</w:t>
      </w:r>
      <w:r w:rsidR="007C27D7">
        <w:t xml:space="preserve"> – use for the 7</w:t>
      </w:r>
      <w:r w:rsidR="007C27D7" w:rsidRPr="007C27D7">
        <w:rPr>
          <w:vertAlign w:val="superscript"/>
        </w:rPr>
        <w:t>th</w:t>
      </w:r>
      <w:r w:rsidR="007C27D7">
        <w:t xml:space="preserve"> and 8</w:t>
      </w:r>
      <w:r w:rsidR="007C27D7" w:rsidRPr="007C27D7">
        <w:rPr>
          <w:vertAlign w:val="superscript"/>
        </w:rPr>
        <w:t>th</w:t>
      </w:r>
      <w:r w:rsidR="007C27D7">
        <w:t xml:space="preserve"> grade</w:t>
      </w:r>
    </w:p>
    <w:p w:rsidR="009A414C" w:rsidRPr="00C84FE1" w:rsidRDefault="009A414C" w:rsidP="009A414C">
      <w:pPr>
        <w:pStyle w:val="ListNumber"/>
        <w:numPr>
          <w:ilvl w:val="0"/>
          <w:numId w:val="3"/>
        </w:numPr>
      </w:pPr>
      <w:r>
        <w:t>Team P</w:t>
      </w:r>
      <w:r w:rsidRPr="00C84FE1">
        <w:t>age</w:t>
      </w:r>
      <w:r>
        <w:t>s O</w:t>
      </w:r>
      <w:r w:rsidRPr="00C84FE1">
        <w:t>verview</w:t>
      </w:r>
      <w:r w:rsidR="000C7749">
        <w:t xml:space="preserve"> – hold until Oct. meeting</w:t>
      </w:r>
    </w:p>
    <w:p w:rsidR="008E476B" w:rsidRDefault="00A4511E" w:rsidP="00A87891">
      <w:pPr>
        <w:pStyle w:val="ListParagraph"/>
        <w:rPr>
          <w:b/>
        </w:rPr>
      </w:pPr>
      <w:r w:rsidRPr="007321D0">
        <w:rPr>
          <w:b/>
        </w:rPr>
        <w:t>Adjournment</w:t>
      </w:r>
      <w:r w:rsidR="00685A00">
        <w:rPr>
          <w:b/>
        </w:rPr>
        <w:t xml:space="preserve"> – </w:t>
      </w:r>
      <w:r w:rsidR="009E1056">
        <w:rPr>
          <w:b/>
        </w:rPr>
        <w:t>7</w:t>
      </w:r>
      <w:r w:rsidR="00D27B5B">
        <w:rPr>
          <w:b/>
        </w:rPr>
        <w:t>:</w:t>
      </w:r>
      <w:r w:rsidR="009E1056">
        <w:rPr>
          <w:b/>
        </w:rPr>
        <w:t>15</w:t>
      </w:r>
      <w:r w:rsidR="000E5983">
        <w:rPr>
          <w:b/>
        </w:rPr>
        <w:t xml:space="preserve"> pm</w:t>
      </w:r>
    </w:p>
    <w:p w:rsidR="009E1056" w:rsidRPr="009E1056" w:rsidRDefault="009E1056" w:rsidP="009E1056">
      <w:pPr>
        <w:rPr>
          <w:b/>
        </w:rPr>
      </w:pPr>
    </w:p>
    <w:sectPr w:rsidR="009E1056" w:rsidRPr="009E1056" w:rsidSect="00AE391E">
      <w:footerReference w:type="default" r:id="rId10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59B" w:rsidRDefault="00A3559B" w:rsidP="007321D0">
      <w:pPr>
        <w:spacing w:after="0" w:line="240" w:lineRule="auto"/>
      </w:pPr>
      <w:r>
        <w:separator/>
      </w:r>
    </w:p>
  </w:endnote>
  <w:endnote w:type="continuationSeparator" w:id="0">
    <w:p w:rsidR="00A3559B" w:rsidRDefault="00A3559B" w:rsidP="0073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1D0" w:rsidRDefault="00912B3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9900285</wp:posOffset>
              </wp:positionV>
              <wp:extent cx="7772400" cy="157480"/>
              <wp:effectExtent l="0" t="0" r="0" b="13970"/>
              <wp:wrapNone/>
              <wp:docPr id="1" name="TextContentMarking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157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2B35" w:rsidRPr="00912B35" w:rsidRDefault="00912B35" w:rsidP="00912B35">
                          <w:pPr>
                            <w:ind w:left="0"/>
                            <w:jc w:val="right"/>
                            <w:rPr>
                              <w:rFonts w:ascii="Arial" w:hAnsi="Arial" w:cs="Arial"/>
                              <w:color w:val="999999"/>
                              <w:sz w:val="20"/>
                            </w:rPr>
                          </w:pPr>
                          <w:r w:rsidRPr="00912B35">
                            <w:rPr>
                              <w:rFonts w:ascii="Arial" w:hAnsi="Arial" w:cs="Arial"/>
                              <w:color w:val="999999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ContentMarkingprimary" o:spid="_x0000_s1026" type="#_x0000_t202" style="position:absolute;left:0;text-align:left;margin-left:0;margin-top:779.55pt;width:612pt;height:12.4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" filled="f" stroked="f" strokeweight=".5pt">
              <v:textbox inset=",0,,0">
                <w:txbxContent>
                  <w:p w:rsidR="00912B35" w:rsidRPr="00912B35" w:rsidRDefault="00912B35" w:rsidP="00912B35">
                    <w:pPr>
                      <w:ind w:left="0"/>
                      <w:jc w:val="right"/>
                      <w:rPr>
                        <w:rFonts w:ascii="Arial" w:hAnsi="Arial" w:cs="Arial"/>
                        <w:color w:val="999999"/>
                        <w:sz w:val="20"/>
                      </w:rPr>
                    </w:pPr>
                    <w:r w:rsidRPr="00912B35">
                      <w:rPr>
                        <w:rFonts w:ascii="Arial" w:hAnsi="Arial" w:cs="Arial"/>
                        <w:color w:val="999999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5C4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9829800"/>
              <wp:positionH relativeFrom="column">
                <wp:align>right</wp:align>
              </wp:positionH>
              <wp:positionV relativeFrom="page">
                <wp:posOffset>9474200</wp:posOffset>
              </wp:positionV>
              <wp:extent cx="2781300" cy="228600"/>
              <wp:effectExtent l="0" t="0" r="0" b="0"/>
              <wp:wrapNone/>
              <wp:docPr id="2" name="ImageContentMarkingprimary" descr="Hash-6335889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0" cy="2286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5C4F" w:rsidRDefault="009F5C4F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ImageContentMarkingprimary" o:spid="_x0000_s1027" type="#_x0000_t202" alt="Hash-633588911" style="position:absolute;left:0;text-align:left;margin-left:167.8pt;margin-top:746pt;width:219pt;height:18pt;z-index:251661312;visibility:visible;mso-wrap-style:square;mso-wrap-distance-left:9pt;mso-wrap-distance-top:0;mso-wrap-distance-right:9pt;mso-wrap-distance-bottom:0;mso-position-horizontal:right;mso-position-horizontal-relative:text;mso-position-vertical:absolute;mso-position-vertical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" stroked="f" strokeweight=".5pt">
              <v:fill r:id="rId2" o:title="Hash-633588911" recolor="t" rotate="t" type="frame"/>
              <v:textbox>
                <w:txbxContent>
                  <w:p w:rsidR="009F5C4F" w:rsidRDefault="009F5C4F">
                    <w:pPr>
                      <w:ind w:left="0"/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59B" w:rsidRDefault="00A3559B" w:rsidP="007321D0">
      <w:pPr>
        <w:spacing w:after="0" w:line="240" w:lineRule="auto"/>
      </w:pPr>
      <w:r>
        <w:separator/>
      </w:r>
    </w:p>
  </w:footnote>
  <w:footnote w:type="continuationSeparator" w:id="0">
    <w:p w:rsidR="00A3559B" w:rsidRDefault="00A3559B" w:rsidP="00732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90683B6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5B639D"/>
    <w:multiLevelType w:val="hybridMultilevel"/>
    <w:tmpl w:val="A7B8CF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09451C7"/>
    <w:multiLevelType w:val="hybridMultilevel"/>
    <w:tmpl w:val="00261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445F91"/>
    <w:multiLevelType w:val="hybridMultilevel"/>
    <w:tmpl w:val="14CE81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0A2A2A"/>
    <w:multiLevelType w:val="hybridMultilevel"/>
    <w:tmpl w:val="6FB29C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5F5949"/>
    <w:multiLevelType w:val="hybridMultilevel"/>
    <w:tmpl w:val="0C78A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32F64"/>
    <w:multiLevelType w:val="hybridMultilevel"/>
    <w:tmpl w:val="BB52E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347AD2"/>
    <w:multiLevelType w:val="hybridMultilevel"/>
    <w:tmpl w:val="34A632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71246F"/>
    <w:multiLevelType w:val="hybridMultilevel"/>
    <w:tmpl w:val="CF2E969C"/>
    <w:lvl w:ilvl="0" w:tplc="68109D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0604B"/>
    <w:multiLevelType w:val="hybridMultilevel"/>
    <w:tmpl w:val="E5C8A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F84615"/>
    <w:multiLevelType w:val="hybridMultilevel"/>
    <w:tmpl w:val="BAE43B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243EF3"/>
    <w:multiLevelType w:val="hybridMultilevel"/>
    <w:tmpl w:val="6834FE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BE6E11"/>
    <w:multiLevelType w:val="hybridMultilevel"/>
    <w:tmpl w:val="972E2C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7F210C"/>
    <w:multiLevelType w:val="hybridMultilevel"/>
    <w:tmpl w:val="234A3A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25B55D9"/>
    <w:multiLevelType w:val="hybridMultilevel"/>
    <w:tmpl w:val="62BC30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9E7CB3"/>
    <w:multiLevelType w:val="hybridMultilevel"/>
    <w:tmpl w:val="6F047D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775D67"/>
    <w:multiLevelType w:val="hybridMultilevel"/>
    <w:tmpl w:val="EEE8F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6A5457"/>
    <w:multiLevelType w:val="hybridMultilevel"/>
    <w:tmpl w:val="BDB20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C52B0A"/>
    <w:multiLevelType w:val="hybridMultilevel"/>
    <w:tmpl w:val="8D7A28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3A1E02"/>
    <w:multiLevelType w:val="hybridMultilevel"/>
    <w:tmpl w:val="EBD630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E54090"/>
    <w:multiLevelType w:val="hybridMultilevel"/>
    <w:tmpl w:val="465E1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BE0D9D"/>
    <w:multiLevelType w:val="hybridMultilevel"/>
    <w:tmpl w:val="D91CB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256F61"/>
    <w:multiLevelType w:val="hybridMultilevel"/>
    <w:tmpl w:val="4BC42D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58287C"/>
    <w:multiLevelType w:val="hybridMultilevel"/>
    <w:tmpl w:val="C5FE3C54"/>
    <w:lvl w:ilvl="0" w:tplc="68109D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C1597"/>
    <w:multiLevelType w:val="hybridMultilevel"/>
    <w:tmpl w:val="AC8C1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1F16FA"/>
    <w:multiLevelType w:val="hybridMultilevel"/>
    <w:tmpl w:val="5DA892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4"/>
  </w:num>
  <w:num w:numId="4">
    <w:abstractNumId w:val="27"/>
  </w:num>
  <w:num w:numId="5">
    <w:abstractNumId w:val="8"/>
  </w:num>
  <w:num w:numId="6">
    <w:abstractNumId w:val="19"/>
  </w:num>
  <w:num w:numId="7">
    <w:abstractNumId w:val="24"/>
  </w:num>
  <w:num w:numId="8">
    <w:abstractNumId w:val="16"/>
  </w:num>
  <w:num w:numId="9">
    <w:abstractNumId w:val="7"/>
  </w:num>
  <w:num w:numId="10">
    <w:abstractNumId w:val="22"/>
  </w:num>
  <w:num w:numId="11">
    <w:abstractNumId w:val="18"/>
  </w:num>
  <w:num w:numId="12">
    <w:abstractNumId w:val="15"/>
  </w:num>
  <w:num w:numId="13">
    <w:abstractNumId w:val="25"/>
  </w:num>
  <w:num w:numId="14">
    <w:abstractNumId w:val="6"/>
  </w:num>
  <w:num w:numId="15">
    <w:abstractNumId w:val="11"/>
  </w:num>
  <w:num w:numId="16">
    <w:abstractNumId w:val="12"/>
  </w:num>
  <w:num w:numId="17">
    <w:abstractNumId w:val="5"/>
  </w:num>
  <w:num w:numId="18">
    <w:abstractNumId w:val="4"/>
  </w:num>
  <w:num w:numId="19">
    <w:abstractNumId w:val="17"/>
  </w:num>
  <w:num w:numId="20">
    <w:abstractNumId w:val="3"/>
  </w:num>
  <w:num w:numId="21">
    <w:abstractNumId w:val="10"/>
  </w:num>
  <w:num w:numId="22">
    <w:abstractNumId w:val="13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1"/>
  </w:num>
  <w:num w:numId="26">
    <w:abstractNumId w:val="23"/>
  </w:num>
  <w:num w:numId="27">
    <w:abstractNumId w:val="1"/>
  </w:num>
  <w:num w:numId="2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68"/>
    <w:rsid w:val="00025A41"/>
    <w:rsid w:val="00095C05"/>
    <w:rsid w:val="000C7749"/>
    <w:rsid w:val="000D20AC"/>
    <w:rsid w:val="000E2FAD"/>
    <w:rsid w:val="000E45CA"/>
    <w:rsid w:val="000E5983"/>
    <w:rsid w:val="000F0C6F"/>
    <w:rsid w:val="00106B74"/>
    <w:rsid w:val="001072CD"/>
    <w:rsid w:val="001326BD"/>
    <w:rsid w:val="001362C2"/>
    <w:rsid w:val="00140DAE"/>
    <w:rsid w:val="001423A6"/>
    <w:rsid w:val="00150BF0"/>
    <w:rsid w:val="0015180F"/>
    <w:rsid w:val="00174BD2"/>
    <w:rsid w:val="00175867"/>
    <w:rsid w:val="00193653"/>
    <w:rsid w:val="001C4BD0"/>
    <w:rsid w:val="001F19D8"/>
    <w:rsid w:val="001F296F"/>
    <w:rsid w:val="00257E14"/>
    <w:rsid w:val="002665C7"/>
    <w:rsid w:val="002761C5"/>
    <w:rsid w:val="002966F0"/>
    <w:rsid w:val="00297C1F"/>
    <w:rsid w:val="002A0980"/>
    <w:rsid w:val="002C3DE4"/>
    <w:rsid w:val="00313018"/>
    <w:rsid w:val="0031579A"/>
    <w:rsid w:val="003174C8"/>
    <w:rsid w:val="00332A58"/>
    <w:rsid w:val="00337A32"/>
    <w:rsid w:val="003574FD"/>
    <w:rsid w:val="00360B6E"/>
    <w:rsid w:val="003765C4"/>
    <w:rsid w:val="003965B8"/>
    <w:rsid w:val="00403614"/>
    <w:rsid w:val="004119BE"/>
    <w:rsid w:val="00411F8B"/>
    <w:rsid w:val="00440826"/>
    <w:rsid w:val="00464523"/>
    <w:rsid w:val="00477352"/>
    <w:rsid w:val="004A66AB"/>
    <w:rsid w:val="004B5C09"/>
    <w:rsid w:val="004D70A6"/>
    <w:rsid w:val="004E227E"/>
    <w:rsid w:val="004E6CF5"/>
    <w:rsid w:val="004F2BC5"/>
    <w:rsid w:val="00524BC1"/>
    <w:rsid w:val="00554276"/>
    <w:rsid w:val="005B24A0"/>
    <w:rsid w:val="005C74BD"/>
    <w:rsid w:val="005E00D4"/>
    <w:rsid w:val="00611FB3"/>
    <w:rsid w:val="00616B41"/>
    <w:rsid w:val="00620AE8"/>
    <w:rsid w:val="0064628C"/>
    <w:rsid w:val="00651A32"/>
    <w:rsid w:val="00666082"/>
    <w:rsid w:val="00680296"/>
    <w:rsid w:val="006814EA"/>
    <w:rsid w:val="0068195C"/>
    <w:rsid w:val="006825E4"/>
    <w:rsid w:val="00685A00"/>
    <w:rsid w:val="00691752"/>
    <w:rsid w:val="006A1685"/>
    <w:rsid w:val="006A2472"/>
    <w:rsid w:val="006C3011"/>
    <w:rsid w:val="006F03D4"/>
    <w:rsid w:val="007063F2"/>
    <w:rsid w:val="00710997"/>
    <w:rsid w:val="00715771"/>
    <w:rsid w:val="00717B64"/>
    <w:rsid w:val="007321D0"/>
    <w:rsid w:val="00733F76"/>
    <w:rsid w:val="00735345"/>
    <w:rsid w:val="00766D01"/>
    <w:rsid w:val="00771C24"/>
    <w:rsid w:val="00774250"/>
    <w:rsid w:val="00776BED"/>
    <w:rsid w:val="007A17D5"/>
    <w:rsid w:val="007A2B19"/>
    <w:rsid w:val="007B0712"/>
    <w:rsid w:val="007C27D7"/>
    <w:rsid w:val="007D021B"/>
    <w:rsid w:val="007D5836"/>
    <w:rsid w:val="007F3778"/>
    <w:rsid w:val="00802C29"/>
    <w:rsid w:val="008240DA"/>
    <w:rsid w:val="0083755C"/>
    <w:rsid w:val="00867EA4"/>
    <w:rsid w:val="00895FB9"/>
    <w:rsid w:val="008D62F7"/>
    <w:rsid w:val="008E476B"/>
    <w:rsid w:val="008F07FA"/>
    <w:rsid w:val="008F36FF"/>
    <w:rsid w:val="00912B35"/>
    <w:rsid w:val="00925718"/>
    <w:rsid w:val="009834D3"/>
    <w:rsid w:val="009921B8"/>
    <w:rsid w:val="00993B51"/>
    <w:rsid w:val="00997F85"/>
    <w:rsid w:val="009A414C"/>
    <w:rsid w:val="009B0867"/>
    <w:rsid w:val="009B0963"/>
    <w:rsid w:val="009B28F3"/>
    <w:rsid w:val="009D2893"/>
    <w:rsid w:val="009E1056"/>
    <w:rsid w:val="009F5C4F"/>
    <w:rsid w:val="009F7B9A"/>
    <w:rsid w:val="00A03FA3"/>
    <w:rsid w:val="00A07662"/>
    <w:rsid w:val="00A13B5D"/>
    <w:rsid w:val="00A3559B"/>
    <w:rsid w:val="00A4511E"/>
    <w:rsid w:val="00A56DE9"/>
    <w:rsid w:val="00A756B3"/>
    <w:rsid w:val="00A76078"/>
    <w:rsid w:val="00A87891"/>
    <w:rsid w:val="00AA5EA0"/>
    <w:rsid w:val="00AB6926"/>
    <w:rsid w:val="00AC57BE"/>
    <w:rsid w:val="00AE391E"/>
    <w:rsid w:val="00AF5B0C"/>
    <w:rsid w:val="00B124D4"/>
    <w:rsid w:val="00B30868"/>
    <w:rsid w:val="00B34852"/>
    <w:rsid w:val="00B435B5"/>
    <w:rsid w:val="00B5397D"/>
    <w:rsid w:val="00B6264F"/>
    <w:rsid w:val="00B80A2D"/>
    <w:rsid w:val="00BB542C"/>
    <w:rsid w:val="00BD0089"/>
    <w:rsid w:val="00BF323F"/>
    <w:rsid w:val="00C139EC"/>
    <w:rsid w:val="00C1643D"/>
    <w:rsid w:val="00C34BA8"/>
    <w:rsid w:val="00C57BFD"/>
    <w:rsid w:val="00C64684"/>
    <w:rsid w:val="00C75A29"/>
    <w:rsid w:val="00C84FE1"/>
    <w:rsid w:val="00CA7087"/>
    <w:rsid w:val="00CA7DF8"/>
    <w:rsid w:val="00D27B5B"/>
    <w:rsid w:val="00D31AB7"/>
    <w:rsid w:val="00D924B7"/>
    <w:rsid w:val="00DB6FCD"/>
    <w:rsid w:val="00DE11D3"/>
    <w:rsid w:val="00DF0578"/>
    <w:rsid w:val="00E460A2"/>
    <w:rsid w:val="00E56032"/>
    <w:rsid w:val="00E7253D"/>
    <w:rsid w:val="00E94DC3"/>
    <w:rsid w:val="00EA277E"/>
    <w:rsid w:val="00EA5EDE"/>
    <w:rsid w:val="00EC21DC"/>
    <w:rsid w:val="00F13ED3"/>
    <w:rsid w:val="00F15507"/>
    <w:rsid w:val="00F220E3"/>
    <w:rsid w:val="00F35E29"/>
    <w:rsid w:val="00F36BB7"/>
    <w:rsid w:val="00F560A9"/>
    <w:rsid w:val="00FA2E33"/>
    <w:rsid w:val="00FE2819"/>
    <w:rsid w:val="00FE5A35"/>
    <w:rsid w:val="00FE69AD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5:docId w15:val="{27CBFFB1-A036-432D-ACEC-D0878B51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2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3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321D0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73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321D0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21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C21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2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ssports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issports.ne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TCFN02\USERS\B91145\My%20Document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77BF76E7F45A494B2DF7944B98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278D-19EE-4195-BA35-52A6916AA49A}"/>
      </w:docPartPr>
      <w:docPartBody>
        <w:p w:rsidR="00340C86" w:rsidRDefault="00340C86">
          <w:pPr>
            <w:pStyle w:val="2F377BF76E7F45A494B2DF7944B98928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86"/>
    <w:rsid w:val="000F0E92"/>
    <w:rsid w:val="002E7B7C"/>
    <w:rsid w:val="00340C86"/>
    <w:rsid w:val="004073C2"/>
    <w:rsid w:val="00466B92"/>
    <w:rsid w:val="00713495"/>
    <w:rsid w:val="007A4F9F"/>
    <w:rsid w:val="007D5324"/>
    <w:rsid w:val="0081577E"/>
    <w:rsid w:val="00921CC2"/>
    <w:rsid w:val="00B073EC"/>
    <w:rsid w:val="00BB1AE5"/>
    <w:rsid w:val="00E418EE"/>
    <w:rsid w:val="00F5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839D38A04247EBAAAC28AECB2F3A8F">
    <w:name w:val="85839D38A04247EBAAAC28AECB2F3A8F"/>
  </w:style>
  <w:style w:type="paragraph" w:customStyle="1" w:styleId="2F377BF76E7F45A494B2DF7944B98928">
    <w:name w:val="2F377BF76E7F45A494B2DF7944B98928"/>
  </w:style>
  <w:style w:type="paragraph" w:customStyle="1" w:styleId="46E3AF301103479F8170C491ED83905B">
    <w:name w:val="46E3AF301103479F8170C491ED83905B"/>
  </w:style>
  <w:style w:type="paragraph" w:customStyle="1" w:styleId="0588603338BA43F48EAF656E320940F0">
    <w:name w:val="0588603338BA43F48EAF656E320940F0"/>
  </w:style>
  <w:style w:type="paragraph" w:customStyle="1" w:styleId="EDEDF03BB0E14494A8E65D20BC597844">
    <w:name w:val="EDEDF03BB0E14494A8E65D20BC597844"/>
  </w:style>
  <w:style w:type="paragraph" w:customStyle="1" w:styleId="4E95AAFF095C4B8196A4A04134051B37">
    <w:name w:val="4E95AAFF095C4B8196A4A04134051B37"/>
  </w:style>
  <w:style w:type="paragraph" w:customStyle="1" w:styleId="4418C5CF92514B02BA6CF77C1C7726C5">
    <w:name w:val="4418C5CF92514B02BA6CF77C1C7726C5"/>
  </w:style>
  <w:style w:type="paragraph" w:customStyle="1" w:styleId="E58BA978EBA043808AEA31411613663D">
    <w:name w:val="E58BA978EBA043808AEA31411613663D"/>
  </w:style>
  <w:style w:type="paragraph" w:customStyle="1" w:styleId="D70DCBDAEE6B4288BF7F91A447CF02B7">
    <w:name w:val="D70DCBDAEE6B4288BF7F91A447CF02B7"/>
  </w:style>
  <w:style w:type="paragraph" w:customStyle="1" w:styleId="A95E73E6BB944914809600B810E2CFC7">
    <w:name w:val="A95E73E6BB944914809600B810E2CFC7"/>
  </w:style>
  <w:style w:type="paragraph" w:customStyle="1" w:styleId="4070CF4086FE4D3E83514D73040B6BC7">
    <w:name w:val="4070CF4086FE4D3E83514D73040B6BC7"/>
  </w:style>
  <w:style w:type="paragraph" w:customStyle="1" w:styleId="B87D7727A1AF40C0B8EEC0B1569F9B37">
    <w:name w:val="B87D7727A1AF40C0B8EEC0B1569F9B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9042</TotalTime>
  <Pages>4</Pages>
  <Words>735</Words>
  <Characters>3679</Characters>
  <Application>Microsoft Office Word</Application>
  <DocSecurity>0</DocSecurity>
  <Lines>95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subject/>
  <dc:creator>Staszak, Glenn</dc:creator>
  <cp:keywords/>
  <dc:description/>
  <cp:lastModifiedBy>Staszak, Glenn</cp:lastModifiedBy>
  <cp:revision>3</cp:revision>
  <cp:lastPrinted>2016-09-07T21:42:00Z</cp:lastPrinted>
  <dcterms:created xsi:type="dcterms:W3CDTF">2016-09-18T22:41:00Z</dcterms:created>
  <dcterms:modified xsi:type="dcterms:W3CDTF">2016-10-04T01:36:00Z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_IQPDocumentId">
    <vt:lpwstr>2459dfeb-2874-4523-ace4-52fedb48e5b4</vt:lpwstr>
  </property>
  <property fmtid="{D5CDD505-2E9C-101B-9397-08002B2CF9AE}" pid="4" name="_SIProp12DataClass+d0f83994-0ff6-437e-8641-14a692c6c102">
    <vt:lpwstr>v=1.2&gt;I=d0f83994-0ff6-437e-8641-14a692c6c102&amp;N=Public&amp;V=1.3&amp;U=S-1-5-21-73153925-784800294-903097961-13993&amp;D=Staszak%2c+Glenn&amp;A=Associated&amp;H=False</vt:lpwstr>
  </property>
  <property fmtid="{D5CDD505-2E9C-101B-9397-08002B2CF9AE}" pid="5" name="Classification">
    <vt:lpwstr>Footer Image|Public</vt:lpwstr>
  </property>
  <property fmtid="{D5CDD505-2E9C-101B-9397-08002B2CF9AE}" pid="6" name="_SIProp12DataClass+6902261e-ad9e-4b29-91d1-2d4dca2b2129">
    <vt:lpwstr>v=1.2&gt;I=6902261e-ad9e-4b29-91d1-2d4dca2b2129&amp;N=Footer+Image&amp;V=1.3&amp;U=System&amp;D=System&amp;A=Associated&amp;H=False</vt:lpwstr>
  </property>
</Properties>
</file>