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5868"/>
        <w:gridCol w:w="2970"/>
        <w:gridCol w:w="6354"/>
      </w:tblGrid>
      <w:tr w:rsidR="005942B7" w:rsidRPr="004C20FA" w:rsidTr="004C20FA">
        <w:trPr>
          <w:trHeight w:val="720"/>
        </w:trPr>
        <w:tc>
          <w:tcPr>
            <w:tcW w:w="1519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942B7" w:rsidRPr="004C20FA" w:rsidRDefault="00C46C94" w:rsidP="004C20FA">
            <w:pPr>
              <w:jc w:val="center"/>
              <w:rPr>
                <w:b/>
                <w:sz w:val="28"/>
                <w:szCs w:val="28"/>
              </w:rPr>
            </w:pPr>
            <w:r w:rsidRPr="004C20FA">
              <w:rPr>
                <w:b/>
                <w:sz w:val="28"/>
                <w:szCs w:val="28"/>
              </w:rPr>
              <w:t>ADJUDICATOR REPORT FORM</w:t>
            </w:r>
          </w:p>
          <w:p w:rsidR="005942B7" w:rsidRPr="004C20FA" w:rsidRDefault="00C46C94" w:rsidP="004C20FA">
            <w:pPr>
              <w:jc w:val="center"/>
              <w:rPr>
                <w:b/>
              </w:rPr>
            </w:pPr>
            <w:r w:rsidRPr="004C20FA">
              <w:rPr>
                <w:b/>
              </w:rPr>
              <w:t>Send to:  Montana High School Association * 1 South Dakota Avenue * Helena, MT  59601</w:t>
            </w:r>
          </w:p>
        </w:tc>
      </w:tr>
      <w:tr w:rsidR="005942B7" w:rsidRPr="004C20FA" w:rsidTr="00716092">
        <w:trPr>
          <w:cantSplit/>
          <w:trHeight w:hRule="exact" w:val="432"/>
        </w:trPr>
        <w:tc>
          <w:tcPr>
            <w:tcW w:w="586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942B7" w:rsidRPr="00CB0AA6" w:rsidRDefault="00C46C94" w:rsidP="00C46C94">
            <w:r w:rsidRPr="004C20FA">
              <w:rPr>
                <w:b/>
              </w:rPr>
              <w:t>District Number</w:t>
            </w:r>
            <w:r w:rsidR="00CB0AA6" w:rsidRPr="004C20FA">
              <w:rPr>
                <w:b/>
              </w:rPr>
              <w:t xml:space="preserve">   </w:t>
            </w:r>
            <w:r w:rsidR="00CB0AA6" w:rsidRPr="006A4F5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CB0AA6" w:rsidRPr="006A4F5F">
              <w:rPr>
                <w:rFonts w:ascii="Arial" w:hAnsi="Arial" w:cs="Arial"/>
              </w:rPr>
              <w:instrText xml:space="preserve"> FORMTEXT </w:instrText>
            </w:r>
            <w:r w:rsidR="00CB0AA6" w:rsidRPr="006A4F5F">
              <w:rPr>
                <w:rFonts w:ascii="Arial" w:hAnsi="Arial" w:cs="Arial"/>
              </w:rPr>
            </w:r>
            <w:r w:rsidR="00CB0AA6" w:rsidRPr="006A4F5F">
              <w:rPr>
                <w:rFonts w:ascii="Arial" w:hAnsi="Arial" w:cs="Arial"/>
              </w:rPr>
              <w:fldChar w:fldCharType="separate"/>
            </w:r>
            <w:r w:rsidR="00CB0AA6" w:rsidRPr="006A4F5F">
              <w:rPr>
                <w:rFonts w:ascii="Cambria Math" w:hAnsi="Cambria Math" w:cs="Arial"/>
                <w:noProof/>
              </w:rPr>
              <w:t> </w:t>
            </w:r>
            <w:r w:rsidR="00CB0AA6" w:rsidRPr="006A4F5F">
              <w:rPr>
                <w:rFonts w:ascii="Cambria Math" w:hAnsi="Cambria Math" w:cs="Arial"/>
                <w:noProof/>
              </w:rPr>
              <w:t> </w:t>
            </w:r>
            <w:r w:rsidR="00CB0AA6" w:rsidRPr="006A4F5F">
              <w:rPr>
                <w:rFonts w:ascii="Cambria Math" w:hAnsi="Cambria Math" w:cs="Arial"/>
                <w:noProof/>
              </w:rPr>
              <w:t> </w:t>
            </w:r>
            <w:r w:rsidR="00CB0AA6" w:rsidRPr="006A4F5F">
              <w:rPr>
                <w:rFonts w:ascii="Cambria Math" w:hAnsi="Cambria Math" w:cs="Arial"/>
                <w:noProof/>
              </w:rPr>
              <w:t> </w:t>
            </w:r>
            <w:r w:rsidR="00CB0AA6" w:rsidRPr="006A4F5F">
              <w:rPr>
                <w:rFonts w:ascii="Cambria Math" w:hAnsi="Cambria Math" w:cs="Arial"/>
                <w:noProof/>
              </w:rPr>
              <w:t> </w:t>
            </w:r>
            <w:r w:rsidR="00CB0AA6" w:rsidRPr="006A4F5F">
              <w:rPr>
                <w:rFonts w:ascii="Arial" w:hAnsi="Arial" w:cs="Arial"/>
              </w:rPr>
              <w:fldChar w:fldCharType="end"/>
            </w:r>
            <w:bookmarkEnd w:id="0"/>
            <w:r>
              <w:t xml:space="preserve">      </w:t>
            </w:r>
            <w:r w:rsidRPr="004C20FA">
              <w:rPr>
                <w:b/>
              </w:rPr>
              <w:t>Festival Date</w:t>
            </w:r>
            <w:r>
              <w:t xml:space="preserve">  </w:t>
            </w:r>
            <w:r w:rsidRPr="006A4F5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6A4F5F">
              <w:rPr>
                <w:rFonts w:ascii="Arial" w:hAnsi="Arial" w:cs="Arial"/>
              </w:rPr>
              <w:instrText xml:space="preserve"> FORMTEXT </w:instrText>
            </w:r>
            <w:r w:rsidRPr="006A4F5F">
              <w:rPr>
                <w:rFonts w:ascii="Arial" w:hAnsi="Arial" w:cs="Arial"/>
              </w:rPr>
            </w:r>
            <w:r w:rsidRPr="006A4F5F">
              <w:rPr>
                <w:rFonts w:ascii="Arial" w:hAnsi="Arial" w:cs="Arial"/>
              </w:rPr>
              <w:fldChar w:fldCharType="separate"/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2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942B7" w:rsidRPr="00CB0AA6" w:rsidRDefault="00C46C94">
            <w:r w:rsidRPr="004C20FA">
              <w:rPr>
                <w:b/>
              </w:rPr>
              <w:t>Festival Chair</w:t>
            </w:r>
            <w:r w:rsidR="005942B7" w:rsidRPr="004C20FA">
              <w:rPr>
                <w:b/>
              </w:rPr>
              <w:t>(s)</w:t>
            </w:r>
            <w:r w:rsidR="00CB0AA6">
              <w:t xml:space="preserve">   </w:t>
            </w:r>
            <w:r w:rsidR="00CB0AA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CB0AA6">
              <w:instrText xml:space="preserve"> FORMTEXT </w:instrText>
            </w:r>
            <w:r w:rsidR="00CB0AA6">
              <w:fldChar w:fldCharType="separate"/>
            </w:r>
            <w:r w:rsidR="00CB0AA6">
              <w:rPr>
                <w:noProof/>
              </w:rPr>
              <w:t> </w:t>
            </w:r>
            <w:r w:rsidR="00CB0AA6">
              <w:rPr>
                <w:noProof/>
              </w:rPr>
              <w:t> </w:t>
            </w:r>
            <w:r w:rsidR="00CB0AA6">
              <w:rPr>
                <w:noProof/>
              </w:rPr>
              <w:t> </w:t>
            </w:r>
            <w:r w:rsidR="00CB0AA6">
              <w:rPr>
                <w:noProof/>
              </w:rPr>
              <w:t> </w:t>
            </w:r>
            <w:r w:rsidR="00CB0AA6">
              <w:rPr>
                <w:noProof/>
              </w:rPr>
              <w:t> </w:t>
            </w:r>
            <w:r w:rsidR="00CB0AA6">
              <w:fldChar w:fldCharType="end"/>
            </w:r>
            <w:bookmarkEnd w:id="2"/>
          </w:p>
        </w:tc>
      </w:tr>
      <w:tr w:rsidR="00716092" w:rsidRPr="004C20FA" w:rsidTr="00716092">
        <w:trPr>
          <w:cantSplit/>
          <w:trHeight w:hRule="exact" w:val="432"/>
        </w:trPr>
        <w:tc>
          <w:tcPr>
            <w:tcW w:w="5868" w:type="dxa"/>
            <w:shd w:val="clear" w:color="auto" w:fill="E6E6E6"/>
            <w:vAlign w:val="center"/>
          </w:tcPr>
          <w:p w:rsidR="00716092" w:rsidRPr="00CB0AA6" w:rsidRDefault="00716092">
            <w:r w:rsidRPr="004C20FA">
              <w:rPr>
                <w:b/>
              </w:rPr>
              <w:t>Festival Site</w:t>
            </w:r>
            <w:r>
              <w:t xml:space="preserve">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716092" w:rsidRPr="00716092" w:rsidRDefault="00D92894" w:rsidP="00716092">
            <w:r>
              <w:rPr>
                <w:b/>
              </w:rPr>
              <w:t>P</w:t>
            </w:r>
            <w:r w:rsidR="00716092" w:rsidRPr="00716092">
              <w:rPr>
                <w:b/>
              </w:rPr>
              <w:t>hone</w:t>
            </w:r>
            <w:r w:rsidR="00716092" w:rsidRPr="00716092">
              <w:t xml:space="preserve">   </w:t>
            </w:r>
            <w:r w:rsidR="00716092" w:rsidRPr="00B3362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16092" w:rsidRPr="00B3362C">
              <w:rPr>
                <w:rFonts w:ascii="Arial" w:hAnsi="Arial" w:cs="Arial"/>
              </w:rPr>
              <w:instrText xml:space="preserve"> FORMTEXT </w:instrText>
            </w:r>
            <w:r w:rsidR="00716092" w:rsidRPr="00B3362C">
              <w:rPr>
                <w:rFonts w:ascii="Arial" w:hAnsi="Arial" w:cs="Arial"/>
              </w:rPr>
            </w:r>
            <w:r w:rsidR="00716092" w:rsidRPr="00B3362C">
              <w:rPr>
                <w:rFonts w:ascii="Arial" w:hAnsi="Arial" w:cs="Arial"/>
              </w:rPr>
              <w:fldChar w:fldCharType="separate"/>
            </w:r>
            <w:r w:rsidR="00716092" w:rsidRPr="00B3362C">
              <w:rPr>
                <w:rFonts w:ascii="Cambria Math" w:hAnsi="Cambria Math" w:cs="Arial"/>
                <w:noProof/>
              </w:rPr>
              <w:t> </w:t>
            </w:r>
            <w:r w:rsidR="00716092" w:rsidRPr="00B3362C">
              <w:rPr>
                <w:rFonts w:ascii="Cambria Math" w:hAnsi="Cambria Math" w:cs="Arial"/>
                <w:noProof/>
              </w:rPr>
              <w:t> </w:t>
            </w:r>
            <w:r w:rsidR="00716092" w:rsidRPr="00B3362C">
              <w:rPr>
                <w:rFonts w:ascii="Cambria Math" w:hAnsi="Cambria Math" w:cs="Arial"/>
                <w:noProof/>
              </w:rPr>
              <w:t> </w:t>
            </w:r>
            <w:r w:rsidR="00716092" w:rsidRPr="00B3362C">
              <w:rPr>
                <w:rFonts w:ascii="Cambria Math" w:hAnsi="Cambria Math" w:cs="Arial"/>
                <w:noProof/>
              </w:rPr>
              <w:t> </w:t>
            </w:r>
            <w:r w:rsidR="00716092" w:rsidRPr="00B3362C">
              <w:rPr>
                <w:rFonts w:ascii="Cambria Math" w:hAnsi="Cambria Math" w:cs="Arial"/>
                <w:noProof/>
              </w:rPr>
              <w:t> </w:t>
            </w:r>
            <w:r w:rsidR="00716092" w:rsidRPr="00B3362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4" w:type="dxa"/>
            <w:shd w:val="clear" w:color="auto" w:fill="E6E6E6"/>
            <w:vAlign w:val="center"/>
          </w:tcPr>
          <w:p w:rsidR="00716092" w:rsidRPr="00CB0AA6" w:rsidRDefault="00716092" w:rsidP="00C46C94">
            <w:r w:rsidRPr="004C20FA">
              <w:rPr>
                <w:b/>
              </w:rPr>
              <w:t>Email Address(es)</w:t>
            </w:r>
            <w:r>
              <w:t xml:space="preserve">   </w:t>
            </w:r>
            <w:r w:rsidRPr="006A4F5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6A4F5F">
              <w:rPr>
                <w:rFonts w:ascii="Arial" w:hAnsi="Arial" w:cs="Arial"/>
              </w:rPr>
              <w:instrText xml:space="preserve"> FORMTEXT </w:instrText>
            </w:r>
            <w:r w:rsidRPr="006A4F5F">
              <w:rPr>
                <w:rFonts w:ascii="Arial" w:hAnsi="Arial" w:cs="Arial"/>
              </w:rPr>
            </w:r>
            <w:r w:rsidRPr="006A4F5F">
              <w:rPr>
                <w:rFonts w:ascii="Arial" w:hAnsi="Arial" w:cs="Arial"/>
              </w:rPr>
              <w:fldChar w:fldCharType="separate"/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Cambria Math" w:hAnsi="Cambria Math" w:cs="Arial"/>
                <w:noProof/>
              </w:rPr>
              <w:t> </w:t>
            </w:r>
            <w:r w:rsidRPr="006A4F5F">
              <w:rPr>
                <w:rFonts w:ascii="Arial" w:hAnsi="Arial" w:cs="Arial"/>
              </w:rPr>
              <w:fldChar w:fldCharType="end"/>
            </w:r>
            <w:bookmarkEnd w:id="3"/>
            <w:r>
              <w:tab/>
            </w:r>
          </w:p>
        </w:tc>
      </w:tr>
    </w:tbl>
    <w:p w:rsidR="00877AB8" w:rsidRDefault="00877AB8">
      <w:pPr>
        <w:pStyle w:val="Heading3"/>
        <w:rPr>
          <w:sz w:val="20"/>
        </w:rPr>
      </w:pPr>
    </w:p>
    <w:p w:rsidR="00C46C94" w:rsidRPr="00C46C94" w:rsidRDefault="00C46C94" w:rsidP="00C46C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3015"/>
        <w:gridCol w:w="2605"/>
        <w:gridCol w:w="4549"/>
        <w:gridCol w:w="4518"/>
      </w:tblGrid>
      <w:tr w:rsidR="00D92894" w:rsidTr="00D9289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6" w:type="pct"/>
          </w:tcPr>
          <w:p w:rsidR="00D92894" w:rsidRPr="00C46C94" w:rsidRDefault="00D92894" w:rsidP="00C46C9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pct"/>
          </w:tcPr>
          <w:p w:rsidR="00D92894" w:rsidRDefault="00D92894" w:rsidP="000A5C12">
            <w:pPr>
              <w:pStyle w:val="Heading3"/>
            </w:pPr>
            <w:r>
              <w:t>Adjudicator</w:t>
            </w:r>
          </w:p>
        </w:tc>
        <w:tc>
          <w:tcPr>
            <w:tcW w:w="857" w:type="pct"/>
          </w:tcPr>
          <w:p w:rsidR="00D92894" w:rsidRDefault="00D92894">
            <w:pPr>
              <w:pStyle w:val="Heading3"/>
            </w:pPr>
            <w:r>
              <w:t>Assignment</w:t>
            </w:r>
          </w:p>
        </w:tc>
        <w:tc>
          <w:tcPr>
            <w:tcW w:w="1497" w:type="pct"/>
          </w:tcPr>
          <w:p w:rsidR="00D92894" w:rsidRDefault="00D92894">
            <w:pPr>
              <w:pStyle w:val="Heading3"/>
            </w:pPr>
            <w:r>
              <w:t>Address/City/State/Zip</w:t>
            </w:r>
          </w:p>
        </w:tc>
        <w:tc>
          <w:tcPr>
            <w:tcW w:w="1487" w:type="pct"/>
          </w:tcPr>
          <w:p w:rsidR="00D92894" w:rsidRDefault="00D92894">
            <w:pPr>
              <w:pStyle w:val="Heading3"/>
            </w:pPr>
            <w:r>
              <w:t>Phone and Email</w:t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2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3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4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5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6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7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8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9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10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11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12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13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14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15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16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17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18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19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D92894" w:rsidRPr="000A5C12" w:rsidTr="00D92894">
        <w:tblPrEx>
          <w:tblCellMar>
            <w:top w:w="0" w:type="dxa"/>
            <w:bottom w:w="0" w:type="dxa"/>
          </w:tblCellMar>
        </w:tblPrEx>
        <w:trPr>
          <w:cantSplit/>
          <w:trHeight w:hRule="exact" w:val="403"/>
        </w:trPr>
        <w:tc>
          <w:tcPr>
            <w:tcW w:w="166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 w:rsidRPr="000A5C12">
              <w:rPr>
                <w:rFonts w:ascii="Arial Narrow" w:hAnsi="Arial Narrow"/>
              </w:rPr>
              <w:t>20</w:t>
            </w:r>
          </w:p>
        </w:tc>
        <w:tc>
          <w:tcPr>
            <w:tcW w:w="992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87" w:type="pct"/>
            <w:vAlign w:val="bottom"/>
          </w:tcPr>
          <w:p w:rsidR="00D92894" w:rsidRPr="000A5C12" w:rsidRDefault="00D92894" w:rsidP="00716092">
            <w:pPr>
              <w:spacing w:beforeLines="6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877AB8" w:rsidRDefault="00877AB8" w:rsidP="00C46C94">
      <w:pPr>
        <w:pStyle w:val="Caption"/>
        <w:jc w:val="left"/>
      </w:pPr>
    </w:p>
    <w:sectPr w:rsidR="00877AB8" w:rsidSect="00254C1A">
      <w:headerReference w:type="default" r:id="rId6"/>
      <w:pgSz w:w="15840" w:h="12240" w:orient="landscape" w:code="1"/>
      <w:pgMar w:top="432" w:right="432" w:bottom="432" w:left="432" w:header="432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3D" w:rsidRDefault="00235C3D" w:rsidP="00254C1A">
      <w:r>
        <w:separator/>
      </w:r>
    </w:p>
  </w:endnote>
  <w:endnote w:type="continuationSeparator" w:id="0">
    <w:p w:rsidR="00235C3D" w:rsidRDefault="00235C3D" w:rsidP="0025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3D" w:rsidRDefault="00235C3D" w:rsidP="00254C1A">
      <w:r>
        <w:separator/>
      </w:r>
    </w:p>
  </w:footnote>
  <w:footnote w:type="continuationSeparator" w:id="0">
    <w:p w:rsidR="00235C3D" w:rsidRDefault="00235C3D" w:rsidP="0025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1A" w:rsidRPr="00254C1A" w:rsidRDefault="00254C1A" w:rsidP="00254C1A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</w:rPr>
      <w:t>MHSA Music Form #13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C94"/>
    <w:rsid w:val="0000134F"/>
    <w:rsid w:val="000A5C12"/>
    <w:rsid w:val="000C5EE5"/>
    <w:rsid w:val="00167674"/>
    <w:rsid w:val="002045EC"/>
    <w:rsid w:val="00235C3D"/>
    <w:rsid w:val="002534BB"/>
    <w:rsid w:val="00254C1A"/>
    <w:rsid w:val="00274BEE"/>
    <w:rsid w:val="002951F7"/>
    <w:rsid w:val="0035352F"/>
    <w:rsid w:val="003C0F6C"/>
    <w:rsid w:val="004C20FA"/>
    <w:rsid w:val="00554EAB"/>
    <w:rsid w:val="005942B7"/>
    <w:rsid w:val="00644D3A"/>
    <w:rsid w:val="006A4F5F"/>
    <w:rsid w:val="006C4B9D"/>
    <w:rsid w:val="006E6169"/>
    <w:rsid w:val="00716092"/>
    <w:rsid w:val="00760AA7"/>
    <w:rsid w:val="00816D02"/>
    <w:rsid w:val="00877AB8"/>
    <w:rsid w:val="00A13489"/>
    <w:rsid w:val="00A73266"/>
    <w:rsid w:val="00AB147F"/>
    <w:rsid w:val="00AC2992"/>
    <w:rsid w:val="00B1596D"/>
    <w:rsid w:val="00B3362C"/>
    <w:rsid w:val="00B934D6"/>
    <w:rsid w:val="00C46C94"/>
    <w:rsid w:val="00C519D5"/>
    <w:rsid w:val="00CB0AA6"/>
    <w:rsid w:val="00CC3D3B"/>
    <w:rsid w:val="00D92894"/>
    <w:rsid w:val="00DD2F2C"/>
    <w:rsid w:val="00F65BE7"/>
    <w:rsid w:val="00F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2" w:color="auto"/>
        <w:right w:val="single" w:sz="24" w:space="4" w:color="auto"/>
      </w:pBdr>
      <w:shd w:val="pct20" w:color="auto" w:fill="FFFFFF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16"/>
    </w:rPr>
  </w:style>
  <w:style w:type="table" w:styleId="TableGrid">
    <w:name w:val="Table Grid"/>
    <w:basedOn w:val="TableNormal"/>
    <w:rsid w:val="0059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2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C1A"/>
    <w:rPr>
      <w:rFonts w:ascii="Helvetica" w:hAnsi="Helvetica"/>
    </w:rPr>
  </w:style>
  <w:style w:type="paragraph" w:styleId="Footer">
    <w:name w:val="footer"/>
    <w:basedOn w:val="Normal"/>
    <w:link w:val="FooterChar"/>
    <w:rsid w:val="00254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4C1A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%20Docs\MUSIC\State%20Solo%20&amp;%20Ensemble\State%20Solo%20registr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 Solo registration template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SOLO AND ENSEMBLE STUDENT REGISTRATION</vt:lpstr>
    </vt:vector>
  </TitlesOfParts>
  <Company>Montana High School Assoc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SOLO AND ENSEMBLE STUDENT REGISTRATION</dc:title>
  <dc:creator>Joanne Austin</dc:creator>
  <cp:lastModifiedBy>joanne</cp:lastModifiedBy>
  <cp:revision>2</cp:revision>
  <cp:lastPrinted>2010-03-16T17:31:00Z</cp:lastPrinted>
  <dcterms:created xsi:type="dcterms:W3CDTF">2017-04-23T15:36:00Z</dcterms:created>
  <dcterms:modified xsi:type="dcterms:W3CDTF">2017-04-23T15:36:00Z</dcterms:modified>
</cp:coreProperties>
</file>