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E6AA5">
        <w:tc>
          <w:tcPr>
            <w:tcW w:w="2500" w:type="pct"/>
            <w:shd w:val="clear" w:color="auto" w:fill="495E00" w:themeFill="accent1" w:themeFillShade="80"/>
          </w:tcPr>
          <w:p w:rsidR="00FE6AA5" w:rsidRDefault="00BF117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D0FCB">
              <w:t>August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FE6AA5" w:rsidRDefault="00FE6AA5"/>
        </w:tc>
      </w:tr>
      <w:tr w:rsidR="00FE6AA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FE6AA5" w:rsidRDefault="00FE6AA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FE6AA5" w:rsidRDefault="00BF117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D0FCB">
              <w:t>2017</w:t>
            </w:r>
            <w:r>
              <w:fldChar w:fldCharType="end"/>
            </w:r>
          </w:p>
        </w:tc>
      </w:tr>
      <w:tr w:rsidR="00FE6AA5">
        <w:trPr>
          <w:trHeight w:hRule="exact" w:val="576"/>
        </w:trPr>
        <w:sdt>
          <w:sdtPr>
            <w:id w:val="31938253"/>
            <w:placeholder>
              <w:docPart w:val="7528EF90BE764F7C96C9F262C5C135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FE6AA5" w:rsidRDefault="00BF117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E494AD9C64BE4C29BEC4A5D49BFFC4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FE6AA5" w:rsidRDefault="00BF117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E6AA5" w:rsidTr="00FE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E2B1644FD0D499ABD90509A38C92A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E6AA5" w:rsidRDefault="00BF117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E6AA5" w:rsidRDefault="008A30C2">
            <w:pPr>
              <w:pStyle w:val="Days"/>
            </w:pPr>
            <w:sdt>
              <w:sdtPr>
                <w:id w:val="8650153"/>
                <w:placeholder>
                  <w:docPart w:val="50E11DC5847D485B980BA05FF630395D"/>
                </w:placeholder>
                <w:temporary/>
                <w:showingPlcHdr/>
                <w15:appearance w15:val="hidden"/>
              </w:sdtPr>
              <w:sdtEndPr/>
              <w:sdtContent>
                <w:r w:rsidR="00BF1175">
                  <w:t>Monday</w:t>
                </w:r>
              </w:sdtContent>
            </w:sdt>
          </w:p>
        </w:tc>
        <w:tc>
          <w:tcPr>
            <w:tcW w:w="2055" w:type="dxa"/>
          </w:tcPr>
          <w:p w:rsidR="00FE6AA5" w:rsidRDefault="008A30C2">
            <w:pPr>
              <w:pStyle w:val="Days"/>
            </w:pPr>
            <w:sdt>
              <w:sdtPr>
                <w:id w:val="-1517691135"/>
                <w:placeholder>
                  <w:docPart w:val="22360E79EC51483191747447BBE278D2"/>
                </w:placeholder>
                <w:temporary/>
                <w:showingPlcHdr/>
                <w15:appearance w15:val="hidden"/>
              </w:sdtPr>
              <w:sdtEndPr/>
              <w:sdtContent>
                <w:r w:rsidR="00BF1175">
                  <w:t>Tuesday</w:t>
                </w:r>
              </w:sdtContent>
            </w:sdt>
          </w:p>
        </w:tc>
        <w:tc>
          <w:tcPr>
            <w:tcW w:w="2055" w:type="dxa"/>
          </w:tcPr>
          <w:p w:rsidR="00FE6AA5" w:rsidRDefault="008A30C2">
            <w:pPr>
              <w:pStyle w:val="Days"/>
            </w:pPr>
            <w:sdt>
              <w:sdtPr>
                <w:id w:val="-1684429625"/>
                <w:placeholder>
                  <w:docPart w:val="173FF81ABCF1468A86EDC9BE0C213D17"/>
                </w:placeholder>
                <w:temporary/>
                <w:showingPlcHdr/>
                <w15:appearance w15:val="hidden"/>
              </w:sdtPr>
              <w:sdtEndPr/>
              <w:sdtContent>
                <w:r w:rsidR="00BF1175">
                  <w:t>Wednesday</w:t>
                </w:r>
              </w:sdtContent>
            </w:sdt>
          </w:p>
        </w:tc>
        <w:tc>
          <w:tcPr>
            <w:tcW w:w="2055" w:type="dxa"/>
          </w:tcPr>
          <w:p w:rsidR="00FE6AA5" w:rsidRDefault="008A30C2">
            <w:pPr>
              <w:pStyle w:val="Days"/>
            </w:pPr>
            <w:sdt>
              <w:sdtPr>
                <w:id w:val="-1188375605"/>
                <w:placeholder>
                  <w:docPart w:val="F6C3009813C24D42B4D040224E15DF1F"/>
                </w:placeholder>
                <w:temporary/>
                <w:showingPlcHdr/>
                <w15:appearance w15:val="hidden"/>
              </w:sdtPr>
              <w:sdtEndPr/>
              <w:sdtContent>
                <w:r w:rsidR="00BF1175">
                  <w:t>Thursday</w:t>
                </w:r>
              </w:sdtContent>
            </w:sdt>
          </w:p>
        </w:tc>
        <w:tc>
          <w:tcPr>
            <w:tcW w:w="2055" w:type="dxa"/>
          </w:tcPr>
          <w:p w:rsidR="00FE6AA5" w:rsidRDefault="008A30C2">
            <w:pPr>
              <w:pStyle w:val="Days"/>
            </w:pPr>
            <w:sdt>
              <w:sdtPr>
                <w:id w:val="1991825489"/>
                <w:placeholder>
                  <w:docPart w:val="D343900FACF14E49A3C1EB8BF4628DD5"/>
                </w:placeholder>
                <w:temporary/>
                <w:showingPlcHdr/>
                <w15:appearance w15:val="hidden"/>
              </w:sdtPr>
              <w:sdtEndPr/>
              <w:sdtContent>
                <w:r w:rsidR="00BF1175">
                  <w:t>Friday</w:t>
                </w:r>
              </w:sdtContent>
            </w:sdt>
          </w:p>
        </w:tc>
        <w:tc>
          <w:tcPr>
            <w:tcW w:w="2055" w:type="dxa"/>
          </w:tcPr>
          <w:p w:rsidR="00FE6AA5" w:rsidRDefault="008A30C2">
            <w:pPr>
              <w:pStyle w:val="Days"/>
            </w:pPr>
            <w:sdt>
              <w:sdtPr>
                <w:id w:val="115736794"/>
                <w:placeholder>
                  <w:docPart w:val="BBA000A7337A4C8791370C147FFBA0BD"/>
                </w:placeholder>
                <w:temporary/>
                <w:showingPlcHdr/>
                <w15:appearance w15:val="hidden"/>
              </w:sdtPr>
              <w:sdtEndPr/>
              <w:sdtContent>
                <w:r w:rsidR="00BF1175">
                  <w:t>Saturday</w:t>
                </w:r>
              </w:sdtContent>
            </w:sdt>
          </w:p>
        </w:tc>
      </w:tr>
      <w:tr w:rsidR="00FE6AA5" w:rsidTr="00FE6AA5">
        <w:tc>
          <w:tcPr>
            <w:tcW w:w="2054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D0F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D0FC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0FC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0FC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0FC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0FC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0FC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FCB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D0FC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D0FC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5</w:t>
            </w:r>
            <w:r>
              <w:fldChar w:fldCharType="end"/>
            </w:r>
          </w:p>
        </w:tc>
      </w:tr>
      <w:tr w:rsidR="00FE6AA5" w:rsidTr="00B95071">
        <w:trPr>
          <w:trHeight w:hRule="exact" w:val="78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26361" w:rsidRPr="00B95071" w:rsidRDefault="00B95071" w:rsidP="00F26361">
            <w:pPr>
              <w:rPr>
                <w:i/>
                <w:sz w:val="16"/>
                <w:szCs w:val="16"/>
              </w:rPr>
            </w:pPr>
            <w:r w:rsidRPr="00B95071">
              <w:rPr>
                <w:i/>
                <w:sz w:val="16"/>
                <w:szCs w:val="16"/>
              </w:rPr>
              <w:t>parent</w:t>
            </w:r>
            <w:r w:rsidR="00F26361" w:rsidRPr="00B95071">
              <w:rPr>
                <w:i/>
                <w:sz w:val="16"/>
                <w:szCs w:val="16"/>
              </w:rPr>
              <w:t xml:space="preserve"> supervise</w:t>
            </w:r>
            <w:r w:rsidRPr="00B95071">
              <w:rPr>
                <w:i/>
                <w:sz w:val="16"/>
                <w:szCs w:val="16"/>
              </w:rPr>
              <w:t>s</w:t>
            </w:r>
            <w:r w:rsidR="00F26361" w:rsidRPr="00B95071">
              <w:rPr>
                <w:i/>
                <w:sz w:val="16"/>
                <w:szCs w:val="16"/>
              </w:rPr>
              <w:t xml:space="preserve"> senior led prac- open to</w:t>
            </w:r>
            <w:r w:rsidRPr="00B95071">
              <w:rPr>
                <w:i/>
                <w:sz w:val="16"/>
                <w:szCs w:val="16"/>
              </w:rPr>
              <w:t xml:space="preserve"> 9</w:t>
            </w:r>
            <w:r w:rsidRPr="00B95071">
              <w:rPr>
                <w:i/>
                <w:sz w:val="16"/>
                <w:szCs w:val="16"/>
                <w:vertAlign w:val="superscript"/>
              </w:rPr>
              <w:t>th</w:t>
            </w:r>
            <w:r w:rsidRPr="00B95071">
              <w:rPr>
                <w:i/>
                <w:sz w:val="16"/>
                <w:szCs w:val="16"/>
              </w:rPr>
              <w:t>-12</w:t>
            </w:r>
            <w:r w:rsidRPr="00B95071">
              <w:rPr>
                <w:i/>
                <w:sz w:val="16"/>
                <w:szCs w:val="16"/>
                <w:vertAlign w:val="superscript"/>
              </w:rPr>
              <w:t>th</w:t>
            </w:r>
            <w:r w:rsidRPr="00B95071">
              <w:rPr>
                <w:i/>
                <w:sz w:val="16"/>
                <w:szCs w:val="16"/>
              </w:rPr>
              <w:t xml:space="preserve"> graders interested in trying out.</w:t>
            </w:r>
          </w:p>
          <w:p w:rsidR="00FE6AA5" w:rsidRDefault="00FE6AA5" w:rsidP="00F2636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26361" w:rsidP="00E40776">
            <w:r>
              <w:t>July 31</w:t>
            </w:r>
            <w:r w:rsidRPr="00F26361">
              <w:rPr>
                <w:vertAlign w:val="superscript"/>
              </w:rPr>
              <w:t>st</w:t>
            </w:r>
          </w:p>
          <w:p w:rsidR="00F26361" w:rsidRDefault="00F26361" w:rsidP="00E40776">
            <w:r>
              <w:t>4-6pm @ FLHS fieldhouse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40776" w:rsidRDefault="00E40776">
            <w:r w:rsidRPr="00E40776">
              <w:t>4-6pm @ FLHS fieldhouse</w:t>
            </w:r>
            <w:r w:rsidR="003C01EA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40776" w:rsidRDefault="00E40776">
            <w:r w:rsidRPr="00E40776">
              <w:t>4-6pm @ FLHS fieldhouse</w:t>
            </w:r>
            <w:r w:rsidR="003C01EA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</w:tr>
      <w:tr w:rsidR="00FE6AA5" w:rsidTr="00FE6AA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D0FC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D0FC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D0FC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D0FC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D0FC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D0FC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D0FCB">
              <w:rPr>
                <w:noProof/>
              </w:rPr>
              <w:t>12</w:t>
            </w:r>
            <w:r>
              <w:fldChar w:fldCharType="end"/>
            </w:r>
          </w:p>
        </w:tc>
      </w:tr>
      <w:tr w:rsidR="00FE6AA5" w:rsidTr="00E40776">
        <w:trPr>
          <w:trHeight w:hRule="exact" w:val="79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E40776">
            <w:r>
              <w:t>Make sure you are registered for tryouts!!</w:t>
            </w:r>
          </w:p>
          <w:p w:rsidR="00B95071" w:rsidRDefault="00B95071">
            <w:r>
              <w:t>ParentVue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40776" w:rsidRDefault="00E40776">
            <w:r w:rsidRPr="00E40776">
              <w:t>4-6pm @ FLHS fieldhouse</w:t>
            </w:r>
            <w:r w:rsidR="003C01EA">
              <w:t xml:space="preserve"> </w:t>
            </w:r>
          </w:p>
          <w:p w:rsidR="00E264C6" w:rsidRDefault="00E264C6">
            <w:r w:rsidRPr="00E264C6">
              <w:rPr>
                <w:sz w:val="16"/>
                <w:szCs w:val="16"/>
              </w:rPr>
              <w:t>Booster Club meeting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  <w:p w:rsidR="00E40776" w:rsidRDefault="00E40776">
            <w:r w:rsidRPr="00E40776">
              <w:t>4-6pm @ FLHS fieldhouse</w:t>
            </w:r>
            <w:r w:rsidR="003C01EA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  <w:p w:rsidR="00E40776" w:rsidRDefault="00E407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  <w:p w:rsidR="00E40776" w:rsidRDefault="00E40776">
            <w:r w:rsidRPr="00E40776">
              <w:t>4-6pm @ FLHS fieldhouse</w:t>
            </w:r>
            <w:r w:rsidR="003C01EA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</w:tr>
      <w:tr w:rsidR="00FE6AA5" w:rsidTr="00FD0FCB">
        <w:trPr>
          <w:trHeight w:val="37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D0FC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D0FC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D0FC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D0FC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D0FC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D0FC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D0FCB">
              <w:rPr>
                <w:noProof/>
              </w:rPr>
              <w:t>19</w:t>
            </w:r>
            <w:r>
              <w:fldChar w:fldCharType="end"/>
            </w:r>
          </w:p>
        </w:tc>
      </w:tr>
      <w:tr w:rsidR="00FE6AA5" w:rsidTr="00E40776">
        <w:trPr>
          <w:trHeight w:hRule="exact" w:val="96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Pr="00B95071" w:rsidRDefault="00E05185">
            <w:pPr>
              <w:rPr>
                <w:i/>
                <w:sz w:val="16"/>
                <w:szCs w:val="16"/>
              </w:rPr>
            </w:pPr>
            <w:r w:rsidRPr="00B95071">
              <w:rPr>
                <w:i/>
                <w:sz w:val="16"/>
                <w:szCs w:val="16"/>
              </w:rPr>
              <w:t>9</w:t>
            </w:r>
            <w:r w:rsidRPr="00B95071">
              <w:rPr>
                <w:i/>
                <w:sz w:val="16"/>
                <w:szCs w:val="16"/>
                <w:vertAlign w:val="superscript"/>
              </w:rPr>
              <w:t>th</w:t>
            </w:r>
            <w:r w:rsidRPr="00B95071">
              <w:rPr>
                <w:i/>
                <w:sz w:val="16"/>
                <w:szCs w:val="16"/>
              </w:rPr>
              <w:t xml:space="preserve"> open house is at Century 4-6, go early and hurry over please  =)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D0FCB">
            <w:r>
              <w:t>Volleyball tryouts</w:t>
            </w:r>
          </w:p>
          <w:p w:rsidR="005A1B5E" w:rsidRDefault="005A1B5E">
            <w:r>
              <w:t>9</w:t>
            </w:r>
            <w:r w:rsidRPr="005A1B5E">
              <w:rPr>
                <w:vertAlign w:val="superscript"/>
              </w:rPr>
              <w:t>th</w:t>
            </w:r>
            <w:r>
              <w:t xml:space="preserve"> 4-6pm</w:t>
            </w:r>
            <w:r w:rsidR="00E05185">
              <w:t xml:space="preserve"> (4:30 okay)</w:t>
            </w:r>
          </w:p>
          <w:p w:rsidR="005A1B5E" w:rsidRDefault="005A1B5E">
            <w:r>
              <w:t>10</w:t>
            </w:r>
            <w:r w:rsidRPr="005A1B5E">
              <w:rPr>
                <w:vertAlign w:val="superscript"/>
              </w:rPr>
              <w:t>th</w:t>
            </w:r>
            <w:r>
              <w:t>-12</w:t>
            </w:r>
            <w:r w:rsidRPr="005A1B5E">
              <w:rPr>
                <w:vertAlign w:val="superscript"/>
              </w:rPr>
              <w:t>th</w:t>
            </w:r>
            <w:r>
              <w:t xml:space="preserve"> 6-8:30pm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D0FCB">
            <w:r w:rsidRPr="00FD0FCB">
              <w:t>Volleyball tryouts</w:t>
            </w:r>
          </w:p>
          <w:p w:rsidR="005A1B5E" w:rsidRDefault="005A1B5E" w:rsidP="005A1B5E">
            <w:r>
              <w:t>9th 4-6pm</w:t>
            </w:r>
          </w:p>
          <w:p w:rsidR="005A1B5E" w:rsidRDefault="005A1B5E" w:rsidP="005A1B5E">
            <w:r>
              <w:t>10th-12th 6-8:30pm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D0FCB">
            <w:r w:rsidRPr="00FD0FCB">
              <w:t>Volleyball tryouts</w:t>
            </w:r>
          </w:p>
          <w:p w:rsidR="005A1B5E" w:rsidRDefault="005A1B5E" w:rsidP="005A1B5E">
            <w:r>
              <w:t>9th 4-6pm</w:t>
            </w:r>
          </w:p>
          <w:p w:rsidR="005A1B5E" w:rsidRDefault="005A1B5E" w:rsidP="005A1B5E">
            <w:r>
              <w:t>10th-12th 6-8:30pm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D0FCB">
            <w:r>
              <w:t>Those making a team-practice</w:t>
            </w:r>
          </w:p>
          <w:p w:rsidR="005A1B5E" w:rsidRDefault="00D17EC0" w:rsidP="005A1B5E">
            <w:r>
              <w:t xml:space="preserve">9th &amp; </w:t>
            </w:r>
            <w:r w:rsidRPr="00D17EC0">
              <w:rPr>
                <w:b/>
              </w:rPr>
              <w:t>10th</w:t>
            </w:r>
            <w:r w:rsidR="005A1B5E">
              <w:t xml:space="preserve"> 4-6pm</w:t>
            </w:r>
          </w:p>
          <w:p w:rsidR="005A1B5E" w:rsidRDefault="00D17EC0" w:rsidP="005A1B5E">
            <w:r>
              <w:t xml:space="preserve">JV &amp; V </w:t>
            </w:r>
            <w:bookmarkStart w:id="0" w:name="_GoBack"/>
            <w:bookmarkEnd w:id="0"/>
            <w:r w:rsidR="005A1B5E">
              <w:t xml:space="preserve"> 6-8pm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95071" w:rsidRDefault="00FD0FCB">
            <w:pPr>
              <w:rPr>
                <w:sz w:val="16"/>
                <w:szCs w:val="16"/>
              </w:rPr>
            </w:pPr>
            <w:r w:rsidRPr="00FD0FCB">
              <w:rPr>
                <w:sz w:val="16"/>
                <w:szCs w:val="16"/>
              </w:rPr>
              <w:t xml:space="preserve">Section Scrimmage </w:t>
            </w:r>
          </w:p>
          <w:p w:rsidR="00B95071" w:rsidRDefault="00B95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V/JV </w:t>
            </w:r>
            <w:r w:rsidR="00FD0FCB" w:rsidRPr="00FD0FCB">
              <w:rPr>
                <w:sz w:val="16"/>
                <w:szCs w:val="16"/>
              </w:rPr>
              <w:t xml:space="preserve">9am-3pm </w:t>
            </w:r>
            <w:r>
              <w:rPr>
                <w:sz w:val="16"/>
                <w:szCs w:val="16"/>
              </w:rPr>
              <w:t>@ HS</w:t>
            </w:r>
          </w:p>
          <w:p w:rsidR="00FE6AA5" w:rsidRPr="00FD0FCB" w:rsidRDefault="00FD0FCB">
            <w:pPr>
              <w:rPr>
                <w:sz w:val="16"/>
                <w:szCs w:val="16"/>
              </w:rPr>
            </w:pPr>
            <w:r w:rsidRPr="00FD0FCB">
              <w:rPr>
                <w:sz w:val="16"/>
                <w:szCs w:val="16"/>
              </w:rPr>
              <w:t>10</w:t>
            </w:r>
            <w:r w:rsidRPr="00FD0FCB">
              <w:rPr>
                <w:sz w:val="16"/>
                <w:szCs w:val="16"/>
                <w:vertAlign w:val="superscript"/>
              </w:rPr>
              <w:t>th</w:t>
            </w:r>
            <w:r w:rsidR="00B95071">
              <w:rPr>
                <w:sz w:val="16"/>
                <w:szCs w:val="16"/>
              </w:rPr>
              <w:t xml:space="preserve"> from 8:30am-3 @ CJH</w:t>
            </w:r>
          </w:p>
          <w:p w:rsidR="00FD0FCB" w:rsidRDefault="00FD0FCB">
            <w:r w:rsidRPr="00FD0FCB">
              <w:rPr>
                <w:sz w:val="16"/>
                <w:szCs w:val="16"/>
              </w:rPr>
              <w:t>9</w:t>
            </w:r>
            <w:r w:rsidRPr="00FD0FCB">
              <w:rPr>
                <w:sz w:val="16"/>
                <w:szCs w:val="16"/>
                <w:vertAlign w:val="superscript"/>
              </w:rPr>
              <w:t>th</w:t>
            </w:r>
            <w:r w:rsidRPr="00FD0FCB">
              <w:rPr>
                <w:sz w:val="16"/>
                <w:szCs w:val="16"/>
              </w:rPr>
              <w:t xml:space="preserve"> practice 3-5pm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</w:tr>
      <w:tr w:rsidR="00FE6AA5" w:rsidTr="00FE6AA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D0FC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D0FC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D0FC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D0FC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D0FC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D0FC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D0FCB">
              <w:rPr>
                <w:noProof/>
              </w:rPr>
              <w:t>26</w:t>
            </w:r>
            <w:r>
              <w:fldChar w:fldCharType="end"/>
            </w:r>
          </w:p>
        </w:tc>
      </w:tr>
      <w:tr w:rsidR="00FE6AA5" w:rsidTr="006D03D5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D0FCB">
            <w:r>
              <w:t>School starts</w:t>
            </w:r>
          </w:p>
          <w:p w:rsidR="00FD0FCB" w:rsidRDefault="00FD0FCB"/>
          <w:p w:rsidR="00FD0FCB" w:rsidRDefault="00FD0FCB">
            <w:r>
              <w:t>Practice 3-5 (V/JV 530)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2F720F">
            <w:r>
              <w:t>Pictures 2:45 (yes!)</w:t>
            </w:r>
          </w:p>
          <w:p w:rsidR="00FD0FCB" w:rsidRDefault="00FD0FCB"/>
          <w:p w:rsidR="00FD0FCB" w:rsidRDefault="00FD0FCB">
            <w:r w:rsidRPr="00FD0FCB">
              <w:t>Practice 3-5 (V/JV 530)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0FCB" w:rsidRDefault="00FD0FCB">
            <w:r w:rsidRPr="00FD0FCB">
              <w:t>Practice 3-5 (V/JV 530)</w:t>
            </w:r>
          </w:p>
          <w:p w:rsidR="00B95071" w:rsidRDefault="00B95071">
            <w:r>
              <w:t>**</w:t>
            </w:r>
            <w:r w:rsidRPr="00B95071">
              <w:rPr>
                <w:b/>
              </w:rPr>
              <w:t>Parent meeting</w:t>
            </w:r>
            <w:r>
              <w:t xml:space="preserve"> 5:30pm FLHS foyer</w:t>
            </w:r>
          </w:p>
          <w:p w:rsidR="00B95071" w:rsidRDefault="00B95071">
            <w:r>
              <w:t xml:space="preserve"> </w:t>
            </w:r>
            <w:r w:rsidRPr="00B95071">
              <w:rPr>
                <w:sz w:val="16"/>
                <w:szCs w:val="16"/>
              </w:rPr>
              <w:t>(near fieldhouse)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03D5" w:rsidRDefault="00FD0FCB">
            <w:pPr>
              <w:rPr>
                <w:sz w:val="16"/>
                <w:szCs w:val="16"/>
              </w:rPr>
            </w:pPr>
            <w:r w:rsidRPr="00FD0FCB">
              <w:rPr>
                <w:sz w:val="16"/>
                <w:szCs w:val="16"/>
              </w:rPr>
              <w:t xml:space="preserve">North St Paul scrim </w:t>
            </w:r>
          </w:p>
          <w:p w:rsidR="00FD0FCB" w:rsidRDefault="00FD0FCB">
            <w:pPr>
              <w:rPr>
                <w:sz w:val="16"/>
                <w:szCs w:val="16"/>
              </w:rPr>
            </w:pPr>
            <w:r w:rsidRPr="00FD0FCB">
              <w:rPr>
                <w:sz w:val="16"/>
                <w:szCs w:val="16"/>
              </w:rPr>
              <w:t>JV/V</w:t>
            </w:r>
            <w:r w:rsidR="00191EA6">
              <w:rPr>
                <w:sz w:val="16"/>
                <w:szCs w:val="16"/>
              </w:rPr>
              <w:t xml:space="preserve">   4-6:30 (bus 2:45)</w:t>
            </w:r>
          </w:p>
          <w:p w:rsidR="00FD0FCB" w:rsidRDefault="00FD0FCB">
            <w:r>
              <w:rPr>
                <w:sz w:val="16"/>
                <w:szCs w:val="16"/>
              </w:rPr>
              <w:t>9</w:t>
            </w:r>
            <w:r w:rsidRPr="00FD0FC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D03D5">
              <w:rPr>
                <w:sz w:val="16"/>
                <w:szCs w:val="16"/>
              </w:rPr>
              <w:t xml:space="preserve">A and B </w:t>
            </w:r>
            <w:r>
              <w:rPr>
                <w:sz w:val="16"/>
                <w:szCs w:val="16"/>
              </w:rPr>
              <w:t>&amp; 10</w:t>
            </w:r>
            <w:r w:rsidRPr="00FD0FCB">
              <w:rPr>
                <w:sz w:val="16"/>
                <w:szCs w:val="16"/>
                <w:vertAlign w:val="superscript"/>
              </w:rPr>
              <w:t>th</w:t>
            </w:r>
            <w:r w:rsidR="006D03D5">
              <w:rPr>
                <w:sz w:val="16"/>
                <w:szCs w:val="16"/>
              </w:rPr>
              <w:t>- 3:30-6 scrimmage at Blaine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0FCB" w:rsidRDefault="00FD0FCB">
            <w:r w:rsidRPr="00FD0FCB">
              <w:t>Practice 3-5 (V/JV 530)</w:t>
            </w:r>
          </w:p>
          <w:p w:rsidR="00E80B88" w:rsidRDefault="00E80B88"/>
          <w:p w:rsidR="00E80B88" w:rsidRDefault="00E80B88" w:rsidP="00E80B88">
            <w:r>
              <w:t>Sponsorships due</w:t>
            </w:r>
          </w:p>
          <w:p w:rsidR="00E80B88" w:rsidRDefault="00E80B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</w:tr>
      <w:tr w:rsidR="00FE6AA5" w:rsidTr="00FE6AA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D0FC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D0FC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F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D0FC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D0FC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D0FC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F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D0FC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D0FC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D0FC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F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D0FC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D0FC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D0FC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F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D0F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D0F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D0F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F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D0FC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FC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D0FC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D0FC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D0FC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F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D0F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E6AA5" w:rsidTr="00461B68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  <w:p w:rsidR="00FD0FCB" w:rsidRDefault="00FD0FCB"/>
          <w:p w:rsidR="00FD0FCB" w:rsidRDefault="00FD0FCB">
            <w:r w:rsidRPr="00FD0FCB">
              <w:t>Practice 3-5 (V/JV 530)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0FCB" w:rsidRDefault="006C71B5">
            <w:r>
              <w:t>@ Cambridge</w:t>
            </w:r>
            <w:r w:rsidR="00B95071">
              <w:t xml:space="preserve"> HS</w:t>
            </w:r>
          </w:p>
          <w:p w:rsidR="00461B68" w:rsidRPr="00B95071" w:rsidRDefault="00461B68" w:rsidP="00461B68">
            <w:pPr>
              <w:rPr>
                <w:sz w:val="16"/>
                <w:szCs w:val="16"/>
              </w:rPr>
            </w:pPr>
            <w:r>
              <w:rPr>
                <w:b/>
              </w:rPr>
              <w:t>B/JV 5:30, V 7pm</w:t>
            </w:r>
            <w:r w:rsidR="00B95071">
              <w:rPr>
                <w:b/>
              </w:rPr>
              <w:t xml:space="preserve"> </w:t>
            </w:r>
            <w:r w:rsidR="00B95071">
              <w:rPr>
                <w:sz w:val="16"/>
                <w:szCs w:val="16"/>
              </w:rPr>
              <w:t>(bus 4pm)</w:t>
            </w:r>
          </w:p>
          <w:p w:rsidR="00461B68" w:rsidRDefault="00461B68" w:rsidP="00461B68">
            <w:pPr>
              <w:rPr>
                <w:b/>
              </w:rPr>
            </w:pPr>
            <w:r>
              <w:rPr>
                <w:b/>
              </w:rPr>
              <w:t>9</w:t>
            </w:r>
            <w:r w:rsidRPr="00461B68">
              <w:rPr>
                <w:b/>
                <w:vertAlign w:val="superscript"/>
              </w:rPr>
              <w:t>th</w:t>
            </w:r>
            <w:r w:rsidR="00E05185">
              <w:rPr>
                <w:b/>
              </w:rPr>
              <w:t xml:space="preserve"> 5</w:t>
            </w:r>
            <w:r w:rsidR="00B95071">
              <w:rPr>
                <w:b/>
              </w:rPr>
              <w:t>pm</w:t>
            </w:r>
            <w:r>
              <w:rPr>
                <w:b/>
              </w:rPr>
              <w:t xml:space="preserve"> A, then B</w:t>
            </w:r>
            <w:r w:rsidR="00E05185">
              <w:rPr>
                <w:b/>
              </w:rPr>
              <w:t xml:space="preserve"> @ Primary School</w:t>
            </w:r>
          </w:p>
          <w:p w:rsidR="00461B68" w:rsidRDefault="00461B68"/>
          <w:p w:rsidR="00461B68" w:rsidRDefault="00461B6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  <w:p w:rsidR="00FD0FCB" w:rsidRDefault="00FD0FCB"/>
          <w:p w:rsidR="00FD0FCB" w:rsidRDefault="00FD0FCB">
            <w:r w:rsidRPr="00FD0FCB">
              <w:t>Practice 3-5 (V/JV 530)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34587" w:rsidRDefault="006C71B5">
            <w:pPr>
              <w:rPr>
                <w:b/>
              </w:rPr>
            </w:pPr>
            <w:r w:rsidRPr="001444B1">
              <w:rPr>
                <w:b/>
              </w:rPr>
              <w:t>Vs North Branch</w:t>
            </w:r>
          </w:p>
          <w:p w:rsidR="00E264C6" w:rsidRDefault="00E264C6">
            <w:pPr>
              <w:rPr>
                <w:b/>
              </w:rPr>
            </w:pPr>
            <w:r>
              <w:rPr>
                <w:b/>
              </w:rPr>
              <w:t xml:space="preserve">Parent night </w:t>
            </w:r>
            <w:r w:rsidR="00461B68">
              <w:rPr>
                <w:b/>
              </w:rPr>
              <w:t>(6:30)</w:t>
            </w:r>
          </w:p>
          <w:p w:rsidR="00461B68" w:rsidRDefault="00461B68">
            <w:pPr>
              <w:rPr>
                <w:b/>
              </w:rPr>
            </w:pPr>
            <w:r>
              <w:rPr>
                <w:b/>
              </w:rPr>
              <w:t>B/JV 5:30, V 7pm</w:t>
            </w:r>
          </w:p>
          <w:p w:rsidR="00461B68" w:rsidRPr="001444B1" w:rsidRDefault="00461B68">
            <w:pPr>
              <w:rPr>
                <w:b/>
              </w:rPr>
            </w:pPr>
            <w:r>
              <w:rPr>
                <w:b/>
              </w:rPr>
              <w:t>9th 4pm B, then 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E6AA5" w:rsidRDefault="00FE6AA5"/>
        </w:tc>
      </w:tr>
      <w:tr w:rsidR="00FE6AA5" w:rsidTr="00FE6AA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D0F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E6AA5" w:rsidRDefault="00BF11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D0F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E6AA5" w:rsidRDefault="00FE6AA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E6AA5" w:rsidRDefault="00FE6AA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E6AA5" w:rsidRDefault="00FE6AA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E6AA5" w:rsidRDefault="00FE6AA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E6AA5" w:rsidRDefault="00FE6AA5">
            <w:pPr>
              <w:pStyle w:val="Dates"/>
            </w:pPr>
          </w:p>
        </w:tc>
      </w:tr>
      <w:tr w:rsidR="00FE6AA5" w:rsidTr="00E40776">
        <w:trPr>
          <w:trHeight w:hRule="exact" w:val="630"/>
        </w:trPr>
        <w:tc>
          <w:tcPr>
            <w:tcW w:w="2054" w:type="dxa"/>
          </w:tcPr>
          <w:p w:rsidR="00FE6AA5" w:rsidRDefault="00FE6AA5"/>
        </w:tc>
        <w:tc>
          <w:tcPr>
            <w:tcW w:w="2055" w:type="dxa"/>
          </w:tcPr>
          <w:p w:rsidR="00FE6AA5" w:rsidRDefault="00FE6AA5"/>
        </w:tc>
        <w:tc>
          <w:tcPr>
            <w:tcW w:w="2055" w:type="dxa"/>
          </w:tcPr>
          <w:p w:rsidR="00FE6AA5" w:rsidRDefault="00FE6AA5"/>
        </w:tc>
        <w:tc>
          <w:tcPr>
            <w:tcW w:w="2055" w:type="dxa"/>
          </w:tcPr>
          <w:p w:rsidR="00FE6AA5" w:rsidRDefault="00FE6AA5"/>
        </w:tc>
        <w:tc>
          <w:tcPr>
            <w:tcW w:w="2055" w:type="dxa"/>
          </w:tcPr>
          <w:p w:rsidR="00FE6AA5" w:rsidRDefault="00FE6AA5"/>
        </w:tc>
        <w:tc>
          <w:tcPr>
            <w:tcW w:w="2055" w:type="dxa"/>
          </w:tcPr>
          <w:p w:rsidR="00FE6AA5" w:rsidRDefault="00FE6AA5"/>
        </w:tc>
        <w:tc>
          <w:tcPr>
            <w:tcW w:w="2055" w:type="dxa"/>
          </w:tcPr>
          <w:p w:rsidR="00FE6AA5" w:rsidRDefault="00FE6AA5"/>
        </w:tc>
      </w:tr>
    </w:tbl>
    <w:p w:rsidR="00FE6AA5" w:rsidRDefault="00FE6AA5"/>
    <w:sectPr w:rsidR="00FE6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C2" w:rsidRDefault="008A30C2">
      <w:pPr>
        <w:spacing w:before="0" w:after="0"/>
      </w:pPr>
      <w:r>
        <w:separator/>
      </w:r>
    </w:p>
  </w:endnote>
  <w:endnote w:type="continuationSeparator" w:id="0">
    <w:p w:rsidR="008A30C2" w:rsidRDefault="008A30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C2" w:rsidRDefault="008A30C2">
      <w:pPr>
        <w:spacing w:before="0" w:after="0"/>
      </w:pPr>
      <w:r>
        <w:separator/>
      </w:r>
    </w:p>
  </w:footnote>
  <w:footnote w:type="continuationSeparator" w:id="0">
    <w:p w:rsidR="008A30C2" w:rsidRDefault="008A30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  <w:docVar w:name="ShowDynamicGuides" w:val="1"/>
    <w:docVar w:name="ShowMarginGuides" w:val="0"/>
    <w:docVar w:name="ShowOutlines" w:val="0"/>
    <w:docVar w:name="ShowStaticGuides" w:val="0"/>
  </w:docVars>
  <w:rsids>
    <w:rsidRoot w:val="00FD0FCB"/>
    <w:rsid w:val="00032F9C"/>
    <w:rsid w:val="001444B1"/>
    <w:rsid w:val="00191EA6"/>
    <w:rsid w:val="002F720F"/>
    <w:rsid w:val="003C01EA"/>
    <w:rsid w:val="00447706"/>
    <w:rsid w:val="00461B68"/>
    <w:rsid w:val="005A1B5E"/>
    <w:rsid w:val="005A7FC0"/>
    <w:rsid w:val="0062678C"/>
    <w:rsid w:val="0067201F"/>
    <w:rsid w:val="006C71B5"/>
    <w:rsid w:val="006D03D5"/>
    <w:rsid w:val="00783DCE"/>
    <w:rsid w:val="008A30C2"/>
    <w:rsid w:val="0092151E"/>
    <w:rsid w:val="0099382F"/>
    <w:rsid w:val="009D64EC"/>
    <w:rsid w:val="00AD452F"/>
    <w:rsid w:val="00B34587"/>
    <w:rsid w:val="00B95071"/>
    <w:rsid w:val="00BF1175"/>
    <w:rsid w:val="00D17EC0"/>
    <w:rsid w:val="00D37EBD"/>
    <w:rsid w:val="00E05185"/>
    <w:rsid w:val="00E264C6"/>
    <w:rsid w:val="00E40776"/>
    <w:rsid w:val="00E80B88"/>
    <w:rsid w:val="00EA7DEE"/>
    <w:rsid w:val="00F26361"/>
    <w:rsid w:val="00FA57BD"/>
    <w:rsid w:val="00FD0FCB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2931F"/>
  <w15:docId w15:val="{AC1031D0-92AA-4A4E-856A-A3EE092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8EF90BE764F7C96C9F262C5C1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9894-83E3-47DB-BD5B-436182016354}"/>
      </w:docPartPr>
      <w:docPartBody>
        <w:p w:rsidR="009279FC" w:rsidRDefault="001E1BD4">
          <w:pPr>
            <w:pStyle w:val="7528EF90BE764F7C96C9F262C5C135C3"/>
          </w:pPr>
          <w:r>
            <w:t>Title</w:t>
          </w:r>
        </w:p>
      </w:docPartBody>
    </w:docPart>
    <w:docPart>
      <w:docPartPr>
        <w:name w:val="E494AD9C64BE4C29BEC4A5D49BFF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D31D-A25A-49F3-B8F0-E6EBD33D60ED}"/>
      </w:docPartPr>
      <w:docPartBody>
        <w:p w:rsidR="009279FC" w:rsidRDefault="001E1BD4">
          <w:pPr>
            <w:pStyle w:val="E494AD9C64BE4C29BEC4A5D49BFFC437"/>
          </w:pPr>
          <w:r>
            <w:t>Subtitle</w:t>
          </w:r>
        </w:p>
      </w:docPartBody>
    </w:docPart>
    <w:docPart>
      <w:docPartPr>
        <w:name w:val="4E2B1644FD0D499ABD90509A38C9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D0D1-92BF-4B6A-BA37-0FBAC63751CD}"/>
      </w:docPartPr>
      <w:docPartBody>
        <w:p w:rsidR="009279FC" w:rsidRDefault="001E1BD4">
          <w:pPr>
            <w:pStyle w:val="4E2B1644FD0D499ABD90509A38C92A0E"/>
          </w:pPr>
          <w:r>
            <w:t>Sunday</w:t>
          </w:r>
        </w:p>
      </w:docPartBody>
    </w:docPart>
    <w:docPart>
      <w:docPartPr>
        <w:name w:val="50E11DC5847D485B980BA05FF630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2697-260B-4F42-81AF-C6C8DFD19C1B}"/>
      </w:docPartPr>
      <w:docPartBody>
        <w:p w:rsidR="009279FC" w:rsidRDefault="001E1BD4">
          <w:pPr>
            <w:pStyle w:val="50E11DC5847D485B980BA05FF630395D"/>
          </w:pPr>
          <w:r>
            <w:t>Monday</w:t>
          </w:r>
        </w:p>
      </w:docPartBody>
    </w:docPart>
    <w:docPart>
      <w:docPartPr>
        <w:name w:val="22360E79EC51483191747447BBE2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32B2-8EF6-4E70-88FD-ADFFBF0B2BA0}"/>
      </w:docPartPr>
      <w:docPartBody>
        <w:p w:rsidR="009279FC" w:rsidRDefault="001E1BD4">
          <w:pPr>
            <w:pStyle w:val="22360E79EC51483191747447BBE278D2"/>
          </w:pPr>
          <w:r>
            <w:t>Tuesday</w:t>
          </w:r>
        </w:p>
      </w:docPartBody>
    </w:docPart>
    <w:docPart>
      <w:docPartPr>
        <w:name w:val="173FF81ABCF1468A86EDC9BE0C21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0738-97A8-40EE-94CE-3AD28735F5B2}"/>
      </w:docPartPr>
      <w:docPartBody>
        <w:p w:rsidR="009279FC" w:rsidRDefault="001E1BD4">
          <w:pPr>
            <w:pStyle w:val="173FF81ABCF1468A86EDC9BE0C213D17"/>
          </w:pPr>
          <w:r>
            <w:t>Wednesday</w:t>
          </w:r>
        </w:p>
      </w:docPartBody>
    </w:docPart>
    <w:docPart>
      <w:docPartPr>
        <w:name w:val="F6C3009813C24D42B4D040224E15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B258-F4DD-45F1-9C3D-FA657A5BF1BF}"/>
      </w:docPartPr>
      <w:docPartBody>
        <w:p w:rsidR="009279FC" w:rsidRDefault="001E1BD4">
          <w:pPr>
            <w:pStyle w:val="F6C3009813C24D42B4D040224E15DF1F"/>
          </w:pPr>
          <w:r>
            <w:t>Thursday</w:t>
          </w:r>
        </w:p>
      </w:docPartBody>
    </w:docPart>
    <w:docPart>
      <w:docPartPr>
        <w:name w:val="D343900FACF14E49A3C1EB8BF462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2B67-FFE4-45E6-AF40-6FDC1EF033CF}"/>
      </w:docPartPr>
      <w:docPartBody>
        <w:p w:rsidR="009279FC" w:rsidRDefault="001E1BD4">
          <w:pPr>
            <w:pStyle w:val="D343900FACF14E49A3C1EB8BF4628DD5"/>
          </w:pPr>
          <w:r>
            <w:t>Friday</w:t>
          </w:r>
        </w:p>
      </w:docPartBody>
    </w:docPart>
    <w:docPart>
      <w:docPartPr>
        <w:name w:val="BBA000A7337A4C8791370C147FFB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A230-A393-40D4-B070-240E20C732FA}"/>
      </w:docPartPr>
      <w:docPartBody>
        <w:p w:rsidR="009279FC" w:rsidRDefault="001E1BD4">
          <w:pPr>
            <w:pStyle w:val="BBA000A7337A4C8791370C147FFBA0B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4"/>
    <w:rsid w:val="00044C93"/>
    <w:rsid w:val="00144245"/>
    <w:rsid w:val="001E1BD4"/>
    <w:rsid w:val="001F548A"/>
    <w:rsid w:val="002451F7"/>
    <w:rsid w:val="003949A4"/>
    <w:rsid w:val="006766D6"/>
    <w:rsid w:val="0068034E"/>
    <w:rsid w:val="006E2B77"/>
    <w:rsid w:val="009279FC"/>
    <w:rsid w:val="009308BD"/>
    <w:rsid w:val="009E0296"/>
    <w:rsid w:val="00AB6B47"/>
    <w:rsid w:val="00E72882"/>
    <w:rsid w:val="00E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8EF90BE764F7C96C9F262C5C135C3">
    <w:name w:val="7528EF90BE764F7C96C9F262C5C135C3"/>
  </w:style>
  <w:style w:type="paragraph" w:customStyle="1" w:styleId="E494AD9C64BE4C29BEC4A5D49BFFC437">
    <w:name w:val="E494AD9C64BE4C29BEC4A5D49BFFC437"/>
  </w:style>
  <w:style w:type="paragraph" w:customStyle="1" w:styleId="4E2B1644FD0D499ABD90509A38C92A0E">
    <w:name w:val="4E2B1644FD0D499ABD90509A38C92A0E"/>
  </w:style>
  <w:style w:type="paragraph" w:customStyle="1" w:styleId="50E11DC5847D485B980BA05FF630395D">
    <w:name w:val="50E11DC5847D485B980BA05FF630395D"/>
  </w:style>
  <w:style w:type="paragraph" w:customStyle="1" w:styleId="22360E79EC51483191747447BBE278D2">
    <w:name w:val="22360E79EC51483191747447BBE278D2"/>
  </w:style>
  <w:style w:type="paragraph" w:customStyle="1" w:styleId="173FF81ABCF1468A86EDC9BE0C213D17">
    <w:name w:val="173FF81ABCF1468A86EDC9BE0C213D17"/>
  </w:style>
  <w:style w:type="paragraph" w:customStyle="1" w:styleId="F6C3009813C24D42B4D040224E15DF1F">
    <w:name w:val="F6C3009813C24D42B4D040224E15DF1F"/>
  </w:style>
  <w:style w:type="paragraph" w:customStyle="1" w:styleId="D343900FACF14E49A3C1EB8BF4628DD5">
    <w:name w:val="D343900FACF14E49A3C1EB8BF4628DD5"/>
  </w:style>
  <w:style w:type="paragraph" w:customStyle="1" w:styleId="BBA000A7337A4C8791370C147FFBA0BD">
    <w:name w:val="BBA000A7337A4C8791370C147FFBA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cp:lastPrinted>2017-08-07T15:22:00Z</cp:lastPrinted>
  <dcterms:created xsi:type="dcterms:W3CDTF">2017-08-14T17:36:00Z</dcterms:created>
  <dcterms:modified xsi:type="dcterms:W3CDTF">2017-08-14T17:36:00Z</dcterms:modified>
  <cp:category/>
</cp:coreProperties>
</file>