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7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9"/>
        <w:gridCol w:w="2090"/>
        <w:gridCol w:w="6025"/>
        <w:gridCol w:w="243"/>
      </w:tblGrid>
      <w:tr w:rsidR="00CB3EF9" w14:paraId="046A215B" w14:textId="77777777" w:rsidTr="00B94B2D">
        <w:trPr>
          <w:trHeight w:val="120"/>
        </w:trPr>
        <w:tc>
          <w:tcPr>
            <w:tcW w:w="10447" w:type="dxa"/>
            <w:gridSpan w:val="4"/>
            <w:tcBorders>
              <w:top w:val="single" w:sz="6" w:space="0" w:color="auto"/>
            </w:tcBorders>
            <w:shd w:val="pct10" w:color="auto" w:fill="auto"/>
          </w:tcPr>
          <w:p w14:paraId="4AA05859" w14:textId="01C453A6" w:rsidR="00CB3EF9" w:rsidRDefault="00CB3EF9">
            <w:pPr>
              <w:pStyle w:val="Standard1"/>
            </w:pPr>
            <w:bookmarkStart w:id="0" w:name="_GoBack"/>
            <w:bookmarkEnd w:id="0"/>
          </w:p>
        </w:tc>
      </w:tr>
      <w:tr w:rsidR="00CB3EF9" w14:paraId="033E810A" w14:textId="77777777" w:rsidTr="00B94B2D">
        <w:trPr>
          <w:trHeight w:val="529"/>
        </w:trPr>
        <w:tc>
          <w:tcPr>
            <w:tcW w:w="4179" w:type="dxa"/>
            <w:gridSpan w:val="2"/>
            <w:shd w:val="pct10" w:color="auto" w:fill="auto"/>
          </w:tcPr>
          <w:p w14:paraId="768E5D6C" w14:textId="77777777" w:rsidR="00CB3EF9" w:rsidRDefault="006901C1">
            <w:pPr>
              <w:pStyle w:val="Standard1"/>
              <w:rPr>
                <w:b/>
                <w:bCs/>
                <w:sz w:val="40"/>
                <w:szCs w:val="40"/>
              </w:rPr>
            </w:pPr>
            <w:bookmarkStart w:id="1" w:name="AgendaTitle" w:colFirst="0" w:colLast="0"/>
            <w:r>
              <w:rPr>
                <w:b/>
                <w:bCs/>
                <w:sz w:val="40"/>
                <w:szCs w:val="40"/>
              </w:rPr>
              <w:t xml:space="preserve">Jackson </w:t>
            </w:r>
            <w:proofErr w:type="spellStart"/>
            <w:r>
              <w:rPr>
                <w:b/>
                <w:bCs/>
                <w:sz w:val="40"/>
                <w:szCs w:val="40"/>
              </w:rPr>
              <w:t>Futbol</w:t>
            </w:r>
            <w:proofErr w:type="spellEnd"/>
            <w:r>
              <w:rPr>
                <w:b/>
                <w:bCs/>
                <w:sz w:val="40"/>
                <w:szCs w:val="40"/>
              </w:rPr>
              <w:t xml:space="preserve"> Club</w:t>
            </w:r>
            <w:r w:rsidR="00CB3EF9">
              <w:rPr>
                <w:b/>
                <w:bCs/>
                <w:sz w:val="40"/>
                <w:szCs w:val="40"/>
              </w:rPr>
              <w:t xml:space="preserve">  Board of Directors Meeting</w:t>
            </w:r>
          </w:p>
        </w:tc>
        <w:tc>
          <w:tcPr>
            <w:tcW w:w="6268" w:type="dxa"/>
            <w:gridSpan w:val="2"/>
            <w:shd w:val="pct10" w:color="auto" w:fill="auto"/>
          </w:tcPr>
          <w:p w14:paraId="514B97C0" w14:textId="77777777" w:rsidR="008A5782" w:rsidRPr="00920C1D" w:rsidRDefault="008A5782">
            <w:pPr>
              <w:pStyle w:val="Standard1"/>
              <w:spacing w:before="0" w:after="0"/>
              <w:rPr>
                <w:b/>
                <w:bCs/>
                <w:sz w:val="24"/>
                <w:szCs w:val="24"/>
              </w:rPr>
            </w:pPr>
            <w:bookmarkStart w:id="2" w:name="Logistics"/>
            <w:bookmarkEnd w:id="2"/>
          </w:p>
          <w:p w14:paraId="4EA2EF5F" w14:textId="0138CFF7" w:rsidR="00CB3EF9" w:rsidRPr="00920C1D" w:rsidRDefault="004056DF">
            <w:pPr>
              <w:pStyle w:val="Standard1"/>
              <w:spacing w:before="0"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430A6A" w:rsidRPr="00920C1D"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t>3</w:t>
            </w:r>
            <w:r w:rsidR="007C3517" w:rsidRPr="00920C1D">
              <w:rPr>
                <w:b/>
                <w:bCs/>
                <w:sz w:val="24"/>
                <w:szCs w:val="24"/>
              </w:rPr>
              <w:t>/</w:t>
            </w:r>
            <w:r w:rsidR="00920C1D" w:rsidRPr="00920C1D">
              <w:rPr>
                <w:b/>
                <w:bCs/>
                <w:sz w:val="24"/>
                <w:szCs w:val="24"/>
              </w:rPr>
              <w:t>2017</w:t>
            </w:r>
          </w:p>
          <w:p w14:paraId="5BC5E228" w14:textId="2C4E3268" w:rsidR="00CB3EF9" w:rsidRPr="00920C1D" w:rsidRDefault="00E517A0">
            <w:pPr>
              <w:pStyle w:val="Standard1"/>
              <w:spacing w:before="0" w:after="0"/>
              <w:rPr>
                <w:b/>
                <w:bCs/>
                <w:sz w:val="24"/>
                <w:szCs w:val="24"/>
              </w:rPr>
            </w:pPr>
            <w:r w:rsidRPr="00920C1D">
              <w:rPr>
                <w:b/>
                <w:bCs/>
                <w:sz w:val="24"/>
                <w:szCs w:val="24"/>
              </w:rPr>
              <w:t>6</w:t>
            </w:r>
            <w:r w:rsidR="00F34E1B" w:rsidRPr="00920C1D">
              <w:rPr>
                <w:b/>
                <w:bCs/>
                <w:sz w:val="24"/>
                <w:szCs w:val="24"/>
              </w:rPr>
              <w:t>:</w:t>
            </w:r>
            <w:r w:rsidR="00697888" w:rsidRPr="00920C1D">
              <w:rPr>
                <w:b/>
                <w:bCs/>
                <w:sz w:val="24"/>
                <w:szCs w:val="24"/>
              </w:rPr>
              <w:t>3</w:t>
            </w:r>
            <w:r w:rsidR="007B2F82" w:rsidRPr="00920C1D">
              <w:rPr>
                <w:b/>
                <w:bCs/>
                <w:sz w:val="24"/>
                <w:szCs w:val="24"/>
              </w:rPr>
              <w:t>0</w:t>
            </w:r>
            <w:r w:rsidR="00CB3EF9" w:rsidRPr="00920C1D">
              <w:rPr>
                <w:b/>
                <w:bCs/>
                <w:sz w:val="24"/>
                <w:szCs w:val="24"/>
              </w:rPr>
              <w:t xml:space="preserve"> PM </w:t>
            </w:r>
          </w:p>
          <w:p w14:paraId="5181FFC8" w14:textId="2436B156" w:rsidR="00CB3EF9" w:rsidRPr="00920C1D" w:rsidRDefault="00E517A0" w:rsidP="007177A4">
            <w:pPr>
              <w:pStyle w:val="Standard1"/>
              <w:spacing w:before="0" w:after="0"/>
              <w:rPr>
                <w:b/>
                <w:bCs/>
                <w:sz w:val="24"/>
                <w:szCs w:val="24"/>
              </w:rPr>
            </w:pPr>
            <w:r w:rsidRPr="00920C1D">
              <w:rPr>
                <w:b/>
                <w:bCs/>
                <w:sz w:val="24"/>
                <w:szCs w:val="24"/>
              </w:rPr>
              <w:t>JFC Office</w:t>
            </w:r>
          </w:p>
        </w:tc>
      </w:tr>
      <w:bookmarkEnd w:id="1"/>
      <w:tr w:rsidR="00CB3EF9" w14:paraId="3F2C5B94" w14:textId="77777777" w:rsidTr="00B94B2D">
        <w:trPr>
          <w:trHeight w:val="247"/>
        </w:trPr>
        <w:tc>
          <w:tcPr>
            <w:tcW w:w="10447" w:type="dxa"/>
            <w:gridSpan w:val="4"/>
            <w:tcBorders>
              <w:bottom w:val="double" w:sz="6" w:space="0" w:color="auto"/>
            </w:tcBorders>
            <w:shd w:val="pct10" w:color="auto" w:fill="auto"/>
          </w:tcPr>
          <w:p w14:paraId="0FE906E5" w14:textId="77777777" w:rsidR="00CB3EF9" w:rsidRDefault="00CB3EF9" w:rsidP="002B1577">
            <w:pPr>
              <w:rPr>
                <w:b/>
                <w:bCs/>
              </w:rPr>
            </w:pPr>
          </w:p>
          <w:p w14:paraId="79C6154E" w14:textId="40D1080B" w:rsidR="006901C1" w:rsidRPr="00172D2B" w:rsidRDefault="00CB3EF9" w:rsidP="006901C1">
            <w:pPr>
              <w:rPr>
                <w:b/>
                <w:bCs/>
              </w:rPr>
            </w:pPr>
            <w:r>
              <w:rPr>
                <w:b/>
                <w:bCs/>
              </w:rPr>
              <w:t>Mi</w:t>
            </w:r>
            <w:r w:rsidR="006901C1">
              <w:rPr>
                <w:b/>
                <w:bCs/>
              </w:rPr>
              <w:t>ssion Statement:  To develop quality soccer players and teams that are competitive at the state and regional level</w:t>
            </w:r>
          </w:p>
        </w:tc>
      </w:tr>
      <w:tr w:rsidR="00CB3EF9" w14:paraId="68A7C171" w14:textId="77777777" w:rsidTr="00B94B2D">
        <w:trPr>
          <w:trHeight w:val="113"/>
        </w:trPr>
        <w:tc>
          <w:tcPr>
            <w:tcW w:w="10447" w:type="dxa"/>
            <w:gridSpan w:val="4"/>
            <w:tcBorders>
              <w:top w:val="nil"/>
            </w:tcBorders>
          </w:tcPr>
          <w:p w14:paraId="23C21B8D" w14:textId="77777777" w:rsidR="00CB3EF9" w:rsidRDefault="00CB3EF9">
            <w:pPr>
              <w:pStyle w:val="Standard1"/>
            </w:pPr>
          </w:p>
        </w:tc>
      </w:tr>
      <w:tr w:rsidR="00CB3EF9" w14:paraId="6A0E7202" w14:textId="77777777" w:rsidTr="00B94B2D">
        <w:trPr>
          <w:trHeight w:val="127"/>
        </w:trPr>
        <w:tc>
          <w:tcPr>
            <w:tcW w:w="10447" w:type="dxa"/>
            <w:gridSpan w:val="4"/>
          </w:tcPr>
          <w:p w14:paraId="06B5085C" w14:textId="77777777" w:rsidR="00CB3EF9" w:rsidRDefault="00CB3EF9">
            <w:pPr>
              <w:pStyle w:val="Standard1"/>
            </w:pPr>
          </w:p>
        </w:tc>
      </w:tr>
      <w:tr w:rsidR="00CB3EF9" w14:paraId="2860720C" w14:textId="77777777" w:rsidTr="00B94B2D">
        <w:trPr>
          <w:trHeight w:val="226"/>
        </w:trPr>
        <w:tc>
          <w:tcPr>
            <w:tcW w:w="2089" w:type="dxa"/>
          </w:tcPr>
          <w:p w14:paraId="4738A698" w14:textId="77777777" w:rsidR="00CB3EF9" w:rsidRDefault="00CB3EF9">
            <w:bookmarkStart w:id="3" w:name="Attendees" w:colFirst="0" w:colLast="2"/>
            <w:r>
              <w:t xml:space="preserve">Attendees:  </w:t>
            </w:r>
          </w:p>
        </w:tc>
        <w:tc>
          <w:tcPr>
            <w:tcW w:w="8358" w:type="dxa"/>
            <w:gridSpan w:val="3"/>
          </w:tcPr>
          <w:p w14:paraId="35AEC85A" w14:textId="37826F38" w:rsidR="00662ACB" w:rsidRDefault="003A5D90" w:rsidP="00240AFA">
            <w:pPr>
              <w:pStyle w:val="Standard1"/>
            </w:pPr>
            <w:r>
              <w:t>[</w:t>
            </w:r>
            <w:r w:rsidR="007A3FEA">
              <w:t>X</w:t>
            </w:r>
            <w:r w:rsidR="007D3E9C">
              <w:t xml:space="preserve">] </w:t>
            </w:r>
            <w:r w:rsidR="003B36F6">
              <w:t xml:space="preserve"> </w:t>
            </w:r>
            <w:r w:rsidR="006901C1">
              <w:t>James Scott</w:t>
            </w:r>
            <w:r w:rsidR="00172D2B">
              <w:t xml:space="preserve"> </w:t>
            </w:r>
            <w:r w:rsidR="003B36F6">
              <w:t xml:space="preserve"> </w:t>
            </w:r>
            <w:r w:rsidR="007D3E9C">
              <w:t>[</w:t>
            </w:r>
            <w:r w:rsidR="007A3FEA">
              <w:t>X</w:t>
            </w:r>
            <w:r w:rsidR="00220668">
              <w:t xml:space="preserve">] </w:t>
            </w:r>
            <w:r w:rsidR="003B36F6">
              <w:t xml:space="preserve"> </w:t>
            </w:r>
            <w:r w:rsidR="006901C1">
              <w:t>Bethany Greene</w:t>
            </w:r>
            <w:r w:rsidR="00220668">
              <w:t xml:space="preserve"> </w:t>
            </w:r>
            <w:r w:rsidR="003B36F6">
              <w:t xml:space="preserve"> </w:t>
            </w:r>
            <w:r w:rsidR="007C3517">
              <w:t>[</w:t>
            </w:r>
            <w:r w:rsidR="00DD6F31">
              <w:t xml:space="preserve">  </w:t>
            </w:r>
            <w:r w:rsidR="007C3517">
              <w:t xml:space="preserve">] </w:t>
            </w:r>
            <w:r w:rsidR="003B36F6">
              <w:t xml:space="preserve"> </w:t>
            </w:r>
            <w:r w:rsidR="007C3517">
              <w:t>Richard Newman  [</w:t>
            </w:r>
            <w:r w:rsidR="007A3FEA">
              <w:t>X</w:t>
            </w:r>
            <w:r w:rsidR="007C3517">
              <w:t xml:space="preserve">] </w:t>
            </w:r>
            <w:r w:rsidR="003B36F6">
              <w:t xml:space="preserve"> </w:t>
            </w:r>
            <w:r w:rsidR="007C3517">
              <w:t>Adam English</w:t>
            </w:r>
          </w:p>
          <w:p w14:paraId="1A036423" w14:textId="6628D436" w:rsidR="00662ACB" w:rsidRDefault="006901C1" w:rsidP="00240AFA">
            <w:pPr>
              <w:pStyle w:val="Standard1"/>
            </w:pPr>
            <w:r>
              <w:t>[</w:t>
            </w:r>
            <w:r w:rsidR="007A3FEA">
              <w:t>X</w:t>
            </w:r>
            <w:r>
              <w:t>]  Amy Jones</w:t>
            </w:r>
            <w:r w:rsidR="007A3FEA">
              <w:t xml:space="preserve">  [X</w:t>
            </w:r>
            <w:r w:rsidR="003B36F6">
              <w:t xml:space="preserve">]  Preston Miller  </w:t>
            </w:r>
            <w:r w:rsidR="00662ACB">
              <w:t>[</w:t>
            </w:r>
            <w:r w:rsidR="004056DF">
              <w:t>X</w:t>
            </w:r>
            <w:r w:rsidR="00662ACB">
              <w:t xml:space="preserve">]  Kelly </w:t>
            </w:r>
            <w:proofErr w:type="spellStart"/>
            <w:r w:rsidR="00662ACB">
              <w:t>Pucek</w:t>
            </w:r>
            <w:proofErr w:type="spellEnd"/>
            <w:r w:rsidR="007A3FEA">
              <w:t xml:space="preserve">  [X] Kim Preston</w:t>
            </w:r>
          </w:p>
          <w:p w14:paraId="5A05B793" w14:textId="47631250" w:rsidR="00CB3EF9" w:rsidRDefault="003B36F6" w:rsidP="00240AFA">
            <w:pPr>
              <w:pStyle w:val="Standard1"/>
            </w:pPr>
            <w:r>
              <w:t>[</w:t>
            </w:r>
            <w:r w:rsidR="004056DF">
              <w:t xml:space="preserve"> </w:t>
            </w:r>
            <w:r>
              <w:t xml:space="preserve">]  </w:t>
            </w:r>
            <w:proofErr w:type="spellStart"/>
            <w:r>
              <w:t>Ajit</w:t>
            </w:r>
            <w:proofErr w:type="spellEnd"/>
            <w:r>
              <w:t xml:space="preserve"> </w:t>
            </w:r>
            <w:proofErr w:type="spellStart"/>
            <w:r>
              <w:t>Korgaokar</w:t>
            </w:r>
            <w:proofErr w:type="spellEnd"/>
            <w:r>
              <w:t xml:space="preserve">  [</w:t>
            </w:r>
            <w:r w:rsidR="007A3FEA">
              <w:t>X</w:t>
            </w:r>
            <w:r w:rsidR="002C2B14">
              <w:t>]  Chris Baker</w:t>
            </w:r>
            <w:r w:rsidR="00DE4482">
              <w:t xml:space="preserve">  [</w:t>
            </w:r>
            <w:r w:rsidR="007A3FEA">
              <w:t>X</w:t>
            </w:r>
            <w:r w:rsidR="000C5EB9">
              <w:t>]  Jamie Sullivan</w:t>
            </w:r>
            <w:r w:rsidR="00DE4482">
              <w:t xml:space="preserve">  [</w:t>
            </w:r>
            <w:r w:rsidR="004056DF">
              <w:t>X</w:t>
            </w:r>
            <w:r w:rsidR="00DE4482">
              <w:t xml:space="preserve">]  Kirk </w:t>
            </w:r>
            <w:proofErr w:type="spellStart"/>
            <w:r w:rsidR="00DE4482">
              <w:t>Goehring</w:t>
            </w:r>
            <w:proofErr w:type="spellEnd"/>
            <w:r w:rsidR="004056DF">
              <w:t xml:space="preserve">  [ </w:t>
            </w:r>
            <w:r w:rsidR="00746A0D">
              <w:t>]  Troy Kerber</w:t>
            </w:r>
          </w:p>
        </w:tc>
      </w:tr>
      <w:bookmarkEnd w:id="3"/>
      <w:tr w:rsidR="00CB3EF9" w14:paraId="0FE31DBD" w14:textId="77777777" w:rsidTr="00B94B2D">
        <w:trPr>
          <w:trHeight w:val="120"/>
        </w:trPr>
        <w:tc>
          <w:tcPr>
            <w:tcW w:w="10447" w:type="dxa"/>
            <w:gridSpan w:val="4"/>
          </w:tcPr>
          <w:p w14:paraId="17040290" w14:textId="0F254FC9" w:rsidR="00CB3EF9" w:rsidRDefault="00CB3EF9">
            <w:pPr>
              <w:pStyle w:val="Standard1"/>
            </w:pPr>
          </w:p>
        </w:tc>
      </w:tr>
      <w:tr w:rsidR="00CB3EF9" w14:paraId="5BB15FB1" w14:textId="77777777" w:rsidTr="00B94B2D">
        <w:trPr>
          <w:trHeight w:val="191"/>
        </w:trPr>
        <w:tc>
          <w:tcPr>
            <w:tcW w:w="10447" w:type="dxa"/>
            <w:gridSpan w:val="4"/>
            <w:tcBorders>
              <w:top w:val="single" w:sz="6" w:space="0" w:color="auto"/>
              <w:bottom w:val="double" w:sz="6" w:space="0" w:color="auto"/>
            </w:tcBorders>
            <w:shd w:val="pct10" w:color="auto" w:fill="auto"/>
          </w:tcPr>
          <w:p w14:paraId="16F8A3D2" w14:textId="77777777" w:rsidR="00CB3EF9" w:rsidRDefault="00CB3EF9">
            <w:pPr>
              <w:pStyle w:val="Standard1"/>
              <w:rPr>
                <w:b/>
                <w:bCs/>
                <w:sz w:val="36"/>
                <w:szCs w:val="36"/>
              </w:rPr>
            </w:pPr>
            <w:bookmarkStart w:id="4" w:name="Topics"/>
            <w:bookmarkEnd w:id="4"/>
            <w:r>
              <w:rPr>
                <w:b/>
                <w:bCs/>
                <w:sz w:val="36"/>
                <w:szCs w:val="36"/>
              </w:rPr>
              <w:t>Agenda</w:t>
            </w:r>
          </w:p>
        </w:tc>
      </w:tr>
      <w:tr w:rsidR="00CB3EF9" w14:paraId="24FAD740" w14:textId="77777777" w:rsidTr="00B94B2D">
        <w:trPr>
          <w:trHeight w:val="120"/>
        </w:trPr>
        <w:tc>
          <w:tcPr>
            <w:tcW w:w="10447" w:type="dxa"/>
            <w:gridSpan w:val="4"/>
          </w:tcPr>
          <w:p w14:paraId="3EB0F02D" w14:textId="77777777" w:rsidR="00CB3EF9" w:rsidRDefault="00CB3EF9">
            <w:pPr>
              <w:pStyle w:val="Standard1"/>
            </w:pPr>
          </w:p>
        </w:tc>
      </w:tr>
      <w:tr w:rsidR="00CB3EF9" w14:paraId="09E6270F" w14:textId="77777777" w:rsidTr="007A3FEA">
        <w:trPr>
          <w:trHeight w:val="120"/>
        </w:trPr>
        <w:tc>
          <w:tcPr>
            <w:tcW w:w="4179" w:type="dxa"/>
            <w:gridSpan w:val="2"/>
          </w:tcPr>
          <w:p w14:paraId="4620711D" w14:textId="77777777" w:rsidR="00CB3EF9" w:rsidRDefault="00CB3EF9" w:rsidP="00B94B2D">
            <w:pPr>
              <w:pStyle w:val="Standard1"/>
            </w:pPr>
          </w:p>
        </w:tc>
        <w:tc>
          <w:tcPr>
            <w:tcW w:w="6025" w:type="dxa"/>
          </w:tcPr>
          <w:p w14:paraId="65A04E95" w14:textId="77777777" w:rsidR="00CB3EF9" w:rsidRDefault="00CB3EF9">
            <w:pPr>
              <w:pStyle w:val="Standard1"/>
            </w:pPr>
          </w:p>
        </w:tc>
        <w:tc>
          <w:tcPr>
            <w:tcW w:w="243" w:type="dxa"/>
          </w:tcPr>
          <w:p w14:paraId="51F39D4B" w14:textId="77777777" w:rsidR="00CB3EF9" w:rsidRDefault="00CB3EF9">
            <w:pPr>
              <w:pStyle w:val="Standard1"/>
            </w:pPr>
          </w:p>
        </w:tc>
      </w:tr>
      <w:tr w:rsidR="00CB3EF9" w14:paraId="3914FF9E" w14:textId="77777777" w:rsidTr="007A3FEA">
        <w:trPr>
          <w:trHeight w:val="310"/>
        </w:trPr>
        <w:tc>
          <w:tcPr>
            <w:tcW w:w="4179" w:type="dxa"/>
            <w:gridSpan w:val="2"/>
          </w:tcPr>
          <w:p w14:paraId="10D98C01" w14:textId="4E7987C0" w:rsidR="00D4322C" w:rsidRDefault="00D4322C" w:rsidP="003A7C74">
            <w:pPr>
              <w:pStyle w:val="Standard1"/>
            </w:pPr>
          </w:p>
          <w:p w14:paraId="304333E8" w14:textId="009BAD5E" w:rsidR="003C63E7" w:rsidRDefault="00CB3EF9" w:rsidP="002C63E7">
            <w:pPr>
              <w:pStyle w:val="Standard1"/>
              <w:numPr>
                <w:ilvl w:val="0"/>
                <w:numId w:val="22"/>
              </w:numPr>
            </w:pPr>
            <w:r>
              <w:t xml:space="preserve">Presentation and Approval of Minutes from </w:t>
            </w:r>
            <w:r w:rsidR="00896AD4">
              <w:t>last meeting</w:t>
            </w:r>
            <w:r w:rsidR="003069EC">
              <w:t>s</w:t>
            </w:r>
            <w:r w:rsidR="00E613D7">
              <w:t xml:space="preserve"> </w:t>
            </w:r>
          </w:p>
          <w:p w14:paraId="3B170D6E" w14:textId="77777777" w:rsidR="00B94A40" w:rsidRDefault="00B94A40" w:rsidP="003C63E7">
            <w:pPr>
              <w:pStyle w:val="Standard1"/>
            </w:pPr>
          </w:p>
          <w:p w14:paraId="7E6B02BC" w14:textId="77777777" w:rsidR="00B94A40" w:rsidRDefault="00B94A40" w:rsidP="003C63E7">
            <w:pPr>
              <w:pStyle w:val="Standard1"/>
            </w:pPr>
          </w:p>
          <w:p w14:paraId="24FDC52C" w14:textId="77777777" w:rsidR="004056DF" w:rsidRDefault="006E70A8" w:rsidP="004056DF">
            <w:pPr>
              <w:pStyle w:val="Standard1"/>
              <w:numPr>
                <w:ilvl w:val="0"/>
                <w:numId w:val="22"/>
              </w:numPr>
            </w:pPr>
            <w:r>
              <w:t>Staff Reports</w:t>
            </w:r>
          </w:p>
          <w:p w14:paraId="31D90B2D" w14:textId="77777777" w:rsidR="004056DF" w:rsidRDefault="004056DF" w:rsidP="004056DF">
            <w:pPr>
              <w:pStyle w:val="Standard1"/>
              <w:ind w:left="1080"/>
            </w:pPr>
          </w:p>
          <w:p w14:paraId="753F66DD" w14:textId="3681EFCB" w:rsidR="006E70A8" w:rsidRDefault="006E70A8" w:rsidP="004056DF">
            <w:pPr>
              <w:pStyle w:val="Standard1"/>
              <w:numPr>
                <w:ilvl w:val="0"/>
                <w:numId w:val="22"/>
              </w:numPr>
            </w:pPr>
            <w:r>
              <w:t>Committee Reports</w:t>
            </w:r>
          </w:p>
          <w:p w14:paraId="01646F9F" w14:textId="77777777" w:rsidR="006E70A8" w:rsidRDefault="006E70A8" w:rsidP="006E70A8">
            <w:pPr>
              <w:pStyle w:val="Standard1"/>
            </w:pPr>
          </w:p>
          <w:p w14:paraId="73EAF40B" w14:textId="77777777" w:rsidR="006E70A8" w:rsidRDefault="006E70A8" w:rsidP="006E70A8">
            <w:pPr>
              <w:pStyle w:val="Standard1"/>
            </w:pPr>
          </w:p>
          <w:p w14:paraId="17A1448A" w14:textId="77777777" w:rsidR="006E70A8" w:rsidRDefault="006E70A8" w:rsidP="006E70A8">
            <w:pPr>
              <w:pStyle w:val="Standard1"/>
            </w:pPr>
          </w:p>
          <w:p w14:paraId="20CF23FF" w14:textId="77777777" w:rsidR="006E70A8" w:rsidRDefault="006E70A8" w:rsidP="006E70A8">
            <w:pPr>
              <w:pStyle w:val="Standard1"/>
            </w:pPr>
          </w:p>
          <w:p w14:paraId="09C909C2" w14:textId="77777777" w:rsidR="00DD6B92" w:rsidRDefault="00DD6B92" w:rsidP="006E70A8">
            <w:pPr>
              <w:pStyle w:val="Standard1"/>
            </w:pPr>
          </w:p>
          <w:p w14:paraId="0087FFDE" w14:textId="77777777" w:rsidR="00DD6B92" w:rsidRDefault="00DD6B92" w:rsidP="006E70A8">
            <w:pPr>
              <w:pStyle w:val="Standard1"/>
            </w:pPr>
          </w:p>
          <w:p w14:paraId="45A4BA83" w14:textId="77777777" w:rsidR="006E70A8" w:rsidRDefault="006E70A8" w:rsidP="006E70A8">
            <w:pPr>
              <w:pStyle w:val="Standard1"/>
            </w:pPr>
          </w:p>
          <w:p w14:paraId="5B941B5D" w14:textId="77777777" w:rsidR="006E70A8" w:rsidRDefault="006E70A8" w:rsidP="006E70A8">
            <w:pPr>
              <w:pStyle w:val="Standard1"/>
            </w:pPr>
          </w:p>
          <w:p w14:paraId="48BDA6F0" w14:textId="77777777" w:rsidR="002C738A" w:rsidRDefault="002C738A" w:rsidP="00EA097F">
            <w:pPr>
              <w:pStyle w:val="Standard1"/>
            </w:pPr>
          </w:p>
          <w:p w14:paraId="7B5DCC44" w14:textId="77777777" w:rsidR="0047188A" w:rsidRDefault="0047188A" w:rsidP="00EA097F">
            <w:pPr>
              <w:pStyle w:val="Standard1"/>
            </w:pPr>
          </w:p>
          <w:p w14:paraId="690FFA5E" w14:textId="77777777" w:rsidR="00EA097F" w:rsidRDefault="00EA097F" w:rsidP="00EA097F">
            <w:pPr>
              <w:pStyle w:val="Standard1"/>
            </w:pPr>
          </w:p>
          <w:p w14:paraId="58D0D078" w14:textId="4E237034" w:rsidR="00D24EC9" w:rsidRDefault="006E70A8" w:rsidP="00EB7B61">
            <w:pPr>
              <w:pStyle w:val="Standard1"/>
              <w:numPr>
                <w:ilvl w:val="0"/>
                <w:numId w:val="22"/>
              </w:numPr>
            </w:pPr>
            <w:r>
              <w:t>Old Business</w:t>
            </w:r>
          </w:p>
          <w:p w14:paraId="4F91C84C" w14:textId="77777777" w:rsidR="00E613D7" w:rsidRDefault="00E613D7" w:rsidP="00DD6F31">
            <w:pPr>
              <w:pStyle w:val="Standard1"/>
            </w:pPr>
          </w:p>
          <w:p w14:paraId="3506C68F" w14:textId="77777777" w:rsidR="00DD6F31" w:rsidRDefault="00DD6F31" w:rsidP="00DD6F31">
            <w:pPr>
              <w:pStyle w:val="Standard1"/>
            </w:pPr>
          </w:p>
          <w:p w14:paraId="6F3273FA" w14:textId="665C3E00" w:rsidR="00EB720D" w:rsidRDefault="00EB720D" w:rsidP="0047188A">
            <w:pPr>
              <w:pStyle w:val="Standard1"/>
            </w:pPr>
          </w:p>
        </w:tc>
        <w:tc>
          <w:tcPr>
            <w:tcW w:w="6025" w:type="dxa"/>
          </w:tcPr>
          <w:p w14:paraId="2809F636" w14:textId="77777777" w:rsidR="007D4BDB" w:rsidRDefault="007D4BDB">
            <w:pPr>
              <w:pStyle w:val="Standard1"/>
            </w:pPr>
          </w:p>
          <w:p w14:paraId="5BDE7782" w14:textId="77777777" w:rsidR="007A3FEA" w:rsidRDefault="007A3FEA" w:rsidP="007A3FEA">
            <w:pPr>
              <w:pStyle w:val="Standard1"/>
            </w:pPr>
            <w:r>
              <w:t xml:space="preserve">Minutes were presented and approved. </w:t>
            </w:r>
          </w:p>
          <w:p w14:paraId="2C0B95FE" w14:textId="207EC9F9" w:rsidR="00CB3EF9" w:rsidRDefault="00CB3EF9">
            <w:pPr>
              <w:pStyle w:val="Standard1"/>
            </w:pPr>
          </w:p>
          <w:p w14:paraId="5386080A" w14:textId="77777777" w:rsidR="006E70A8" w:rsidRDefault="006E70A8">
            <w:pPr>
              <w:pStyle w:val="Standard1"/>
            </w:pPr>
          </w:p>
          <w:p w14:paraId="5BF01123" w14:textId="77777777" w:rsidR="00B94A40" w:rsidRDefault="00B94A40" w:rsidP="006E70A8">
            <w:pPr>
              <w:pStyle w:val="Standard1"/>
            </w:pPr>
          </w:p>
          <w:p w14:paraId="625DA940" w14:textId="3E32E11B" w:rsidR="004056DF" w:rsidRDefault="004056DF" w:rsidP="006E70A8">
            <w:pPr>
              <w:pStyle w:val="Standard1"/>
            </w:pPr>
            <w:r>
              <w:t>None were presented</w:t>
            </w:r>
          </w:p>
          <w:p w14:paraId="261BA546" w14:textId="633FC50D" w:rsidR="002C63E7" w:rsidRDefault="002C63E7" w:rsidP="004056DF">
            <w:pPr>
              <w:pStyle w:val="Standard1"/>
            </w:pPr>
          </w:p>
          <w:p w14:paraId="3B0C8382" w14:textId="7DF29FAA" w:rsidR="00602D36" w:rsidRDefault="004056DF" w:rsidP="00B94A40">
            <w:pPr>
              <w:pStyle w:val="Standard1"/>
              <w:numPr>
                <w:ilvl w:val="0"/>
                <w:numId w:val="35"/>
              </w:numPr>
            </w:pPr>
            <w:r>
              <w:t>The</w:t>
            </w:r>
            <w:r w:rsidR="002C738A">
              <w:t xml:space="preserve"> April 2</w:t>
            </w:r>
            <w:r>
              <w:t>017 tournament has about 92 teams registered</w:t>
            </w:r>
            <w:r w:rsidR="002C738A">
              <w:t>.</w:t>
            </w:r>
          </w:p>
          <w:p w14:paraId="0CA97F8A" w14:textId="05A7B1A8" w:rsidR="006E70A8" w:rsidRDefault="002C738A" w:rsidP="00EF2B4B">
            <w:pPr>
              <w:pStyle w:val="Standard1"/>
              <w:numPr>
                <w:ilvl w:val="0"/>
                <w:numId w:val="35"/>
              </w:numPr>
            </w:pPr>
            <w:r>
              <w:t>Growth Strategy:</w:t>
            </w:r>
          </w:p>
          <w:p w14:paraId="37824CC7" w14:textId="61043F74" w:rsidR="00B94A40" w:rsidRDefault="002C738A" w:rsidP="004056DF">
            <w:pPr>
              <w:pStyle w:val="Standard1"/>
              <w:numPr>
                <w:ilvl w:val="1"/>
                <w:numId w:val="35"/>
              </w:numPr>
            </w:pPr>
            <w:r>
              <w:t>Lex</w:t>
            </w:r>
            <w:r w:rsidR="004056DF">
              <w:t xml:space="preserve">ington is paying $175/month for rental of fields but we are working to get it lowered or waived. </w:t>
            </w:r>
          </w:p>
          <w:p w14:paraId="7C3C3A6C" w14:textId="77777777" w:rsidR="00037CDE" w:rsidRDefault="004056DF" w:rsidP="004056DF">
            <w:pPr>
              <w:pStyle w:val="Standard1"/>
              <w:numPr>
                <w:ilvl w:val="0"/>
                <w:numId w:val="35"/>
              </w:numPr>
            </w:pPr>
            <w:r>
              <w:t xml:space="preserve">Strategic planning update: There is a meeting scheduled in April with Joel Newman with the Chamber to work to develop a strategic plan. </w:t>
            </w:r>
          </w:p>
          <w:p w14:paraId="0E2CC123" w14:textId="09854297" w:rsidR="00EA097F" w:rsidRDefault="00EA097F" w:rsidP="004056DF">
            <w:pPr>
              <w:pStyle w:val="Standard1"/>
              <w:numPr>
                <w:ilvl w:val="0"/>
                <w:numId w:val="35"/>
              </w:numPr>
            </w:pPr>
            <w:r>
              <w:t>Letters will be sen</w:t>
            </w:r>
            <w:r w:rsidR="0047188A">
              <w:t>t</w:t>
            </w:r>
            <w:r>
              <w:t xml:space="preserve"> regarding filling empty board positions. </w:t>
            </w:r>
          </w:p>
          <w:p w14:paraId="585852AD" w14:textId="4F689D0D" w:rsidR="0047188A" w:rsidRDefault="0047188A" w:rsidP="004056DF">
            <w:pPr>
              <w:pStyle w:val="Standard1"/>
              <w:numPr>
                <w:ilvl w:val="0"/>
                <w:numId w:val="35"/>
              </w:numPr>
            </w:pPr>
            <w:r>
              <w:t xml:space="preserve">It was decide that we need to reach out to a consultant to put together a feasibility study regarding an indoor facility. </w:t>
            </w:r>
          </w:p>
          <w:p w14:paraId="65FA0320" w14:textId="77777777" w:rsidR="00EA097F" w:rsidRDefault="00EA097F" w:rsidP="00EA097F">
            <w:pPr>
              <w:pStyle w:val="Standard1"/>
            </w:pPr>
          </w:p>
          <w:p w14:paraId="6E525EE9" w14:textId="77777777" w:rsidR="00EA097F" w:rsidRDefault="00EA097F" w:rsidP="00EA097F">
            <w:pPr>
              <w:pStyle w:val="Standard1"/>
            </w:pPr>
          </w:p>
          <w:p w14:paraId="2504CD61" w14:textId="77777777" w:rsidR="00EA097F" w:rsidRDefault="00EA097F" w:rsidP="00EA097F">
            <w:pPr>
              <w:pStyle w:val="Standard1"/>
              <w:numPr>
                <w:ilvl w:val="0"/>
                <w:numId w:val="35"/>
              </w:numPr>
            </w:pPr>
            <w:r>
              <w:t xml:space="preserve">A thank-you letter will be sent to Richard Newman for his service on the JFC Board. </w:t>
            </w:r>
          </w:p>
          <w:p w14:paraId="7D982EE2" w14:textId="0E6084D8" w:rsidR="00EA097F" w:rsidRDefault="00EA097F" w:rsidP="00EA097F">
            <w:pPr>
              <w:pStyle w:val="Standard1"/>
              <w:numPr>
                <w:ilvl w:val="0"/>
                <w:numId w:val="35"/>
              </w:numPr>
            </w:pPr>
            <w:r>
              <w:t xml:space="preserve">It was proposed that our dates for the spring season be changed from 02/15-05/15 to 03/01-05/31. After discussions regarding issues, it was determined that we will keep the spring season dates the same. </w:t>
            </w:r>
          </w:p>
        </w:tc>
        <w:tc>
          <w:tcPr>
            <w:tcW w:w="243" w:type="dxa"/>
          </w:tcPr>
          <w:p w14:paraId="524B980D" w14:textId="44EFB8C1" w:rsidR="00081071" w:rsidRDefault="00E613D7" w:rsidP="006901C1">
            <w:pPr>
              <w:pStyle w:val="Standard1"/>
            </w:pPr>
            <w:r>
              <w:t xml:space="preserve"> </w:t>
            </w:r>
          </w:p>
        </w:tc>
      </w:tr>
    </w:tbl>
    <w:p w14:paraId="0AA70BB3" w14:textId="4447C4ED" w:rsidR="00B02273" w:rsidRPr="0082463B" w:rsidRDefault="00B02273" w:rsidP="0082463B">
      <w:bookmarkStart w:id="5" w:name="AdditionalInformation"/>
      <w:bookmarkStart w:id="6" w:name="MinuteHeading"/>
      <w:bookmarkStart w:id="7" w:name="MinuteAdditional"/>
      <w:bookmarkEnd w:id="5"/>
      <w:bookmarkEnd w:id="6"/>
      <w:bookmarkEnd w:id="7"/>
    </w:p>
    <w:sectPr w:rsidR="00B02273" w:rsidRPr="0082463B" w:rsidSect="008A01BB">
      <w:type w:val="continuous"/>
      <w:pgSz w:w="12880" w:h="16660" w:code="1"/>
      <w:pgMar w:top="1296" w:right="1296" w:bottom="1296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49BED7" w14:textId="77777777" w:rsidR="00892B03" w:rsidRDefault="00892B03" w:rsidP="008A01BB">
      <w:r>
        <w:separator/>
      </w:r>
    </w:p>
  </w:endnote>
  <w:endnote w:type="continuationSeparator" w:id="0">
    <w:p w14:paraId="20D7E9DD" w14:textId="77777777" w:rsidR="00892B03" w:rsidRDefault="00892B03" w:rsidP="008A0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D8E0A7" w14:textId="77777777" w:rsidR="00892B03" w:rsidRDefault="00892B03" w:rsidP="008A01BB">
      <w:r>
        <w:separator/>
      </w:r>
    </w:p>
  </w:footnote>
  <w:footnote w:type="continuationSeparator" w:id="0">
    <w:p w14:paraId="3F42996D" w14:textId="77777777" w:rsidR="00892B03" w:rsidRDefault="00892B03" w:rsidP="008A0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9256F"/>
    <w:multiLevelType w:val="hybridMultilevel"/>
    <w:tmpl w:val="7982C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72B86"/>
    <w:multiLevelType w:val="hybridMultilevel"/>
    <w:tmpl w:val="70BAE7BA"/>
    <w:lvl w:ilvl="0" w:tplc="D60E529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>
    <w:nsid w:val="0C96027D"/>
    <w:multiLevelType w:val="hybridMultilevel"/>
    <w:tmpl w:val="65AAA0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FD74E6C"/>
    <w:multiLevelType w:val="hybridMultilevel"/>
    <w:tmpl w:val="930EFD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3D927BD"/>
    <w:multiLevelType w:val="hybridMultilevel"/>
    <w:tmpl w:val="EEF282B8"/>
    <w:lvl w:ilvl="0" w:tplc="16B6949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>
    <w:nsid w:val="18BF0982"/>
    <w:multiLevelType w:val="hybridMultilevel"/>
    <w:tmpl w:val="056C4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554730"/>
    <w:multiLevelType w:val="hybridMultilevel"/>
    <w:tmpl w:val="6288726C"/>
    <w:lvl w:ilvl="0" w:tplc="8168EA6A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>
    <w:nsid w:val="1BFF32B4"/>
    <w:multiLevelType w:val="hybridMultilevel"/>
    <w:tmpl w:val="A35EE3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1950633"/>
    <w:multiLevelType w:val="hybridMultilevel"/>
    <w:tmpl w:val="1E2E3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900C7A"/>
    <w:multiLevelType w:val="hybridMultilevel"/>
    <w:tmpl w:val="C680C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582660"/>
    <w:multiLevelType w:val="hybridMultilevel"/>
    <w:tmpl w:val="C38A3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F3571B"/>
    <w:multiLevelType w:val="hybridMultilevel"/>
    <w:tmpl w:val="9CB453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834CEA"/>
    <w:multiLevelType w:val="hybridMultilevel"/>
    <w:tmpl w:val="D73A5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3B4082"/>
    <w:multiLevelType w:val="hybridMultilevel"/>
    <w:tmpl w:val="E570A988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4">
    <w:nsid w:val="32621A98"/>
    <w:multiLevelType w:val="hybridMultilevel"/>
    <w:tmpl w:val="86E456C2"/>
    <w:lvl w:ilvl="0" w:tplc="E0501F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3550BFB"/>
    <w:multiLevelType w:val="hybridMultilevel"/>
    <w:tmpl w:val="71A8A5D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61748A"/>
    <w:multiLevelType w:val="hybridMultilevel"/>
    <w:tmpl w:val="54DCED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BB554EB"/>
    <w:multiLevelType w:val="hybridMultilevel"/>
    <w:tmpl w:val="70061066"/>
    <w:lvl w:ilvl="0" w:tplc="269A5DE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0F39CB"/>
    <w:multiLevelType w:val="hybridMultilevel"/>
    <w:tmpl w:val="6F4C29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3A55E9"/>
    <w:multiLevelType w:val="hybridMultilevel"/>
    <w:tmpl w:val="F692F6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568714F"/>
    <w:multiLevelType w:val="hybridMultilevel"/>
    <w:tmpl w:val="F7E81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2B6F0C"/>
    <w:multiLevelType w:val="hybridMultilevel"/>
    <w:tmpl w:val="0D20E5AE"/>
    <w:lvl w:ilvl="0" w:tplc="9A1209A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8B511F"/>
    <w:multiLevelType w:val="hybridMultilevel"/>
    <w:tmpl w:val="040A5F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D83E78"/>
    <w:multiLevelType w:val="hybridMultilevel"/>
    <w:tmpl w:val="9A821130"/>
    <w:lvl w:ilvl="0" w:tplc="4ACA7C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B7681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8F600B"/>
    <w:multiLevelType w:val="hybridMultilevel"/>
    <w:tmpl w:val="70061066"/>
    <w:lvl w:ilvl="0" w:tplc="269A5DE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8C216B"/>
    <w:multiLevelType w:val="hybridMultilevel"/>
    <w:tmpl w:val="2118F5BC"/>
    <w:lvl w:ilvl="0" w:tplc="F2729E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2F257A2"/>
    <w:multiLevelType w:val="hybridMultilevel"/>
    <w:tmpl w:val="4CE095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3A35E46"/>
    <w:multiLevelType w:val="hybridMultilevel"/>
    <w:tmpl w:val="B7802F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569272A8"/>
    <w:multiLevelType w:val="hybridMultilevel"/>
    <w:tmpl w:val="86ACE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C16097"/>
    <w:multiLevelType w:val="hybridMultilevel"/>
    <w:tmpl w:val="60C02300"/>
    <w:lvl w:ilvl="0" w:tplc="C9B0067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0D5095"/>
    <w:multiLevelType w:val="hybridMultilevel"/>
    <w:tmpl w:val="1D525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800C47"/>
    <w:multiLevelType w:val="hybridMultilevel"/>
    <w:tmpl w:val="C2EA2CC2"/>
    <w:lvl w:ilvl="0" w:tplc="3FFE444C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97DA0904">
      <w:start w:val="3"/>
      <w:numFmt w:val="upperRoman"/>
      <w:lvlText w:val="%2."/>
      <w:lvlJc w:val="left"/>
      <w:pPr>
        <w:tabs>
          <w:tab w:val="num" w:pos="2085"/>
        </w:tabs>
        <w:ind w:left="2085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32">
    <w:nsid w:val="6077755C"/>
    <w:multiLevelType w:val="hybridMultilevel"/>
    <w:tmpl w:val="6CE2A2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647C3A4F"/>
    <w:multiLevelType w:val="hybridMultilevel"/>
    <w:tmpl w:val="45A8AB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07466F5"/>
    <w:multiLevelType w:val="hybridMultilevel"/>
    <w:tmpl w:val="9B187AAC"/>
    <w:lvl w:ilvl="0" w:tplc="84DA39E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5">
    <w:nsid w:val="72E91FD7"/>
    <w:multiLevelType w:val="hybridMultilevel"/>
    <w:tmpl w:val="4FCCB8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BAC4BAE"/>
    <w:multiLevelType w:val="hybridMultilevel"/>
    <w:tmpl w:val="80A6D9DA"/>
    <w:lvl w:ilvl="0" w:tplc="5C2EC8BC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7">
    <w:nsid w:val="7CC5529F"/>
    <w:multiLevelType w:val="hybridMultilevel"/>
    <w:tmpl w:val="C4EE6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241158"/>
    <w:multiLevelType w:val="hybridMultilevel"/>
    <w:tmpl w:val="4500A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36"/>
  </w:num>
  <w:num w:numId="4">
    <w:abstractNumId w:val="34"/>
  </w:num>
  <w:num w:numId="5">
    <w:abstractNumId w:val="6"/>
  </w:num>
  <w:num w:numId="6">
    <w:abstractNumId w:val="21"/>
  </w:num>
  <w:num w:numId="7">
    <w:abstractNumId w:val="29"/>
  </w:num>
  <w:num w:numId="8">
    <w:abstractNumId w:val="22"/>
  </w:num>
  <w:num w:numId="9">
    <w:abstractNumId w:val="23"/>
  </w:num>
  <w:num w:numId="10">
    <w:abstractNumId w:val="31"/>
  </w:num>
  <w:num w:numId="11">
    <w:abstractNumId w:val="11"/>
  </w:num>
  <w:num w:numId="12">
    <w:abstractNumId w:val="1"/>
  </w:num>
  <w:num w:numId="13">
    <w:abstractNumId w:val="4"/>
  </w:num>
  <w:num w:numId="14">
    <w:abstractNumId w:val="14"/>
  </w:num>
  <w:num w:numId="15">
    <w:abstractNumId w:val="25"/>
  </w:num>
  <w:num w:numId="16">
    <w:abstractNumId w:val="32"/>
  </w:num>
  <w:num w:numId="17">
    <w:abstractNumId w:val="3"/>
  </w:num>
  <w:num w:numId="18">
    <w:abstractNumId w:val="16"/>
  </w:num>
  <w:num w:numId="19">
    <w:abstractNumId w:val="19"/>
  </w:num>
  <w:num w:numId="20">
    <w:abstractNumId w:val="27"/>
  </w:num>
  <w:num w:numId="21">
    <w:abstractNumId w:val="13"/>
  </w:num>
  <w:num w:numId="22">
    <w:abstractNumId w:val="17"/>
  </w:num>
  <w:num w:numId="23">
    <w:abstractNumId w:val="2"/>
  </w:num>
  <w:num w:numId="24">
    <w:abstractNumId w:val="37"/>
  </w:num>
  <w:num w:numId="25">
    <w:abstractNumId w:val="20"/>
  </w:num>
  <w:num w:numId="26">
    <w:abstractNumId w:val="38"/>
  </w:num>
  <w:num w:numId="27">
    <w:abstractNumId w:val="33"/>
  </w:num>
  <w:num w:numId="28">
    <w:abstractNumId w:val="0"/>
  </w:num>
  <w:num w:numId="29">
    <w:abstractNumId w:val="30"/>
  </w:num>
  <w:num w:numId="30">
    <w:abstractNumId w:val="35"/>
  </w:num>
  <w:num w:numId="31">
    <w:abstractNumId w:val="24"/>
  </w:num>
  <w:num w:numId="32">
    <w:abstractNumId w:val="7"/>
  </w:num>
  <w:num w:numId="33">
    <w:abstractNumId w:val="26"/>
  </w:num>
  <w:num w:numId="34">
    <w:abstractNumId w:val="12"/>
  </w:num>
  <w:num w:numId="35">
    <w:abstractNumId w:val="28"/>
  </w:num>
  <w:num w:numId="36">
    <w:abstractNumId w:val="10"/>
  </w:num>
  <w:num w:numId="37">
    <w:abstractNumId w:val="9"/>
  </w:num>
  <w:num w:numId="38">
    <w:abstractNumId w:val="5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embedSystemFonts/>
  <w:proofState w:spelling="clean" w:grammar="clean"/>
  <w:attachedTemplate r:id="rId1"/>
  <w:defaultTabStop w:val="720"/>
  <w:doNotHyphenateCaps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genda Post Wizard Balloon" w:val="0"/>
  </w:docVars>
  <w:rsids>
    <w:rsidRoot w:val="00F949D7"/>
    <w:rsid w:val="00001AA2"/>
    <w:rsid w:val="00003797"/>
    <w:rsid w:val="00005C75"/>
    <w:rsid w:val="0001022D"/>
    <w:rsid w:val="00010A67"/>
    <w:rsid w:val="000140DF"/>
    <w:rsid w:val="00016793"/>
    <w:rsid w:val="00020C21"/>
    <w:rsid w:val="00020EF5"/>
    <w:rsid w:val="00021166"/>
    <w:rsid w:val="00021E71"/>
    <w:rsid w:val="00030327"/>
    <w:rsid w:val="0003095D"/>
    <w:rsid w:val="0003170F"/>
    <w:rsid w:val="000331CC"/>
    <w:rsid w:val="00033463"/>
    <w:rsid w:val="00034B1E"/>
    <w:rsid w:val="00035264"/>
    <w:rsid w:val="0003692E"/>
    <w:rsid w:val="00037AB0"/>
    <w:rsid w:val="00037CDE"/>
    <w:rsid w:val="00043927"/>
    <w:rsid w:val="0004452F"/>
    <w:rsid w:val="000460FE"/>
    <w:rsid w:val="00056A9C"/>
    <w:rsid w:val="00060E90"/>
    <w:rsid w:val="00061C24"/>
    <w:rsid w:val="00065D6D"/>
    <w:rsid w:val="000702B9"/>
    <w:rsid w:val="00071D5C"/>
    <w:rsid w:val="00072284"/>
    <w:rsid w:val="00072FC2"/>
    <w:rsid w:val="000749A4"/>
    <w:rsid w:val="00075389"/>
    <w:rsid w:val="00081071"/>
    <w:rsid w:val="00083D9E"/>
    <w:rsid w:val="0008417A"/>
    <w:rsid w:val="000875D7"/>
    <w:rsid w:val="00091FCC"/>
    <w:rsid w:val="00093BE3"/>
    <w:rsid w:val="000A1294"/>
    <w:rsid w:val="000A4B34"/>
    <w:rsid w:val="000A6322"/>
    <w:rsid w:val="000B0B72"/>
    <w:rsid w:val="000B2180"/>
    <w:rsid w:val="000B40A2"/>
    <w:rsid w:val="000B5E1A"/>
    <w:rsid w:val="000B77E4"/>
    <w:rsid w:val="000C0207"/>
    <w:rsid w:val="000C2AF9"/>
    <w:rsid w:val="000C3110"/>
    <w:rsid w:val="000C418D"/>
    <w:rsid w:val="000C5EB9"/>
    <w:rsid w:val="000D288F"/>
    <w:rsid w:val="000D29B9"/>
    <w:rsid w:val="000D43E6"/>
    <w:rsid w:val="000D614A"/>
    <w:rsid w:val="000E1E0D"/>
    <w:rsid w:val="000E1F54"/>
    <w:rsid w:val="000E589A"/>
    <w:rsid w:val="000F0826"/>
    <w:rsid w:val="000F392C"/>
    <w:rsid w:val="000F3E78"/>
    <w:rsid w:val="000F646F"/>
    <w:rsid w:val="000F6771"/>
    <w:rsid w:val="0010115C"/>
    <w:rsid w:val="00101CE4"/>
    <w:rsid w:val="00105645"/>
    <w:rsid w:val="00107779"/>
    <w:rsid w:val="00111BCF"/>
    <w:rsid w:val="00113002"/>
    <w:rsid w:val="001135F8"/>
    <w:rsid w:val="00120431"/>
    <w:rsid w:val="00120477"/>
    <w:rsid w:val="001350EF"/>
    <w:rsid w:val="001361B2"/>
    <w:rsid w:val="001377E8"/>
    <w:rsid w:val="00141E94"/>
    <w:rsid w:val="00143703"/>
    <w:rsid w:val="00146F49"/>
    <w:rsid w:val="001478C8"/>
    <w:rsid w:val="001509F7"/>
    <w:rsid w:val="00150C70"/>
    <w:rsid w:val="0015738E"/>
    <w:rsid w:val="00163409"/>
    <w:rsid w:val="001642D8"/>
    <w:rsid w:val="00166C89"/>
    <w:rsid w:val="001678FC"/>
    <w:rsid w:val="00167D9A"/>
    <w:rsid w:val="00167FF5"/>
    <w:rsid w:val="00172D2B"/>
    <w:rsid w:val="00173EEE"/>
    <w:rsid w:val="00174818"/>
    <w:rsid w:val="00177D75"/>
    <w:rsid w:val="001807C5"/>
    <w:rsid w:val="001830EF"/>
    <w:rsid w:val="00187C3D"/>
    <w:rsid w:val="00194316"/>
    <w:rsid w:val="001961B9"/>
    <w:rsid w:val="001A01AD"/>
    <w:rsid w:val="001A1787"/>
    <w:rsid w:val="001A2252"/>
    <w:rsid w:val="001A7621"/>
    <w:rsid w:val="001B25AE"/>
    <w:rsid w:val="001B7441"/>
    <w:rsid w:val="001B7575"/>
    <w:rsid w:val="001B7ADE"/>
    <w:rsid w:val="001C0EDA"/>
    <w:rsid w:val="001C1286"/>
    <w:rsid w:val="001C369B"/>
    <w:rsid w:val="001C3739"/>
    <w:rsid w:val="001C43DF"/>
    <w:rsid w:val="001C7058"/>
    <w:rsid w:val="001C7A1A"/>
    <w:rsid w:val="001D01D2"/>
    <w:rsid w:val="001D48F1"/>
    <w:rsid w:val="001E07DF"/>
    <w:rsid w:val="001E1D6F"/>
    <w:rsid w:val="001E29B4"/>
    <w:rsid w:val="001E4593"/>
    <w:rsid w:val="001F09F7"/>
    <w:rsid w:val="001F0AB7"/>
    <w:rsid w:val="001F12EB"/>
    <w:rsid w:val="00200810"/>
    <w:rsid w:val="00205B06"/>
    <w:rsid w:val="00207F81"/>
    <w:rsid w:val="002115A7"/>
    <w:rsid w:val="0021437C"/>
    <w:rsid w:val="00216B65"/>
    <w:rsid w:val="00217082"/>
    <w:rsid w:val="002171A0"/>
    <w:rsid w:val="00220668"/>
    <w:rsid w:val="00221647"/>
    <w:rsid w:val="00226827"/>
    <w:rsid w:val="00231801"/>
    <w:rsid w:val="002368B7"/>
    <w:rsid w:val="00240AFA"/>
    <w:rsid w:val="00244F3D"/>
    <w:rsid w:val="00246685"/>
    <w:rsid w:val="00247286"/>
    <w:rsid w:val="00247968"/>
    <w:rsid w:val="00251853"/>
    <w:rsid w:val="00255652"/>
    <w:rsid w:val="00262642"/>
    <w:rsid w:val="00265D88"/>
    <w:rsid w:val="0027093E"/>
    <w:rsid w:val="00270A62"/>
    <w:rsid w:val="002714AD"/>
    <w:rsid w:val="0028059A"/>
    <w:rsid w:val="00283A6E"/>
    <w:rsid w:val="00285713"/>
    <w:rsid w:val="00285F0B"/>
    <w:rsid w:val="002931B6"/>
    <w:rsid w:val="00294984"/>
    <w:rsid w:val="00294FF1"/>
    <w:rsid w:val="00295BE3"/>
    <w:rsid w:val="002A0A54"/>
    <w:rsid w:val="002A25D7"/>
    <w:rsid w:val="002A3E02"/>
    <w:rsid w:val="002A62A2"/>
    <w:rsid w:val="002A7793"/>
    <w:rsid w:val="002B0B41"/>
    <w:rsid w:val="002B1577"/>
    <w:rsid w:val="002B2950"/>
    <w:rsid w:val="002B339C"/>
    <w:rsid w:val="002B585F"/>
    <w:rsid w:val="002B73F9"/>
    <w:rsid w:val="002C209D"/>
    <w:rsid w:val="002C2586"/>
    <w:rsid w:val="002C2B14"/>
    <w:rsid w:val="002C6082"/>
    <w:rsid w:val="002C63E7"/>
    <w:rsid w:val="002C6B64"/>
    <w:rsid w:val="002C738A"/>
    <w:rsid w:val="002D124E"/>
    <w:rsid w:val="002D234B"/>
    <w:rsid w:val="002D3E7D"/>
    <w:rsid w:val="002D4EF4"/>
    <w:rsid w:val="002E38E0"/>
    <w:rsid w:val="002E7B2E"/>
    <w:rsid w:val="002F2A5F"/>
    <w:rsid w:val="00301545"/>
    <w:rsid w:val="00302CF3"/>
    <w:rsid w:val="00305DA2"/>
    <w:rsid w:val="003069EC"/>
    <w:rsid w:val="00307EEA"/>
    <w:rsid w:val="00312D10"/>
    <w:rsid w:val="00315C26"/>
    <w:rsid w:val="00320F84"/>
    <w:rsid w:val="00323740"/>
    <w:rsid w:val="00327C20"/>
    <w:rsid w:val="00327E70"/>
    <w:rsid w:val="00331857"/>
    <w:rsid w:val="003329A3"/>
    <w:rsid w:val="003345AA"/>
    <w:rsid w:val="00334FBB"/>
    <w:rsid w:val="00335AD6"/>
    <w:rsid w:val="00335C72"/>
    <w:rsid w:val="0033634F"/>
    <w:rsid w:val="003406E4"/>
    <w:rsid w:val="0034164C"/>
    <w:rsid w:val="00344DD7"/>
    <w:rsid w:val="00344E0E"/>
    <w:rsid w:val="0035107B"/>
    <w:rsid w:val="003520CD"/>
    <w:rsid w:val="00352C3B"/>
    <w:rsid w:val="003614DF"/>
    <w:rsid w:val="00361B35"/>
    <w:rsid w:val="00374B0E"/>
    <w:rsid w:val="00374F47"/>
    <w:rsid w:val="00383D59"/>
    <w:rsid w:val="00386AD2"/>
    <w:rsid w:val="00390BD1"/>
    <w:rsid w:val="003913B5"/>
    <w:rsid w:val="00391D92"/>
    <w:rsid w:val="00395671"/>
    <w:rsid w:val="00395F50"/>
    <w:rsid w:val="00396BCA"/>
    <w:rsid w:val="003A083F"/>
    <w:rsid w:val="003A1758"/>
    <w:rsid w:val="003A2B04"/>
    <w:rsid w:val="003A4472"/>
    <w:rsid w:val="003A4F20"/>
    <w:rsid w:val="003A50E0"/>
    <w:rsid w:val="003A5D90"/>
    <w:rsid w:val="003A6329"/>
    <w:rsid w:val="003A7C74"/>
    <w:rsid w:val="003B36F6"/>
    <w:rsid w:val="003B4E82"/>
    <w:rsid w:val="003B5DF2"/>
    <w:rsid w:val="003B6FA5"/>
    <w:rsid w:val="003C63E7"/>
    <w:rsid w:val="003D1C90"/>
    <w:rsid w:val="003D31BA"/>
    <w:rsid w:val="003D5941"/>
    <w:rsid w:val="003D72FD"/>
    <w:rsid w:val="003E20CD"/>
    <w:rsid w:val="003E4329"/>
    <w:rsid w:val="003E72E6"/>
    <w:rsid w:val="003F1702"/>
    <w:rsid w:val="003F282A"/>
    <w:rsid w:val="003F29B3"/>
    <w:rsid w:val="003F7745"/>
    <w:rsid w:val="0040031B"/>
    <w:rsid w:val="004028A7"/>
    <w:rsid w:val="00404632"/>
    <w:rsid w:val="004053BE"/>
    <w:rsid w:val="004056DF"/>
    <w:rsid w:val="0040604E"/>
    <w:rsid w:val="004064A5"/>
    <w:rsid w:val="00407DC6"/>
    <w:rsid w:val="0041779A"/>
    <w:rsid w:val="00423591"/>
    <w:rsid w:val="004266D3"/>
    <w:rsid w:val="00426BD8"/>
    <w:rsid w:val="004308C9"/>
    <w:rsid w:val="00430A6A"/>
    <w:rsid w:val="00431349"/>
    <w:rsid w:val="004404C2"/>
    <w:rsid w:val="00442D8F"/>
    <w:rsid w:val="004455DA"/>
    <w:rsid w:val="00445A72"/>
    <w:rsid w:val="00447BD9"/>
    <w:rsid w:val="004527F5"/>
    <w:rsid w:val="00457AD6"/>
    <w:rsid w:val="00460817"/>
    <w:rsid w:val="004612FC"/>
    <w:rsid w:val="00461795"/>
    <w:rsid w:val="0046218E"/>
    <w:rsid w:val="004626C7"/>
    <w:rsid w:val="00464B99"/>
    <w:rsid w:val="00465BC0"/>
    <w:rsid w:val="0046732A"/>
    <w:rsid w:val="0047188A"/>
    <w:rsid w:val="00472324"/>
    <w:rsid w:val="00474861"/>
    <w:rsid w:val="004756DC"/>
    <w:rsid w:val="00484295"/>
    <w:rsid w:val="00494D85"/>
    <w:rsid w:val="00495B1E"/>
    <w:rsid w:val="004979A7"/>
    <w:rsid w:val="004A037E"/>
    <w:rsid w:val="004A0CFC"/>
    <w:rsid w:val="004A4A0D"/>
    <w:rsid w:val="004B0B4B"/>
    <w:rsid w:val="004B33E9"/>
    <w:rsid w:val="004B4229"/>
    <w:rsid w:val="004B6377"/>
    <w:rsid w:val="004B7618"/>
    <w:rsid w:val="004B7844"/>
    <w:rsid w:val="004C4191"/>
    <w:rsid w:val="004C486B"/>
    <w:rsid w:val="004C57E7"/>
    <w:rsid w:val="004C6EBB"/>
    <w:rsid w:val="004D00A3"/>
    <w:rsid w:val="004D3223"/>
    <w:rsid w:val="004D7017"/>
    <w:rsid w:val="004E46D7"/>
    <w:rsid w:val="004E560E"/>
    <w:rsid w:val="004E5EEC"/>
    <w:rsid w:val="004E675E"/>
    <w:rsid w:val="004E7D52"/>
    <w:rsid w:val="004F0CD6"/>
    <w:rsid w:val="004F0EC1"/>
    <w:rsid w:val="004F1E40"/>
    <w:rsid w:val="004F4C21"/>
    <w:rsid w:val="0050071E"/>
    <w:rsid w:val="00501856"/>
    <w:rsid w:val="00502808"/>
    <w:rsid w:val="0050361C"/>
    <w:rsid w:val="00503E6A"/>
    <w:rsid w:val="0050648A"/>
    <w:rsid w:val="00517235"/>
    <w:rsid w:val="00517B3E"/>
    <w:rsid w:val="00521184"/>
    <w:rsid w:val="00521CD2"/>
    <w:rsid w:val="00523863"/>
    <w:rsid w:val="00525744"/>
    <w:rsid w:val="0053001A"/>
    <w:rsid w:val="00535661"/>
    <w:rsid w:val="0053621D"/>
    <w:rsid w:val="00536D06"/>
    <w:rsid w:val="00540AB9"/>
    <w:rsid w:val="00552A40"/>
    <w:rsid w:val="0055323C"/>
    <w:rsid w:val="0055430C"/>
    <w:rsid w:val="00562D36"/>
    <w:rsid w:val="0057347E"/>
    <w:rsid w:val="005741CF"/>
    <w:rsid w:val="005744AD"/>
    <w:rsid w:val="00574A1E"/>
    <w:rsid w:val="00581A54"/>
    <w:rsid w:val="00585A9A"/>
    <w:rsid w:val="00586AE8"/>
    <w:rsid w:val="00590E4E"/>
    <w:rsid w:val="00592890"/>
    <w:rsid w:val="00593326"/>
    <w:rsid w:val="005964C0"/>
    <w:rsid w:val="005A09FF"/>
    <w:rsid w:val="005A3CE8"/>
    <w:rsid w:val="005A46E8"/>
    <w:rsid w:val="005A6159"/>
    <w:rsid w:val="005B0180"/>
    <w:rsid w:val="005B69E3"/>
    <w:rsid w:val="005C0C93"/>
    <w:rsid w:val="005C2006"/>
    <w:rsid w:val="005C5956"/>
    <w:rsid w:val="005D3DEC"/>
    <w:rsid w:val="005D5A9A"/>
    <w:rsid w:val="005D7E15"/>
    <w:rsid w:val="005F2265"/>
    <w:rsid w:val="005F393B"/>
    <w:rsid w:val="005F44B3"/>
    <w:rsid w:val="005F5B5F"/>
    <w:rsid w:val="005F5E43"/>
    <w:rsid w:val="00602D36"/>
    <w:rsid w:val="00603E5B"/>
    <w:rsid w:val="006046BD"/>
    <w:rsid w:val="00605456"/>
    <w:rsid w:val="00607A9B"/>
    <w:rsid w:val="0061069E"/>
    <w:rsid w:val="006110EB"/>
    <w:rsid w:val="00611F7F"/>
    <w:rsid w:val="00615980"/>
    <w:rsid w:val="00617409"/>
    <w:rsid w:val="0062143D"/>
    <w:rsid w:val="006218A9"/>
    <w:rsid w:val="00624A78"/>
    <w:rsid w:val="00625227"/>
    <w:rsid w:val="0062597F"/>
    <w:rsid w:val="00625C54"/>
    <w:rsid w:val="0063065F"/>
    <w:rsid w:val="006312E4"/>
    <w:rsid w:val="00636134"/>
    <w:rsid w:val="00636A7B"/>
    <w:rsid w:val="00641B79"/>
    <w:rsid w:val="00642007"/>
    <w:rsid w:val="006458E9"/>
    <w:rsid w:val="006530B5"/>
    <w:rsid w:val="006545E5"/>
    <w:rsid w:val="00655857"/>
    <w:rsid w:val="00655DFF"/>
    <w:rsid w:val="00656C26"/>
    <w:rsid w:val="00656FD8"/>
    <w:rsid w:val="0065761F"/>
    <w:rsid w:val="006602F8"/>
    <w:rsid w:val="0066099D"/>
    <w:rsid w:val="00661944"/>
    <w:rsid w:val="006619DA"/>
    <w:rsid w:val="006628CD"/>
    <w:rsid w:val="00662ACB"/>
    <w:rsid w:val="00662D0C"/>
    <w:rsid w:val="006648AB"/>
    <w:rsid w:val="006654EC"/>
    <w:rsid w:val="0066588B"/>
    <w:rsid w:val="006666C6"/>
    <w:rsid w:val="006668C0"/>
    <w:rsid w:val="00666976"/>
    <w:rsid w:val="00671C8C"/>
    <w:rsid w:val="0067200C"/>
    <w:rsid w:val="00673748"/>
    <w:rsid w:val="0067421B"/>
    <w:rsid w:val="00674881"/>
    <w:rsid w:val="00674958"/>
    <w:rsid w:val="0068104D"/>
    <w:rsid w:val="00681995"/>
    <w:rsid w:val="00684E8D"/>
    <w:rsid w:val="00687C0F"/>
    <w:rsid w:val="006901C1"/>
    <w:rsid w:val="00697888"/>
    <w:rsid w:val="006A0AF9"/>
    <w:rsid w:val="006A0B5A"/>
    <w:rsid w:val="006B0E3B"/>
    <w:rsid w:val="006B1DD9"/>
    <w:rsid w:val="006B292B"/>
    <w:rsid w:val="006B516C"/>
    <w:rsid w:val="006C25AC"/>
    <w:rsid w:val="006D11CA"/>
    <w:rsid w:val="006D2279"/>
    <w:rsid w:val="006E14CF"/>
    <w:rsid w:val="006E2D49"/>
    <w:rsid w:val="006E3F75"/>
    <w:rsid w:val="006E70A8"/>
    <w:rsid w:val="006E7413"/>
    <w:rsid w:val="006E7F28"/>
    <w:rsid w:val="006F034A"/>
    <w:rsid w:val="006F3CD5"/>
    <w:rsid w:val="006F7F08"/>
    <w:rsid w:val="00704F5A"/>
    <w:rsid w:val="00705CDE"/>
    <w:rsid w:val="007115CB"/>
    <w:rsid w:val="00711EB0"/>
    <w:rsid w:val="00713CFF"/>
    <w:rsid w:val="007159C2"/>
    <w:rsid w:val="0071682B"/>
    <w:rsid w:val="007177A4"/>
    <w:rsid w:val="007204BC"/>
    <w:rsid w:val="00722101"/>
    <w:rsid w:val="0072361E"/>
    <w:rsid w:val="00724140"/>
    <w:rsid w:val="0073267F"/>
    <w:rsid w:val="00732A0D"/>
    <w:rsid w:val="007360B0"/>
    <w:rsid w:val="00737AF0"/>
    <w:rsid w:val="00740ADD"/>
    <w:rsid w:val="00743967"/>
    <w:rsid w:val="0074465A"/>
    <w:rsid w:val="007465D7"/>
    <w:rsid w:val="00746A0D"/>
    <w:rsid w:val="00751C76"/>
    <w:rsid w:val="0075572F"/>
    <w:rsid w:val="00756B6E"/>
    <w:rsid w:val="00761157"/>
    <w:rsid w:val="0076346F"/>
    <w:rsid w:val="00764B4B"/>
    <w:rsid w:val="00765A5B"/>
    <w:rsid w:val="00770738"/>
    <w:rsid w:val="00772F6B"/>
    <w:rsid w:val="0078164C"/>
    <w:rsid w:val="00784540"/>
    <w:rsid w:val="00787804"/>
    <w:rsid w:val="00791D60"/>
    <w:rsid w:val="00792874"/>
    <w:rsid w:val="007951E6"/>
    <w:rsid w:val="00795663"/>
    <w:rsid w:val="00796FDD"/>
    <w:rsid w:val="007A3FEA"/>
    <w:rsid w:val="007B07C7"/>
    <w:rsid w:val="007B2A73"/>
    <w:rsid w:val="007B2F82"/>
    <w:rsid w:val="007B630D"/>
    <w:rsid w:val="007C093A"/>
    <w:rsid w:val="007C0B2F"/>
    <w:rsid w:val="007C15DA"/>
    <w:rsid w:val="007C3517"/>
    <w:rsid w:val="007C3C6D"/>
    <w:rsid w:val="007C4179"/>
    <w:rsid w:val="007C4761"/>
    <w:rsid w:val="007C4EDB"/>
    <w:rsid w:val="007D0ECE"/>
    <w:rsid w:val="007D2448"/>
    <w:rsid w:val="007D3470"/>
    <w:rsid w:val="007D3B4E"/>
    <w:rsid w:val="007D3E9C"/>
    <w:rsid w:val="007D4BDB"/>
    <w:rsid w:val="007D4D39"/>
    <w:rsid w:val="007D5598"/>
    <w:rsid w:val="007E19F9"/>
    <w:rsid w:val="007E2565"/>
    <w:rsid w:val="007E4594"/>
    <w:rsid w:val="007F086A"/>
    <w:rsid w:val="007F12F4"/>
    <w:rsid w:val="007F2A2E"/>
    <w:rsid w:val="007F443D"/>
    <w:rsid w:val="007F563F"/>
    <w:rsid w:val="007F6698"/>
    <w:rsid w:val="007F7697"/>
    <w:rsid w:val="007F794E"/>
    <w:rsid w:val="00801801"/>
    <w:rsid w:val="00805452"/>
    <w:rsid w:val="008103AD"/>
    <w:rsid w:val="00810E53"/>
    <w:rsid w:val="00814512"/>
    <w:rsid w:val="00815FE8"/>
    <w:rsid w:val="0081656B"/>
    <w:rsid w:val="00817881"/>
    <w:rsid w:val="0082463B"/>
    <w:rsid w:val="00824E9B"/>
    <w:rsid w:val="008263D7"/>
    <w:rsid w:val="0083094B"/>
    <w:rsid w:val="008437C8"/>
    <w:rsid w:val="0084449A"/>
    <w:rsid w:val="00844806"/>
    <w:rsid w:val="00844B09"/>
    <w:rsid w:val="008506BA"/>
    <w:rsid w:val="0085070D"/>
    <w:rsid w:val="0085692F"/>
    <w:rsid w:val="0085751D"/>
    <w:rsid w:val="008620B4"/>
    <w:rsid w:val="0086211C"/>
    <w:rsid w:val="0086693D"/>
    <w:rsid w:val="00873515"/>
    <w:rsid w:val="00874FC0"/>
    <w:rsid w:val="00881063"/>
    <w:rsid w:val="008811ED"/>
    <w:rsid w:val="00881CBD"/>
    <w:rsid w:val="00881F0E"/>
    <w:rsid w:val="00882D41"/>
    <w:rsid w:val="0088738A"/>
    <w:rsid w:val="00892B03"/>
    <w:rsid w:val="00895339"/>
    <w:rsid w:val="0089609A"/>
    <w:rsid w:val="00896AD4"/>
    <w:rsid w:val="008976AC"/>
    <w:rsid w:val="008A01BB"/>
    <w:rsid w:val="008A2DFA"/>
    <w:rsid w:val="008A514A"/>
    <w:rsid w:val="008A54B4"/>
    <w:rsid w:val="008A5782"/>
    <w:rsid w:val="008A5EFE"/>
    <w:rsid w:val="008A7CFF"/>
    <w:rsid w:val="008B334A"/>
    <w:rsid w:val="008B383E"/>
    <w:rsid w:val="008B410F"/>
    <w:rsid w:val="008C5E6E"/>
    <w:rsid w:val="008C78D4"/>
    <w:rsid w:val="008D19BB"/>
    <w:rsid w:val="008D5621"/>
    <w:rsid w:val="008D654C"/>
    <w:rsid w:val="008D66C3"/>
    <w:rsid w:val="008F03E5"/>
    <w:rsid w:val="008F41CE"/>
    <w:rsid w:val="008F556C"/>
    <w:rsid w:val="008F609F"/>
    <w:rsid w:val="008F7964"/>
    <w:rsid w:val="00900CA2"/>
    <w:rsid w:val="009049A7"/>
    <w:rsid w:val="009120B9"/>
    <w:rsid w:val="009143AF"/>
    <w:rsid w:val="00914464"/>
    <w:rsid w:val="009164E6"/>
    <w:rsid w:val="00917B78"/>
    <w:rsid w:val="009205A5"/>
    <w:rsid w:val="00920C1D"/>
    <w:rsid w:val="00922F5A"/>
    <w:rsid w:val="00925A7D"/>
    <w:rsid w:val="00926D96"/>
    <w:rsid w:val="00930CF6"/>
    <w:rsid w:val="009313B2"/>
    <w:rsid w:val="009332FA"/>
    <w:rsid w:val="00934D69"/>
    <w:rsid w:val="00940F7C"/>
    <w:rsid w:val="00942768"/>
    <w:rsid w:val="009435BE"/>
    <w:rsid w:val="00947ABE"/>
    <w:rsid w:val="009501E4"/>
    <w:rsid w:val="00951024"/>
    <w:rsid w:val="00953745"/>
    <w:rsid w:val="009541FA"/>
    <w:rsid w:val="00956F24"/>
    <w:rsid w:val="0096258F"/>
    <w:rsid w:val="009639AC"/>
    <w:rsid w:val="0097093A"/>
    <w:rsid w:val="00971CA7"/>
    <w:rsid w:val="00974A36"/>
    <w:rsid w:val="009769EA"/>
    <w:rsid w:val="009807E2"/>
    <w:rsid w:val="00982EFD"/>
    <w:rsid w:val="00984263"/>
    <w:rsid w:val="00985A07"/>
    <w:rsid w:val="00985ECC"/>
    <w:rsid w:val="00987BD0"/>
    <w:rsid w:val="00991002"/>
    <w:rsid w:val="0099389A"/>
    <w:rsid w:val="00993ABF"/>
    <w:rsid w:val="009A6E90"/>
    <w:rsid w:val="009B0A95"/>
    <w:rsid w:val="009B3F8B"/>
    <w:rsid w:val="009C0EB3"/>
    <w:rsid w:val="009C4A0D"/>
    <w:rsid w:val="009C61CF"/>
    <w:rsid w:val="009D03D8"/>
    <w:rsid w:val="009D11B4"/>
    <w:rsid w:val="009D240C"/>
    <w:rsid w:val="009D786A"/>
    <w:rsid w:val="009D78D1"/>
    <w:rsid w:val="009D7B44"/>
    <w:rsid w:val="009E0922"/>
    <w:rsid w:val="009E35E2"/>
    <w:rsid w:val="009E5D4F"/>
    <w:rsid w:val="009F23E0"/>
    <w:rsid w:val="009F613A"/>
    <w:rsid w:val="009F631C"/>
    <w:rsid w:val="00A01ABD"/>
    <w:rsid w:val="00A037A7"/>
    <w:rsid w:val="00A06840"/>
    <w:rsid w:val="00A07BD2"/>
    <w:rsid w:val="00A07E61"/>
    <w:rsid w:val="00A106A3"/>
    <w:rsid w:val="00A12251"/>
    <w:rsid w:val="00A1276D"/>
    <w:rsid w:val="00A1441A"/>
    <w:rsid w:val="00A16BFB"/>
    <w:rsid w:val="00A172CB"/>
    <w:rsid w:val="00A17466"/>
    <w:rsid w:val="00A22175"/>
    <w:rsid w:val="00A37FEF"/>
    <w:rsid w:val="00A42B0D"/>
    <w:rsid w:val="00A44EE4"/>
    <w:rsid w:val="00A60B3F"/>
    <w:rsid w:val="00A60CCC"/>
    <w:rsid w:val="00A64FCA"/>
    <w:rsid w:val="00A71915"/>
    <w:rsid w:val="00A71DFD"/>
    <w:rsid w:val="00A728B3"/>
    <w:rsid w:val="00A730E4"/>
    <w:rsid w:val="00A7385E"/>
    <w:rsid w:val="00A759BC"/>
    <w:rsid w:val="00A83057"/>
    <w:rsid w:val="00A855E9"/>
    <w:rsid w:val="00A85B44"/>
    <w:rsid w:val="00A9112F"/>
    <w:rsid w:val="00A93303"/>
    <w:rsid w:val="00A93518"/>
    <w:rsid w:val="00A94495"/>
    <w:rsid w:val="00A958FB"/>
    <w:rsid w:val="00AA0940"/>
    <w:rsid w:val="00AA29DC"/>
    <w:rsid w:val="00AA400F"/>
    <w:rsid w:val="00AB3C0E"/>
    <w:rsid w:val="00AB3DB8"/>
    <w:rsid w:val="00AC0F99"/>
    <w:rsid w:val="00AD3AA4"/>
    <w:rsid w:val="00AD5293"/>
    <w:rsid w:val="00AD720A"/>
    <w:rsid w:val="00AE3971"/>
    <w:rsid w:val="00AE5E07"/>
    <w:rsid w:val="00AE71F9"/>
    <w:rsid w:val="00AF317C"/>
    <w:rsid w:val="00AF5678"/>
    <w:rsid w:val="00AF6E0E"/>
    <w:rsid w:val="00B01C35"/>
    <w:rsid w:val="00B01ED0"/>
    <w:rsid w:val="00B02000"/>
    <w:rsid w:val="00B02273"/>
    <w:rsid w:val="00B065CA"/>
    <w:rsid w:val="00B075A8"/>
    <w:rsid w:val="00B10DC2"/>
    <w:rsid w:val="00B11F38"/>
    <w:rsid w:val="00B13CC7"/>
    <w:rsid w:val="00B24CD6"/>
    <w:rsid w:val="00B301CD"/>
    <w:rsid w:val="00B357FB"/>
    <w:rsid w:val="00B36538"/>
    <w:rsid w:val="00B479E3"/>
    <w:rsid w:val="00B50AC6"/>
    <w:rsid w:val="00B55550"/>
    <w:rsid w:val="00B576E5"/>
    <w:rsid w:val="00B5795E"/>
    <w:rsid w:val="00B6408C"/>
    <w:rsid w:val="00B721FC"/>
    <w:rsid w:val="00B82C63"/>
    <w:rsid w:val="00B842CE"/>
    <w:rsid w:val="00B8478F"/>
    <w:rsid w:val="00B87015"/>
    <w:rsid w:val="00B94A40"/>
    <w:rsid w:val="00B94B2D"/>
    <w:rsid w:val="00BA081D"/>
    <w:rsid w:val="00BA55CD"/>
    <w:rsid w:val="00BB1DA7"/>
    <w:rsid w:val="00BB37DE"/>
    <w:rsid w:val="00BC0042"/>
    <w:rsid w:val="00BC35B9"/>
    <w:rsid w:val="00BC6695"/>
    <w:rsid w:val="00BC68FB"/>
    <w:rsid w:val="00BD0F96"/>
    <w:rsid w:val="00BD35F7"/>
    <w:rsid w:val="00BE0070"/>
    <w:rsid w:val="00BE2226"/>
    <w:rsid w:val="00BF1FA6"/>
    <w:rsid w:val="00BF6A4F"/>
    <w:rsid w:val="00C0005E"/>
    <w:rsid w:val="00C049C1"/>
    <w:rsid w:val="00C100A3"/>
    <w:rsid w:val="00C10F66"/>
    <w:rsid w:val="00C1135E"/>
    <w:rsid w:val="00C14B8A"/>
    <w:rsid w:val="00C16009"/>
    <w:rsid w:val="00C17988"/>
    <w:rsid w:val="00C22AFB"/>
    <w:rsid w:val="00C235EB"/>
    <w:rsid w:val="00C237CC"/>
    <w:rsid w:val="00C23EFF"/>
    <w:rsid w:val="00C24280"/>
    <w:rsid w:val="00C24F21"/>
    <w:rsid w:val="00C2541F"/>
    <w:rsid w:val="00C31C09"/>
    <w:rsid w:val="00C320D7"/>
    <w:rsid w:val="00C347B0"/>
    <w:rsid w:val="00C34EFC"/>
    <w:rsid w:val="00C354D5"/>
    <w:rsid w:val="00C36CC1"/>
    <w:rsid w:val="00C36F3F"/>
    <w:rsid w:val="00C370AB"/>
    <w:rsid w:val="00C40D9E"/>
    <w:rsid w:val="00C42472"/>
    <w:rsid w:val="00C43CBE"/>
    <w:rsid w:val="00C44941"/>
    <w:rsid w:val="00C44A53"/>
    <w:rsid w:val="00C4570B"/>
    <w:rsid w:val="00C47BB0"/>
    <w:rsid w:val="00C55DF5"/>
    <w:rsid w:val="00C618D4"/>
    <w:rsid w:val="00C627DD"/>
    <w:rsid w:val="00C634DE"/>
    <w:rsid w:val="00C701F6"/>
    <w:rsid w:val="00C72046"/>
    <w:rsid w:val="00C72418"/>
    <w:rsid w:val="00C778CD"/>
    <w:rsid w:val="00C822A2"/>
    <w:rsid w:val="00C90AC9"/>
    <w:rsid w:val="00C90E7D"/>
    <w:rsid w:val="00C90FF4"/>
    <w:rsid w:val="00C9171B"/>
    <w:rsid w:val="00C91E89"/>
    <w:rsid w:val="00C93532"/>
    <w:rsid w:val="00C9453C"/>
    <w:rsid w:val="00C97E86"/>
    <w:rsid w:val="00CA0DD2"/>
    <w:rsid w:val="00CB3EF9"/>
    <w:rsid w:val="00CB4C3A"/>
    <w:rsid w:val="00CB4D00"/>
    <w:rsid w:val="00CB593E"/>
    <w:rsid w:val="00CC39E1"/>
    <w:rsid w:val="00CC3D42"/>
    <w:rsid w:val="00CC540C"/>
    <w:rsid w:val="00CD1E9F"/>
    <w:rsid w:val="00CD41D3"/>
    <w:rsid w:val="00CD53DE"/>
    <w:rsid w:val="00CE003B"/>
    <w:rsid w:val="00CE0917"/>
    <w:rsid w:val="00CE20C8"/>
    <w:rsid w:val="00CE64DE"/>
    <w:rsid w:val="00CF6DA8"/>
    <w:rsid w:val="00CF713A"/>
    <w:rsid w:val="00CF73D7"/>
    <w:rsid w:val="00D07A71"/>
    <w:rsid w:val="00D11012"/>
    <w:rsid w:val="00D126B1"/>
    <w:rsid w:val="00D14BF2"/>
    <w:rsid w:val="00D21648"/>
    <w:rsid w:val="00D2259B"/>
    <w:rsid w:val="00D24EC9"/>
    <w:rsid w:val="00D26976"/>
    <w:rsid w:val="00D26E2D"/>
    <w:rsid w:val="00D33E63"/>
    <w:rsid w:val="00D3406E"/>
    <w:rsid w:val="00D377D8"/>
    <w:rsid w:val="00D408C9"/>
    <w:rsid w:val="00D423E4"/>
    <w:rsid w:val="00D4322C"/>
    <w:rsid w:val="00D47434"/>
    <w:rsid w:val="00D47B55"/>
    <w:rsid w:val="00D5479E"/>
    <w:rsid w:val="00D566E2"/>
    <w:rsid w:val="00D61864"/>
    <w:rsid w:val="00D63B28"/>
    <w:rsid w:val="00D66AF9"/>
    <w:rsid w:val="00D677C0"/>
    <w:rsid w:val="00D757EC"/>
    <w:rsid w:val="00D911E4"/>
    <w:rsid w:val="00D92138"/>
    <w:rsid w:val="00D92EB0"/>
    <w:rsid w:val="00D97C19"/>
    <w:rsid w:val="00DA1009"/>
    <w:rsid w:val="00DA3A5E"/>
    <w:rsid w:val="00DA41A9"/>
    <w:rsid w:val="00DA5523"/>
    <w:rsid w:val="00DB0B29"/>
    <w:rsid w:val="00DB173B"/>
    <w:rsid w:val="00DB378B"/>
    <w:rsid w:val="00DB3B35"/>
    <w:rsid w:val="00DB3D36"/>
    <w:rsid w:val="00DC05C0"/>
    <w:rsid w:val="00DC08C5"/>
    <w:rsid w:val="00DC5503"/>
    <w:rsid w:val="00DC642C"/>
    <w:rsid w:val="00DC6A63"/>
    <w:rsid w:val="00DD1AC0"/>
    <w:rsid w:val="00DD5D35"/>
    <w:rsid w:val="00DD6B92"/>
    <w:rsid w:val="00DD6D2D"/>
    <w:rsid w:val="00DD6F31"/>
    <w:rsid w:val="00DD7FAD"/>
    <w:rsid w:val="00DE15FA"/>
    <w:rsid w:val="00DE4482"/>
    <w:rsid w:val="00DF07D2"/>
    <w:rsid w:val="00DF0A11"/>
    <w:rsid w:val="00DF1B46"/>
    <w:rsid w:val="00DF2020"/>
    <w:rsid w:val="00DF4F79"/>
    <w:rsid w:val="00E007FF"/>
    <w:rsid w:val="00E107D9"/>
    <w:rsid w:val="00E16EBE"/>
    <w:rsid w:val="00E178E9"/>
    <w:rsid w:val="00E20BB2"/>
    <w:rsid w:val="00E22541"/>
    <w:rsid w:val="00E267ED"/>
    <w:rsid w:val="00E27AF3"/>
    <w:rsid w:val="00E31182"/>
    <w:rsid w:val="00E406F4"/>
    <w:rsid w:val="00E41E0C"/>
    <w:rsid w:val="00E428C4"/>
    <w:rsid w:val="00E454F1"/>
    <w:rsid w:val="00E4691B"/>
    <w:rsid w:val="00E517A0"/>
    <w:rsid w:val="00E51FE9"/>
    <w:rsid w:val="00E551F8"/>
    <w:rsid w:val="00E605F9"/>
    <w:rsid w:val="00E613D7"/>
    <w:rsid w:val="00E63BF7"/>
    <w:rsid w:val="00E64A19"/>
    <w:rsid w:val="00E65727"/>
    <w:rsid w:val="00E669F5"/>
    <w:rsid w:val="00E72A0F"/>
    <w:rsid w:val="00E77730"/>
    <w:rsid w:val="00E806E6"/>
    <w:rsid w:val="00E8133F"/>
    <w:rsid w:val="00E8144F"/>
    <w:rsid w:val="00E84230"/>
    <w:rsid w:val="00E87648"/>
    <w:rsid w:val="00E87A23"/>
    <w:rsid w:val="00E91E81"/>
    <w:rsid w:val="00E95533"/>
    <w:rsid w:val="00EA0435"/>
    <w:rsid w:val="00EA097F"/>
    <w:rsid w:val="00EA25B9"/>
    <w:rsid w:val="00EA4F11"/>
    <w:rsid w:val="00EA71B1"/>
    <w:rsid w:val="00EA7F7D"/>
    <w:rsid w:val="00EB3A5F"/>
    <w:rsid w:val="00EB50A7"/>
    <w:rsid w:val="00EB720D"/>
    <w:rsid w:val="00EB7B61"/>
    <w:rsid w:val="00EC3FF7"/>
    <w:rsid w:val="00EC5450"/>
    <w:rsid w:val="00EC6921"/>
    <w:rsid w:val="00ED1F63"/>
    <w:rsid w:val="00ED4663"/>
    <w:rsid w:val="00ED5CE9"/>
    <w:rsid w:val="00EE6017"/>
    <w:rsid w:val="00EF0691"/>
    <w:rsid w:val="00EF2B4B"/>
    <w:rsid w:val="00EF375B"/>
    <w:rsid w:val="00EF65C7"/>
    <w:rsid w:val="00EF7DEF"/>
    <w:rsid w:val="00F00267"/>
    <w:rsid w:val="00F00391"/>
    <w:rsid w:val="00F00AD2"/>
    <w:rsid w:val="00F0179F"/>
    <w:rsid w:val="00F01CA1"/>
    <w:rsid w:val="00F036D1"/>
    <w:rsid w:val="00F1438D"/>
    <w:rsid w:val="00F204DF"/>
    <w:rsid w:val="00F25C10"/>
    <w:rsid w:val="00F27C54"/>
    <w:rsid w:val="00F30D98"/>
    <w:rsid w:val="00F34E1B"/>
    <w:rsid w:val="00F4091F"/>
    <w:rsid w:val="00F43B84"/>
    <w:rsid w:val="00F4737C"/>
    <w:rsid w:val="00F513E5"/>
    <w:rsid w:val="00F52DD7"/>
    <w:rsid w:val="00F52FF5"/>
    <w:rsid w:val="00F542D7"/>
    <w:rsid w:val="00F555F5"/>
    <w:rsid w:val="00F57B90"/>
    <w:rsid w:val="00F60089"/>
    <w:rsid w:val="00F60BF8"/>
    <w:rsid w:val="00F64786"/>
    <w:rsid w:val="00F65D9F"/>
    <w:rsid w:val="00F7073B"/>
    <w:rsid w:val="00F839FC"/>
    <w:rsid w:val="00F92A14"/>
    <w:rsid w:val="00F93CE0"/>
    <w:rsid w:val="00F949D7"/>
    <w:rsid w:val="00F95100"/>
    <w:rsid w:val="00FA138F"/>
    <w:rsid w:val="00FA161A"/>
    <w:rsid w:val="00FA7B74"/>
    <w:rsid w:val="00FC23CD"/>
    <w:rsid w:val="00FC5253"/>
    <w:rsid w:val="00FC6A63"/>
    <w:rsid w:val="00FD0414"/>
    <w:rsid w:val="00FD1E20"/>
    <w:rsid w:val="00FD25CF"/>
    <w:rsid w:val="00FD6940"/>
    <w:rsid w:val="00FD6B6F"/>
    <w:rsid w:val="00FD752E"/>
    <w:rsid w:val="00FE0498"/>
    <w:rsid w:val="00FE16E1"/>
    <w:rsid w:val="00FE443B"/>
    <w:rsid w:val="00FF28A3"/>
    <w:rsid w:val="00FF5063"/>
    <w:rsid w:val="00FF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3B05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377D8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41B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4818"/>
    <w:rPr>
      <w:sz w:val="2"/>
      <w:szCs w:val="2"/>
    </w:rPr>
  </w:style>
  <w:style w:type="paragraph" w:customStyle="1" w:styleId="Standard1">
    <w:name w:val="Standard1"/>
    <w:basedOn w:val="Normal"/>
    <w:uiPriority w:val="99"/>
    <w:rsid w:val="00F949D7"/>
    <w:pPr>
      <w:spacing w:before="60" w:after="60"/>
    </w:pPr>
  </w:style>
  <w:style w:type="paragraph" w:customStyle="1" w:styleId="Formal1">
    <w:name w:val="Formal1"/>
    <w:basedOn w:val="Normal"/>
    <w:uiPriority w:val="99"/>
    <w:rsid w:val="00F949D7"/>
    <w:pPr>
      <w:spacing w:before="60" w:after="6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003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01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01BB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A01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01B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Program%20Files\Microsoft%20Office\Templates\1033\Agenda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67EB71-560D-4F4F-B976-FB517BB45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Files\Microsoft Office\Templates\1033\Agenda Wizard.Wiz</Template>
  <TotalTime>0</TotalTime>
  <Pages>1</Pages>
  <Words>217</Words>
  <Characters>1240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Madison County CASA</vt:lpstr>
    </vt:vector>
  </TitlesOfParts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Madison County CASA</dc:title>
  <dc:subject>Approval of Minutes</dc:subject>
  <dc:creator/>
  <cp:lastModifiedBy/>
  <cp:revision>1</cp:revision>
  <cp:lastPrinted>2010-09-14T20:57:00Z</cp:lastPrinted>
  <dcterms:created xsi:type="dcterms:W3CDTF">2017-08-11T15:21:00Z</dcterms:created>
  <dcterms:modified xsi:type="dcterms:W3CDTF">2017-08-11T15:21:00Z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2003051900</vt:i4>
  </property>
  <property fmtid="{D5CDD505-2E9C-101B-9397-08002B2CF9AE}" pid="4" name="LCID">
    <vt:i4>1033</vt:i4>
  </property>
</Properties>
</file>