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AA" w:rsidRPr="00F8021A" w:rsidRDefault="00A14B24" w:rsidP="00F802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4pt;margin-top:-12.95pt;width:111.15pt;height:32.8pt;z-index:251661312">
            <v:textbox>
              <w:txbxContent>
                <w:p w:rsidR="00F640D5" w:rsidRDefault="00F640D5" w:rsidP="00D3261A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F640D5" w:rsidRDefault="00F640D5" w:rsidP="00D3261A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F640D5" w:rsidRPr="00CA4B86" w:rsidRDefault="00F640D5" w:rsidP="00D3261A">
                  <w:pPr>
                    <w:jc w:val="center"/>
                    <w:rPr>
                      <w:sz w:val="14"/>
                      <w:szCs w:val="14"/>
                    </w:rPr>
                  </w:pPr>
                  <w:r w:rsidRPr="00CA4B86">
                    <w:rPr>
                      <w:sz w:val="14"/>
                      <w:szCs w:val="14"/>
                    </w:rPr>
                    <w:t>Order of appearance</w:t>
                  </w:r>
                </w:p>
              </w:txbxContent>
            </v:textbox>
          </v:shape>
        </w:pict>
      </w:r>
      <w:r w:rsidR="00F8021A" w:rsidRPr="00F8021A">
        <w:rPr>
          <w:rFonts w:ascii="Arial" w:hAnsi="Arial" w:cs="Arial"/>
          <w:sz w:val="20"/>
          <w:szCs w:val="20"/>
        </w:rPr>
        <w:t xml:space="preserve">Montana </w:t>
      </w:r>
      <w:smartTag w:uri="urn:schemas-microsoft-com:office:smarttags" w:element="PlaceType">
        <w:r w:rsidR="00F8021A" w:rsidRPr="00F8021A">
          <w:rPr>
            <w:rFonts w:ascii="Arial" w:hAnsi="Arial" w:cs="Arial"/>
            <w:sz w:val="20"/>
            <w:szCs w:val="20"/>
          </w:rPr>
          <w:t>High School</w:t>
        </w:r>
      </w:smartTag>
      <w:r w:rsidR="00F8021A" w:rsidRPr="00F8021A">
        <w:rPr>
          <w:rFonts w:ascii="Arial" w:hAnsi="Arial" w:cs="Arial"/>
          <w:sz w:val="20"/>
          <w:szCs w:val="20"/>
        </w:rPr>
        <w:t xml:space="preserve"> Association Official Adjudication Form</w:t>
      </w:r>
    </w:p>
    <w:p w:rsidR="00F8021A" w:rsidRDefault="00370991" w:rsidP="00F802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GUITAR</w:t>
      </w:r>
      <w:r w:rsidR="00F8021A" w:rsidRPr="00F8021A">
        <w:rPr>
          <w:rFonts w:ascii="Arial" w:hAnsi="Arial" w:cs="Arial"/>
          <w:b/>
          <w:sz w:val="20"/>
          <w:szCs w:val="20"/>
        </w:rPr>
        <w:t xml:space="preserve"> SOLO</w:t>
      </w:r>
    </w:p>
    <w:p w:rsidR="00E14FD5" w:rsidRPr="008A7FBB" w:rsidRDefault="00E14FD5" w:rsidP="00E14FD5">
      <w:pPr>
        <w:rPr>
          <w:rFonts w:ascii="Arial" w:hAnsi="Arial" w:cs="Arial"/>
          <w:i/>
          <w:sz w:val="18"/>
          <w:szCs w:val="18"/>
        </w:rPr>
      </w:pPr>
      <w:r w:rsidRPr="008A7FBB">
        <w:rPr>
          <w:rFonts w:ascii="Arial" w:hAnsi="Arial" w:cs="Arial"/>
          <w:i/>
          <w:sz w:val="18"/>
          <w:szCs w:val="18"/>
        </w:rPr>
        <w:t>Information must be typed!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828"/>
        <w:gridCol w:w="1530"/>
        <w:gridCol w:w="1577"/>
        <w:gridCol w:w="1573"/>
        <w:gridCol w:w="720"/>
        <w:gridCol w:w="1360"/>
        <w:gridCol w:w="530"/>
        <w:gridCol w:w="2610"/>
      </w:tblGrid>
      <w:tr w:rsidR="007338C8" w:rsidRPr="00E14FD5" w:rsidTr="004975F1">
        <w:tc>
          <w:tcPr>
            <w:tcW w:w="828" w:type="dxa"/>
            <w:vAlign w:val="bottom"/>
          </w:tcPr>
          <w:p w:rsidR="007338C8" w:rsidRPr="004975F1" w:rsidRDefault="007338C8" w:rsidP="004975F1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7338C8" w:rsidRPr="004975F1" w:rsidRDefault="00A14B24" w:rsidP="004975F1">
            <w:pPr>
              <w:spacing w:before="120"/>
              <w:jc w:val="both"/>
              <w:rPr>
                <w:sz w:val="18"/>
                <w:szCs w:val="18"/>
              </w:rPr>
            </w:pPr>
            <w:r w:rsidRPr="00497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34A8" w:rsidRPr="004975F1">
              <w:rPr>
                <w:sz w:val="18"/>
                <w:szCs w:val="18"/>
              </w:rPr>
              <w:instrText xml:space="preserve"> FORMTEXT </w:instrText>
            </w:r>
            <w:r w:rsidRPr="004975F1">
              <w:rPr>
                <w:sz w:val="18"/>
                <w:szCs w:val="18"/>
              </w:rPr>
            </w:r>
            <w:r w:rsidRPr="004975F1">
              <w:rPr>
                <w:sz w:val="18"/>
                <w:szCs w:val="18"/>
              </w:rPr>
              <w:fldChar w:fldCharType="separate"/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Pr="004975F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60" w:type="dxa"/>
            <w:vAlign w:val="bottom"/>
          </w:tcPr>
          <w:p w:rsidR="007338C8" w:rsidRPr="004975F1" w:rsidRDefault="007338C8" w:rsidP="004975F1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SCHOOL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  <w:vAlign w:val="bottom"/>
          </w:tcPr>
          <w:p w:rsidR="007338C8" w:rsidRPr="004975F1" w:rsidRDefault="00A14B24" w:rsidP="004975F1">
            <w:pPr>
              <w:spacing w:before="120"/>
              <w:jc w:val="both"/>
              <w:rPr>
                <w:sz w:val="18"/>
                <w:szCs w:val="18"/>
              </w:rPr>
            </w:pPr>
            <w:r w:rsidRPr="00497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4A8" w:rsidRPr="004975F1">
              <w:rPr>
                <w:sz w:val="18"/>
                <w:szCs w:val="18"/>
              </w:rPr>
              <w:instrText xml:space="preserve"> FORMTEXT </w:instrText>
            </w:r>
            <w:r w:rsidRPr="004975F1">
              <w:rPr>
                <w:sz w:val="18"/>
                <w:szCs w:val="18"/>
              </w:rPr>
            </w:r>
            <w:r w:rsidRPr="004975F1">
              <w:rPr>
                <w:sz w:val="18"/>
                <w:szCs w:val="18"/>
              </w:rPr>
              <w:fldChar w:fldCharType="separate"/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Pr="004975F1">
              <w:rPr>
                <w:sz w:val="18"/>
                <w:szCs w:val="18"/>
              </w:rPr>
              <w:fldChar w:fldCharType="end"/>
            </w:r>
          </w:p>
        </w:tc>
      </w:tr>
      <w:tr w:rsidR="007338C8" w:rsidRPr="00E14FD5" w:rsidTr="004975F1">
        <w:tc>
          <w:tcPr>
            <w:tcW w:w="828" w:type="dxa"/>
            <w:vAlign w:val="bottom"/>
          </w:tcPr>
          <w:p w:rsidR="007338C8" w:rsidRPr="004975F1" w:rsidRDefault="007338C8" w:rsidP="004975F1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38C8" w:rsidRPr="004975F1" w:rsidRDefault="007338C8" w:rsidP="004975F1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INSTRUMENT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8C8" w:rsidRPr="004975F1" w:rsidRDefault="00A14B24" w:rsidP="004975F1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4A8" w:rsidRPr="004975F1">
              <w:rPr>
                <w:sz w:val="18"/>
                <w:szCs w:val="18"/>
              </w:rPr>
              <w:instrText xml:space="preserve"> FORMTEXT </w:instrText>
            </w:r>
            <w:r w:rsidRPr="004975F1">
              <w:rPr>
                <w:sz w:val="18"/>
                <w:szCs w:val="18"/>
              </w:rPr>
            </w:r>
            <w:r w:rsidRPr="004975F1">
              <w:rPr>
                <w:sz w:val="18"/>
                <w:szCs w:val="18"/>
              </w:rPr>
              <w:fldChar w:fldCharType="separate"/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Pr="004975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vAlign w:val="bottom"/>
          </w:tcPr>
          <w:p w:rsidR="007338C8" w:rsidRPr="004975F1" w:rsidRDefault="007338C8" w:rsidP="004975F1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ACCOMPANIST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  <w:vAlign w:val="bottom"/>
          </w:tcPr>
          <w:p w:rsidR="007338C8" w:rsidRPr="004975F1" w:rsidRDefault="00A14B24" w:rsidP="004975F1">
            <w:pPr>
              <w:spacing w:before="120"/>
              <w:jc w:val="both"/>
              <w:rPr>
                <w:sz w:val="18"/>
                <w:szCs w:val="18"/>
              </w:rPr>
            </w:pPr>
            <w:r w:rsidRPr="00497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4A8" w:rsidRPr="004975F1">
              <w:rPr>
                <w:sz w:val="18"/>
                <w:szCs w:val="18"/>
              </w:rPr>
              <w:instrText xml:space="preserve"> FORMTEXT </w:instrText>
            </w:r>
            <w:r w:rsidRPr="004975F1">
              <w:rPr>
                <w:sz w:val="18"/>
                <w:szCs w:val="18"/>
              </w:rPr>
            </w:r>
            <w:r w:rsidRPr="004975F1">
              <w:rPr>
                <w:sz w:val="18"/>
                <w:szCs w:val="18"/>
              </w:rPr>
              <w:fldChar w:fldCharType="separate"/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Pr="004975F1">
              <w:rPr>
                <w:sz w:val="18"/>
                <w:szCs w:val="18"/>
              </w:rPr>
              <w:fldChar w:fldCharType="end"/>
            </w:r>
          </w:p>
        </w:tc>
      </w:tr>
      <w:tr w:rsidR="007338C8" w:rsidRPr="00E14FD5" w:rsidTr="004975F1">
        <w:tc>
          <w:tcPr>
            <w:tcW w:w="2358" w:type="dxa"/>
            <w:gridSpan w:val="2"/>
            <w:vAlign w:val="bottom"/>
          </w:tcPr>
          <w:p w:rsidR="007338C8" w:rsidRPr="004975F1" w:rsidRDefault="007338C8" w:rsidP="004975F1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HIGH SCHOOL ENROLLMENT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bottom"/>
          </w:tcPr>
          <w:p w:rsidR="007338C8" w:rsidRPr="004975F1" w:rsidRDefault="00A14B24" w:rsidP="004975F1">
            <w:pPr>
              <w:spacing w:before="120"/>
              <w:jc w:val="both"/>
              <w:rPr>
                <w:sz w:val="18"/>
                <w:szCs w:val="18"/>
              </w:rPr>
            </w:pPr>
            <w:r w:rsidRPr="00497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4A8" w:rsidRPr="004975F1">
              <w:rPr>
                <w:sz w:val="18"/>
                <w:szCs w:val="18"/>
              </w:rPr>
              <w:instrText xml:space="preserve"> FORMTEXT </w:instrText>
            </w:r>
            <w:r w:rsidRPr="004975F1">
              <w:rPr>
                <w:sz w:val="18"/>
                <w:szCs w:val="18"/>
              </w:rPr>
            </w:r>
            <w:r w:rsidRPr="004975F1">
              <w:rPr>
                <w:sz w:val="18"/>
                <w:szCs w:val="18"/>
              </w:rPr>
              <w:fldChar w:fldCharType="separate"/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Pr="004975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3" w:type="dxa"/>
            <w:vAlign w:val="bottom"/>
          </w:tcPr>
          <w:p w:rsidR="007338C8" w:rsidRPr="004975F1" w:rsidRDefault="007338C8" w:rsidP="004975F1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7338C8" w:rsidRPr="004975F1" w:rsidRDefault="007338C8" w:rsidP="004975F1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7338C8" w:rsidRPr="004975F1" w:rsidRDefault="007338C8" w:rsidP="004975F1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  <w:vAlign w:val="bottom"/>
          </w:tcPr>
          <w:p w:rsidR="007338C8" w:rsidRPr="004975F1" w:rsidRDefault="00A14B24" w:rsidP="004975F1">
            <w:pPr>
              <w:spacing w:before="120"/>
              <w:jc w:val="both"/>
              <w:rPr>
                <w:sz w:val="18"/>
                <w:szCs w:val="18"/>
              </w:rPr>
            </w:pPr>
            <w:r w:rsidRPr="00497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4A8" w:rsidRPr="004975F1">
              <w:rPr>
                <w:sz w:val="18"/>
                <w:szCs w:val="18"/>
              </w:rPr>
              <w:instrText xml:space="preserve"> FORMTEXT </w:instrText>
            </w:r>
            <w:r w:rsidRPr="004975F1">
              <w:rPr>
                <w:sz w:val="18"/>
                <w:szCs w:val="18"/>
              </w:rPr>
            </w:r>
            <w:r w:rsidRPr="004975F1">
              <w:rPr>
                <w:sz w:val="18"/>
                <w:szCs w:val="18"/>
              </w:rPr>
              <w:fldChar w:fldCharType="separate"/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Pr="004975F1">
              <w:rPr>
                <w:sz w:val="18"/>
                <w:szCs w:val="18"/>
              </w:rPr>
              <w:fldChar w:fldCharType="end"/>
            </w:r>
          </w:p>
        </w:tc>
      </w:tr>
      <w:tr w:rsidR="00B25C71" w:rsidRPr="00E14FD5" w:rsidTr="004975F1">
        <w:tc>
          <w:tcPr>
            <w:tcW w:w="2358" w:type="dxa"/>
            <w:gridSpan w:val="2"/>
            <w:tcBorders>
              <w:bottom w:val="nil"/>
            </w:tcBorders>
            <w:vAlign w:val="bottom"/>
          </w:tcPr>
          <w:p w:rsidR="00B25C71" w:rsidRPr="004975F1" w:rsidRDefault="00B25C71" w:rsidP="004975F1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YEARS OF PRIVATE STUDY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C71" w:rsidRPr="004975F1" w:rsidRDefault="00A14B24" w:rsidP="004975F1">
            <w:pPr>
              <w:spacing w:before="120"/>
              <w:jc w:val="both"/>
              <w:rPr>
                <w:sz w:val="18"/>
                <w:szCs w:val="18"/>
              </w:rPr>
            </w:pPr>
            <w:r w:rsidRPr="00497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4A8" w:rsidRPr="004975F1">
              <w:rPr>
                <w:sz w:val="18"/>
                <w:szCs w:val="18"/>
              </w:rPr>
              <w:instrText xml:space="preserve"> FORMTEXT </w:instrText>
            </w:r>
            <w:r w:rsidRPr="004975F1">
              <w:rPr>
                <w:sz w:val="18"/>
                <w:szCs w:val="18"/>
              </w:rPr>
            </w:r>
            <w:r w:rsidRPr="004975F1">
              <w:rPr>
                <w:sz w:val="18"/>
                <w:szCs w:val="18"/>
              </w:rPr>
              <w:fldChar w:fldCharType="separate"/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Pr="004975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B25C71" w:rsidRPr="004975F1" w:rsidRDefault="00B25C71" w:rsidP="004975F1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YEAR IN SCHOOL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25C71" w:rsidRPr="004975F1" w:rsidRDefault="00A14B24" w:rsidP="004975F1">
            <w:pPr>
              <w:spacing w:before="120"/>
              <w:jc w:val="both"/>
              <w:rPr>
                <w:sz w:val="18"/>
                <w:szCs w:val="18"/>
              </w:rPr>
            </w:pPr>
            <w:r w:rsidRPr="00497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4A8" w:rsidRPr="004975F1">
              <w:rPr>
                <w:sz w:val="18"/>
                <w:szCs w:val="18"/>
              </w:rPr>
              <w:instrText xml:space="preserve"> FORMTEXT </w:instrText>
            </w:r>
            <w:r w:rsidRPr="004975F1">
              <w:rPr>
                <w:sz w:val="18"/>
                <w:szCs w:val="18"/>
              </w:rPr>
            </w:r>
            <w:r w:rsidRPr="004975F1">
              <w:rPr>
                <w:sz w:val="18"/>
                <w:szCs w:val="18"/>
              </w:rPr>
              <w:fldChar w:fldCharType="separate"/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Pr="004975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B25C71" w:rsidRPr="004975F1" w:rsidRDefault="00B25C71" w:rsidP="004975F1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SCHOOL INSTRUCTOR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5C71" w:rsidRPr="004975F1" w:rsidRDefault="00A14B24" w:rsidP="004975F1">
            <w:pPr>
              <w:spacing w:before="120"/>
              <w:jc w:val="both"/>
              <w:rPr>
                <w:sz w:val="18"/>
                <w:szCs w:val="18"/>
              </w:rPr>
            </w:pPr>
            <w:r w:rsidRPr="00497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4A8" w:rsidRPr="004975F1">
              <w:rPr>
                <w:sz w:val="18"/>
                <w:szCs w:val="18"/>
              </w:rPr>
              <w:instrText xml:space="preserve"> FORMTEXT </w:instrText>
            </w:r>
            <w:r w:rsidRPr="004975F1">
              <w:rPr>
                <w:sz w:val="18"/>
                <w:szCs w:val="18"/>
              </w:rPr>
            </w:r>
            <w:r w:rsidRPr="004975F1">
              <w:rPr>
                <w:sz w:val="18"/>
                <w:szCs w:val="18"/>
              </w:rPr>
              <w:fldChar w:fldCharType="separate"/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="00F834A8" w:rsidRPr="004975F1">
              <w:rPr>
                <w:noProof/>
                <w:sz w:val="18"/>
                <w:szCs w:val="18"/>
              </w:rPr>
              <w:t> </w:t>
            </w:r>
            <w:r w:rsidRPr="004975F1">
              <w:rPr>
                <w:sz w:val="18"/>
                <w:szCs w:val="18"/>
              </w:rPr>
              <w:fldChar w:fldCharType="end"/>
            </w:r>
          </w:p>
        </w:tc>
      </w:tr>
    </w:tbl>
    <w:p w:rsidR="00230758" w:rsidRDefault="00230758" w:rsidP="00B25C71">
      <w:pPr>
        <w:jc w:val="both"/>
        <w:rPr>
          <w:rFonts w:ascii="Arial" w:hAnsi="Arial" w:cs="Arial"/>
          <w:i/>
          <w:sz w:val="20"/>
          <w:szCs w:val="20"/>
        </w:rPr>
      </w:pPr>
    </w:p>
    <w:p w:rsidR="00230758" w:rsidRDefault="00230758" w:rsidP="00D3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6120"/>
          <w:tab w:val="left" w:pos="6300"/>
        </w:tabs>
        <w:jc w:val="both"/>
        <w:rPr>
          <w:sz w:val="18"/>
          <w:szCs w:val="18"/>
        </w:rPr>
      </w:pPr>
      <w:r w:rsidRPr="00D3261A">
        <w:rPr>
          <w:rFonts w:ascii="Arial" w:hAnsi="Arial" w:cs="Arial"/>
          <w:b/>
          <w:i/>
          <w:sz w:val="20"/>
          <w:szCs w:val="20"/>
        </w:rPr>
        <w:t>1.</w:t>
      </w:r>
      <w:r w:rsidRPr="00D3261A">
        <w:rPr>
          <w:rFonts w:ascii="Arial" w:hAnsi="Arial" w:cs="Arial"/>
          <w:b/>
          <w:i/>
          <w:sz w:val="20"/>
          <w:szCs w:val="20"/>
        </w:rPr>
        <w:tab/>
        <w:t>Selection</w:t>
      </w:r>
      <w:r w:rsidR="00F834A8">
        <w:rPr>
          <w:rFonts w:ascii="Arial" w:hAnsi="Arial" w:cs="Arial"/>
          <w:i/>
          <w:sz w:val="20"/>
          <w:szCs w:val="20"/>
        </w:rPr>
        <w:t xml:space="preserve">  </w:t>
      </w:r>
      <w:r w:rsidR="00A14B2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34A8">
        <w:rPr>
          <w:sz w:val="18"/>
          <w:szCs w:val="18"/>
        </w:rPr>
        <w:instrText xml:space="preserve"> FORMTEXT </w:instrText>
      </w:r>
      <w:r w:rsidR="00A14B24">
        <w:rPr>
          <w:sz w:val="18"/>
          <w:szCs w:val="18"/>
        </w:rPr>
      </w:r>
      <w:r w:rsidR="00A14B24">
        <w:rPr>
          <w:sz w:val="18"/>
          <w:szCs w:val="18"/>
        </w:rPr>
        <w:fldChar w:fldCharType="separate"/>
      </w:r>
      <w:r w:rsidR="00F834A8">
        <w:rPr>
          <w:noProof/>
          <w:sz w:val="18"/>
          <w:szCs w:val="18"/>
        </w:rPr>
        <w:t> </w:t>
      </w:r>
      <w:r w:rsidR="00F834A8">
        <w:rPr>
          <w:noProof/>
          <w:sz w:val="18"/>
          <w:szCs w:val="18"/>
        </w:rPr>
        <w:t> </w:t>
      </w:r>
      <w:r w:rsidR="00F834A8">
        <w:rPr>
          <w:noProof/>
          <w:sz w:val="18"/>
          <w:szCs w:val="18"/>
        </w:rPr>
        <w:t> </w:t>
      </w:r>
      <w:r w:rsidR="00F834A8">
        <w:rPr>
          <w:noProof/>
          <w:sz w:val="18"/>
          <w:szCs w:val="18"/>
        </w:rPr>
        <w:t> </w:t>
      </w:r>
      <w:r w:rsidR="00F834A8">
        <w:rPr>
          <w:noProof/>
          <w:sz w:val="18"/>
          <w:szCs w:val="18"/>
        </w:rPr>
        <w:t> </w:t>
      </w:r>
      <w:r w:rsidR="00A14B24">
        <w:rPr>
          <w:sz w:val="18"/>
          <w:szCs w:val="18"/>
        </w:rPr>
        <w:fldChar w:fldCharType="end"/>
      </w:r>
      <w:r w:rsidR="00F834A8">
        <w:rPr>
          <w:rFonts w:ascii="Arial" w:hAnsi="Arial" w:cs="Arial"/>
          <w:i/>
          <w:sz w:val="20"/>
          <w:szCs w:val="20"/>
        </w:rPr>
        <w:tab/>
      </w:r>
      <w:r w:rsidR="00F834A8" w:rsidRPr="00D3261A">
        <w:rPr>
          <w:rFonts w:ascii="Arial" w:hAnsi="Arial" w:cs="Arial"/>
          <w:b/>
          <w:i/>
          <w:sz w:val="20"/>
          <w:szCs w:val="20"/>
        </w:rPr>
        <w:t>1.</w:t>
      </w:r>
      <w:r w:rsidR="00F834A8" w:rsidRPr="00D3261A">
        <w:rPr>
          <w:rFonts w:ascii="Arial" w:hAnsi="Arial" w:cs="Arial"/>
          <w:b/>
          <w:i/>
          <w:sz w:val="20"/>
          <w:szCs w:val="20"/>
        </w:rPr>
        <w:tab/>
        <w:t>Composer</w:t>
      </w:r>
      <w:r w:rsidR="00F834A8">
        <w:rPr>
          <w:rFonts w:ascii="Arial" w:hAnsi="Arial" w:cs="Arial"/>
          <w:i/>
          <w:sz w:val="20"/>
          <w:szCs w:val="20"/>
        </w:rPr>
        <w:t xml:space="preserve">  </w:t>
      </w:r>
      <w:r w:rsidR="00A14B2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34A8">
        <w:rPr>
          <w:sz w:val="18"/>
          <w:szCs w:val="18"/>
        </w:rPr>
        <w:instrText xml:space="preserve"> FORMTEXT </w:instrText>
      </w:r>
      <w:r w:rsidR="00A14B24">
        <w:rPr>
          <w:sz w:val="18"/>
          <w:szCs w:val="18"/>
        </w:rPr>
      </w:r>
      <w:r w:rsidR="00A14B24">
        <w:rPr>
          <w:sz w:val="18"/>
          <w:szCs w:val="18"/>
        </w:rPr>
        <w:fldChar w:fldCharType="separate"/>
      </w:r>
      <w:r w:rsidR="00F834A8">
        <w:rPr>
          <w:noProof/>
          <w:sz w:val="18"/>
          <w:szCs w:val="18"/>
        </w:rPr>
        <w:t> </w:t>
      </w:r>
      <w:r w:rsidR="00F834A8">
        <w:rPr>
          <w:noProof/>
          <w:sz w:val="18"/>
          <w:szCs w:val="18"/>
        </w:rPr>
        <w:t> </w:t>
      </w:r>
      <w:r w:rsidR="00F834A8">
        <w:rPr>
          <w:noProof/>
          <w:sz w:val="18"/>
          <w:szCs w:val="18"/>
        </w:rPr>
        <w:t> </w:t>
      </w:r>
      <w:r w:rsidR="00F834A8">
        <w:rPr>
          <w:noProof/>
          <w:sz w:val="18"/>
          <w:szCs w:val="18"/>
        </w:rPr>
        <w:t> </w:t>
      </w:r>
      <w:r w:rsidR="00F834A8">
        <w:rPr>
          <w:noProof/>
          <w:sz w:val="18"/>
          <w:szCs w:val="18"/>
        </w:rPr>
        <w:t> </w:t>
      </w:r>
      <w:r w:rsidR="00A14B24">
        <w:rPr>
          <w:sz w:val="18"/>
          <w:szCs w:val="18"/>
        </w:rPr>
        <w:fldChar w:fldCharType="end"/>
      </w:r>
    </w:p>
    <w:p w:rsidR="00DF1B12" w:rsidRDefault="00DF1B12" w:rsidP="00DF1B12">
      <w:pPr>
        <w:tabs>
          <w:tab w:val="left" w:pos="180"/>
          <w:tab w:val="left" w:pos="6480"/>
          <w:tab w:val="left" w:pos="6660"/>
        </w:tabs>
        <w:jc w:val="both"/>
        <w:rPr>
          <w:rFonts w:ascii="Arial" w:hAnsi="Arial" w:cs="Arial"/>
          <w:i/>
          <w:sz w:val="20"/>
          <w:szCs w:val="20"/>
        </w:rPr>
      </w:pPr>
    </w:p>
    <w:p w:rsidR="00F8021A" w:rsidRPr="00277A1B" w:rsidRDefault="00230758" w:rsidP="00B25C71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77A1B">
        <w:rPr>
          <w:rFonts w:ascii="Arial" w:hAnsi="Arial" w:cs="Arial"/>
          <w:b/>
          <w:i/>
          <w:sz w:val="18"/>
          <w:szCs w:val="18"/>
        </w:rPr>
        <w:t>Adjudicator:</w:t>
      </w:r>
    </w:p>
    <w:p w:rsidR="00230758" w:rsidRPr="00277A1B" w:rsidRDefault="00230758" w:rsidP="00230758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277A1B">
        <w:rPr>
          <w:rFonts w:ascii="Arial" w:hAnsi="Arial" w:cs="Arial"/>
          <w:i/>
          <w:sz w:val="18"/>
          <w:szCs w:val="18"/>
        </w:rPr>
        <w:t>Place the number in the circle for each area which most closely matches the descriptors in the corresponding box.</w:t>
      </w:r>
    </w:p>
    <w:p w:rsidR="00230758" w:rsidRPr="00277A1B" w:rsidRDefault="00230758" w:rsidP="00230758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277A1B">
        <w:rPr>
          <w:rFonts w:ascii="Arial" w:hAnsi="Arial" w:cs="Arial"/>
          <w:i/>
          <w:sz w:val="18"/>
          <w:szCs w:val="18"/>
        </w:rPr>
        <w:t>Total the scores</w:t>
      </w:r>
      <w:r w:rsidR="00177558">
        <w:rPr>
          <w:rFonts w:ascii="Arial" w:hAnsi="Arial" w:cs="Arial"/>
          <w:i/>
          <w:sz w:val="18"/>
          <w:szCs w:val="18"/>
        </w:rPr>
        <w:t xml:space="preserve"> (whole numbers only-no half points)</w:t>
      </w:r>
      <w:r w:rsidRPr="00277A1B">
        <w:rPr>
          <w:rFonts w:ascii="Arial" w:hAnsi="Arial" w:cs="Arial"/>
          <w:i/>
          <w:sz w:val="18"/>
          <w:szCs w:val="18"/>
        </w:rPr>
        <w:t xml:space="preserve"> and affix a division rating based upon the scale at the bottom of the form.</w:t>
      </w:r>
    </w:p>
    <w:p w:rsidR="00230758" w:rsidRPr="00277A1B" w:rsidRDefault="00230758" w:rsidP="00230758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277A1B">
        <w:rPr>
          <w:rFonts w:ascii="Arial" w:hAnsi="Arial" w:cs="Arial"/>
          <w:i/>
          <w:sz w:val="18"/>
          <w:szCs w:val="18"/>
        </w:rPr>
        <w:t>Please add your comments and suggestions in the large space provided (use back if necessary) and sign the form.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250"/>
        <w:gridCol w:w="2250"/>
        <w:gridCol w:w="2250"/>
        <w:gridCol w:w="2250"/>
      </w:tblGrid>
      <w:tr w:rsidR="00651C62" w:rsidRPr="00100897" w:rsidTr="004975F1">
        <w:tc>
          <w:tcPr>
            <w:tcW w:w="1728" w:type="dxa"/>
          </w:tcPr>
          <w:p w:rsidR="00651C62" w:rsidRPr="004975F1" w:rsidRDefault="00651C62" w:rsidP="004975F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651C62" w:rsidRPr="004975F1" w:rsidRDefault="00651C62" w:rsidP="004975F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651C62" w:rsidRPr="004975F1" w:rsidRDefault="00651C62" w:rsidP="004975F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651C62" w:rsidRPr="004975F1" w:rsidRDefault="00651C62" w:rsidP="004975F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:rsidR="00651C62" w:rsidRPr="004975F1" w:rsidRDefault="00651C62" w:rsidP="004975F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75F1">
              <w:rPr>
                <w:rFonts w:ascii="Arial Narrow" w:hAnsi="Arial Narrow" w:cs="Arial"/>
                <w:b/>
                <w:sz w:val="18"/>
                <w:szCs w:val="18"/>
              </w:rPr>
              <w:t>2-1</w:t>
            </w:r>
          </w:p>
        </w:tc>
      </w:tr>
      <w:tr w:rsidR="00370991" w:rsidRPr="00100897" w:rsidTr="004975F1">
        <w:tc>
          <w:tcPr>
            <w:tcW w:w="1728" w:type="dxa"/>
          </w:tcPr>
          <w:p w:rsidR="00370991" w:rsidRPr="004975F1" w:rsidRDefault="00A14B24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oval id="_x0000_s1045" style="position:absolute;left:0;text-align:left;margin-left:14.85pt;margin-top:20.65pt;width:46.6pt;height:46.6pt;z-index:251663360;mso-position-horizontal-relative:text;mso-position-vertical-relative:text"/>
              </w:pict>
            </w:r>
            <w:r w:rsidR="00370991" w:rsidRPr="004975F1">
              <w:rPr>
                <w:rFonts w:ascii="Arial Narrow" w:hAnsi="Arial Narrow" w:cs="Arial"/>
                <w:b/>
                <w:sz w:val="16"/>
                <w:szCs w:val="16"/>
              </w:rPr>
              <w:t>TONE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Rich, focused, and full resonant tone.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Excellent control of right hand techniques (p,m, I, a)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Excellent control of left hand creating a clear tone free of fret buzz and using vibrato when appropriate.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Characteristic tone most of the time.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Control of right hand techniques (p, m, I, a) demonstrated most of the time.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Clear tone free of fret buzzing most of the time and demonstrating limited use of vibrato.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Basic concept of tone is demonstrated; however, problems occur in certain positions.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B1E41">
              <w:rPr>
                <w:rFonts w:ascii="Arial Narrow" w:hAnsi="Arial Narrow"/>
                <w:sz w:val="16"/>
                <w:szCs w:val="16"/>
              </w:rPr>
              <w:t>Control of right hand techniques are</w:t>
            </w:r>
            <w:proofErr w:type="gramEnd"/>
            <w:r w:rsidRPr="00BB1E41">
              <w:rPr>
                <w:rFonts w:ascii="Arial Narrow" w:hAnsi="Arial Narrow"/>
                <w:sz w:val="16"/>
                <w:szCs w:val="16"/>
              </w:rPr>
              <w:t xml:space="preserve"> inconsistent.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Inconsistent tone, fret buzzes regularly, no use of vibrato.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Basic concept of tone not evident.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Thin and unfocused sound created by lack of right hand and left hand technique.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70991" w:rsidRPr="00100897" w:rsidTr="004975F1">
        <w:tc>
          <w:tcPr>
            <w:tcW w:w="1728" w:type="dxa"/>
          </w:tcPr>
          <w:p w:rsidR="00370991" w:rsidRPr="004975F1" w:rsidRDefault="00A14B24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oval id="_x0000_s1046" style="position:absolute;left:0;text-align:left;margin-left:14.75pt;margin-top:10.55pt;width:46.6pt;height:46.6pt;z-index:251665408;mso-position-horizontal-relative:text;mso-position-vertical-relative:text"/>
              </w:pict>
            </w:r>
            <w:r w:rsidR="00370991" w:rsidRPr="004975F1">
              <w:rPr>
                <w:rFonts w:ascii="Arial Narrow" w:hAnsi="Arial Narrow" w:cs="Arial"/>
                <w:b/>
                <w:sz w:val="16"/>
                <w:szCs w:val="16"/>
              </w:rPr>
              <w:t>INTONATION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Guitar is in tune.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Excellent in all positions.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Adjustments made instantly.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Guitar is in tune.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Demonstrates minimal intonation difficulties.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Rarely bends strings out of tune.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Guitar is in tune.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Intonation difficulties occur often from squeezing and bending strings.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Guitar is out of tune.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Intonation difficulties are consistently evident.</w:t>
            </w:r>
          </w:p>
        </w:tc>
      </w:tr>
      <w:tr w:rsidR="00370991" w:rsidRPr="00100897" w:rsidTr="004975F1">
        <w:tc>
          <w:tcPr>
            <w:tcW w:w="1728" w:type="dxa"/>
          </w:tcPr>
          <w:p w:rsidR="00370991" w:rsidRPr="004975F1" w:rsidRDefault="00A14B24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oval id="_x0000_s1047" style="position:absolute;left:0;text-align:left;margin-left:14.95pt;margin-top:11.6pt;width:46.6pt;height:46.6pt;z-index:251667456;mso-position-horizontal-relative:text;mso-position-vertical-relative:text"/>
              </w:pict>
            </w:r>
            <w:r w:rsidR="00370991" w:rsidRPr="004975F1">
              <w:rPr>
                <w:rFonts w:ascii="Arial Narrow" w:hAnsi="Arial Narrow" w:cs="Arial"/>
                <w:b/>
                <w:sz w:val="16"/>
                <w:szCs w:val="16"/>
              </w:rPr>
              <w:t>RHYTHM</w:t>
            </w:r>
          </w:p>
        </w:tc>
        <w:tc>
          <w:tcPr>
            <w:tcW w:w="2250" w:type="dxa"/>
          </w:tcPr>
          <w:p w:rsidR="0037099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Excellent precision at all times.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Nearly all note values are p</w:t>
            </w:r>
            <w:r w:rsidR="007D7354">
              <w:rPr>
                <w:rFonts w:ascii="Arial Narrow" w:hAnsi="Arial Narrow"/>
                <w:sz w:val="16"/>
                <w:szCs w:val="16"/>
              </w:rPr>
              <w:t>e</w:t>
            </w:r>
            <w:r w:rsidRPr="00BB1E41">
              <w:rPr>
                <w:rFonts w:ascii="Arial Narrow" w:hAnsi="Arial Narrow"/>
                <w:sz w:val="16"/>
                <w:szCs w:val="16"/>
              </w:rPr>
              <w:t>rformed accurately.</w:t>
            </w:r>
          </w:p>
          <w:p w:rsidR="0037099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</w:tcPr>
          <w:p w:rsidR="0037099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Some note value errors do occur but do not detract significantly.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Few inaccurate rhythms.</w:t>
            </w:r>
          </w:p>
        </w:tc>
        <w:tc>
          <w:tcPr>
            <w:tcW w:w="2250" w:type="dxa"/>
          </w:tcPr>
          <w:p w:rsidR="0037099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Inconsistent performance of note values and rhythm patterns.</w:t>
            </w:r>
          </w:p>
        </w:tc>
        <w:tc>
          <w:tcPr>
            <w:tcW w:w="2250" w:type="dxa"/>
          </w:tcPr>
          <w:p w:rsidR="0037099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7D7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Numerous inaccurate note values and rhythm passages that detract significantly from the performance.</w:t>
            </w:r>
          </w:p>
        </w:tc>
      </w:tr>
      <w:tr w:rsidR="00370991" w:rsidRPr="00100897" w:rsidTr="004975F1">
        <w:tc>
          <w:tcPr>
            <w:tcW w:w="1728" w:type="dxa"/>
          </w:tcPr>
          <w:p w:rsidR="00370991" w:rsidRPr="004975F1" w:rsidRDefault="00A14B24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oval id="_x0000_s1048" style="position:absolute;left:0;text-align:left;margin-left:15.25pt;margin-top:30pt;width:46.6pt;height:46.6pt;z-index:251669504;mso-position-horizontal-relative:text;mso-position-vertical-relative:text"/>
              </w:pict>
            </w:r>
            <w:r w:rsidR="00370991" w:rsidRPr="004975F1">
              <w:rPr>
                <w:rFonts w:ascii="Arial Narrow" w:hAnsi="Arial Narrow" w:cs="Arial"/>
                <w:b/>
                <w:sz w:val="16"/>
                <w:szCs w:val="16"/>
              </w:rPr>
              <w:t>INTERPRETATION, MUSICIANSHIP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Stylistically accurate, musical and sensitive performance.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Expression is natural and highly effective.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Excellent use of dynamics.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Phrasing is musical and expressive.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Some passages lack musical effect.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Style and tempo appropriate most of the time.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Very good use of dynamics.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Most phrasing is natural and uniform.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Style becomes rigid and mechanical at times.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Style and tempo are not accurate.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Dynamics are inconsistent.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Lacks musical phrasing.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Mechanical and lacking musicality.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Style is undeveloped.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Style and tempos are not maintained.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Little attention to phrasing.</w:t>
            </w:r>
          </w:p>
        </w:tc>
      </w:tr>
      <w:tr w:rsidR="00370991" w:rsidRPr="00100897" w:rsidTr="004975F1">
        <w:tc>
          <w:tcPr>
            <w:tcW w:w="1728" w:type="dxa"/>
          </w:tcPr>
          <w:p w:rsidR="00370991" w:rsidRPr="004975F1" w:rsidRDefault="00A14B24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oval id="_x0000_s1049" style="position:absolute;left:0;text-align:left;margin-left:14.9pt;margin-top:24.3pt;width:46.6pt;height:46.6pt;z-index:251671552;mso-position-horizontal-relative:text;mso-position-vertical-relative:text"/>
              </w:pict>
            </w:r>
            <w:r w:rsidR="00370991" w:rsidRPr="004975F1">
              <w:rPr>
                <w:rFonts w:ascii="Arial Narrow" w:hAnsi="Arial Narrow" w:cs="Arial"/>
                <w:b/>
                <w:sz w:val="16"/>
                <w:szCs w:val="16"/>
              </w:rPr>
              <w:t>TECHNIQUE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Left hand technical facility is excellent.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 xml:space="preserve">Articulation and balance of melody and </w:t>
            </w:r>
            <w:r w:rsidR="007D7354">
              <w:rPr>
                <w:rFonts w:ascii="Arial Narrow" w:hAnsi="Arial Narrow"/>
                <w:sz w:val="16"/>
                <w:szCs w:val="16"/>
              </w:rPr>
              <w:t>c</w:t>
            </w:r>
            <w:r w:rsidRPr="00BB1E41">
              <w:rPr>
                <w:rFonts w:ascii="Arial Narrow" w:hAnsi="Arial Narrow"/>
                <w:sz w:val="16"/>
                <w:szCs w:val="16"/>
              </w:rPr>
              <w:t>ountermelody/</w:t>
            </w:r>
            <w:r w:rsidR="007D735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B1E41">
              <w:rPr>
                <w:rFonts w:ascii="Arial Narrow" w:hAnsi="Arial Narrow"/>
                <w:sz w:val="16"/>
                <w:szCs w:val="16"/>
              </w:rPr>
              <w:t>accompaniment is excellent.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Excellent independence between right hand thumb and fingers.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Occasional weakness shown in some technical sections.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Balance between melody and countermelody/accompaniment is very good.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Independence between right hand thumb and fingers is generally strong.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Technical passages lack consistency and clarity.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Melody is occasionally lost in the countermelody/accompaniment.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B1E41">
              <w:rPr>
                <w:rFonts w:ascii="Arial Narrow" w:hAnsi="Arial Narrow"/>
                <w:sz w:val="16"/>
                <w:szCs w:val="16"/>
              </w:rPr>
              <w:t>Right hand techniques lacks</w:t>
            </w:r>
            <w:proofErr w:type="gramEnd"/>
            <w:r w:rsidRPr="00BB1E41">
              <w:rPr>
                <w:rFonts w:ascii="Arial Narrow" w:hAnsi="Arial Narrow"/>
                <w:sz w:val="16"/>
                <w:szCs w:val="16"/>
              </w:rPr>
              <w:t xml:space="preserve"> independence between thumb and fingers occasionally.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Technical passages are not accurate.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Articulation and balance is generally lacking.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7D7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Right hand facility struggles detract from performance.</w:t>
            </w:r>
          </w:p>
        </w:tc>
      </w:tr>
      <w:tr w:rsidR="00370991" w:rsidRPr="00100897" w:rsidTr="004975F1">
        <w:tc>
          <w:tcPr>
            <w:tcW w:w="1728" w:type="dxa"/>
          </w:tcPr>
          <w:p w:rsidR="00370991" w:rsidRPr="004975F1" w:rsidRDefault="00A14B24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oval id="_x0000_s1050" style="position:absolute;left:0;text-align:left;margin-left:15.1pt;margin-top:20.15pt;width:46.6pt;height:46.6pt;z-index:251673600;mso-position-horizontal-relative:text;mso-position-vertical-relative:text"/>
              </w:pict>
            </w:r>
            <w:r w:rsidR="00370991" w:rsidRPr="004975F1">
              <w:rPr>
                <w:rFonts w:ascii="Arial Narrow" w:hAnsi="Arial Narrow" w:cs="Arial"/>
                <w:b/>
                <w:sz w:val="16"/>
                <w:szCs w:val="16"/>
              </w:rPr>
              <w:t>OTHER FACTORS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Outstanding literature for age and training.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Professional approach.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Appropriate attire.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Score provided with numbered measures for the adjudicator.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Above average literature for age and training.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Inconsistencies in attire and/or formal approach.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Score not properly prepared for adjudicator.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Average literature for age and training.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Inappropriate attire and/or formal approach.</w:t>
            </w:r>
          </w:p>
        </w:tc>
        <w:tc>
          <w:tcPr>
            <w:tcW w:w="2250" w:type="dxa"/>
          </w:tcPr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Below average or unacceptable literature selection.</w:t>
            </w: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0991" w:rsidRPr="00BB1E41" w:rsidRDefault="00370991" w:rsidP="003709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1E41">
              <w:rPr>
                <w:rFonts w:ascii="Arial Narrow" w:hAnsi="Arial Narrow"/>
                <w:sz w:val="16"/>
                <w:szCs w:val="16"/>
              </w:rPr>
              <w:t>Soloist does not demonstrate proper approach to formal performance setting.</w:t>
            </w:r>
          </w:p>
        </w:tc>
      </w:tr>
      <w:tr w:rsidR="003859A0" w:rsidRPr="00100897" w:rsidTr="004975F1">
        <w:trPr>
          <w:trHeight w:val="2880"/>
        </w:trPr>
        <w:tc>
          <w:tcPr>
            <w:tcW w:w="1728" w:type="dxa"/>
            <w:tcBorders>
              <w:bottom w:val="single" w:sz="4" w:space="0" w:color="auto"/>
            </w:tcBorders>
          </w:tcPr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975F1">
              <w:rPr>
                <w:rFonts w:ascii="Arial Narrow" w:hAnsi="Arial Narrow" w:cs="Arial"/>
                <w:b/>
                <w:sz w:val="16"/>
                <w:szCs w:val="16"/>
              </w:rPr>
              <w:t xml:space="preserve">Adjudicator comments </w:t>
            </w:r>
          </w:p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975F1">
              <w:rPr>
                <w:rFonts w:ascii="Arial Narrow" w:hAnsi="Arial Narrow" w:cs="Arial"/>
                <w:b/>
                <w:sz w:val="16"/>
                <w:szCs w:val="16"/>
              </w:rPr>
              <w:t xml:space="preserve">and suggestions </w:t>
            </w:r>
          </w:p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975F1">
              <w:rPr>
                <w:rFonts w:ascii="Arial Narrow" w:hAnsi="Arial Narrow" w:cs="Arial"/>
                <w:b/>
                <w:sz w:val="16"/>
                <w:szCs w:val="16"/>
              </w:rPr>
              <w:t>for improvement</w:t>
            </w:r>
          </w:p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3859A0" w:rsidRPr="004975F1" w:rsidRDefault="003859A0" w:rsidP="004975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E22E3" w:rsidRPr="000C5B93" w:rsidRDefault="000C5B93" w:rsidP="000C5B93">
      <w:pPr>
        <w:tabs>
          <w:tab w:val="center" w:pos="720"/>
          <w:tab w:val="left" w:pos="1800"/>
          <w:tab w:val="right" w:pos="2520"/>
          <w:tab w:val="left" w:pos="2664"/>
          <w:tab w:val="left" w:pos="5040"/>
        </w:tabs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 </w:t>
      </w:r>
      <w:r w:rsidRPr="000C5B93">
        <w:rPr>
          <w:rFonts w:ascii="Arial Narrow" w:hAnsi="Arial Narrow" w:cs="Arial"/>
          <w:b/>
          <w:sz w:val="18"/>
          <w:szCs w:val="18"/>
        </w:rPr>
        <w:t>TOTAL POINTS</w:t>
      </w:r>
      <w:r w:rsidRPr="000C5B93">
        <w:rPr>
          <w:rFonts w:ascii="Arial Narrow" w:hAnsi="Arial Narrow" w:cs="Arial"/>
          <w:b/>
          <w:sz w:val="18"/>
          <w:szCs w:val="18"/>
        </w:rPr>
        <w:tab/>
      </w:r>
      <w:r w:rsidRPr="000C5B93">
        <w:rPr>
          <w:rFonts w:ascii="Arial Narrow" w:hAnsi="Arial Narrow" w:cs="Arial"/>
          <w:b/>
          <w:sz w:val="18"/>
          <w:szCs w:val="18"/>
        </w:rPr>
        <w:tab/>
        <w:t>Rating Computation Table</w:t>
      </w:r>
    </w:p>
    <w:p w:rsidR="000C5B93" w:rsidRPr="000C5B93" w:rsidRDefault="00A14B24" w:rsidP="000C5B93">
      <w:pPr>
        <w:tabs>
          <w:tab w:val="center" w:pos="720"/>
          <w:tab w:val="right" w:pos="2520"/>
          <w:tab w:val="left" w:pos="2664"/>
          <w:tab w:val="left" w:pos="5040"/>
        </w:tabs>
        <w:jc w:val="both"/>
        <w:rPr>
          <w:rFonts w:ascii="Arial Narrow" w:hAnsi="Arial Narrow" w:cs="Arial"/>
          <w:sz w:val="18"/>
          <w:szCs w:val="18"/>
        </w:rPr>
      </w:pPr>
      <w:r w:rsidRPr="00A14B24">
        <w:rPr>
          <w:rFonts w:ascii="Arial Narrow" w:hAnsi="Arial Narrow" w:cs="Arial"/>
          <w:b/>
          <w:noProof/>
          <w:sz w:val="16"/>
          <w:szCs w:val="16"/>
        </w:rPr>
        <w:pict>
          <v:oval id="_x0000_s1036" style="position:absolute;left:0;text-align:left;margin-left:11.15pt;margin-top:3.3pt;width:46.6pt;height:46.6pt;z-index:251655168"/>
        </w:pict>
      </w:r>
      <w:r w:rsidR="000C5B93" w:rsidRPr="000C5B93">
        <w:rPr>
          <w:rFonts w:ascii="Arial Narrow" w:hAnsi="Arial Narrow" w:cs="Arial"/>
          <w:sz w:val="18"/>
          <w:szCs w:val="18"/>
        </w:rPr>
        <w:tab/>
      </w:r>
      <w:r w:rsidR="000C5B93" w:rsidRPr="000C5B93">
        <w:rPr>
          <w:rFonts w:ascii="Arial Narrow" w:hAnsi="Arial Narrow" w:cs="Arial"/>
          <w:sz w:val="18"/>
          <w:szCs w:val="18"/>
        </w:rPr>
        <w:tab/>
        <w:t>30-26 =</w:t>
      </w:r>
      <w:r w:rsidR="000C5B93" w:rsidRPr="000C5B93">
        <w:rPr>
          <w:rFonts w:ascii="Arial Narrow" w:hAnsi="Arial Narrow" w:cs="Arial"/>
          <w:sz w:val="18"/>
          <w:szCs w:val="18"/>
        </w:rPr>
        <w:tab/>
        <w:t>DIVISION I (SUPERIOR)</w:t>
      </w:r>
    </w:p>
    <w:p w:rsidR="000C5B93" w:rsidRPr="000C5B93" w:rsidRDefault="000C5B93" w:rsidP="000C5B93">
      <w:pPr>
        <w:tabs>
          <w:tab w:val="center" w:pos="720"/>
          <w:tab w:val="right" w:pos="2520"/>
          <w:tab w:val="left" w:pos="2664"/>
          <w:tab w:val="left" w:pos="5040"/>
        </w:tabs>
        <w:jc w:val="both"/>
        <w:rPr>
          <w:rFonts w:ascii="Arial Narrow" w:hAnsi="Arial Narrow" w:cs="Arial"/>
          <w:sz w:val="18"/>
          <w:szCs w:val="18"/>
        </w:rPr>
      </w:pPr>
      <w:r w:rsidRPr="000C5B93">
        <w:rPr>
          <w:rFonts w:ascii="Arial Narrow" w:hAnsi="Arial Narrow" w:cs="Arial"/>
          <w:sz w:val="18"/>
          <w:szCs w:val="18"/>
        </w:rPr>
        <w:tab/>
      </w:r>
      <w:r w:rsidRPr="000C5B93">
        <w:rPr>
          <w:rFonts w:ascii="Arial Narrow" w:hAnsi="Arial Narrow" w:cs="Arial"/>
          <w:sz w:val="18"/>
          <w:szCs w:val="18"/>
        </w:rPr>
        <w:tab/>
        <w:t>25-21 =</w:t>
      </w:r>
      <w:r w:rsidRPr="000C5B93">
        <w:rPr>
          <w:rFonts w:ascii="Arial Narrow" w:hAnsi="Arial Narrow" w:cs="Arial"/>
          <w:sz w:val="18"/>
          <w:szCs w:val="18"/>
        </w:rPr>
        <w:tab/>
        <w:t>DIVISION II (EXCELLENT)</w:t>
      </w:r>
      <w:r>
        <w:rPr>
          <w:rFonts w:ascii="Arial Narrow" w:hAnsi="Arial Narrow" w:cs="Arial"/>
          <w:sz w:val="18"/>
          <w:szCs w:val="18"/>
        </w:rPr>
        <w:tab/>
        <w:t>___________________________________________________________</w:t>
      </w:r>
    </w:p>
    <w:p w:rsidR="000C5B93" w:rsidRPr="000C5B93" w:rsidRDefault="000C5B93" w:rsidP="000C5B93">
      <w:pPr>
        <w:tabs>
          <w:tab w:val="center" w:pos="720"/>
          <w:tab w:val="right" w:pos="2520"/>
          <w:tab w:val="left" w:pos="2664"/>
          <w:tab w:val="left" w:pos="5040"/>
        </w:tabs>
        <w:jc w:val="both"/>
        <w:rPr>
          <w:rFonts w:ascii="Arial Narrow" w:hAnsi="Arial Narrow" w:cs="Arial"/>
          <w:sz w:val="18"/>
          <w:szCs w:val="18"/>
        </w:rPr>
      </w:pPr>
      <w:r w:rsidRPr="000C5B93">
        <w:rPr>
          <w:rFonts w:ascii="Arial Narrow" w:hAnsi="Arial Narrow" w:cs="Arial"/>
          <w:sz w:val="18"/>
          <w:szCs w:val="18"/>
        </w:rPr>
        <w:tab/>
      </w:r>
      <w:r w:rsidRPr="000C5B93">
        <w:rPr>
          <w:rFonts w:ascii="Arial Narrow" w:hAnsi="Arial Narrow" w:cs="Arial"/>
          <w:sz w:val="18"/>
          <w:szCs w:val="18"/>
        </w:rPr>
        <w:tab/>
        <w:t xml:space="preserve">20-15 = </w:t>
      </w:r>
      <w:r w:rsidRPr="000C5B93">
        <w:rPr>
          <w:rFonts w:ascii="Arial Narrow" w:hAnsi="Arial Narrow" w:cs="Arial"/>
          <w:sz w:val="18"/>
          <w:szCs w:val="18"/>
        </w:rPr>
        <w:tab/>
        <w:t>DIVISION III (GOOD)</w:t>
      </w:r>
      <w:r>
        <w:rPr>
          <w:rFonts w:ascii="Arial Narrow" w:hAnsi="Arial Narrow" w:cs="Arial"/>
          <w:sz w:val="18"/>
          <w:szCs w:val="18"/>
        </w:rPr>
        <w:tab/>
        <w:t>Signature of Adjudicator</w:t>
      </w:r>
    </w:p>
    <w:p w:rsidR="000C5B93" w:rsidRPr="000C5B93" w:rsidRDefault="000C5B93" w:rsidP="000C5B93">
      <w:pPr>
        <w:tabs>
          <w:tab w:val="center" w:pos="720"/>
          <w:tab w:val="right" w:pos="2520"/>
          <w:tab w:val="left" w:pos="2664"/>
          <w:tab w:val="left" w:pos="5040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14-10 = </w:t>
      </w:r>
      <w:r>
        <w:rPr>
          <w:rFonts w:ascii="Arial Narrow" w:hAnsi="Arial Narrow" w:cs="Arial"/>
          <w:sz w:val="18"/>
          <w:szCs w:val="18"/>
        </w:rPr>
        <w:tab/>
        <w:t>DIVISION IV (FAIR</w:t>
      </w:r>
      <w:r w:rsidRPr="000C5B93">
        <w:rPr>
          <w:rFonts w:ascii="Arial Narrow" w:hAnsi="Arial Narrow" w:cs="Arial"/>
          <w:sz w:val="18"/>
          <w:szCs w:val="18"/>
        </w:rPr>
        <w:t>)</w:t>
      </w:r>
    </w:p>
    <w:p w:rsidR="000C5B93" w:rsidRDefault="000C5B93" w:rsidP="000C5B93">
      <w:pPr>
        <w:tabs>
          <w:tab w:val="center" w:pos="720"/>
          <w:tab w:val="right" w:pos="2520"/>
          <w:tab w:val="left" w:pos="2664"/>
          <w:tab w:val="left" w:pos="5040"/>
        </w:tabs>
        <w:jc w:val="both"/>
        <w:rPr>
          <w:rFonts w:ascii="Arial Narrow" w:hAnsi="Arial Narrow" w:cs="Arial"/>
          <w:sz w:val="18"/>
          <w:szCs w:val="18"/>
        </w:rPr>
      </w:pPr>
      <w:r w:rsidRPr="000C5B93">
        <w:rPr>
          <w:rFonts w:ascii="Arial Narrow" w:hAnsi="Arial Narrow" w:cs="Arial"/>
          <w:sz w:val="18"/>
          <w:szCs w:val="18"/>
        </w:rPr>
        <w:tab/>
      </w:r>
      <w:r w:rsidRPr="000C5B93">
        <w:rPr>
          <w:rFonts w:ascii="Arial Narrow" w:hAnsi="Arial Narrow" w:cs="Arial"/>
          <w:sz w:val="18"/>
          <w:szCs w:val="18"/>
        </w:rPr>
        <w:tab/>
        <w:t>9-0 =</w:t>
      </w:r>
      <w:r w:rsidRPr="000C5B93">
        <w:rPr>
          <w:rFonts w:ascii="Arial Narrow" w:hAnsi="Arial Narrow" w:cs="Arial"/>
          <w:sz w:val="18"/>
          <w:szCs w:val="18"/>
        </w:rPr>
        <w:tab/>
        <w:t>DIVISION V (POOR)</w:t>
      </w:r>
      <w:r>
        <w:rPr>
          <w:rFonts w:ascii="Arial Narrow" w:hAnsi="Arial Narrow" w:cs="Arial"/>
          <w:sz w:val="18"/>
          <w:szCs w:val="18"/>
        </w:rPr>
        <w:tab/>
        <w:t>___________________________________________________________</w:t>
      </w:r>
    </w:p>
    <w:p w:rsidR="000C5B93" w:rsidRDefault="000C5B93" w:rsidP="000C5B93">
      <w:pPr>
        <w:tabs>
          <w:tab w:val="center" w:pos="720"/>
          <w:tab w:val="right" w:pos="2520"/>
          <w:tab w:val="left" w:pos="2664"/>
          <w:tab w:val="left" w:pos="5040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Signature of Festival Manager</w:t>
      </w:r>
    </w:p>
    <w:p w:rsidR="000C5B93" w:rsidRPr="000C5B93" w:rsidRDefault="000C5B93" w:rsidP="000C5B93">
      <w:pPr>
        <w:tabs>
          <w:tab w:val="center" w:pos="720"/>
          <w:tab w:val="right" w:pos="2520"/>
          <w:tab w:val="left" w:pos="2664"/>
          <w:tab w:val="left" w:pos="5040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DIVISION RATING 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0C5B93">
        <w:rPr>
          <w:rFonts w:ascii="Arial Narrow" w:hAnsi="Arial Narrow" w:cs="Arial"/>
          <w:b/>
          <w:sz w:val="18"/>
          <w:szCs w:val="18"/>
          <w:bdr w:val="single" w:sz="4" w:space="0" w:color="auto"/>
        </w:rPr>
        <w:t>ATTACH X3 FORM</w:t>
      </w:r>
    </w:p>
    <w:p w:rsidR="008E6271" w:rsidRPr="00A42DB1" w:rsidRDefault="008E6271" w:rsidP="008E627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A42DB1">
        <w:rPr>
          <w:rFonts w:ascii="Arial" w:hAnsi="Arial" w:cs="Arial"/>
          <w:b/>
          <w:sz w:val="20"/>
          <w:szCs w:val="20"/>
        </w:rPr>
        <w:lastRenderedPageBreak/>
        <w:t>Music Form X3</w:t>
      </w:r>
    </w:p>
    <w:p w:rsidR="008E6271" w:rsidRPr="00F8021A" w:rsidRDefault="008E6271" w:rsidP="008E6271">
      <w:pPr>
        <w:jc w:val="center"/>
        <w:rPr>
          <w:rFonts w:ascii="Arial" w:hAnsi="Arial" w:cs="Arial"/>
          <w:sz w:val="20"/>
          <w:szCs w:val="20"/>
        </w:rPr>
      </w:pPr>
      <w:r w:rsidRPr="00F8021A">
        <w:rPr>
          <w:rFonts w:ascii="Arial" w:hAnsi="Arial" w:cs="Arial"/>
          <w:sz w:val="20"/>
          <w:szCs w:val="20"/>
        </w:rPr>
        <w:t>Montana High School Association Official Form</w:t>
      </w:r>
    </w:p>
    <w:p w:rsidR="008E6271" w:rsidRDefault="008E6271" w:rsidP="008E62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MUST BE TYPED</w:t>
      </w:r>
    </w:p>
    <w:p w:rsidR="008E6271" w:rsidRDefault="008E6271" w:rsidP="008E6271">
      <w:pPr>
        <w:jc w:val="center"/>
        <w:rPr>
          <w:rFonts w:ascii="Arial" w:hAnsi="Arial" w:cs="Arial"/>
          <w:b/>
          <w:sz w:val="20"/>
          <w:szCs w:val="20"/>
        </w:rPr>
      </w:pPr>
    </w:p>
    <w:p w:rsidR="008E6271" w:rsidRDefault="008E6271" w:rsidP="008E62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music teacher signing this form will supply the following information about each soloist.</w:t>
      </w:r>
    </w:p>
    <w:p w:rsidR="008E6271" w:rsidRDefault="008E6271" w:rsidP="008E627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2070"/>
        <w:gridCol w:w="270"/>
        <w:gridCol w:w="540"/>
        <w:gridCol w:w="90"/>
        <w:gridCol w:w="396"/>
        <w:gridCol w:w="504"/>
        <w:gridCol w:w="4860"/>
      </w:tblGrid>
      <w:tr w:rsidR="008E6271" w:rsidTr="004975F1">
        <w:tc>
          <w:tcPr>
            <w:tcW w:w="4068" w:type="dxa"/>
            <w:gridSpan w:val="2"/>
            <w:tcBorders>
              <w:top w:val="nil"/>
              <w:left w:val="nil"/>
              <w:right w:val="nil"/>
            </w:tcBorders>
          </w:tcPr>
          <w:p w:rsidR="008E6271" w:rsidRPr="004975F1" w:rsidRDefault="008E6271" w:rsidP="00497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F1">
              <w:rPr>
                <w:rFonts w:ascii="Arial" w:hAnsi="Arial" w:cs="Arial"/>
                <w:b/>
                <w:sz w:val="20"/>
                <w:szCs w:val="20"/>
              </w:rPr>
              <w:t>Soloist’s Name</w:t>
            </w:r>
          </w:p>
          <w:p w:rsidR="008E6271" w:rsidRPr="004975F1" w:rsidRDefault="008E6271" w:rsidP="00497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5F1">
              <w:rPr>
                <w:rFonts w:ascii="Arial" w:hAnsi="Arial" w:cs="Arial"/>
                <w:sz w:val="20"/>
                <w:szCs w:val="20"/>
              </w:rPr>
              <w:t>Last Name/First Name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8E6271" w:rsidRPr="004975F1" w:rsidRDefault="008E6271" w:rsidP="00497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6271" w:rsidRPr="004975F1" w:rsidRDefault="008E6271" w:rsidP="00497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F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</w:tcPr>
          <w:p w:rsidR="008E6271" w:rsidRPr="004975F1" w:rsidRDefault="008E6271" w:rsidP="00497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F1">
              <w:rPr>
                <w:rFonts w:ascii="Arial" w:hAnsi="Arial" w:cs="Arial"/>
                <w:b/>
                <w:sz w:val="20"/>
                <w:szCs w:val="20"/>
              </w:rPr>
              <w:t>Other Events Entered</w:t>
            </w:r>
          </w:p>
          <w:p w:rsidR="008E6271" w:rsidRPr="004975F1" w:rsidRDefault="008E6271" w:rsidP="00497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5F1">
              <w:rPr>
                <w:rFonts w:ascii="Arial" w:hAnsi="Arial" w:cs="Arial"/>
                <w:sz w:val="20"/>
                <w:szCs w:val="20"/>
              </w:rPr>
              <w:t>**(Exact Title)**</w:t>
            </w:r>
          </w:p>
        </w:tc>
      </w:tr>
      <w:tr w:rsidR="008E6271" w:rsidRPr="00176756" w:rsidTr="004975F1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8E6271" w:rsidRPr="004975F1" w:rsidRDefault="00A14B24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6271" w:rsidRPr="004975F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5F1">
              <w:rPr>
                <w:rFonts w:ascii="Arial Narrow" w:hAnsi="Arial Narrow" w:cs="Arial"/>
                <w:sz w:val="20"/>
                <w:szCs w:val="20"/>
              </w:rPr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8E6271" w:rsidRPr="004975F1" w:rsidRDefault="00A14B24" w:rsidP="004975F1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E6271" w:rsidRPr="004975F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5F1">
              <w:rPr>
                <w:rFonts w:ascii="Arial Narrow" w:hAnsi="Arial Narrow" w:cs="Arial"/>
                <w:sz w:val="20"/>
                <w:szCs w:val="20"/>
              </w:rPr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8E6271" w:rsidRPr="004975F1" w:rsidRDefault="00A14B24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E6271" w:rsidRPr="004975F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5F1">
              <w:rPr>
                <w:rFonts w:ascii="Arial Narrow" w:hAnsi="Arial Narrow" w:cs="Arial"/>
                <w:sz w:val="20"/>
                <w:szCs w:val="20"/>
              </w:rPr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E6271" w:rsidRPr="00176756" w:rsidTr="004975F1">
        <w:trPr>
          <w:trHeight w:val="10800"/>
        </w:trPr>
        <w:tc>
          <w:tcPr>
            <w:tcW w:w="10728" w:type="dxa"/>
            <w:gridSpan w:val="8"/>
            <w:tcBorders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271" w:rsidRPr="00176756" w:rsidTr="004975F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b/>
                <w:sz w:val="20"/>
                <w:szCs w:val="20"/>
              </w:rPr>
              <w:t>Private Teacher</w:t>
            </w:r>
            <w:r w:rsidR="001072EE" w:rsidRPr="004975F1">
              <w:rPr>
                <w:rFonts w:ascii="Arial Narrow" w:hAnsi="Arial Narrow" w:cs="Arial"/>
                <w:sz w:val="20"/>
                <w:szCs w:val="20"/>
              </w:rPr>
              <w:t xml:space="preserve"> (if any)</w:t>
            </w:r>
          </w:p>
        </w:tc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71" w:rsidRPr="004975F1" w:rsidRDefault="00A14B24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E6271" w:rsidRPr="004975F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5F1">
              <w:rPr>
                <w:rFonts w:ascii="Arial Narrow" w:hAnsi="Arial Narrow" w:cs="Arial"/>
                <w:sz w:val="20"/>
                <w:szCs w:val="20"/>
              </w:rPr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E6271" w:rsidRPr="00176756" w:rsidTr="004975F1"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b/>
                <w:sz w:val="20"/>
                <w:szCs w:val="20"/>
              </w:rPr>
              <w:t>Major performing group(s) to which soloist belongs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71" w:rsidRPr="004975F1" w:rsidRDefault="00A14B24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E6271" w:rsidRPr="004975F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5F1">
              <w:rPr>
                <w:rFonts w:ascii="Arial Narrow" w:hAnsi="Arial Narrow" w:cs="Arial"/>
                <w:sz w:val="20"/>
                <w:szCs w:val="20"/>
              </w:rPr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E6271" w:rsidRPr="004975F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E6271" w:rsidRPr="00176756" w:rsidTr="004975F1"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b/>
                <w:sz w:val="20"/>
                <w:szCs w:val="20"/>
              </w:rPr>
              <w:t>Total Fees for this Entry</w:t>
            </w:r>
            <w:r w:rsidRPr="004975F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975F1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  <w:r w:rsidR="00A14B24" w:rsidRPr="004975F1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975F1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="00A14B24" w:rsidRPr="004975F1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="00A14B24" w:rsidRPr="004975F1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4975F1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4975F1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4975F1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4975F1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4975F1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="00A14B24" w:rsidRPr="004975F1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4975F1">
              <w:rPr>
                <w:rFonts w:ascii="Arial Narrow" w:hAnsi="Arial Narrow" w:cs="Arial"/>
                <w:sz w:val="20"/>
                <w:szCs w:val="20"/>
              </w:rPr>
              <w:tab/>
              <w:t>(See announcement from your District Festival Chair for appropriate fees.)</w:t>
            </w:r>
          </w:p>
        </w:tc>
      </w:tr>
      <w:tr w:rsidR="008E6271" w:rsidRPr="00176756" w:rsidTr="004975F1">
        <w:trPr>
          <w:trHeight w:val="354"/>
        </w:trPr>
        <w:tc>
          <w:tcPr>
            <w:tcW w:w="4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271" w:rsidRPr="00176756" w:rsidTr="004975F1">
        <w:trPr>
          <w:trHeight w:val="354"/>
        </w:trPr>
        <w:tc>
          <w:tcPr>
            <w:tcW w:w="48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i/>
                <w:sz w:val="20"/>
                <w:szCs w:val="20"/>
              </w:rPr>
              <w:t>Signature of High School Music Instructor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i/>
                <w:sz w:val="20"/>
                <w:szCs w:val="20"/>
              </w:rPr>
              <w:t>Signature of High School Principal or Superintendent</w:t>
            </w:r>
          </w:p>
        </w:tc>
      </w:tr>
      <w:tr w:rsidR="008E6271" w:rsidRPr="00176756" w:rsidTr="004975F1">
        <w:trPr>
          <w:trHeight w:val="348"/>
        </w:trPr>
        <w:tc>
          <w:tcPr>
            <w:tcW w:w="5364" w:type="dxa"/>
            <w:gridSpan w:val="6"/>
            <w:tcBorders>
              <w:top w:val="nil"/>
              <w:left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271" w:rsidRPr="00176756" w:rsidTr="004975F1">
        <w:trPr>
          <w:trHeight w:val="348"/>
        </w:trPr>
        <w:tc>
          <w:tcPr>
            <w:tcW w:w="10728" w:type="dxa"/>
            <w:gridSpan w:val="8"/>
          </w:tcPr>
          <w:p w:rsidR="008E6271" w:rsidRPr="004975F1" w:rsidRDefault="008E6271" w:rsidP="004975F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975F1">
              <w:rPr>
                <w:rFonts w:ascii="Arial" w:hAnsi="Arial" w:cs="Arial"/>
                <w:b/>
              </w:rPr>
              <w:t>APPLICATION FORM FOR STATE MUSIC FESTIVAL</w:t>
            </w:r>
          </w:p>
          <w:p w:rsidR="008E6271" w:rsidRPr="004975F1" w:rsidRDefault="008E6271" w:rsidP="004975F1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sz w:val="20"/>
                <w:szCs w:val="20"/>
              </w:rPr>
              <w:t>This form is your application for participation in a solo or ensemble event in the State Music Festival when signed by the two persons indicated below and accompanied by the appropriate fee.</w:t>
            </w:r>
          </w:p>
        </w:tc>
      </w:tr>
      <w:tr w:rsidR="008E6271" w:rsidRPr="00176756" w:rsidTr="004975F1">
        <w:trPr>
          <w:trHeight w:val="354"/>
        </w:trPr>
        <w:tc>
          <w:tcPr>
            <w:tcW w:w="4878" w:type="dxa"/>
            <w:gridSpan w:val="4"/>
            <w:tcBorders>
              <w:left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8E6271" w:rsidRPr="004975F1" w:rsidRDefault="008E6271" w:rsidP="004975F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271" w:rsidRPr="00176756" w:rsidTr="004975F1">
        <w:trPr>
          <w:trHeight w:val="354"/>
        </w:trPr>
        <w:tc>
          <w:tcPr>
            <w:tcW w:w="4878" w:type="dxa"/>
            <w:gridSpan w:val="4"/>
            <w:tcBorders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i/>
                <w:sz w:val="20"/>
                <w:szCs w:val="20"/>
              </w:rPr>
              <w:t>Signature of High School Music Instructor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75F1">
              <w:rPr>
                <w:rFonts w:ascii="Arial Narrow" w:hAnsi="Arial Narrow" w:cs="Arial"/>
                <w:i/>
                <w:sz w:val="20"/>
                <w:szCs w:val="20"/>
              </w:rPr>
              <w:t>Signature of High School Principal or Superintendent</w:t>
            </w:r>
          </w:p>
        </w:tc>
      </w:tr>
      <w:tr w:rsidR="008E6271" w:rsidRPr="00176756" w:rsidTr="004975F1">
        <w:trPr>
          <w:trHeight w:val="348"/>
        </w:trPr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6271" w:rsidRPr="004975F1" w:rsidRDefault="008E6271" w:rsidP="0049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6271" w:rsidRPr="004975F1" w:rsidRDefault="008E6271" w:rsidP="0049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F1">
              <w:rPr>
                <w:rFonts w:ascii="Arial" w:hAnsi="Arial" w:cs="Arial"/>
                <w:b/>
                <w:sz w:val="16"/>
                <w:szCs w:val="16"/>
              </w:rPr>
              <w:t xml:space="preserve">This application form must be mailed to the Chair of the State Music Festival, to which your school is assigned, </w:t>
            </w:r>
          </w:p>
          <w:p w:rsidR="008E6271" w:rsidRPr="004975F1" w:rsidRDefault="008E6271" w:rsidP="0049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975F1">
              <w:rPr>
                <w:rFonts w:ascii="Arial" w:hAnsi="Arial" w:cs="Arial"/>
                <w:b/>
                <w:sz w:val="16"/>
                <w:szCs w:val="16"/>
              </w:rPr>
              <w:t>postmarked</w:t>
            </w:r>
            <w:proofErr w:type="gramEnd"/>
            <w:r w:rsidRPr="004975F1">
              <w:rPr>
                <w:rFonts w:ascii="Arial" w:hAnsi="Arial" w:cs="Arial"/>
                <w:b/>
                <w:sz w:val="16"/>
                <w:szCs w:val="16"/>
              </w:rPr>
              <w:t xml:space="preserve"> not later than midnight of the first Tuesday after your District Music Festival.</w:t>
            </w:r>
          </w:p>
        </w:tc>
      </w:tr>
    </w:tbl>
    <w:p w:rsidR="008E6271" w:rsidRPr="00176756" w:rsidRDefault="008E6271" w:rsidP="008E6271">
      <w:pPr>
        <w:jc w:val="both"/>
        <w:rPr>
          <w:rFonts w:ascii="Arial" w:hAnsi="Arial" w:cs="Arial"/>
          <w:sz w:val="20"/>
          <w:szCs w:val="20"/>
        </w:rPr>
      </w:pPr>
    </w:p>
    <w:p w:rsidR="000C5B93" w:rsidRPr="000C5B93" w:rsidRDefault="000C5B93" w:rsidP="000C5B93">
      <w:pPr>
        <w:tabs>
          <w:tab w:val="center" w:pos="720"/>
          <w:tab w:val="right" w:pos="2520"/>
          <w:tab w:val="left" w:pos="2664"/>
          <w:tab w:val="left" w:pos="4320"/>
          <w:tab w:val="left" w:pos="5040"/>
        </w:tabs>
        <w:jc w:val="both"/>
        <w:rPr>
          <w:rFonts w:ascii="Arial" w:hAnsi="Arial" w:cs="Arial"/>
          <w:sz w:val="18"/>
          <w:szCs w:val="18"/>
        </w:rPr>
      </w:pPr>
    </w:p>
    <w:sectPr w:rsidR="000C5B93" w:rsidRPr="000C5B93" w:rsidSect="008E6271">
      <w:headerReference w:type="default" r:id="rId7"/>
      <w:pgSz w:w="12240" w:h="20160" w:code="5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54" w:rsidRDefault="007D7354">
      <w:r>
        <w:separator/>
      </w:r>
    </w:p>
  </w:endnote>
  <w:endnote w:type="continuationSeparator" w:id="0">
    <w:p w:rsidR="007D7354" w:rsidRDefault="007D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54" w:rsidRDefault="007D7354">
      <w:r>
        <w:separator/>
      </w:r>
    </w:p>
  </w:footnote>
  <w:footnote w:type="continuationSeparator" w:id="0">
    <w:p w:rsidR="007D7354" w:rsidRDefault="007D7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D5" w:rsidRPr="004E22E3" w:rsidRDefault="00F640D5" w:rsidP="004E22E3">
    <w:pPr>
      <w:pStyle w:val="Header"/>
      <w:jc w:val="right"/>
      <w:rPr>
        <w:rFonts w:ascii="Arial Narrow" w:hAnsi="Arial Narrow"/>
        <w:b/>
        <w:sz w:val="18"/>
        <w:szCs w:val="18"/>
      </w:rPr>
    </w:pPr>
    <w:r w:rsidRPr="004E22E3">
      <w:rPr>
        <w:rFonts w:ascii="Arial Narrow" w:hAnsi="Arial Narrow"/>
        <w:b/>
        <w:sz w:val="18"/>
        <w:szCs w:val="18"/>
      </w:rPr>
      <w:t xml:space="preserve">Music Form </w:t>
    </w:r>
    <w:r w:rsidR="00370991">
      <w:rPr>
        <w:rFonts w:ascii="Arial Narrow" w:hAnsi="Arial Narrow"/>
        <w:b/>
        <w:sz w:val="18"/>
        <w:szCs w:val="18"/>
      </w:rPr>
      <w:t>G</w:t>
    </w:r>
    <w:r w:rsidRPr="004E22E3">
      <w:rPr>
        <w:rFonts w:ascii="Arial Narrow" w:hAnsi="Arial Narrow"/>
        <w:b/>
        <w:sz w:val="18"/>
        <w:szCs w:val="18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651"/>
    <w:multiLevelType w:val="hybridMultilevel"/>
    <w:tmpl w:val="9CFCE0EC"/>
    <w:lvl w:ilvl="0" w:tplc="D9041FC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7F3"/>
    <w:rsid w:val="00014FBC"/>
    <w:rsid w:val="0003684F"/>
    <w:rsid w:val="000779BF"/>
    <w:rsid w:val="000C5B93"/>
    <w:rsid w:val="000C67F3"/>
    <w:rsid w:val="00100897"/>
    <w:rsid w:val="001072EE"/>
    <w:rsid w:val="00111F62"/>
    <w:rsid w:val="00177558"/>
    <w:rsid w:val="001B6278"/>
    <w:rsid w:val="001C6ACF"/>
    <w:rsid w:val="00230758"/>
    <w:rsid w:val="00231A37"/>
    <w:rsid w:val="00237668"/>
    <w:rsid w:val="00277A1B"/>
    <w:rsid w:val="00342C55"/>
    <w:rsid w:val="00370991"/>
    <w:rsid w:val="003859A0"/>
    <w:rsid w:val="003B4432"/>
    <w:rsid w:val="003C0872"/>
    <w:rsid w:val="003D77C4"/>
    <w:rsid w:val="00414AF7"/>
    <w:rsid w:val="00487497"/>
    <w:rsid w:val="004975F1"/>
    <w:rsid w:val="004B1680"/>
    <w:rsid w:val="004C3A8E"/>
    <w:rsid w:val="004E1D81"/>
    <w:rsid w:val="004E22E3"/>
    <w:rsid w:val="00512BC2"/>
    <w:rsid w:val="00527CAA"/>
    <w:rsid w:val="005660FF"/>
    <w:rsid w:val="005763E5"/>
    <w:rsid w:val="005768AC"/>
    <w:rsid w:val="005E7E46"/>
    <w:rsid w:val="00651C62"/>
    <w:rsid w:val="0065350B"/>
    <w:rsid w:val="00684ADC"/>
    <w:rsid w:val="006E0268"/>
    <w:rsid w:val="00722551"/>
    <w:rsid w:val="007338C8"/>
    <w:rsid w:val="00790221"/>
    <w:rsid w:val="007A0B78"/>
    <w:rsid w:val="007D1269"/>
    <w:rsid w:val="007D7354"/>
    <w:rsid w:val="0083789D"/>
    <w:rsid w:val="008A7FBB"/>
    <w:rsid w:val="008C03AA"/>
    <w:rsid w:val="008E129C"/>
    <w:rsid w:val="008E6271"/>
    <w:rsid w:val="008E7A81"/>
    <w:rsid w:val="008F591B"/>
    <w:rsid w:val="008F6A3A"/>
    <w:rsid w:val="009E3D1A"/>
    <w:rsid w:val="00A02A86"/>
    <w:rsid w:val="00A0564E"/>
    <w:rsid w:val="00A0643F"/>
    <w:rsid w:val="00A14B24"/>
    <w:rsid w:val="00A65DE1"/>
    <w:rsid w:val="00A80878"/>
    <w:rsid w:val="00AA24FF"/>
    <w:rsid w:val="00AB68D3"/>
    <w:rsid w:val="00B139B7"/>
    <w:rsid w:val="00B25C60"/>
    <w:rsid w:val="00B25C71"/>
    <w:rsid w:val="00B326CF"/>
    <w:rsid w:val="00B40A0F"/>
    <w:rsid w:val="00B67462"/>
    <w:rsid w:val="00B92E9A"/>
    <w:rsid w:val="00BA13F5"/>
    <w:rsid w:val="00C617B1"/>
    <w:rsid w:val="00C97FD2"/>
    <w:rsid w:val="00D11290"/>
    <w:rsid w:val="00D3261A"/>
    <w:rsid w:val="00D90CB0"/>
    <w:rsid w:val="00DF1B12"/>
    <w:rsid w:val="00DF7510"/>
    <w:rsid w:val="00E14FD5"/>
    <w:rsid w:val="00E87B7A"/>
    <w:rsid w:val="00EF1D7D"/>
    <w:rsid w:val="00F20312"/>
    <w:rsid w:val="00F33114"/>
    <w:rsid w:val="00F53E94"/>
    <w:rsid w:val="00F6195D"/>
    <w:rsid w:val="00F63430"/>
    <w:rsid w:val="00F640D5"/>
    <w:rsid w:val="00F8021A"/>
    <w:rsid w:val="00F82A25"/>
    <w:rsid w:val="00F8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F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E2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2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FormGS Guitar Solo 2018</Template>
  <TotalTime>3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High School Association Official Adjudication Form</vt:lpstr>
    </vt:vector>
  </TitlesOfParts>
  <Company>MHSA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High School Association Official Adjudication Form</dc:title>
  <dc:creator>joanne</dc:creator>
  <cp:lastModifiedBy>joanne</cp:lastModifiedBy>
  <cp:revision>2</cp:revision>
  <cp:lastPrinted>2009-02-24T17:04:00Z</cp:lastPrinted>
  <dcterms:created xsi:type="dcterms:W3CDTF">2018-02-02T16:48:00Z</dcterms:created>
  <dcterms:modified xsi:type="dcterms:W3CDTF">2018-02-02T16:48:00Z</dcterms:modified>
</cp:coreProperties>
</file>