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08" w:rsidRDefault="00EB5308" w:rsidP="00F95485">
      <w:pPr>
        <w:pStyle w:val="Heading1"/>
      </w:pPr>
    </w:p>
    <w:p w:rsidR="00EB5308" w:rsidRPr="00D9630A" w:rsidRDefault="00021338">
      <w:pPr>
        <w:pStyle w:val="Heading2"/>
        <w:rPr>
          <w:sz w:val="28"/>
          <w:szCs w:val="28"/>
        </w:rPr>
      </w:pPr>
      <w:r w:rsidRPr="00D9630A">
        <w:rPr>
          <w:sz w:val="28"/>
          <w:szCs w:val="28"/>
        </w:rPr>
        <w:t>Meeting Minutes</w:t>
      </w:r>
    </w:p>
    <w:sdt>
      <w:sdtPr>
        <w:rPr>
          <w:sz w:val="24"/>
          <w:szCs w:val="24"/>
        </w:rPr>
        <w:alias w:val="Date"/>
        <w:tag w:val="Date"/>
        <w:id w:val="-1797359151"/>
        <w:placeholder>
          <w:docPart w:val="511067F5970F5F4DA3DC78B5D2081BD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EB5308" w:rsidRPr="00D9630A" w:rsidRDefault="006B3333">
          <w:pPr>
            <w:pStyle w:val="Date"/>
            <w:rPr>
              <w:sz w:val="24"/>
              <w:szCs w:val="24"/>
            </w:rPr>
          </w:pPr>
          <w:r>
            <w:rPr>
              <w:sz w:val="24"/>
              <w:szCs w:val="24"/>
            </w:rPr>
            <w:t>February 18,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EB5308" w:rsidRPr="00D9630A" w:rsidTr="00993F22">
        <w:tc>
          <w:tcPr>
            <w:tcW w:w="2070" w:type="dxa"/>
          </w:tcPr>
          <w:p w:rsidR="00993F22" w:rsidRDefault="00993F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Absent: </w:t>
            </w:r>
          </w:p>
          <w:p w:rsidR="006B3333" w:rsidRDefault="006B3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Croyle</w:t>
            </w:r>
          </w:p>
          <w:p w:rsidR="006B3333" w:rsidRDefault="006B3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Gigliotti</w:t>
            </w:r>
          </w:p>
          <w:p w:rsidR="006B3333" w:rsidRDefault="006B3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Rivera</w:t>
            </w:r>
          </w:p>
          <w:p w:rsidR="006B3333" w:rsidRDefault="006B3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Erminio</w:t>
            </w:r>
          </w:p>
          <w:p w:rsidR="006B3333" w:rsidRDefault="006B3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Schultz</w:t>
            </w:r>
          </w:p>
          <w:p w:rsidR="006B3333" w:rsidRDefault="006B3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Tyminski</w:t>
            </w:r>
          </w:p>
          <w:p w:rsidR="006B3333" w:rsidRDefault="006B3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Calzada</w:t>
            </w:r>
          </w:p>
          <w:p w:rsidR="006B3333" w:rsidRDefault="006B3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Edomnds</w:t>
            </w:r>
          </w:p>
          <w:p w:rsidR="006B3333" w:rsidRDefault="006B3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Toutant</w:t>
            </w:r>
          </w:p>
          <w:p w:rsidR="006B3333" w:rsidRDefault="006B33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Smelko</w:t>
            </w:r>
          </w:p>
          <w:p w:rsidR="00EB5308" w:rsidRPr="00D9630A" w:rsidRDefault="00EB53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EB5308" w:rsidRPr="00D9630A" w:rsidRDefault="00EB5308" w:rsidP="00993F22">
            <w:pPr>
              <w:pStyle w:val="NoSpacing"/>
              <w:rPr>
                <w:sz w:val="24"/>
                <w:szCs w:val="24"/>
              </w:rPr>
            </w:pPr>
          </w:p>
        </w:tc>
      </w:tr>
      <w:tr w:rsidR="00EB5308" w:rsidRPr="00D9630A" w:rsidTr="00993F22">
        <w:trPr>
          <w:trHeight w:val="243"/>
        </w:trPr>
        <w:tc>
          <w:tcPr>
            <w:tcW w:w="2070" w:type="dxa"/>
          </w:tcPr>
          <w:p w:rsidR="00EB5308" w:rsidRPr="00D9630A" w:rsidRDefault="00021338">
            <w:pPr>
              <w:pStyle w:val="NoSpacing"/>
              <w:rPr>
                <w:sz w:val="24"/>
                <w:szCs w:val="24"/>
              </w:rPr>
            </w:pPr>
            <w:r w:rsidRPr="00D9630A">
              <w:rPr>
                <w:sz w:val="24"/>
                <w:szCs w:val="24"/>
              </w:rPr>
              <w:t>Next meeting:</w:t>
            </w:r>
            <w:r w:rsidR="006B3333">
              <w:rPr>
                <w:sz w:val="24"/>
                <w:szCs w:val="24"/>
              </w:rPr>
              <w:t xml:space="preserve"> March 18, 2018</w:t>
            </w:r>
          </w:p>
        </w:tc>
        <w:tc>
          <w:tcPr>
            <w:tcW w:w="7290" w:type="dxa"/>
          </w:tcPr>
          <w:p w:rsidR="00EB5308" w:rsidRPr="00D9630A" w:rsidRDefault="00EB5308" w:rsidP="009755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B3333" w:rsidRDefault="00021338" w:rsidP="006B3333">
      <w:pPr>
        <w:pStyle w:val="ListNumber"/>
        <w:rPr>
          <w:sz w:val="24"/>
          <w:szCs w:val="24"/>
        </w:rPr>
      </w:pPr>
      <w:r w:rsidRPr="00D9630A">
        <w:rPr>
          <w:sz w:val="24"/>
          <w:szCs w:val="24"/>
        </w:rPr>
        <w:t>Announcements</w:t>
      </w:r>
    </w:p>
    <w:p w:rsidR="006B3333" w:rsidRPr="0068177E" w:rsidRDefault="006B3333" w:rsidP="006B3333">
      <w:pPr>
        <w:rPr>
          <w:sz w:val="24"/>
          <w:szCs w:val="24"/>
        </w:rPr>
      </w:pPr>
      <w:r w:rsidRPr="0068177E">
        <w:rPr>
          <w:sz w:val="24"/>
          <w:szCs w:val="24"/>
        </w:rPr>
        <w:t xml:space="preserve">-No concession </w:t>
      </w:r>
      <w:r w:rsidR="00795FD8" w:rsidRPr="0068177E">
        <w:rPr>
          <w:sz w:val="24"/>
          <w:szCs w:val="24"/>
        </w:rPr>
        <w:t>stands</w:t>
      </w:r>
      <w:r w:rsidRPr="0068177E">
        <w:rPr>
          <w:sz w:val="24"/>
          <w:szCs w:val="24"/>
        </w:rPr>
        <w:t xml:space="preserve"> this year</w:t>
      </w:r>
    </w:p>
    <w:p w:rsidR="006B3333" w:rsidRPr="0068177E" w:rsidRDefault="006B3333" w:rsidP="006B3333">
      <w:pPr>
        <w:rPr>
          <w:sz w:val="24"/>
          <w:szCs w:val="24"/>
        </w:rPr>
      </w:pPr>
      <w:r w:rsidRPr="0068177E">
        <w:rPr>
          <w:sz w:val="24"/>
          <w:szCs w:val="24"/>
        </w:rPr>
        <w:t>-no hilltopper classic this year</w:t>
      </w:r>
    </w:p>
    <w:p w:rsidR="006B3333" w:rsidRPr="0068177E" w:rsidRDefault="006B3333" w:rsidP="006B3333">
      <w:pPr>
        <w:rPr>
          <w:sz w:val="24"/>
          <w:szCs w:val="24"/>
        </w:rPr>
      </w:pPr>
      <w:r w:rsidRPr="0068177E">
        <w:rPr>
          <w:sz w:val="24"/>
          <w:szCs w:val="24"/>
        </w:rPr>
        <w:t>-May 13 and 17</w:t>
      </w:r>
      <w:r w:rsidRPr="0068177E">
        <w:rPr>
          <w:sz w:val="24"/>
          <w:szCs w:val="24"/>
          <w:vertAlign w:val="superscript"/>
        </w:rPr>
        <w:t>th</w:t>
      </w:r>
      <w:r w:rsidRPr="0068177E">
        <w:rPr>
          <w:sz w:val="24"/>
          <w:szCs w:val="24"/>
        </w:rPr>
        <w:t xml:space="preserve"> CHS baseball clinic</w:t>
      </w:r>
    </w:p>
    <w:p w:rsidR="006B3333" w:rsidRPr="0068177E" w:rsidRDefault="006B3333" w:rsidP="006B3333">
      <w:pPr>
        <w:rPr>
          <w:sz w:val="24"/>
          <w:szCs w:val="24"/>
        </w:rPr>
      </w:pPr>
      <w:r w:rsidRPr="0068177E">
        <w:rPr>
          <w:sz w:val="24"/>
          <w:szCs w:val="24"/>
        </w:rPr>
        <w:t>-gym is reserved for tryouts</w:t>
      </w:r>
    </w:p>
    <w:p w:rsidR="006B3333" w:rsidRPr="0068177E" w:rsidRDefault="006B3333" w:rsidP="006B3333">
      <w:pPr>
        <w:rPr>
          <w:sz w:val="24"/>
          <w:szCs w:val="24"/>
        </w:rPr>
      </w:pPr>
      <w:r w:rsidRPr="0068177E">
        <w:rPr>
          <w:sz w:val="24"/>
          <w:szCs w:val="24"/>
        </w:rPr>
        <w:t>-travel teams are all payed up</w:t>
      </w:r>
    </w:p>
    <w:p w:rsidR="00EB5308" w:rsidRDefault="00021338">
      <w:pPr>
        <w:pStyle w:val="ListNumber"/>
        <w:rPr>
          <w:sz w:val="24"/>
          <w:szCs w:val="24"/>
        </w:rPr>
      </w:pPr>
      <w:r w:rsidRPr="00D9630A">
        <w:rPr>
          <w:sz w:val="24"/>
          <w:szCs w:val="24"/>
        </w:rPr>
        <w:t>Discussion</w:t>
      </w:r>
    </w:p>
    <w:p w:rsidR="006B3333" w:rsidRPr="0068177E" w:rsidRDefault="006B3333" w:rsidP="006B3333">
      <w:pPr>
        <w:rPr>
          <w:sz w:val="24"/>
          <w:szCs w:val="24"/>
        </w:rPr>
      </w:pPr>
      <w:r>
        <w:t>-</w:t>
      </w:r>
      <w:r w:rsidRPr="0068177E">
        <w:rPr>
          <w:sz w:val="24"/>
          <w:szCs w:val="24"/>
        </w:rPr>
        <w:t xml:space="preserve">bid out field </w:t>
      </w:r>
      <w:r w:rsidR="00795FD8" w:rsidRPr="0068177E">
        <w:rPr>
          <w:sz w:val="24"/>
          <w:szCs w:val="24"/>
        </w:rPr>
        <w:t>maintenance</w:t>
      </w:r>
      <w:r w:rsidRPr="0068177E">
        <w:rPr>
          <w:sz w:val="24"/>
          <w:szCs w:val="24"/>
        </w:rPr>
        <w:t xml:space="preserve"> </w:t>
      </w:r>
    </w:p>
    <w:p w:rsidR="006B3333" w:rsidRPr="0068177E" w:rsidRDefault="0068177E" w:rsidP="006B3333">
      <w:pPr>
        <w:rPr>
          <w:sz w:val="24"/>
          <w:szCs w:val="24"/>
        </w:rPr>
      </w:pPr>
      <w:r w:rsidRPr="0068177E">
        <w:rPr>
          <w:sz w:val="24"/>
          <w:szCs w:val="24"/>
        </w:rPr>
        <w:t>-</w:t>
      </w:r>
      <w:r w:rsidR="006B3333" w:rsidRPr="0068177E">
        <w:rPr>
          <w:sz w:val="24"/>
          <w:szCs w:val="24"/>
        </w:rPr>
        <w:t>Mel harder fields increasing from $810 to $900</w:t>
      </w:r>
    </w:p>
    <w:p w:rsidR="006B3333" w:rsidRPr="0068177E" w:rsidRDefault="0068177E" w:rsidP="006B3333">
      <w:pPr>
        <w:rPr>
          <w:sz w:val="24"/>
          <w:szCs w:val="24"/>
        </w:rPr>
      </w:pPr>
      <w:r w:rsidRPr="0068177E">
        <w:rPr>
          <w:sz w:val="24"/>
          <w:szCs w:val="24"/>
        </w:rPr>
        <w:t>-right field fence at UMC needs fixed</w:t>
      </w:r>
    </w:p>
    <w:p w:rsidR="0068177E" w:rsidRPr="0068177E" w:rsidRDefault="0068177E" w:rsidP="006B3333">
      <w:pPr>
        <w:rPr>
          <w:sz w:val="24"/>
          <w:szCs w:val="24"/>
        </w:rPr>
      </w:pPr>
      <w:r w:rsidRPr="0068177E">
        <w:rPr>
          <w:sz w:val="24"/>
          <w:szCs w:val="24"/>
        </w:rPr>
        <w:t>-</w:t>
      </w:r>
      <w:r w:rsidR="00795FD8" w:rsidRPr="0068177E">
        <w:rPr>
          <w:sz w:val="24"/>
          <w:szCs w:val="24"/>
        </w:rPr>
        <w:t>Hamden</w:t>
      </w:r>
      <w:r w:rsidRPr="0068177E">
        <w:rPr>
          <w:sz w:val="24"/>
          <w:szCs w:val="24"/>
        </w:rPr>
        <w:t xml:space="preserve"> says we don’t use their fields, but field are not in good condition</w:t>
      </w:r>
    </w:p>
    <w:p w:rsidR="0068177E" w:rsidRPr="0068177E" w:rsidRDefault="0068177E" w:rsidP="006B3333">
      <w:pPr>
        <w:rPr>
          <w:sz w:val="24"/>
          <w:szCs w:val="24"/>
        </w:rPr>
      </w:pPr>
      <w:r w:rsidRPr="0068177E">
        <w:rPr>
          <w:sz w:val="24"/>
          <w:szCs w:val="24"/>
        </w:rPr>
        <w:t>-possible ledgemont/chardon colts team (pending try-outs)</w:t>
      </w:r>
    </w:p>
    <w:p w:rsidR="00FF60F0" w:rsidRDefault="0068177E" w:rsidP="00B316C8">
      <w:pPr>
        <w:pStyle w:val="ListNumber"/>
        <w:rPr>
          <w:sz w:val="24"/>
          <w:szCs w:val="24"/>
        </w:rPr>
      </w:pPr>
      <w:r>
        <w:rPr>
          <w:sz w:val="24"/>
          <w:szCs w:val="24"/>
        </w:rPr>
        <w:t>Approved</w:t>
      </w:r>
    </w:p>
    <w:p w:rsidR="0068177E" w:rsidRPr="0068177E" w:rsidRDefault="0068177E" w:rsidP="0068177E">
      <w:pPr>
        <w:rPr>
          <w:sz w:val="24"/>
          <w:szCs w:val="24"/>
        </w:rPr>
      </w:pPr>
      <w:r>
        <w:t>-</w:t>
      </w:r>
      <w:r w:rsidRPr="0068177E">
        <w:rPr>
          <w:sz w:val="24"/>
          <w:szCs w:val="24"/>
        </w:rPr>
        <w:t>set up new acct with centerra (old western reserve)</w:t>
      </w:r>
    </w:p>
    <w:p w:rsidR="0068177E" w:rsidRPr="0068177E" w:rsidRDefault="0068177E" w:rsidP="0068177E">
      <w:pPr>
        <w:rPr>
          <w:sz w:val="24"/>
          <w:szCs w:val="24"/>
        </w:rPr>
      </w:pPr>
      <w:r w:rsidRPr="0068177E">
        <w:rPr>
          <w:sz w:val="24"/>
          <w:szCs w:val="24"/>
        </w:rPr>
        <w:t>-increase tournament fees to cover costs</w:t>
      </w:r>
    </w:p>
    <w:p w:rsidR="0068177E" w:rsidRPr="0068177E" w:rsidRDefault="0068177E" w:rsidP="0068177E">
      <w:pPr>
        <w:rPr>
          <w:sz w:val="24"/>
          <w:szCs w:val="24"/>
        </w:rPr>
      </w:pPr>
      <w:r w:rsidRPr="0068177E">
        <w:rPr>
          <w:sz w:val="24"/>
          <w:szCs w:val="24"/>
        </w:rPr>
        <w:t xml:space="preserve">-all 5 dug outs at </w:t>
      </w:r>
      <w:r w:rsidR="00795FD8" w:rsidRPr="0068177E">
        <w:rPr>
          <w:sz w:val="24"/>
          <w:szCs w:val="24"/>
        </w:rPr>
        <w:t>Munson</w:t>
      </w:r>
      <w:r w:rsidRPr="0068177E">
        <w:rPr>
          <w:sz w:val="24"/>
          <w:szCs w:val="24"/>
        </w:rPr>
        <w:t xml:space="preserve"> field to be updated over 5 years, no charge to CBL</w:t>
      </w:r>
    </w:p>
    <w:p w:rsidR="0068177E" w:rsidRPr="0068177E" w:rsidRDefault="0068177E" w:rsidP="0068177E">
      <w:pPr>
        <w:rPr>
          <w:sz w:val="24"/>
          <w:szCs w:val="24"/>
        </w:rPr>
      </w:pPr>
      <w:r w:rsidRPr="0068177E">
        <w:rPr>
          <w:sz w:val="24"/>
          <w:szCs w:val="24"/>
        </w:rPr>
        <w:t>-using ASP again for toilets</w:t>
      </w:r>
    </w:p>
    <w:p w:rsidR="00EB5308" w:rsidRDefault="00FF60F0" w:rsidP="00FF60F0">
      <w:pPr>
        <w:pStyle w:val="NormalIndent"/>
        <w:ind w:left="0"/>
        <w:rPr>
          <w:b/>
          <w:sz w:val="24"/>
          <w:szCs w:val="24"/>
        </w:rPr>
      </w:pPr>
      <w:r w:rsidRPr="00D9630A">
        <w:rPr>
          <w:b/>
          <w:sz w:val="24"/>
          <w:szCs w:val="24"/>
        </w:rPr>
        <w:t>4. For Next Meeting</w:t>
      </w:r>
      <w:r w:rsidR="0068177E">
        <w:rPr>
          <w:b/>
          <w:sz w:val="24"/>
          <w:szCs w:val="24"/>
        </w:rPr>
        <w:t>/Tabled</w:t>
      </w:r>
    </w:p>
    <w:p w:rsidR="0068177E" w:rsidRDefault="0068177E" w:rsidP="00FF60F0">
      <w:pPr>
        <w:pStyle w:val="NormalIndent"/>
        <w:ind w:left="0"/>
        <w:rPr>
          <w:sz w:val="24"/>
          <w:szCs w:val="24"/>
        </w:rPr>
      </w:pPr>
      <w:r>
        <w:rPr>
          <w:sz w:val="24"/>
          <w:szCs w:val="24"/>
        </w:rPr>
        <w:t>-garbage disposal</w:t>
      </w:r>
    </w:p>
    <w:p w:rsidR="0068177E" w:rsidRDefault="0068177E" w:rsidP="00FF60F0">
      <w:pPr>
        <w:pStyle w:val="NormalInden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795FD8">
        <w:rPr>
          <w:sz w:val="24"/>
          <w:szCs w:val="24"/>
        </w:rPr>
        <w:t>Adler</w:t>
      </w:r>
      <w:r>
        <w:rPr>
          <w:sz w:val="24"/>
          <w:szCs w:val="24"/>
        </w:rPr>
        <w:t xml:space="preserve"> for shirts</w:t>
      </w:r>
    </w:p>
    <w:p w:rsidR="0068177E" w:rsidRDefault="0068177E" w:rsidP="00FF60F0">
      <w:pPr>
        <w:pStyle w:val="NormalIndent"/>
        <w:ind w:left="0"/>
        <w:rPr>
          <w:sz w:val="24"/>
          <w:szCs w:val="24"/>
        </w:rPr>
      </w:pPr>
      <w:r>
        <w:rPr>
          <w:sz w:val="24"/>
          <w:szCs w:val="24"/>
        </w:rPr>
        <w:tab/>
        <w:t>$7.50 with printing on front/back</w:t>
      </w:r>
    </w:p>
    <w:p w:rsidR="0068177E" w:rsidRDefault="0068177E" w:rsidP="00FF60F0">
      <w:pPr>
        <w:pStyle w:val="NormalIndent"/>
        <w:ind w:left="0"/>
        <w:rPr>
          <w:sz w:val="24"/>
          <w:szCs w:val="24"/>
        </w:rPr>
      </w:pPr>
      <w:r>
        <w:rPr>
          <w:sz w:val="24"/>
          <w:szCs w:val="24"/>
        </w:rPr>
        <w:tab/>
        <w:t>$6.00 tball/peewee printing on front/back</w:t>
      </w:r>
    </w:p>
    <w:p w:rsidR="0068177E" w:rsidRDefault="0068177E" w:rsidP="00FF60F0">
      <w:pPr>
        <w:pStyle w:val="NormalIndent"/>
        <w:ind w:left="0"/>
        <w:rPr>
          <w:sz w:val="24"/>
          <w:szCs w:val="24"/>
        </w:rPr>
      </w:pPr>
      <w:r>
        <w:rPr>
          <w:sz w:val="24"/>
          <w:szCs w:val="24"/>
        </w:rPr>
        <w:t>-Susan: sponsor team to input child sponsoring?</w:t>
      </w:r>
    </w:p>
    <w:p w:rsidR="0068177E" w:rsidRDefault="0068177E" w:rsidP="00FF60F0">
      <w:pPr>
        <w:pStyle w:val="NormalIndent"/>
        <w:ind w:left="0"/>
        <w:rPr>
          <w:sz w:val="24"/>
          <w:szCs w:val="24"/>
        </w:rPr>
      </w:pPr>
      <w:r>
        <w:rPr>
          <w:sz w:val="24"/>
          <w:szCs w:val="24"/>
        </w:rPr>
        <w:t>-Tracy: re-calculate budget with item removals</w:t>
      </w:r>
    </w:p>
    <w:p w:rsidR="0068177E" w:rsidRPr="0068177E" w:rsidRDefault="0068177E" w:rsidP="00FF60F0">
      <w:pPr>
        <w:pStyle w:val="NormalIndent"/>
        <w:ind w:left="0"/>
        <w:rPr>
          <w:sz w:val="24"/>
          <w:szCs w:val="24"/>
        </w:rPr>
      </w:pPr>
      <w:r>
        <w:rPr>
          <w:sz w:val="24"/>
          <w:szCs w:val="24"/>
        </w:rPr>
        <w:t>-Anthony: invoice for balls?</w:t>
      </w:r>
    </w:p>
    <w:p w:rsidR="00FF60F0" w:rsidRPr="00D9630A" w:rsidRDefault="00FF60F0" w:rsidP="00B316C8">
      <w:pPr>
        <w:pStyle w:val="NormalIndent"/>
        <w:ind w:left="0"/>
        <w:rPr>
          <w:sz w:val="24"/>
          <w:szCs w:val="24"/>
        </w:rPr>
      </w:pPr>
      <w:r w:rsidRPr="00D9630A">
        <w:rPr>
          <w:b/>
          <w:sz w:val="24"/>
          <w:szCs w:val="24"/>
        </w:rPr>
        <w:tab/>
      </w:r>
      <w:r w:rsidR="00B316C8">
        <w:rPr>
          <w:sz w:val="24"/>
          <w:szCs w:val="24"/>
        </w:rPr>
        <w:t xml:space="preserve"> </w:t>
      </w:r>
    </w:p>
    <w:p w:rsidR="00FF60F0" w:rsidRPr="00D9630A" w:rsidRDefault="00FF60F0" w:rsidP="00FF60F0">
      <w:pPr>
        <w:pStyle w:val="NormalIndent"/>
        <w:ind w:left="0"/>
        <w:rPr>
          <w:sz w:val="24"/>
          <w:szCs w:val="24"/>
        </w:rPr>
      </w:pPr>
    </w:p>
    <w:sectPr w:rsidR="00FF60F0" w:rsidRPr="00D9630A" w:rsidSect="00A34B9C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08" w:rsidRDefault="00BD2808">
      <w:pPr>
        <w:spacing w:after="0" w:line="240" w:lineRule="auto"/>
      </w:pPr>
      <w:r>
        <w:separator/>
      </w:r>
    </w:p>
    <w:p w:rsidR="00BD2808" w:rsidRDefault="00BD2808"/>
  </w:endnote>
  <w:endnote w:type="continuationSeparator" w:id="0">
    <w:p w:rsidR="00BD2808" w:rsidRDefault="00BD2808">
      <w:pPr>
        <w:spacing w:after="0" w:line="240" w:lineRule="auto"/>
      </w:pPr>
      <w:r>
        <w:continuationSeparator/>
      </w:r>
    </w:p>
    <w:p w:rsidR="00BD2808" w:rsidRDefault="00BD2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08" w:rsidRDefault="00BD2808">
      <w:pPr>
        <w:spacing w:after="0" w:line="240" w:lineRule="auto"/>
      </w:pPr>
      <w:r>
        <w:separator/>
      </w:r>
    </w:p>
    <w:p w:rsidR="00BD2808" w:rsidRDefault="00BD2808"/>
  </w:footnote>
  <w:footnote w:type="continuationSeparator" w:id="0">
    <w:p w:rsidR="00BD2808" w:rsidRDefault="00BD2808">
      <w:pPr>
        <w:spacing w:after="0" w:line="240" w:lineRule="auto"/>
      </w:pPr>
      <w:r>
        <w:continuationSeparator/>
      </w:r>
    </w:p>
    <w:p w:rsidR="00BD2808" w:rsidRDefault="00BD2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Organization Name"/>
      <w:tag w:val=""/>
      <w:id w:val="1941794537"/>
      <w:placeholder>
        <w:docPart w:val="AD730F3754AF1845AD6F1CA780C2954C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EB5308" w:rsidRDefault="00795FD8">
        <w:pPr>
          <w:pStyle w:val="Header"/>
        </w:pPr>
        <w:r>
          <w:t>[Organization Name]</w:t>
        </w:r>
      </w:p>
    </w:sdtContent>
  </w:sdt>
  <w:p w:rsidR="00EB5308" w:rsidRDefault="00021338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2147E5B307EF0A4AAEAD707434D383A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B3333">
          <w:t>February 18, 2018</w:t>
        </w:r>
      </w:sdtContent>
    </w:sdt>
  </w:p>
  <w:p w:rsidR="00EB5308" w:rsidRDefault="00021338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7C1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1CB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0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77"/>
    <w:rsid w:val="00021338"/>
    <w:rsid w:val="00053615"/>
    <w:rsid w:val="001A2BB7"/>
    <w:rsid w:val="001E7C1B"/>
    <w:rsid w:val="00200D6D"/>
    <w:rsid w:val="0025318C"/>
    <w:rsid w:val="00550538"/>
    <w:rsid w:val="0064200A"/>
    <w:rsid w:val="0068177E"/>
    <w:rsid w:val="006B3333"/>
    <w:rsid w:val="006F2AF7"/>
    <w:rsid w:val="00795FD8"/>
    <w:rsid w:val="007E637E"/>
    <w:rsid w:val="00815954"/>
    <w:rsid w:val="00844D73"/>
    <w:rsid w:val="008D5D3A"/>
    <w:rsid w:val="00975577"/>
    <w:rsid w:val="00993F22"/>
    <w:rsid w:val="009F42FB"/>
    <w:rsid w:val="00A34B9C"/>
    <w:rsid w:val="00AB5BED"/>
    <w:rsid w:val="00AE1884"/>
    <w:rsid w:val="00B316C8"/>
    <w:rsid w:val="00B452BE"/>
    <w:rsid w:val="00BC0975"/>
    <w:rsid w:val="00BC5991"/>
    <w:rsid w:val="00BD2808"/>
    <w:rsid w:val="00CE0899"/>
    <w:rsid w:val="00D9630A"/>
    <w:rsid w:val="00DF7B49"/>
    <w:rsid w:val="00EB5308"/>
    <w:rsid w:val="00F44E66"/>
    <w:rsid w:val="00F46826"/>
    <w:rsid w:val="00F95485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18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89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99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ie/Library/Containers/com.microsoft.Word/Data/Library/Caches/1033/TM04021852/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730F3754AF1845AD6F1CA780C2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E01E-4B09-194F-90C9-51289EAF1A0C}"/>
      </w:docPartPr>
      <w:docPartBody>
        <w:p w:rsidR="008B102A" w:rsidRDefault="00AF31FC">
          <w:pPr>
            <w:pStyle w:val="AD730F3754AF1845AD6F1CA780C2954C"/>
          </w:pPr>
          <w:r>
            <w:t>[Organization Name]</w:t>
          </w:r>
        </w:p>
      </w:docPartBody>
    </w:docPart>
    <w:docPart>
      <w:docPartPr>
        <w:name w:val="511067F5970F5F4DA3DC78B5D208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0FA6-2D2B-334D-AC31-4F2CD7F58650}"/>
      </w:docPartPr>
      <w:docPartBody>
        <w:p w:rsidR="008B102A" w:rsidRDefault="00AF31FC">
          <w:pPr>
            <w:pStyle w:val="511067F5970F5F4DA3DC78B5D2081BD1"/>
          </w:pPr>
          <w:r>
            <w:t>[Date of meeting]</w:t>
          </w:r>
        </w:p>
      </w:docPartBody>
    </w:docPart>
    <w:docPart>
      <w:docPartPr>
        <w:name w:val="2147E5B307EF0A4AAEAD707434D3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1CB5-8D76-5841-8A3C-2A08A2050EA8}"/>
      </w:docPartPr>
      <w:docPartBody>
        <w:p w:rsidR="008B102A" w:rsidRDefault="00AF31FC">
          <w:pPr>
            <w:pStyle w:val="2147E5B307EF0A4AAEAD707434D383AE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FC"/>
    <w:rsid w:val="004F34F7"/>
    <w:rsid w:val="008B102A"/>
    <w:rsid w:val="00AF31FC"/>
    <w:rsid w:val="00BC2357"/>
    <w:rsid w:val="00E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30F3754AF1845AD6F1CA780C2954C">
    <w:name w:val="AD730F3754AF1845AD6F1CA780C2954C"/>
  </w:style>
  <w:style w:type="paragraph" w:customStyle="1" w:styleId="511067F5970F5F4DA3DC78B5D2081BD1">
    <w:name w:val="511067F5970F5F4DA3DC78B5D2081BD1"/>
  </w:style>
  <w:style w:type="paragraph" w:customStyle="1" w:styleId="40DD05148599F646873E5AD607675DCC">
    <w:name w:val="40DD05148599F646873E5AD607675DCC"/>
  </w:style>
  <w:style w:type="paragraph" w:customStyle="1" w:styleId="2147E5B307EF0A4AAEAD707434D383AE">
    <w:name w:val="2147E5B307EF0A4AAEAD707434D383AE"/>
  </w:style>
  <w:style w:type="paragraph" w:customStyle="1" w:styleId="56A698F2F3335C45B19987A9B34E4ADD">
    <w:name w:val="56A698F2F3335C45B19987A9B34E4ADD"/>
  </w:style>
  <w:style w:type="paragraph" w:customStyle="1" w:styleId="AC39BF5B438FAC4FA9E318493EC02DA5">
    <w:name w:val="AC39BF5B438FAC4FA9E318493EC02DA5"/>
  </w:style>
  <w:style w:type="paragraph" w:customStyle="1" w:styleId="D886B45CCD89D44E88268AE72EF5FA46">
    <w:name w:val="D886B45CCD89D44E88268AE72EF5FA46"/>
  </w:style>
  <w:style w:type="paragraph" w:customStyle="1" w:styleId="11F7AE642032A647B7AD7D319BD32C84">
    <w:name w:val="11F7AE642032A647B7AD7D319BD32C84"/>
  </w:style>
  <w:style w:type="paragraph" w:customStyle="1" w:styleId="E82034762E1B234F84E99EC9778B2F50">
    <w:name w:val="E82034762E1B234F84E99EC9778B2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2018-02-18T00:00:00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879117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2013-02-25T13:10:00+00:00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1676283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TP104021851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76DD90-87AC-4185-89EE-2AE435DF7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AC4D5-98B6-4A81-A694-7F8DCC18F90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D90F3C-8AF5-8A47-8E56-69462FFF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2018-03-14T02:21:00Z</dcterms:created>
  <dcterms:modified xsi:type="dcterms:W3CDTF">2018-03-14T02:40:00Z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