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6E" w:rsidRPr="00AD3F7C" w:rsidRDefault="0058686E" w:rsidP="00DA6332">
      <w:pPr>
        <w:jc w:val="center"/>
        <w:rPr>
          <w:rFonts w:ascii="Arial" w:hAnsi="Arial" w:cs="Arial"/>
          <w:b/>
        </w:rPr>
      </w:pPr>
      <w:r w:rsidRPr="00AD3F7C">
        <w:rPr>
          <w:rFonts w:ascii="Arial" w:hAnsi="Arial" w:cs="Arial"/>
          <w:b/>
        </w:rPr>
        <w:t>Laker Athletic Booster Club</w:t>
      </w:r>
    </w:p>
    <w:p w:rsidR="0058686E" w:rsidRDefault="0058686E" w:rsidP="004F65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March 19, 2018</w:t>
      </w:r>
    </w:p>
    <w:p w:rsidR="0058686E" w:rsidRDefault="0058686E" w:rsidP="005723DF">
      <w:pPr>
        <w:rPr>
          <w:rFonts w:ascii="Arial" w:hAnsi="Arial" w:cs="Arial"/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5"/>
        <w:gridCol w:w="1350"/>
      </w:tblGrid>
      <w:tr w:rsidR="0058686E" w:rsidRPr="00227E85" w:rsidTr="00227E85">
        <w:tc>
          <w:tcPr>
            <w:tcW w:w="9445" w:type="dxa"/>
          </w:tcPr>
          <w:p w:rsidR="0058686E" w:rsidRPr="00227E85" w:rsidRDefault="0058686E" w:rsidP="00227E85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27E85">
              <w:rPr>
                <w:rFonts w:ascii="Arial" w:hAnsi="Arial" w:cs="Arial"/>
                <w:color w:val="000000"/>
              </w:rPr>
              <w:t>Call to order/Introductions/Announcement</w:t>
            </w:r>
          </w:p>
          <w:p w:rsidR="0058686E" w:rsidRPr="00227E85" w:rsidRDefault="0058686E" w:rsidP="00227E85">
            <w:pPr>
              <w:pStyle w:val="xgmailmsg"/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58686E" w:rsidRPr="00227E85" w:rsidRDefault="0058686E" w:rsidP="005723DF">
            <w:pPr>
              <w:rPr>
                <w:rFonts w:ascii="Arial" w:hAnsi="Arial" w:cs="Arial"/>
                <w:b/>
              </w:rPr>
            </w:pPr>
            <w:r w:rsidRPr="00227E85">
              <w:rPr>
                <w:rFonts w:ascii="Arial" w:hAnsi="Arial" w:cs="Arial"/>
                <w:b/>
              </w:rPr>
              <w:t>7:00</w:t>
            </w:r>
          </w:p>
        </w:tc>
      </w:tr>
      <w:tr w:rsidR="0058686E" w:rsidRPr="00227E85" w:rsidTr="00227E85">
        <w:tc>
          <w:tcPr>
            <w:tcW w:w="9445" w:type="dxa"/>
          </w:tcPr>
          <w:p w:rsidR="0058686E" w:rsidRPr="00227E85" w:rsidRDefault="0058686E" w:rsidP="00227E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227E85">
              <w:rPr>
                <w:rFonts w:ascii="Arial" w:hAnsi="Arial" w:cs="Arial"/>
                <w:color w:val="000000"/>
              </w:rPr>
              <w:t xml:space="preserve">Guest – </w:t>
            </w:r>
            <w:r>
              <w:rPr>
                <w:rFonts w:ascii="Arial" w:hAnsi="Arial" w:cs="Arial"/>
                <w:color w:val="000000"/>
              </w:rPr>
              <w:t>Mike Schoonover – P4P</w:t>
            </w:r>
          </w:p>
        </w:tc>
        <w:tc>
          <w:tcPr>
            <w:tcW w:w="1350" w:type="dxa"/>
          </w:tcPr>
          <w:p w:rsidR="0058686E" w:rsidRPr="00227E85" w:rsidRDefault="0058686E" w:rsidP="00227E85">
            <w:pPr>
              <w:pStyle w:val="xgmailmsg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227E85">
              <w:rPr>
                <w:rFonts w:ascii="Arial" w:hAnsi="Arial" w:cs="Arial"/>
                <w:b/>
                <w:color w:val="000000"/>
              </w:rPr>
              <w:t>7:05</w:t>
            </w:r>
          </w:p>
          <w:p w:rsidR="0058686E" w:rsidRPr="00227E85" w:rsidRDefault="0058686E" w:rsidP="00227E85">
            <w:pPr>
              <w:pStyle w:val="xgmailmsg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</w:tr>
      <w:tr w:rsidR="0058686E" w:rsidRPr="00227E85" w:rsidTr="00227E85">
        <w:tc>
          <w:tcPr>
            <w:tcW w:w="9445" w:type="dxa"/>
          </w:tcPr>
          <w:p w:rsidR="0058686E" w:rsidRPr="00227E85" w:rsidRDefault="0058686E" w:rsidP="00227E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227E85">
              <w:rPr>
                <w:rFonts w:ascii="Arial" w:hAnsi="Arial" w:cs="Arial"/>
                <w:color w:val="000000"/>
              </w:rPr>
              <w:t>New Sport Representatives/Sport Reports/Guests</w:t>
            </w:r>
          </w:p>
        </w:tc>
        <w:tc>
          <w:tcPr>
            <w:tcW w:w="1350" w:type="dxa"/>
          </w:tcPr>
          <w:p w:rsidR="0058686E" w:rsidRPr="00227E85" w:rsidRDefault="0058686E" w:rsidP="00227E85">
            <w:pPr>
              <w:pStyle w:val="xgmailmsg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227E85">
              <w:rPr>
                <w:rFonts w:ascii="Arial" w:hAnsi="Arial" w:cs="Arial"/>
                <w:b/>
                <w:color w:val="000000"/>
              </w:rPr>
              <w:t>7:10</w:t>
            </w:r>
          </w:p>
          <w:p w:rsidR="0058686E" w:rsidRPr="00227E85" w:rsidRDefault="0058686E" w:rsidP="005723DF">
            <w:pPr>
              <w:rPr>
                <w:rFonts w:ascii="Arial" w:hAnsi="Arial" w:cs="Arial"/>
                <w:b/>
              </w:rPr>
            </w:pPr>
          </w:p>
        </w:tc>
      </w:tr>
      <w:tr w:rsidR="0058686E" w:rsidRPr="00227E85" w:rsidTr="00227E85">
        <w:tc>
          <w:tcPr>
            <w:tcW w:w="9445" w:type="dxa"/>
          </w:tcPr>
          <w:p w:rsidR="0058686E" w:rsidRPr="00227E85" w:rsidRDefault="0058686E" w:rsidP="00227E85">
            <w:pPr>
              <w:pStyle w:val="xgmailmsg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27E85">
              <w:rPr>
                <w:rFonts w:ascii="Arial" w:hAnsi="Arial" w:cs="Arial"/>
                <w:color w:val="000000"/>
              </w:rPr>
              <w:t>Executive/Administrative Business</w:t>
            </w:r>
          </w:p>
          <w:p w:rsidR="0058686E" w:rsidRPr="00227E85" w:rsidRDefault="0058686E" w:rsidP="00227E85">
            <w:pPr>
              <w:pStyle w:val="xgmailmsg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27E85">
              <w:rPr>
                <w:rFonts w:ascii="Arial" w:hAnsi="Arial" w:cs="Arial"/>
                <w:color w:val="000000"/>
              </w:rPr>
              <w:t>Minutes-motion to approve minutes</w:t>
            </w:r>
          </w:p>
          <w:p w:rsidR="0058686E" w:rsidRPr="00227E85" w:rsidRDefault="0058686E" w:rsidP="00227E85">
            <w:pPr>
              <w:pStyle w:val="xgmailmsg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27E85">
              <w:rPr>
                <w:rFonts w:ascii="Arial" w:hAnsi="Arial" w:cs="Arial"/>
                <w:color w:val="000000"/>
              </w:rPr>
              <w:t xml:space="preserve">Presidents Report </w:t>
            </w:r>
          </w:p>
        </w:tc>
        <w:tc>
          <w:tcPr>
            <w:tcW w:w="1350" w:type="dxa"/>
          </w:tcPr>
          <w:p w:rsidR="0058686E" w:rsidRPr="00227E85" w:rsidRDefault="0058686E" w:rsidP="00C5231B">
            <w:pPr>
              <w:rPr>
                <w:rFonts w:ascii="Arial" w:hAnsi="Arial" w:cs="Arial"/>
                <w:b/>
              </w:rPr>
            </w:pPr>
            <w:r w:rsidRPr="00227E85">
              <w:rPr>
                <w:rFonts w:ascii="Arial" w:hAnsi="Arial" w:cs="Arial"/>
                <w:b/>
              </w:rPr>
              <w:t>7:15</w:t>
            </w:r>
          </w:p>
        </w:tc>
      </w:tr>
      <w:tr w:rsidR="0058686E" w:rsidRPr="00227E85" w:rsidTr="00227E85">
        <w:tc>
          <w:tcPr>
            <w:tcW w:w="9445" w:type="dxa"/>
          </w:tcPr>
          <w:p w:rsidR="0058686E" w:rsidRPr="00227E85" w:rsidRDefault="0058686E" w:rsidP="00227E85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27E85">
              <w:rPr>
                <w:rFonts w:ascii="Arial" w:hAnsi="Arial" w:cs="Arial"/>
                <w:color w:val="000000"/>
              </w:rPr>
              <w:t>Activity Director Update</w:t>
            </w:r>
          </w:p>
        </w:tc>
        <w:tc>
          <w:tcPr>
            <w:tcW w:w="1350" w:type="dxa"/>
          </w:tcPr>
          <w:p w:rsidR="0058686E" w:rsidRPr="00227E85" w:rsidRDefault="0058686E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7:20</w:t>
            </w:r>
          </w:p>
        </w:tc>
      </w:tr>
      <w:tr w:rsidR="0058686E" w:rsidRPr="00227E85" w:rsidTr="00227E85">
        <w:tc>
          <w:tcPr>
            <w:tcW w:w="9445" w:type="dxa"/>
          </w:tcPr>
          <w:p w:rsidR="0058686E" w:rsidRPr="00227E85" w:rsidRDefault="0058686E" w:rsidP="00227E85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27E85">
              <w:rPr>
                <w:rFonts w:ascii="Arial" w:hAnsi="Arial" w:cs="Arial"/>
                <w:color w:val="000000"/>
              </w:rPr>
              <w:t>Old Business</w:t>
            </w:r>
          </w:p>
          <w:p w:rsidR="0058686E" w:rsidRPr="00227E85" w:rsidRDefault="0058686E" w:rsidP="00227E85">
            <w:pPr>
              <w:pStyle w:val="xgmailmsg"/>
              <w:numPr>
                <w:ilvl w:val="1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MusicFest Update</w:t>
            </w:r>
          </w:p>
        </w:tc>
        <w:tc>
          <w:tcPr>
            <w:tcW w:w="1350" w:type="dxa"/>
          </w:tcPr>
          <w:p w:rsidR="0058686E" w:rsidRPr="00227E85" w:rsidRDefault="0058686E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</w:t>
            </w:r>
          </w:p>
        </w:tc>
      </w:tr>
      <w:tr w:rsidR="0058686E" w:rsidRPr="00227E85" w:rsidTr="00227E85">
        <w:tc>
          <w:tcPr>
            <w:tcW w:w="9445" w:type="dxa"/>
          </w:tcPr>
          <w:p w:rsidR="0058686E" w:rsidRPr="00227E85" w:rsidRDefault="0058686E" w:rsidP="00227E85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27E85">
              <w:rPr>
                <w:rFonts w:ascii="Arial" w:hAnsi="Arial" w:cs="Arial"/>
                <w:color w:val="000000"/>
              </w:rPr>
              <w:t>New Business</w:t>
            </w:r>
          </w:p>
          <w:p w:rsidR="0058686E" w:rsidRPr="00227E85" w:rsidRDefault="0058686E" w:rsidP="00227E85">
            <w:pPr>
              <w:pStyle w:val="xgmailmsg"/>
              <w:numPr>
                <w:ilvl w:val="1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</w:tcPr>
          <w:p w:rsidR="0058686E" w:rsidRPr="00227E85" w:rsidRDefault="0058686E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</w:t>
            </w:r>
            <w:r w:rsidRPr="00227E85">
              <w:rPr>
                <w:rFonts w:ascii="Arial" w:hAnsi="Arial" w:cs="Arial"/>
                <w:b/>
              </w:rPr>
              <w:t>5</w:t>
            </w:r>
          </w:p>
        </w:tc>
      </w:tr>
      <w:tr w:rsidR="0058686E" w:rsidRPr="00227E85" w:rsidTr="00227E85">
        <w:tc>
          <w:tcPr>
            <w:tcW w:w="9445" w:type="dxa"/>
          </w:tcPr>
          <w:p w:rsidR="0058686E" w:rsidRPr="00227E85" w:rsidRDefault="0058686E" w:rsidP="00227E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227E85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1350" w:type="dxa"/>
          </w:tcPr>
          <w:p w:rsidR="0058686E" w:rsidRPr="00227E85" w:rsidRDefault="0058686E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7:45</w:t>
            </w:r>
          </w:p>
        </w:tc>
      </w:tr>
    </w:tbl>
    <w:p w:rsidR="0058686E" w:rsidRPr="00AD3F7C" w:rsidRDefault="0058686E" w:rsidP="005723DF">
      <w:pPr>
        <w:rPr>
          <w:rFonts w:ascii="Arial" w:hAnsi="Arial" w:cs="Arial"/>
          <w:b/>
        </w:rPr>
      </w:pPr>
    </w:p>
    <w:p w:rsidR="0058686E" w:rsidRPr="000977EE" w:rsidRDefault="0058686E" w:rsidP="000977EE">
      <w:pPr>
        <w:pStyle w:val="xgmailmsg"/>
        <w:shd w:val="clear" w:color="auto" w:fill="FFFFFF"/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color w:val="000000"/>
        </w:rPr>
        <w:t>Meeting dates are 3rd Monday of the month with no meetings held December and July</w:t>
      </w:r>
    </w:p>
    <w:p w:rsidR="0058686E" w:rsidRDefault="0058686E" w:rsidP="000977EE">
      <w:pPr>
        <w:pStyle w:val="xgmailmsg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0977EE">
        <w:rPr>
          <w:rFonts w:ascii="Arial" w:hAnsi="Arial" w:cs="Arial"/>
          <w:b/>
          <w:bCs/>
          <w:color w:val="000000"/>
        </w:rPr>
        <w:t>Next Meeting:</w:t>
      </w:r>
      <w:r w:rsidRPr="000977EE">
        <w:rPr>
          <w:rStyle w:val="xgmailmsg1"/>
          <w:rFonts w:ascii="Arial" w:hAnsi="Arial" w:cs="Arial"/>
          <w:b/>
          <w:bCs/>
          <w:color w:val="000000"/>
        </w:rPr>
        <w:t> </w:t>
      </w:r>
      <w:r w:rsidRPr="000977E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977EE">
        <w:rPr>
          <w:rFonts w:ascii="Arial" w:hAnsi="Arial" w:cs="Arial"/>
          <w:b/>
          <w:bCs/>
          <w:color w:val="000000"/>
        </w:rPr>
        <w:t xml:space="preserve">Monday, </w:t>
      </w:r>
      <w:r>
        <w:rPr>
          <w:rFonts w:ascii="Arial" w:hAnsi="Arial" w:cs="Arial"/>
          <w:b/>
          <w:bCs/>
          <w:color w:val="000000"/>
        </w:rPr>
        <w:t>April 16, 2018 @ 7pm</w:t>
      </w:r>
    </w:p>
    <w:p w:rsidR="0058686E" w:rsidRDefault="0058686E" w:rsidP="000977EE">
      <w:pPr>
        <w:rPr>
          <w:rFonts w:ascii="Arial" w:hAnsi="Arial" w:cs="Arial"/>
          <w:color w:val="000000"/>
        </w:rPr>
      </w:pPr>
    </w:p>
    <w:p w:rsidR="0058686E" w:rsidRPr="000977EE" w:rsidRDefault="0058686E" w:rsidP="000977EE">
      <w:pPr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color w:val="000000"/>
        </w:rPr>
        <w:t>Reminders:  If a rep cannot attend a meeting, an alternate parent or captain or proxy (ie coach) should attend to be a voting representative.</w:t>
      </w:r>
    </w:p>
    <w:p w:rsidR="0058686E" w:rsidRPr="000977EE" w:rsidRDefault="0058686E" w:rsidP="000977EE">
      <w:pPr>
        <w:pStyle w:val="xgmailmsg"/>
        <w:shd w:val="clear" w:color="auto" w:fill="FFFFFF"/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color w:val="000000"/>
        </w:rPr>
        <w:t>It is strongly recommended that Sports coaches attend when individual sports make a general funds request. </w:t>
      </w:r>
    </w:p>
    <w:sectPr w:rsidR="0058686E" w:rsidRPr="000977EE" w:rsidSect="000977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F4A"/>
    <w:multiLevelType w:val="hybridMultilevel"/>
    <w:tmpl w:val="D9308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D1A94"/>
    <w:multiLevelType w:val="hybridMultilevel"/>
    <w:tmpl w:val="A1C2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74ABC"/>
    <w:multiLevelType w:val="hybridMultilevel"/>
    <w:tmpl w:val="AA50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C6475"/>
    <w:multiLevelType w:val="hybridMultilevel"/>
    <w:tmpl w:val="5702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0A29C">
      <w:start w:val="1"/>
      <w:numFmt w:val="bullet"/>
      <w:lvlText w:val="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96464"/>
    <w:multiLevelType w:val="hybridMultilevel"/>
    <w:tmpl w:val="888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81EDD"/>
    <w:multiLevelType w:val="hybridMultilevel"/>
    <w:tmpl w:val="9FDE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B1164"/>
    <w:multiLevelType w:val="hybridMultilevel"/>
    <w:tmpl w:val="CA82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0A29C">
      <w:start w:val="1"/>
      <w:numFmt w:val="bullet"/>
      <w:lvlText w:val="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7AC"/>
    <w:rsid w:val="000244D9"/>
    <w:rsid w:val="0006304A"/>
    <w:rsid w:val="000977EE"/>
    <w:rsid w:val="000E71E7"/>
    <w:rsid w:val="00107175"/>
    <w:rsid w:val="00186131"/>
    <w:rsid w:val="0019010B"/>
    <w:rsid w:val="001C7415"/>
    <w:rsid w:val="001D21DF"/>
    <w:rsid w:val="001E67AC"/>
    <w:rsid w:val="001E78D5"/>
    <w:rsid w:val="001F1BA7"/>
    <w:rsid w:val="002013E8"/>
    <w:rsid w:val="00227E85"/>
    <w:rsid w:val="00234A29"/>
    <w:rsid w:val="00242109"/>
    <w:rsid w:val="00242CFF"/>
    <w:rsid w:val="00262AC0"/>
    <w:rsid w:val="00265D22"/>
    <w:rsid w:val="00285C90"/>
    <w:rsid w:val="002B02FA"/>
    <w:rsid w:val="002C4F88"/>
    <w:rsid w:val="002E5EC6"/>
    <w:rsid w:val="002F41BE"/>
    <w:rsid w:val="003274C6"/>
    <w:rsid w:val="00342DA9"/>
    <w:rsid w:val="00346C29"/>
    <w:rsid w:val="00377B87"/>
    <w:rsid w:val="003E705E"/>
    <w:rsid w:val="003E76AA"/>
    <w:rsid w:val="00407412"/>
    <w:rsid w:val="0046169C"/>
    <w:rsid w:val="00481023"/>
    <w:rsid w:val="00492732"/>
    <w:rsid w:val="004A61F3"/>
    <w:rsid w:val="004B035A"/>
    <w:rsid w:val="004D601A"/>
    <w:rsid w:val="004E038D"/>
    <w:rsid w:val="004F651B"/>
    <w:rsid w:val="0051436C"/>
    <w:rsid w:val="005347E3"/>
    <w:rsid w:val="005723DF"/>
    <w:rsid w:val="0058686E"/>
    <w:rsid w:val="00587128"/>
    <w:rsid w:val="00596F6B"/>
    <w:rsid w:val="00601682"/>
    <w:rsid w:val="00613A4D"/>
    <w:rsid w:val="00640649"/>
    <w:rsid w:val="006639C2"/>
    <w:rsid w:val="006715A2"/>
    <w:rsid w:val="006D274A"/>
    <w:rsid w:val="006F1FFA"/>
    <w:rsid w:val="0071308D"/>
    <w:rsid w:val="00722CE0"/>
    <w:rsid w:val="00722D15"/>
    <w:rsid w:val="00752624"/>
    <w:rsid w:val="0079431B"/>
    <w:rsid w:val="007B4720"/>
    <w:rsid w:val="007C144F"/>
    <w:rsid w:val="007C4F1F"/>
    <w:rsid w:val="007E220A"/>
    <w:rsid w:val="0084032B"/>
    <w:rsid w:val="00844A56"/>
    <w:rsid w:val="00857055"/>
    <w:rsid w:val="008712E0"/>
    <w:rsid w:val="00893444"/>
    <w:rsid w:val="00895B17"/>
    <w:rsid w:val="008B1083"/>
    <w:rsid w:val="008B192D"/>
    <w:rsid w:val="008B6461"/>
    <w:rsid w:val="008C3BC4"/>
    <w:rsid w:val="008D0C08"/>
    <w:rsid w:val="008D61C9"/>
    <w:rsid w:val="009033B4"/>
    <w:rsid w:val="00905A58"/>
    <w:rsid w:val="009530E5"/>
    <w:rsid w:val="009618E4"/>
    <w:rsid w:val="00997E8F"/>
    <w:rsid w:val="009A77D5"/>
    <w:rsid w:val="009B2B9B"/>
    <w:rsid w:val="009F7707"/>
    <w:rsid w:val="00A005B0"/>
    <w:rsid w:val="00A04CBB"/>
    <w:rsid w:val="00A10EB0"/>
    <w:rsid w:val="00A33F7F"/>
    <w:rsid w:val="00A378F9"/>
    <w:rsid w:val="00A5241C"/>
    <w:rsid w:val="00A8176E"/>
    <w:rsid w:val="00A902B8"/>
    <w:rsid w:val="00A95F8A"/>
    <w:rsid w:val="00AC4804"/>
    <w:rsid w:val="00AC4C41"/>
    <w:rsid w:val="00AD2275"/>
    <w:rsid w:val="00AD3F7C"/>
    <w:rsid w:val="00AE5410"/>
    <w:rsid w:val="00AF6C69"/>
    <w:rsid w:val="00B16756"/>
    <w:rsid w:val="00B412E9"/>
    <w:rsid w:val="00B82F4A"/>
    <w:rsid w:val="00B86643"/>
    <w:rsid w:val="00B94165"/>
    <w:rsid w:val="00BA3609"/>
    <w:rsid w:val="00BA6896"/>
    <w:rsid w:val="00BB1206"/>
    <w:rsid w:val="00BE3004"/>
    <w:rsid w:val="00BF46DB"/>
    <w:rsid w:val="00C26676"/>
    <w:rsid w:val="00C346EC"/>
    <w:rsid w:val="00C41ADB"/>
    <w:rsid w:val="00C501DE"/>
    <w:rsid w:val="00C5231B"/>
    <w:rsid w:val="00D646B0"/>
    <w:rsid w:val="00D81580"/>
    <w:rsid w:val="00D92D4C"/>
    <w:rsid w:val="00DA6332"/>
    <w:rsid w:val="00DF34D4"/>
    <w:rsid w:val="00E031F1"/>
    <w:rsid w:val="00E07A96"/>
    <w:rsid w:val="00E11163"/>
    <w:rsid w:val="00E22ED2"/>
    <w:rsid w:val="00E43EDC"/>
    <w:rsid w:val="00E47012"/>
    <w:rsid w:val="00E60D7D"/>
    <w:rsid w:val="00F12F42"/>
    <w:rsid w:val="00F47428"/>
    <w:rsid w:val="00F83C8A"/>
    <w:rsid w:val="00F90B2E"/>
    <w:rsid w:val="00F94B72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6332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E47012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rsid w:val="00A8176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gmailmsg">
    <w:name w:val="x_gmail_msg"/>
    <w:basedOn w:val="Normal"/>
    <w:uiPriority w:val="99"/>
    <w:rsid w:val="000977E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0977EE"/>
    <w:rPr>
      <w:rFonts w:cs="Times New Roman"/>
    </w:rPr>
  </w:style>
  <w:style w:type="character" w:customStyle="1" w:styleId="xgmailmsg1">
    <w:name w:val="x_gmail_msg1"/>
    <w:basedOn w:val="DefaultParagraphFont"/>
    <w:uiPriority w:val="99"/>
    <w:rsid w:val="000977EE"/>
    <w:rPr>
      <w:rFonts w:cs="Times New Roman"/>
    </w:rPr>
  </w:style>
  <w:style w:type="table" w:styleId="TableGrid">
    <w:name w:val="Table Grid"/>
    <w:basedOn w:val="TableNormal"/>
    <w:uiPriority w:val="99"/>
    <w:rsid w:val="000977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6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6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68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0689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30676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13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130690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13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13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6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068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112</Words>
  <Characters>643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Laker Athletic Booster Club</dc:title>
  <dc:subject/>
  <dc:creator>Scott Francis</dc:creator>
  <cp:keywords/>
  <dc:description/>
  <cp:lastModifiedBy>Frontdesk</cp:lastModifiedBy>
  <cp:revision>2</cp:revision>
  <cp:lastPrinted>2016-01-25T00:26:00Z</cp:lastPrinted>
  <dcterms:created xsi:type="dcterms:W3CDTF">2018-03-19T19:19:00Z</dcterms:created>
  <dcterms:modified xsi:type="dcterms:W3CDTF">2018-03-19T19:19:00Z</dcterms:modified>
</cp:coreProperties>
</file>