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A25924" w:rsidRDefault="00BB693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R="114300" distL="114300" relativeHeight="251669504" behindDoc="0" allowOverlap="1" layoutInCell="1" locked="0" simplePos="0">
            <wp:simplePos x="0" y="0"/>
            <wp:positionH relativeFrom="column">
              <wp:posOffset>-9525</wp:posOffset>
            </wp:positionH>
            <wp:positionV relativeFrom="paragraph">
              <wp:posOffset>238125</wp:posOffset>
            </wp:positionV>
            <wp:extent cx="1143000" cy="738505"/>
            <wp:effectExtent l="19050" t="0" r="0" b="0"/>
            <wp:wrapNone/>
            <wp:docPr id="16" name="Picture 15" descr="Thunder State Ma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nder State Map 3.jpg"/>
                    <pic:cNvPicPr/>
                  </pic:nvPicPr>
                  <pic:blipFill>
                    <a:blip r:embed="rId15"/>
                    <a:srcRect t="22993" b="28851" l="22014" r="482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30.05pt;margin-top:17.25pt;width:180.15pt;height:47.3pt;z-index:251671552;mso-position-horizontal-relative:text;mso-position-vertical-relative:text;mso-width-relative:margin;mso-height-relative:margin" filled="f" stroked="f">
            <v:textbox>
              <w:txbxContent>
                <w:p w:rsidR="00204776" w:rsidRPr="00204776" w:rsidRDefault="00204776" w:rsidP="00204776">
                  <w:pPr>
                    <w:spacing w:after="0"/>
                    <w:rPr>
                      <w:b/>
                      <w:i/>
                      <w:color w:val="4F6228" w:themeColor="accent3" w:themeShade="80"/>
                    </w:rPr>
                  </w:pPr>
                  <w:r w:rsidRPr="00204776">
                    <w:rPr>
                      <w:b/>
                      <w:i/>
                      <w:color w:val="4F6228" w:themeColor="accent3" w:themeShade="80"/>
                    </w:rPr>
                    <w:t>Fircrest,</w:t>
                  </w:r>
                </w:p>
                <w:p w:rsidR="00204776" w:rsidRPr="00204776" w:rsidRDefault="00204776" w:rsidP="00204776">
                  <w:pPr>
                    <w:spacing w:after="0"/>
                    <w:rPr>
                      <w:b/>
                      <w:i/>
                      <w:color w:val="4F6228" w:themeColor="accent3" w:themeShade="80"/>
                    </w:rPr>
                  </w:pPr>
                  <w:r w:rsidRPr="00204776">
                    <w:rPr>
                      <w:b/>
                      <w:i/>
                      <w:color w:val="4F6228" w:themeColor="accent3" w:themeShade="80"/>
                    </w:rPr>
                    <w:t>Washington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80.6pt;margin-top:6pt;width:130.35pt;height:29.2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EF528A" w:rsidRPr="003616A3" w:rsidRDefault="00EF528A">
                  <w:pPr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3616A3">
                    <w:rPr>
                      <w:b/>
                      <w:color w:val="FF0000"/>
                      <w:sz w:val="26"/>
                      <w:szCs w:val="26"/>
                    </w:rPr>
                    <w:t>WASHINGTON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R="114300" distL="114300" relativeHeight="251658240" behindDoc="0" allowOverlap="1" layoutInCell="1" locked="0" simplePos="0">
            <wp:simplePos x="0" y="0"/>
            <wp:positionH relativeFrom="column">
              <wp:posOffset>1571625</wp:posOffset>
            </wp:positionH>
            <wp:positionV relativeFrom="paragraph">
              <wp:posOffset>114300</wp:posOffset>
            </wp:positionV>
            <wp:extent cx="2952115" cy="117157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3" style="position:absolute;left:0;text-align:left;margin-left:-24.75pt;margin-top:-16.5pt;width:516.75pt;height:685.5pt;z-index:251664384;mso-position-horizontal-relative:text;mso-position-vertical-relative:text" filled="f" strokecolor="#243f60 [1604]" strokeweight="3.5pt"/>
        </w:pict>
      </w:r>
      <w:r>
        <w:rPr>
          <w:noProof/>
        </w:rPr>
        <w:pict>
          <v:rect id="_x0000_s1032" style="position:absolute;left:0;text-align:left;margin-left:-29.55pt;margin-top:-21.85pt;width:527.1pt;height:695.55pt;z-index:251663360;mso-position-horizontal-relative:text;mso-position-vertical-relative:text" filled="f" strokecolor="red" strokeweight="6pt"/>
        </w:pict>
      </w:r>
      <w:r w:rsidR="00DE0160">
        <w:rPr>
          <w:noProof/>
        </w:rPr>
        <w:t xml:space="preserve">   </w:t>
      </w:r>
    </w:p>
    <w:p w:rsidR="004E7ADB" w:rsidRDefault="004E7ADB">
      <w:pPr>
        <w:rPr>
          <w:noProof/>
        </w:rPr>
      </w:pPr>
    </w:p>
    <w:p w:rsidR="004E7ADB" w:rsidRDefault="004E7ADB">
      <w:pPr>
        <w:rPr>
          <w:noProof/>
        </w:rPr>
      </w:pPr>
    </w:p>
    <w:p w:rsidR="004144CA" w:rsidRDefault="004144CA" w:rsidP="00984541">
      <w:pPr>
        <w:rPr>
          <w:sz w:val="16"/>
          <w:szCs w:val="16"/>
        </w:rPr>
      </w:pPr>
    </w:p>
    <w:p w:rsidR="004E7ADB" w:rsidRDefault="00DE200B" w:rsidP="00984541">
      <w:sdt>
        <w:sdtPr>
          <w:rPr>
            <w:sz w:val="16"/>
            <w:szCs w:val="16"/>
          </w:rPr>
          <w:id w:val="1687868634"/>
          <w:picture/>
        </w:sdtPr>
        <w:sdtEndPr/>
        <w:sdtContent>
          <w:r>
            <w:rPr>
              <w:noProof/>
            </w:rPr>
            <w:drawing>
              <wp:inline distB="0" distL="0" distR="0" distT="0">
                <wp:extent cx="1371600" cy="1828165"/>
                <wp:effectExtent l="114300" t="76200" r="95250" b="76201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8287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sdtContent>
      </w:sdt>
      <w:r w:rsidR="00984541">
        <w:t xml:space="preserve"> </w:t>
      </w:r>
      <w:sdt>
        <w:sdtPr>
          <w:alias w:val="Main Photo of Player"/>
          <w:tag w:val=" "/>
          <w:id w:val="1687868627"/>
          <w:picture/>
        </w:sdtPr>
        <w:sdtEndPr/>
        <w:sdtContent>
          <w:r>
            <w:rPr>
              <w:noProof/>
            </w:rPr>
            <w:drawing>
              <wp:inline distB="0" distL="0" distR="0" distT="0">
                <wp:extent cx="2285365" cy="2514600"/>
                <wp:effectExtent l="95250" t="76200" r="95251" b="7620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999" cy="251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sdtContent>
      </w:sdt>
      <w:r w:rsidR="00984541" w:rsidRPr="00984541">
        <w:t xml:space="preserve"> </w:t>
      </w:r>
      <w:sdt>
        <w:sdtPr>
          <w:id w:val="1687868644"/>
          <w:picture/>
        </w:sdtPr>
        <w:sdtEndPr/>
        <w:sdtContent>
          <w:r>
            <w:rPr>
              <w:noProof/>
            </w:rPr>
            <w:drawing>
              <wp:inline distB="0" distL="0" distR="0" distT="0">
                <wp:extent cx="1371600" cy="1828165"/>
                <wp:effectExtent l="114300" t="76200" r="95250" b="76201"/>
                <wp:docPr id="1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8287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sdtContent>
      </w:sdt>
    </w:p>
    <w:p w:rsidR="00204776" w:rsidRDefault="00204776" w:rsidP="00204776">
      <w:pPr>
        <w:spacing w:after="0"/>
        <w:rPr>
          <w:b/>
          <w:rFonts w:ascii="Verdana" w:hAnsi="Verdana"/>
        </w:rPr>
      </w:pPr>
      <w:r>
        <w:rPr>
          <w:b/>
          <w:color w:val="FF0000"/>
          <w:rFonts w:ascii="Verdana" w:hAnsi="Verdana"/>
        </w:rPr>
        <w:t>#</w:t>
      </w:r>
      <w:bookmarkStart w:id="1" w:name="Text37"/>
      <w:r w:rsidR="00701D91">
        <w:rPr>
          <w:b/>
          <w:color w:val="FF0000"/>
          <w:rFonts w:ascii="Verdana" w:hAnsi="Verdana"/>
        </w:rPr>
        <w:fldChar w:fldCharType="begin">
          <w:ffData>
            <w:name w:val="Text37"/>
            <w:enabled/>
            <w:calcOnExit w:val="0"/>
            <w:textInput>
              <w:default w:val="number and player first and last name"/>
            </w:textInput>
          </w:ffData>
        </w:fldChar>
      </w:r>
      <w:r w:rsidR="00701D91">
        <w:rPr>
          <w:b/>
          <w:color w:val="FF0000"/>
          <w:rFonts w:ascii="Verdana" w:hAnsi="Verdana"/>
        </w:rPr>
        <w:instrText xml:space="preserve"> FORMTEXT </w:instrText>
      </w:r>
      <w:r w:rsidR="00701D91">
        <w:rPr>
          <w:b/>
          <w:color w:val="FF0000"/>
          <w:rFonts w:ascii="Verdana" w:hAnsi="Verdana"/>
        </w:rPr>
      </w:r>
      <w:r w:rsidR="00701D91">
        <w:rPr>
          <w:b/>
          <w:color w:val="FF0000"/>
          <w:rFonts w:ascii="Verdana" w:hAnsi="Verdana"/>
        </w:rPr>
        <w:fldChar w:fldCharType="separate"/>
      </w:r>
      <w:r w:rsidR="00701D91">
        <w:rPr>
          <w:noProof/>
          <w:b/>
          <w:color w:val="FF0000"/>
          <w:rFonts w:ascii="Verdana" w:hAnsi="Verdana"/>
        </w:rPr>
        <w:t>number and player first and last name</w:t>
      </w:r>
      <w:r w:rsidR="00701D91">
        <w:rPr>
          <w:b/>
          <w:color w:val="FF0000"/>
          <w:rFonts w:ascii="Verdana" w:hAnsi="Verdana"/>
        </w:rPr>
        <w:fldChar w:fldCharType="end"/>
      </w:r>
      <w:bookmarkEnd w:id="1"/>
    </w:p>
    <w:p w:rsidR="00204776" w:rsidRDefault="00204776" w:rsidP="00204776">
      <w:pPr>
        <w:spacing w:after="0"/>
        <w:rPr>
          <w:b/>
          <w:rFonts w:ascii="Verdana" w:hAnsi="Verdana"/>
          <w:sz w:val="24"/>
        </w:rPr>
      </w:pPr>
      <w:r w:rsidRPr="003602B1">
        <w:rPr>
          <w:rFonts w:ascii="Verdana" w:hAnsi="Verdana"/>
          <w:sz w:val="24"/>
        </w:rPr>
        <w:t>Position:</w:t>
      </w:r>
      <w:r w:rsidR="00FC11A2">
        <w:rPr>
          <w:b/>
          <w:rFonts w:ascii="Verdana" w:hAnsi="Verdana"/>
          <w:sz w:val="24"/>
        </w:rPr>
        <w:t xml:space="preserve">  </w:t>
      </w:r>
      <w:bookmarkStart w:id="2" w:name="Text1"/>
      <w:r w:rsidR="00414A25">
        <w:rPr>
          <w:b/>
          <w:rFonts w:ascii="Verdana" w:hAnsi="Verdana"/>
          <w:sz w:val="24"/>
        </w:rPr>
        <w:fldChar w:fldCharType="begin">
          <w:ffData>
            <w:name w:val="Text1"/>
            <w:enabled/>
            <w:calcOnExit w:val="0"/>
            <w:helpText w:type="text" w:val="Enter Player First and Last Name"/>
            <w:textInput>
              <w:default w:val="Primary Position"/>
            </w:textInput>
          </w:ffData>
        </w:fldChar>
      </w:r>
      <w:r w:rsidR="00414A25">
        <w:rPr>
          <w:b/>
          <w:rFonts w:ascii="Verdana" w:hAnsi="Verdana"/>
          <w:sz w:val="24"/>
        </w:rPr>
        <w:instrText xml:space="preserve"> FORMTEXT </w:instrText>
      </w:r>
      <w:r w:rsidR="00414A25">
        <w:rPr>
          <w:b/>
          <w:rFonts w:ascii="Verdana" w:hAnsi="Verdana"/>
          <w:sz w:val="24"/>
        </w:rPr>
      </w:r>
      <w:r w:rsidR="00414A25">
        <w:rPr>
          <w:b/>
          <w:rFonts w:ascii="Verdana" w:hAnsi="Verdana"/>
          <w:sz w:val="24"/>
        </w:rPr>
        <w:fldChar w:fldCharType="separate"/>
      </w:r>
      <w:r w:rsidR="00414A25">
        <w:rPr>
          <w:noProof/>
          <w:b/>
          <w:rFonts w:ascii="Verdana" w:hAnsi="Verdana"/>
          <w:sz w:val="24"/>
        </w:rPr>
        <w:t>Primary Position</w:t>
      </w:r>
      <w:r w:rsidR="00414A25">
        <w:rPr>
          <w:b/>
          <w:rFonts w:ascii="Verdana" w:hAnsi="Verdana"/>
          <w:sz w:val="24"/>
        </w:rPr>
        <w:fldChar w:fldCharType="end"/>
      </w:r>
      <w:bookmarkEnd w:id="2"/>
    </w:p>
    <w:p w:rsidR="00204776" w:rsidRDefault="00204776" w:rsidP="00204776">
      <w:pPr>
        <w:spacing w:after="0"/>
        <w:rPr>
          <w:b/>
          <w:rFonts w:ascii="Verdana" w:hAnsi="Verdana"/>
          <w:sz w:val="24"/>
        </w:rPr>
      </w:pPr>
      <w:r w:rsidRPr="003602B1">
        <w:rPr>
          <w:rFonts w:ascii="Verdana" w:hAnsi="Verdana"/>
          <w:sz w:val="24"/>
        </w:rPr>
        <w:t>Graduation Year:</w:t>
      </w:r>
      <w:r>
        <w:rPr>
          <w:b/>
          <w:rFonts w:ascii="Verdana" w:hAnsi="Verdana"/>
          <w:sz w:val="24"/>
        </w:rPr>
        <w:t xml:space="preserve">  </w:t>
      </w:r>
      <w:bookmarkStart w:id="3" w:name="Text2"/>
      <w:r w:rsidR="0066561B" w:rsidRPr="003602B1">
        <w:rPr>
          <w:b/>
          <w:rFonts w:ascii="Verdana" w:hAnsi="Verdana"/>
          <w:sz w:val="24"/>
        </w:rPr>
        <w:fldChar w:fldCharType="begin">
          <w:ffData>
            <w:name w:val="Text2"/>
            <w:enabled/>
            <w:calcOnExit w:val="0"/>
            <w:textInput>
              <w:default w:val="20??"/>
            </w:textInput>
          </w:ffData>
        </w:fldChar>
      </w:r>
      <w:r w:rsidR="0066561B" w:rsidRPr="003602B1">
        <w:rPr>
          <w:b/>
          <w:rFonts w:ascii="Verdana" w:hAnsi="Verdana"/>
          <w:sz w:val="24"/>
        </w:rPr>
        <w:instrText xml:space="preserve"> FORMTEXT </w:instrText>
      </w:r>
      <w:r w:rsidR="0066561B" w:rsidRPr="003602B1">
        <w:rPr>
          <w:b/>
          <w:rFonts w:ascii="Verdana" w:hAnsi="Verdana"/>
          <w:sz w:val="24"/>
        </w:rPr>
      </w:r>
      <w:r w:rsidR="0066561B" w:rsidRPr="003602B1">
        <w:rPr>
          <w:b/>
          <w:rFonts w:ascii="Verdana" w:hAnsi="Verdana"/>
          <w:sz w:val="24"/>
        </w:rPr>
        <w:fldChar w:fldCharType="separate"/>
      </w:r>
      <w:r w:rsidR="0066561B" w:rsidRPr="003602B1">
        <w:rPr>
          <w:noProof/>
          <w:b/>
          <w:rFonts w:ascii="Verdana" w:hAnsi="Verdana"/>
          <w:sz w:val="24"/>
        </w:rPr>
        <w:t>20??</w:t>
      </w:r>
      <w:r w:rsidR="0066561B" w:rsidRPr="003602B1">
        <w:rPr>
          <w:b/>
          <w:rFonts w:ascii="Verdana" w:hAnsi="Verdana"/>
          <w:sz w:val="24"/>
        </w:rPr>
        <w:fldChar w:fldCharType="end"/>
      </w:r>
      <w:bookmarkEnd w:id="3"/>
    </w:p>
    <w:p w:rsidR="00204776" w:rsidRDefault="00204776" w:rsidP="00204776" w:rsidRPr="00EE3D9F">
      <w:pPr>
        <w:spacing w:after="0"/>
        <w:rPr>
          <w:b/>
          <w:rFonts w:ascii="Verdana" w:hAnsi="Verdana"/>
          <w:sz w:val="8"/>
          <w:szCs w:val="8"/>
        </w:rPr>
      </w:pPr>
    </w:p>
    <w:p w:rsidR="00565B0E" w:rsidRDefault="00204776" w:rsidP="00204776">
      <w:pPr>
        <w:shd w:fill="244061" w:color="auto" w:themeFill="accent1" w:themeFillShade="80" w:val="clear"/>
        <w:spacing w:after="0"/>
        <w:rPr>
          <w:position w:val="6"/>
          <w:b/>
          <w:color w:val="FFFFFF"/>
          <w:rFonts w:ascii="Verdana" w:hAnsi="Verdana"/>
          <w:sz w:val="24"/>
          <w:smallCaps/>
        </w:rPr>
      </w:pPr>
      <w:r w:rsidRPr="00204776">
        <w:rPr>
          <w:position w:val="6"/>
          <w:b/>
          <w:color w:val="FFFFFF"/>
          <w:rFonts w:ascii="Verdana" w:hAnsi="Verdana"/>
          <w:sz w:val="24"/>
          <w:smallCaps/>
        </w:rPr>
        <w:t>personal information</w:t>
      </w:r>
    </w:p>
    <w:p w:rsidR="00565B0E" w:rsidRDefault="00984541" w:rsidP="00565B0E" w:rsidRPr="00336EF9">
      <w:pPr>
        <w:jc w:val="left"/>
        <w:spacing w:after="0"/>
        <w:rPr>
          <w:position w:val="6"/>
          <w:b/>
          <w:color w:val="4F6228"/>
          <w:rFonts w:ascii="Verdana" w:hAnsi="Verdana"/>
          <w:sz w:val="8"/>
          <w:szCs w:val="8"/>
          <w:smallCaps/>
        </w:rPr>
      </w:pPr>
      <w:r w:rsidRPr="003D2124">
        <w:rPr>
          <w:position w:val="6"/>
          <w:b/>
          <w:color w:val="4F6228"/>
          <w:rFonts w:ascii="Verdana" w:hAnsi="Verdana"/>
          <w:sz w:val="18"/>
          <w:szCs w:val="18"/>
          <w:smallCaps/>
        </w:rPr>
        <w:t xml:space="preserve"> </w:t>
      </w:r>
    </w:p>
    <w:tbl>
      <w:tblPr>
        <w:tblW w:w="0" w:type="auto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Style w:val="TableGrid"/>
        <w:tblLook w:val="4A0"/>
      </w:tblPr>
      <w:tblGrid>
        <w:gridCol w:w="1289"/>
        <w:gridCol w:w="2698"/>
        <w:gridCol w:w="992"/>
        <w:gridCol w:w="4439"/>
      </w:tblGrid>
      <w:tr w:rsidR="003D2124" w:rsidRPr="00336EF9" w:rsidTr="007A61D6">
        <w:tc>
          <w:tcPr>
            <w:tcMar>
              <w:left w:w="29" w:type="dxa"/>
              <w:right w:w="29" w:type="dxa"/>
            </w:tcMar>
            <w:tcW w:w="1289" w:type="dxa"/>
          </w:tcPr>
          <w:p w:rsidR="003D2124" w:rsidRDefault="003D2124" w:rsidP="003D2124" w:rsidRPr="003602B1">
            <w:pPr>
              <w:jc w:val="left"/>
              <w:rPr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color w:val="000000"/>
                <w:rFonts w:ascii="Verdana" w:hAnsi="Verdana"/>
                <w:sz w:val="18"/>
                <w:szCs w:val="18"/>
              </w:rPr>
              <w:t xml:space="preserve">Birth date: </w:t>
            </w:r>
          </w:p>
        </w:tc>
        <w:bookmarkStart w:id="4" w:name="Text3"/>
        <w:tc>
          <w:tcPr>
            <w:tcMar>
              <w:left w:w="29" w:type="dxa"/>
              <w:right w:w="29" w:type="dxa"/>
            </w:tcMar>
            <w:tcW w:w="2698" w:type="dxa"/>
          </w:tcPr>
          <w:p w:rsidR="003D2124" w:rsidRDefault="0066561B" w:rsidP="00565B0E" w:rsidRPr="003602B1">
            <w:pPr>
              <w:jc w:val="left"/>
              <w:rPr>
                <w:b/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OB"/>
                  </w:textInput>
                </w:ffData>
              </w:fldChar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DOB</w:t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Mar>
              <w:left w:w="29" w:type="dxa"/>
              <w:right w:w="29" w:type="dxa"/>
            </w:tcMar>
            <w:tcW w:w="992" w:type="dxa"/>
          </w:tcPr>
          <w:p w:rsidR="003D2124" w:rsidRDefault="003D2124" w:rsidP="003D2124" w:rsidRPr="003602B1">
            <w:pPr>
              <w:jc w:val="left"/>
              <w:rPr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color w:val="000000"/>
                <w:rFonts w:ascii="Verdana" w:hAnsi="Verdana"/>
                <w:sz w:val="18"/>
                <w:szCs w:val="18"/>
              </w:rPr>
              <w:t>Phone:</w:t>
            </w:r>
          </w:p>
        </w:tc>
        <w:bookmarkStart w:id="5" w:name="Text6"/>
        <w:tc>
          <w:tcPr>
            <w:tcMar>
              <w:left w:w="29" w:type="dxa"/>
              <w:right w:w="29" w:type="dxa"/>
            </w:tcMar>
            <w:tcW w:w="4439" w:type="dxa"/>
          </w:tcPr>
          <w:p w:rsidR="003D2124" w:rsidRDefault="0066561B" w:rsidP="00565B0E" w:rsidRPr="003602B1">
            <w:pPr>
              <w:jc w:val="left"/>
              <w:rPr>
                <w:b/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xxx-xxx-xxxx"/>
                  </w:textInput>
                </w:ffData>
              </w:fldChar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xxx-xxx-xxxx</w:t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3D2124" w:rsidRPr="00336EF9" w:rsidTr="007A61D6">
        <w:tc>
          <w:tcPr>
            <w:tcMar>
              <w:left w:w="29" w:type="dxa"/>
              <w:right w:w="29" w:type="dxa"/>
            </w:tcMar>
            <w:tcW w:w="1289" w:type="dxa"/>
          </w:tcPr>
          <w:p w:rsidR="003D2124" w:rsidRDefault="003D2124" w:rsidP="003D2124" w:rsidRPr="003602B1">
            <w:pPr>
              <w:jc w:val="left"/>
              <w:rPr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color w:val="000000"/>
                <w:rFonts w:ascii="Verdana" w:hAnsi="Verdana"/>
                <w:sz w:val="18"/>
                <w:szCs w:val="18"/>
              </w:rPr>
              <w:t xml:space="preserve">Home City: </w:t>
            </w:r>
          </w:p>
        </w:tc>
        <w:bookmarkStart w:id="6" w:name="Text4"/>
        <w:tc>
          <w:tcPr>
            <w:tcMar>
              <w:left w:w="29" w:type="dxa"/>
              <w:right w:w="29" w:type="dxa"/>
            </w:tcMar>
            <w:tcW w:w="2698" w:type="dxa"/>
          </w:tcPr>
          <w:p w:rsidR="003D2124" w:rsidRDefault="0066561B" w:rsidP="00565B0E" w:rsidRPr="003602B1">
            <w:pPr>
              <w:jc w:val="left"/>
              <w:rPr>
                <w:b/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urrent City"/>
                  </w:textInput>
                </w:ffData>
              </w:fldChar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Current City</w:t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Mar>
              <w:left w:w="29" w:type="dxa"/>
              <w:right w:w="29" w:type="dxa"/>
            </w:tcMar>
            <w:tcW w:w="992" w:type="dxa"/>
          </w:tcPr>
          <w:p w:rsidR="003D2124" w:rsidRDefault="003D2124" w:rsidP="003D2124" w:rsidRPr="003602B1">
            <w:pPr>
              <w:jc w:val="left"/>
              <w:rPr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color w:val="000000"/>
                <w:rFonts w:ascii="Verdana" w:hAnsi="Verdana"/>
                <w:sz w:val="18"/>
                <w:szCs w:val="18"/>
              </w:rPr>
              <w:t>Email:</w:t>
            </w:r>
          </w:p>
        </w:tc>
        <w:bookmarkStart w:id="7" w:name="Text7"/>
        <w:tc>
          <w:tcPr>
            <w:tcMar>
              <w:left w:w="29" w:type="dxa"/>
              <w:right w:w="29" w:type="dxa"/>
            </w:tcMar>
            <w:tcW w:w="4439" w:type="dxa"/>
          </w:tcPr>
          <w:p w:rsidR="003D2124" w:rsidRDefault="001635CB" w:rsidP="00565B0E" w:rsidRPr="003602B1">
            <w:pPr>
              <w:jc w:val="left"/>
              <w:rPr>
                <w:b/>
                <w:color w:val="000000"/>
                <w:rFonts w:ascii="Verdana" w:hAnsi="Verdana"/>
                <w:sz w:val="18"/>
                <w:szCs w:val="18"/>
              </w:rPr>
            </w:pPr>
            <w:r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mail that you want to be contacted at"/>
                  </w:textInput>
                </w:ffData>
              </w:fldChar>
            </w:r>
            <w:r>
              <w:rPr>
                <w:b/>
                <w:color w:val="000000"/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rFonts w:ascii="Verdana" w:hAnsi="Verdana"/>
                <w:sz w:val="18"/>
                <w:szCs w:val="18"/>
              </w:rPr>
            </w:r>
            <w:r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Email that you want to be contacted at</w:t>
            </w:r>
            <w:r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3D2124" w:rsidRPr="00336EF9" w:rsidTr="007A61D6">
        <w:tc>
          <w:tcPr>
            <w:tcMar>
              <w:left w:w="29" w:type="dxa"/>
              <w:right w:w="29" w:type="dxa"/>
            </w:tcMar>
            <w:tcW w:w="1289" w:type="dxa"/>
          </w:tcPr>
          <w:p w:rsidR="003D2124" w:rsidRDefault="003D2124" w:rsidP="003D2124" w:rsidRPr="003602B1">
            <w:pPr>
              <w:jc w:val="left"/>
              <w:rPr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color w:val="000000"/>
                <w:rFonts w:ascii="Verdana" w:hAnsi="Verdana"/>
                <w:sz w:val="18"/>
                <w:szCs w:val="18"/>
              </w:rPr>
              <w:t xml:space="preserve">Height: </w:t>
            </w:r>
          </w:p>
        </w:tc>
        <w:bookmarkStart w:id="8" w:name="Text5"/>
        <w:tc>
          <w:tcPr>
            <w:tcMar>
              <w:left w:w="29" w:type="dxa"/>
              <w:right w:w="29" w:type="dxa"/>
            </w:tcMar>
            <w:tcW w:w="2698" w:type="dxa"/>
          </w:tcPr>
          <w:p w:rsidR="003D2124" w:rsidRDefault="0066561B" w:rsidP="00565B0E" w:rsidRPr="003602B1">
            <w:pPr>
              <w:jc w:val="left"/>
              <w:rPr>
                <w:b/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Mar>
              <w:left w:w="29" w:type="dxa"/>
              <w:right w:w="29" w:type="dxa"/>
            </w:tcMar>
            <w:tcW w:w="992" w:type="dxa"/>
          </w:tcPr>
          <w:p w:rsidR="003D2124" w:rsidRDefault="003D2124" w:rsidP="003D2124" w:rsidRPr="003602B1">
            <w:pPr>
              <w:jc w:val="left"/>
              <w:rPr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color w:val="000000"/>
                <w:rFonts w:ascii="Verdana" w:hAnsi="Verdana"/>
                <w:sz w:val="18"/>
                <w:szCs w:val="18"/>
              </w:rPr>
              <w:t>Parents:</w:t>
            </w:r>
          </w:p>
        </w:tc>
        <w:tc>
          <w:tcPr>
            <w:tcMar>
              <w:left w:w="29" w:type="dxa"/>
              <w:right w:w="29" w:type="dxa"/>
            </w:tcMar>
            <w:tcW w:w="4439" w:type="dxa"/>
          </w:tcPr>
          <w:p w:rsidR="003D2124" w:rsidRDefault="0066561B" w:rsidP="00565B0E" w:rsidRPr="003602B1">
            <w:pPr>
              <w:jc w:val="left"/>
              <w:rPr>
                <w:b/>
                <w:color w:val="000000"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color w:val="000000"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b/>
                <w:color w:val="000000"/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984541" w:rsidRDefault="00984541" w:rsidP="00565B0E" w:rsidRPr="00336EF9">
      <w:pPr>
        <w:jc w:val="left"/>
        <w:spacing w:after="0"/>
        <w:rPr>
          <w:position w:val="6"/>
          <w:b/>
          <w:color w:val="4F6228"/>
          <w:rFonts w:ascii="Verdana" w:hAnsi="Verdana"/>
          <w:sz w:val="8"/>
          <w:szCs w:val="8"/>
          <w:smallCaps/>
        </w:rPr>
      </w:pPr>
    </w:p>
    <w:p w:rsidR="003D2124" w:rsidRDefault="003D2124" w:rsidP="003D2124" w:rsidRPr="003D2124">
      <w:pPr>
        <w:shd w:fill="244061" w:color="auto" w:themeFill="accent1" w:themeFillShade="80" w:val="clear"/>
        <w:spacing w:after="0"/>
        <w:rPr>
          <w:position w:val="6"/>
          <w:b/>
          <w:color w:val="FFFFFF"/>
          <w:rFonts w:ascii="Verdana" w:hAnsi="Verdana"/>
          <w:sz w:val="24"/>
          <w:smallCaps/>
        </w:rPr>
      </w:pPr>
      <w:r w:rsidRPr="003D2124">
        <w:rPr>
          <w:position w:val="6"/>
          <w:b/>
          <w:color w:val="FFFFFF"/>
          <w:rFonts w:ascii="Verdana" w:hAnsi="Verdana"/>
          <w:sz w:val="24"/>
          <w:smallCaps/>
        </w:rPr>
        <w:t>academic information</w:t>
      </w:r>
    </w:p>
    <w:p w:rsidR="004E7ADB" w:rsidRDefault="004E7ADB" w:rsidP="00336EF9" w:rsidRPr="00336EF9">
      <w:pPr>
        <w:jc w:val="left"/>
        <w:spacing w:after="0"/>
        <w:rPr>
          <w:rFonts w:ascii="Verdana" w:hAnsi="Verdana"/>
          <w:sz w:val="8"/>
          <w:szCs w:val="8"/>
        </w:rPr>
      </w:pPr>
    </w:p>
    <w:tbl>
      <w:tblPr>
        <w:tblW w:w="9654" w:type="dxa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Style w:val="TableGrid"/>
        <w:tblLook w:val="4A0"/>
      </w:tblPr>
      <w:tblGrid>
        <w:gridCol w:w="1376"/>
        <w:gridCol w:w="1039"/>
        <w:gridCol w:w="877"/>
        <w:gridCol w:w="890"/>
        <w:gridCol w:w="718"/>
        <w:gridCol w:w="3109"/>
        <w:gridCol w:w="1645"/>
      </w:tblGrid>
      <w:tr w:rsidR="00336EF9" w:rsidRPr="00336EF9" w:rsidTr="003602B1">
        <w:tc>
          <w:tcPr>
            <w:tcMar>
              <w:left w:w="29" w:type="dxa"/>
              <w:right w:w="29" w:type="dxa"/>
            </w:tcMar>
            <w:tcW w:w="1379" w:type="dxa"/>
          </w:tcPr>
          <w:p w:rsidR="00336EF9" w:rsidRDefault="00336EF9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3602B1">
              <w:rPr>
                <w:rFonts w:ascii="Verdana" w:hAnsi="Verdana"/>
                <w:sz w:val="18"/>
                <w:szCs w:val="18"/>
              </w:rPr>
              <w:t>High School:</w:t>
            </w:r>
          </w:p>
        </w:tc>
        <w:bookmarkStart w:id="10" w:name="Text9"/>
        <w:tc>
          <w:tcPr>
            <w:tcMar>
              <w:left w:w="29" w:type="dxa"/>
              <w:right w:w="29" w:type="dxa"/>
            </w:tcMar>
            <w:gridSpan w:val="4"/>
            <w:tcW w:w="3510" w:type="dxa"/>
          </w:tcPr>
          <w:p w:rsidR="00336EF9" w:rsidRDefault="0066561B" w:rsidP="00336EF9" w:rsidRPr="003602B1">
            <w:pPr>
              <w:jc w:val="lef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High School Name"/>
                  </w:textInput>
                </w:ffData>
              </w:fldCha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High School Name</w:t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Mar>
              <w:left w:w="29" w:type="dxa"/>
              <w:right w:w="29" w:type="dxa"/>
            </w:tcMar>
            <w:tcW w:w="3116" w:type="dxa"/>
          </w:tcPr>
          <w:p w:rsidR="00336EF9" w:rsidRDefault="00336EF9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3602B1">
              <w:rPr>
                <w:rFonts w:ascii="Verdana" w:hAnsi="Verdana"/>
                <w:sz w:val="18"/>
                <w:szCs w:val="18"/>
              </w:rPr>
              <w:t>Clearinghouse Registered:</w:t>
            </w:r>
          </w:p>
        </w:tc>
        <w:bookmarkStart w:id="11" w:name="Text13"/>
        <w:tc>
          <w:tcPr>
            <w:tcMar>
              <w:left w:w="29" w:type="dxa"/>
              <w:right w:w="29" w:type="dxa"/>
            </w:tcMar>
            <w:tcW w:w="1649" w:type="dxa"/>
          </w:tcPr>
          <w:p w:rsidR="00336EF9" w:rsidRDefault="0066561B" w:rsidP="00336EF9" w:rsidRPr="003602B1">
            <w:pPr>
              <w:jc w:val="lef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Yes or No</w:t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336EF9" w:rsidRPr="00336EF9" w:rsidTr="003602B1">
        <w:tc>
          <w:tcPr>
            <w:tcMar>
              <w:left w:w="29" w:type="dxa"/>
              <w:right w:w="29" w:type="dxa"/>
            </w:tcMar>
            <w:tcW w:w="1379" w:type="dxa"/>
          </w:tcPr>
          <w:p w:rsidR="00336EF9" w:rsidRDefault="00336EF9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bookmarkStart w:id="12" w:name="Text10"/>
        <w:tc>
          <w:tcPr>
            <w:tcMar>
              <w:left w:w="29" w:type="dxa"/>
              <w:right w:w="29" w:type="dxa"/>
            </w:tcMar>
            <w:gridSpan w:val="4"/>
            <w:tcW w:w="3510" w:type="dxa"/>
          </w:tcPr>
          <w:p w:rsidR="00336EF9" w:rsidRDefault="0066561B" w:rsidP="00336EF9" w:rsidRPr="003602B1">
            <w:pPr>
              <w:jc w:val="lef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Address</w:t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Mar>
              <w:left w:w="29" w:type="dxa"/>
              <w:right w:w="29" w:type="dxa"/>
            </w:tcMar>
            <w:tcW w:w="3116" w:type="dxa"/>
          </w:tcPr>
          <w:p w:rsidR="00336EF9" w:rsidRDefault="00EE3D9F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3602B1">
              <w:rPr>
                <w:rFonts w:ascii="Verdana" w:hAnsi="Verdana"/>
                <w:sz w:val="18"/>
                <w:szCs w:val="18"/>
              </w:rPr>
              <w:t>College Commitment:</w:t>
            </w:r>
            <w:r w:rsidR="001D4590" w:rsidRPr="003602B1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Mar>
              <w:left w:w="29" w:type="dxa"/>
              <w:right w:w="29" w:type="dxa"/>
            </w:tcMar>
            <w:tcW w:w="1649" w:type="dxa"/>
          </w:tcPr>
          <w:p w:rsidR="00336EF9" w:rsidRDefault="0066561B" w:rsidP="00336EF9" w:rsidRPr="003602B1">
            <w:pPr>
              <w:jc w:val="lef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602B1">
              <w:rPr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336EF9" w:rsidRPr="00336EF9" w:rsidTr="003602B1">
        <w:tc>
          <w:tcPr>
            <w:tcMar>
              <w:left w:w="29" w:type="dxa"/>
              <w:right w:w="29" w:type="dxa"/>
            </w:tcMar>
            <w:tcW w:w="1379" w:type="dxa"/>
          </w:tcPr>
          <w:p w:rsidR="00336EF9" w:rsidRDefault="00336EF9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bookmarkStart w:id="14" w:name="Text11"/>
        <w:tc>
          <w:tcPr>
            <w:tcMar>
              <w:left w:w="29" w:type="dxa"/>
              <w:right w:w="29" w:type="dxa"/>
            </w:tcMar>
            <w:gridSpan w:val="4"/>
            <w:tcW w:w="3510" w:type="dxa"/>
          </w:tcPr>
          <w:p w:rsidR="00336EF9" w:rsidRDefault="0066561B" w:rsidP="00336EF9" w:rsidRPr="003602B1">
            <w:pPr>
              <w:jc w:val="lef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City, State Zip</w:t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Mar>
              <w:left w:w="29" w:type="dxa"/>
              <w:right w:w="29" w:type="dxa"/>
            </w:tcMar>
            <w:tcW w:w="3116" w:type="dxa"/>
          </w:tcPr>
          <w:p w:rsidR="00336EF9" w:rsidRDefault="00EE3D9F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3602B1">
              <w:rPr>
                <w:rFonts w:ascii="Verdana" w:hAnsi="Verdana"/>
                <w:sz w:val="18"/>
                <w:szCs w:val="18"/>
              </w:rPr>
              <w:t>Anticipated College Major:</w:t>
            </w:r>
          </w:p>
        </w:tc>
        <w:tc>
          <w:tcPr>
            <w:tcMar>
              <w:left w:w="29" w:type="dxa"/>
              <w:right w:w="29" w:type="dxa"/>
            </w:tcMar>
            <w:tcW w:w="1649" w:type="dxa"/>
          </w:tcPr>
          <w:p w:rsidR="00336EF9" w:rsidRDefault="0066561B" w:rsidP="00336EF9" w:rsidRPr="003602B1">
            <w:pPr>
              <w:jc w:val="lef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602B1">
              <w:rPr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</w:tr>
      <w:tr w:rsidR="003602B1" w:rsidRPr="00336EF9" w:rsidTr="002654AF">
        <w:tc>
          <w:tcPr>
            <w:tcMar>
              <w:left w:w="29" w:type="dxa"/>
              <w:right w:w="29" w:type="dxa"/>
            </w:tcMar>
            <w:tcW w:w="1379" w:type="dxa"/>
          </w:tcPr>
          <w:p w:rsidR="003602B1" w:rsidRDefault="003602B1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bookmarkStart w:id="16" w:name="Text12"/>
        <w:tc>
          <w:tcPr>
            <w:tcMar>
              <w:left w:w="29" w:type="dxa"/>
              <w:right w:w="29" w:type="dxa"/>
            </w:tcMar>
            <w:gridSpan w:val="4"/>
            <w:tcW w:w="3510" w:type="dxa"/>
          </w:tcPr>
          <w:p w:rsidR="003602B1" w:rsidRDefault="001635CB" w:rsidP="00336EF9" w:rsidRPr="003602B1">
            <w:pPr>
              <w:jc w:val="left"/>
              <w:rPr>
                <w:b/>
                <w:rFonts w:ascii="Verdana" w:hAnsi="Verdana"/>
                <w:sz w:val="18"/>
                <w:szCs w:val="18"/>
              </w:rPr>
            </w:pPr>
            <w:r>
              <w:rPr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chool main phone number"/>
                  </w:textInput>
                </w:ffData>
              </w:fldChar>
            </w:r>
            <w:r>
              <w:rPr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b/>
                <w:rFonts w:ascii="Verdana" w:hAnsi="Verdana"/>
                <w:sz w:val="18"/>
                <w:szCs w:val="18"/>
              </w:rPr>
            </w:r>
            <w:r>
              <w:rPr>
                <w:b/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b/>
                <w:rFonts w:ascii="Verdana" w:hAnsi="Verdana"/>
                <w:sz w:val="18"/>
                <w:szCs w:val="18"/>
              </w:rPr>
              <w:t>School main phone number</w:t>
            </w:r>
            <w:r>
              <w:rPr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17"/>
        <w:tc>
          <w:tcPr>
            <w:tcMar>
              <w:left w:w="29" w:type="dxa"/>
              <w:right w:w="29" w:type="dxa"/>
            </w:tcMar>
            <w:gridSpan w:val="2"/>
            <w:tcW w:w="4765" w:type="dxa"/>
          </w:tcPr>
          <w:p w:rsidR="003602B1" w:rsidRDefault="003602B1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3602B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Additional"/>
                  </w:textInput>
                </w:ffData>
              </w:fldChar>
            </w:r>
            <w:r w:rsidRPr="003602B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rFonts w:ascii="Verdana" w:hAnsi="Verdana"/>
                <w:sz w:val="18"/>
                <w:szCs w:val="18"/>
              </w:rPr>
            </w:r>
            <w:r w:rsidRPr="003602B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rFonts w:ascii="Verdana" w:hAnsi="Verdana"/>
                <w:sz w:val="18"/>
                <w:szCs w:val="18"/>
              </w:rPr>
              <w:t>Additional</w:t>
            </w:r>
            <w:r w:rsidRPr="003602B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3602B1" w:rsidRPr="00336EF9" w:rsidTr="00DA46FF">
        <w:tc>
          <w:tcPr>
            <w:tcMar>
              <w:left w:w="29" w:type="dxa"/>
              <w:right w:w="29" w:type="dxa"/>
            </w:tcMar>
            <w:tcW w:w="1379" w:type="dxa"/>
          </w:tcPr>
          <w:p w:rsidR="003602B1" w:rsidRDefault="003602B1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3602B1">
              <w:rPr>
                <w:rFonts w:ascii="Verdana" w:hAnsi="Verdana"/>
                <w:sz w:val="18"/>
                <w:szCs w:val="18"/>
              </w:rPr>
              <w:t>GPA:</w:t>
            </w:r>
          </w:p>
        </w:tc>
        <w:tc>
          <w:tcPr>
            <w:tcMar>
              <w:left w:w="29" w:type="dxa"/>
              <w:right w:w="29" w:type="dxa"/>
            </w:tcMar>
            <w:gridSpan w:val="4"/>
            <w:tcW w:w="3510" w:type="dxa"/>
          </w:tcPr>
          <w:p w:rsidR="003602B1" w:rsidRDefault="003602B1" w:rsidP="00336EF9" w:rsidRPr="003602B1">
            <w:pPr>
              <w:jc w:val="lef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3602B1">
              <w:rPr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18"/>
        <w:tc>
          <w:tcPr>
            <w:tcMar>
              <w:left w:w="29" w:type="dxa"/>
              <w:right w:w="29" w:type="dxa"/>
            </w:tcMar>
            <w:gridSpan w:val="2"/>
            <w:tcW w:w="4765" w:type="dxa"/>
          </w:tcPr>
          <w:p w:rsidR="003602B1" w:rsidRDefault="003602B1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3602B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dditional"/>
                  </w:textInput>
                </w:ffData>
              </w:fldChar>
            </w:r>
            <w:r w:rsidRPr="003602B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rFonts w:ascii="Verdana" w:hAnsi="Verdana"/>
                <w:sz w:val="18"/>
                <w:szCs w:val="18"/>
              </w:rPr>
            </w:r>
            <w:r w:rsidRPr="003602B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rFonts w:ascii="Verdana" w:hAnsi="Verdana"/>
                <w:sz w:val="18"/>
                <w:szCs w:val="18"/>
              </w:rPr>
              <w:t>Additional</w:t>
            </w:r>
            <w:r w:rsidRPr="003602B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</w:tr>
      <w:tr w:rsidR="003602B1" w:rsidRPr="00336EF9" w:rsidTr="008D657C">
        <w:tc>
          <w:tcPr>
            <w:tcMar>
              <w:left w:w="29" w:type="dxa"/>
              <w:right w:w="29" w:type="dxa"/>
            </w:tcMar>
            <w:tcW w:w="1379" w:type="dxa"/>
          </w:tcPr>
          <w:p w:rsidR="003602B1" w:rsidRDefault="003602B1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3602B1">
              <w:rPr>
                <w:rFonts w:ascii="Verdana" w:hAnsi="Verdana"/>
                <w:sz w:val="18"/>
                <w:szCs w:val="18"/>
              </w:rPr>
              <w:t>Test Scores:</w:t>
            </w:r>
          </w:p>
        </w:tc>
        <w:tc>
          <w:tcPr>
            <w:tcMar>
              <w:left w:w="29" w:type="dxa"/>
              <w:right w:w="29" w:type="dxa"/>
            </w:tcMar>
            <w:tcW w:w="1041" w:type="dxa"/>
          </w:tcPr>
          <w:p w:rsidR="003602B1" w:rsidRDefault="003602B1" w:rsidP="00336EF9" w:rsidRPr="003602B1">
            <w:pPr>
              <w:jc w:val="righ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t>SAT:</w:t>
            </w:r>
          </w:p>
        </w:tc>
        <w:tc>
          <w:tcPr>
            <w:tcMar>
              <w:left w:w="29" w:type="dxa"/>
              <w:right w:w="29" w:type="dxa"/>
            </w:tcMar>
            <w:tcW w:w="878" w:type="dxa"/>
          </w:tcPr>
          <w:p w:rsidR="003602B1" w:rsidRDefault="003602B1" w:rsidP="00336EF9" w:rsidRPr="003602B1">
            <w:pPr>
              <w:jc w:val="lef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3602B1">
              <w:rPr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Mar>
              <w:left w:w="29" w:type="dxa"/>
              <w:right w:w="29" w:type="dxa"/>
            </w:tcMar>
            <w:tcW w:w="891" w:type="dxa"/>
          </w:tcPr>
          <w:p w:rsidR="003602B1" w:rsidRDefault="003602B1" w:rsidP="00336EF9" w:rsidRPr="003602B1">
            <w:pPr>
              <w:jc w:val="righ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t>ACT:</w:t>
            </w:r>
          </w:p>
        </w:tc>
        <w:tc>
          <w:tcPr>
            <w:tcMar>
              <w:left w:w="29" w:type="dxa"/>
              <w:right w:w="29" w:type="dxa"/>
            </w:tcMar>
            <w:tcW w:w="700" w:type="dxa"/>
          </w:tcPr>
          <w:p w:rsidR="003602B1" w:rsidRDefault="003602B1" w:rsidP="00336EF9" w:rsidRPr="003602B1">
            <w:pPr>
              <w:jc w:val="left"/>
              <w:rPr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3602B1">
              <w:rPr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19"/>
        <w:tc>
          <w:tcPr>
            <w:tcMar>
              <w:left w:w="29" w:type="dxa"/>
              <w:right w:w="29" w:type="dxa"/>
            </w:tcMar>
            <w:gridSpan w:val="2"/>
            <w:tcW w:w="4765" w:type="dxa"/>
          </w:tcPr>
          <w:p w:rsidR="003602B1" w:rsidRDefault="003602B1" w:rsidP="00336EF9" w:rsidRPr="003602B1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3602B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Additional"/>
                  </w:textInput>
                </w:ffData>
              </w:fldChar>
            </w:r>
            <w:r w:rsidRPr="003602B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rFonts w:ascii="Verdana" w:hAnsi="Verdana"/>
                <w:sz w:val="18"/>
                <w:szCs w:val="18"/>
              </w:rPr>
            </w:r>
            <w:r w:rsidRPr="003602B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rFonts w:ascii="Verdana" w:hAnsi="Verdana"/>
                <w:sz w:val="18"/>
                <w:szCs w:val="18"/>
              </w:rPr>
              <w:t>Additional</w:t>
            </w:r>
            <w:r w:rsidRPr="003602B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336EF9" w:rsidRDefault="00336EF9" w:rsidP="00336EF9" w:rsidRPr="00EE3D9F">
      <w:pPr>
        <w:jc w:val="left"/>
        <w:spacing w:after="0"/>
        <w:rPr>
          <w:rFonts w:ascii="Verdana" w:hAnsi="Verdana"/>
          <w:sz w:val="8"/>
          <w:szCs w:val="8"/>
        </w:rPr>
      </w:pPr>
    </w:p>
    <w:p w:rsidR="00EE3D9F" w:rsidRDefault="00EE3D9F" w:rsidP="00EE3D9F">
      <w:pPr>
        <w:shd w:fill="244061" w:color="auto" w:themeFill="accent1" w:themeFillShade="80" w:val="clear"/>
        <w:spacing w:after="0"/>
        <w:rPr>
          <w:position w:val="6"/>
          <w:b/>
          <w:rFonts w:ascii="Verdana" w:hAnsi="Verdana"/>
          <w:sz w:val="24"/>
          <w:smallCaps/>
        </w:rPr>
      </w:pPr>
      <w:r w:rsidRPr="00EE3D9F">
        <w:rPr>
          <w:position w:val="6"/>
          <w:b/>
          <w:rFonts w:ascii="Verdana" w:hAnsi="Verdana"/>
          <w:sz w:val="24"/>
          <w:smallCaps/>
        </w:rPr>
        <w:t>fastpitch information</w:t>
      </w:r>
    </w:p>
    <w:p w:rsidR="00EE3D9F" w:rsidRDefault="00EE3D9F" w:rsidP="00EE3D9F" w:rsidRPr="00330EB2">
      <w:pPr>
        <w:jc w:val="left"/>
        <w:spacing w:after="0"/>
        <w:rPr>
          <w:position w:val="6"/>
          <w:rFonts w:ascii="Verdana" w:hAnsi="Verdana"/>
          <w:sz w:val="8"/>
          <w:szCs w:val="8"/>
          <w:smallCaps/>
        </w:rPr>
      </w:pPr>
    </w:p>
    <w:tbl>
      <w:tblPr>
        <w:tblW w:w="9389" w:type="dxa"/>
        <w:tblLayout w:type="fixed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Style w:val="TableGrid"/>
        <w:tblLook w:val="4A0"/>
      </w:tblPr>
      <w:tblGrid>
        <w:gridCol w:w="2078"/>
        <w:gridCol w:w="2260"/>
        <w:gridCol w:w="270"/>
        <w:gridCol w:w="1271"/>
        <w:gridCol w:w="810"/>
        <w:gridCol w:w="889"/>
        <w:gridCol w:w="11"/>
        <w:gridCol w:w="259"/>
        <w:gridCol w:w="641"/>
        <w:gridCol w:w="900"/>
      </w:tblGrid>
      <w:tr w:rsidR="00F358AF" w:rsidRPr="00EE3D9F" w:rsidTr="00F358AF">
        <w:tc>
          <w:tcPr>
            <w:tcMar>
              <w:left w:w="29" w:type="dxa"/>
              <w:right w:w="29" w:type="dxa"/>
            </w:tcMar>
            <w:tcW w:w="2078" w:type="dxa"/>
          </w:tcPr>
          <w:p w:rsidR="00F358AF" w:rsidRDefault="00F358AF" w:rsidP="00EE3D9F" w:rsidRPr="003602B1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rFonts w:ascii="Verdana" w:hAnsi="Verdana"/>
                <w:sz w:val="18"/>
                <w:szCs w:val="18"/>
              </w:rPr>
              <w:t>Primary Position:</w:t>
            </w:r>
          </w:p>
        </w:tc>
        <w:tc>
          <w:tcPr>
            <w:tcMar>
              <w:left w:w="29" w:type="dxa"/>
              <w:right w:w="29" w:type="dxa"/>
            </w:tcMar>
            <w:gridSpan w:val="3"/>
            <w:tcBorders>
              <w:right w:val="single" w:sz="2" w:color="auto" w:space="0"/>
            </w:tcBorders>
            <w:tcW w:w="3801" w:type="dxa"/>
          </w:tcPr>
          <w:p w:rsidR="00F358AF" w:rsidRDefault="00F358AF" w:rsidP="00EE3D9F" w:rsidRPr="003602B1">
            <w:pPr>
              <w:jc w:val="left"/>
              <w:rPr>
                <w:position w:val="6"/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Borders>
              <w:top w:val="single" w:sz="2" w:color="auto" w:space="0"/>
              <w:bottom w:val="single" w:sz="2" w:color="auto" w:space="0"/>
              <w:left w:val="single" w:sz="2" w:color="auto" w:space="0"/>
              <w:right w:val="single" w:sz="2" w:color="auto" w:space="0"/>
            </w:tcBorders>
            <w:tcW w:w="810" w:type="dxa"/>
          </w:tcPr>
          <w:p w:rsidR="00F358AF" w:rsidRDefault="00F358AF" w:rsidP="00EE3D9F" w:rsidRPr="00F358AF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>
              <w:rPr>
                <w:position w:val="6"/>
                <w:rFonts w:ascii="Verdana" w:hAnsi="Verdana"/>
                <w:sz w:val="18"/>
                <w:szCs w:val="18"/>
              </w:rPr>
              <w:t>t</w:t>
            </w:r>
            <w:r w:rsidRPr="00F358AF">
              <w:rPr>
                <w:position w:val="6"/>
                <w:rFonts w:ascii="Verdana" w:hAnsi="Verdana"/>
                <w:sz w:val="18"/>
                <w:szCs w:val="18"/>
              </w:rPr>
              <w:t>o 1</w:t>
            </w:r>
            <w:r w:rsidRPr="00F358AF">
              <w:rPr>
                <w:position w:val="6"/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Pr="00F358AF">
              <w:rPr>
                <w:position w:val="6"/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gridSpan w:val="2"/>
            <w:tcBorders>
              <w:top w:val="single" w:sz="2" w:color="auto" w:space="0"/>
              <w:bottom w:val="single" w:sz="2" w:color="auto" w:space="0"/>
              <w:left w:val="single" w:sz="2" w:color="auto" w:space="0"/>
              <w:right w:val="single" w:sz="2" w:color="auto" w:space="0"/>
            </w:tcBorders>
            <w:tcW w:w="900" w:type="dxa"/>
          </w:tcPr>
          <w:p w:rsidR="00F358AF" w:rsidRDefault="00F358AF" w:rsidP="00EE3D9F" w:rsidRPr="00F358AF">
            <w:pPr>
              <w:jc w:val="left"/>
              <w:rPr>
                <w:position w:val="6"/>
                <w:b/>
                <w:rFonts w:ascii="Verdana" w:hAnsi="Verdana"/>
                <w:sz w:val="18"/>
                <w:szCs w:val="18"/>
              </w:rPr>
            </w:pP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Mar>
              <w:left w:w="29" w:type="dxa"/>
              <w:right w:w="29" w:type="dxa"/>
            </w:tcMar>
            <w:gridSpan w:val="2"/>
            <w:tcBorders>
              <w:top w:val="single" w:sz="2" w:color="auto" w:space="0"/>
              <w:bottom w:val="single" w:sz="2" w:color="auto" w:space="0"/>
              <w:left w:val="single" w:sz="2" w:color="auto" w:space="0"/>
              <w:right w:val="single" w:sz="2" w:color="auto" w:space="0"/>
            </w:tcBorders>
            <w:tcW w:w="900" w:type="dxa"/>
          </w:tcPr>
          <w:p w:rsidR="00F358AF" w:rsidRDefault="00F358AF" w:rsidP="003602B1" w:rsidRPr="003602B1">
            <w:pPr>
              <w:rPr>
                <w:position w:val="6"/>
                <w:rFonts w:ascii="Verdana" w:hAnsi="Verdana"/>
                <w:sz w:val="16"/>
                <w:szCs w:val="16"/>
              </w:rPr>
            </w:pPr>
            <w:r w:rsidRPr="003602B1">
              <w:rPr>
                <w:position w:val="6"/>
                <w:rFonts w:ascii="Verdana" w:hAnsi="Verdana"/>
                <w:sz w:val="16"/>
                <w:szCs w:val="16"/>
              </w:rPr>
              <w:t>BATS</w:t>
            </w:r>
          </w:p>
        </w:tc>
        <w:tc>
          <w:tcPr>
            <w:tcMar>
              <w:left w:w="29" w:type="dxa"/>
              <w:right w:w="29" w:type="dxa"/>
            </w:tcMar>
            <w:tcBorders>
              <w:top w:val="single" w:sz="2" w:color="auto" w:space="0"/>
              <w:bottom w:val="single" w:sz="2" w:color="auto" w:space="0"/>
              <w:left w:val="single" w:sz="2" w:color="auto" w:space="0"/>
              <w:right w:val="single" w:sz="2" w:color="auto" w:space="0"/>
            </w:tcBorders>
            <w:tcW w:w="900" w:type="dxa"/>
          </w:tcPr>
          <w:p w:rsidR="00F358AF" w:rsidRDefault="00F358AF" w:rsidP="003602B1" w:rsidRPr="003602B1">
            <w:pPr>
              <w:rPr>
                <w:position w:val="6"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rFonts w:ascii="Verdana" w:hAnsi="Verdana"/>
                <w:sz w:val="16"/>
                <w:szCs w:val="16"/>
              </w:rPr>
              <w:t>THROWS</w:t>
            </w:r>
          </w:p>
        </w:tc>
      </w:tr>
      <w:tr w:rsidR="00F358AF" w:rsidRPr="00EE3D9F" w:rsidTr="00F358AF">
        <w:tc>
          <w:tcPr>
            <w:tcMar>
              <w:left w:w="29" w:type="dxa"/>
              <w:right w:w="29" w:type="dxa"/>
            </w:tcMar>
            <w:tcW w:w="2078" w:type="dxa"/>
          </w:tcPr>
          <w:p w:rsidR="00F358AF" w:rsidRDefault="00F358AF" w:rsidP="00EE3D9F" w:rsidRPr="003602B1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rFonts w:ascii="Verdana" w:hAnsi="Verdana"/>
                <w:sz w:val="18"/>
                <w:szCs w:val="18"/>
              </w:rPr>
              <w:t>Other Positions:</w:t>
            </w:r>
          </w:p>
        </w:tc>
        <w:tc>
          <w:tcPr>
            <w:tcMar>
              <w:left w:w="29" w:type="dxa"/>
              <w:right w:w="29" w:type="dxa"/>
            </w:tcMar>
            <w:gridSpan w:val="3"/>
            <w:tcBorders>
              <w:right w:val="single" w:sz="2" w:color="auto" w:space="0"/>
            </w:tcBorders>
            <w:tcW w:w="3801" w:type="dxa"/>
          </w:tcPr>
          <w:p w:rsidR="00F358AF" w:rsidRDefault="00F358AF" w:rsidP="00EE3D9F" w:rsidRPr="003602B1">
            <w:pPr>
              <w:jc w:val="left"/>
              <w:rPr>
                <w:position w:val="6"/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</w:r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separate"/>
            </w:r>
            <w:r w:rsidRPr="003602B1"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Borders>
              <w:top w:val="single" w:sz="2" w:color="auto" w:space="0"/>
              <w:bottom w:val="single" w:sz="2" w:color="auto" w:space="0"/>
              <w:left w:val="single" w:sz="2" w:color="auto" w:space="0"/>
              <w:right w:val="single" w:sz="2" w:color="auto" w:space="0"/>
            </w:tcBorders>
            <w:tcW w:w="810" w:type="dxa"/>
          </w:tcPr>
          <w:p w:rsidR="00F358AF" w:rsidRDefault="00F358AF" w:rsidP="00EE3D9F" w:rsidRPr="00F358AF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 w:rsidRPr="00F358AF">
              <w:rPr>
                <w:position w:val="6"/>
                <w:rFonts w:ascii="Verdana" w:hAnsi="Verdana"/>
                <w:sz w:val="18"/>
                <w:szCs w:val="18"/>
              </w:rPr>
              <w:t>1</w:t>
            </w:r>
            <w:r w:rsidRPr="00F358AF">
              <w:rPr>
                <w:position w:val="6"/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Pr="00F358AF">
              <w:rPr>
                <w:position w:val="6"/>
                <w:rFonts w:ascii="Verdana" w:hAnsi="Verdana"/>
                <w:sz w:val="18"/>
                <w:szCs w:val="18"/>
              </w:rPr>
              <w:t>-3</w:t>
            </w:r>
            <w:r w:rsidRPr="00F358AF">
              <w:rPr>
                <w:position w:val="6"/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Pr="00F358AF">
              <w:rPr>
                <w:position w:val="6"/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gridSpan w:val="2"/>
            <w:tcBorders>
              <w:top w:val="single" w:sz="2" w:color="auto" w:space="0"/>
              <w:bottom w:val="single" w:sz="2" w:color="auto" w:space="0"/>
              <w:left w:val="single" w:sz="2" w:color="auto" w:space="0"/>
              <w:right w:val="single" w:sz="2" w:color="auto" w:space="0"/>
            </w:tcBorders>
            <w:tcW w:w="900" w:type="dxa"/>
          </w:tcPr>
          <w:p w:rsidR="00F358AF" w:rsidRDefault="00F358AF" w:rsidP="00EE3D9F" w:rsidRPr="00F358AF">
            <w:pPr>
              <w:jc w:val="left"/>
              <w:rPr>
                <w:position w:val="6"/>
                <w:b/>
                <w:rFonts w:ascii="Verdana" w:hAnsi="Verdana"/>
                <w:sz w:val="18"/>
                <w:szCs w:val="18"/>
              </w:rPr>
            </w:pP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Mar>
              <w:left w:w="29" w:type="dxa"/>
              <w:right w:w="29" w:type="dxa"/>
            </w:tcMar>
            <w:gridSpan w:val="2"/>
            <w:tcBorders>
              <w:top w:val="single" w:sz="2" w:color="auto" w:space="0"/>
              <w:bottom w:val="single" w:sz="2" w:color="auto" w:space="0"/>
              <w:left w:val="single" w:sz="2" w:color="auto" w:space="0"/>
              <w:right w:val="single" w:sz="2" w:color="auto" w:space="0"/>
            </w:tcBorders>
            <w:tcW w:w="900" w:type="dxa"/>
          </w:tcPr>
          <w:p w:rsidR="00F358AF" w:rsidRDefault="00F358AF" w:rsidP="00F358AF" w:rsidRPr="003602B1">
            <w:pPr>
              <w:rPr>
                <w:position w:val="6"/>
                <w:b/>
                <w:rFonts w:ascii="Verdana" w:hAnsi="Verdana"/>
                <w:sz w:val="18"/>
                <w:szCs w:val="18"/>
              </w:rPr>
            </w:pP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Borders>
              <w:top w:val="single" w:sz="2" w:color="auto" w:space="0"/>
              <w:bottom w:val="single" w:sz="2" w:color="auto" w:space="0"/>
              <w:left w:val="single" w:sz="2" w:color="auto" w:space="0"/>
              <w:right w:val="single" w:sz="2" w:color="auto" w:space="0"/>
            </w:tcBorders>
            <w:tcW w:w="900" w:type="dxa"/>
          </w:tcPr>
          <w:p w:rsidR="00F358AF" w:rsidRDefault="00F358AF" w:rsidP="00F358AF" w:rsidRPr="003602B1">
            <w:pPr>
              <w:rPr>
                <w:position w:val="6"/>
                <w:b/>
                <w:rFonts w:ascii="Verdana" w:hAnsi="Verdana"/>
                <w:sz w:val="18"/>
                <w:szCs w:val="18"/>
              </w:rPr>
            </w:pP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</w:tr>
      <w:tr w:rsidR="003602B1" w:rsidRPr="00EE3D9F" w:rsidTr="00F358AF">
        <w:tc>
          <w:tcPr>
            <w:tcMar>
              <w:left w:w="29" w:type="dxa"/>
              <w:right w:w="29" w:type="dxa"/>
            </w:tcMar>
            <w:tcW w:w="2078" w:type="dxa"/>
          </w:tcPr>
          <w:p w:rsidR="003602B1" w:rsidRDefault="00F358AF" w:rsidP="00EE3D9F" w:rsidRPr="003602B1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>
              <w:rPr>
                <w:position w:val="6"/>
                <w:rFonts w:ascii="Verdana" w:hAnsi="Verdana"/>
                <w:sz w:val="18"/>
                <w:szCs w:val="18"/>
              </w:rPr>
              <w:t>Additional:</w:t>
            </w:r>
          </w:p>
        </w:tc>
        <w:bookmarkStart w:id="29" w:name="Text29"/>
        <w:tc>
          <w:tcPr>
            <w:tcMar>
              <w:left w:w="29" w:type="dxa"/>
              <w:right w:w="29" w:type="dxa"/>
            </w:tcMar>
            <w:gridSpan w:val="9"/>
            <w:tcW w:w="7311" w:type="dxa"/>
          </w:tcPr>
          <w:p w:rsidR="003602B1" w:rsidRDefault="001635CB" w:rsidP="00EE3D9F" w:rsidRPr="00EE3D9F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>
              <w:rPr>
                <w:position w:val="6"/>
                <w:rFonts w:ascii="Verdana" w:hAnsi="Verdana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Additional info ie slaps, switch..."/>
                  </w:textInput>
                </w:ffData>
              </w:fldChar>
            </w:r>
            <w:r>
              <w:rPr>
                <w:position w:val="6"/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position w:val="6"/>
                <w:rFonts w:ascii="Verdana" w:hAnsi="Verdana"/>
                <w:sz w:val="18"/>
                <w:szCs w:val="18"/>
              </w:rPr>
            </w:r>
            <w:r>
              <w:rPr>
                <w:position w:val="6"/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position w:val="6"/>
                <w:rFonts w:ascii="Verdana" w:hAnsi="Verdana"/>
                <w:sz w:val="18"/>
                <w:szCs w:val="18"/>
              </w:rPr>
              <w:t>Additional info ie slaps, switch...</w:t>
            </w:r>
            <w:r>
              <w:rPr>
                <w:position w:val="6"/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</w:tr>
      <w:tr w:rsidR="00330EB2" w:rsidRPr="00EE3D9F" w:rsidTr="00F358AF">
        <w:tc>
          <w:tcPr>
            <w:tcMar>
              <w:left w:w="29" w:type="dxa"/>
              <w:right w:w="29" w:type="dxa"/>
            </w:tcMar>
            <w:tcW w:w="2078" w:type="dxa"/>
          </w:tcPr>
          <w:p w:rsidR="00294846" w:rsidRDefault="00294846" w:rsidP="00EE3D9F" w:rsidRPr="003602B1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rFonts w:ascii="Verdana" w:hAnsi="Verdana"/>
                <w:sz w:val="18"/>
                <w:szCs w:val="18"/>
              </w:rPr>
              <w:t>High School Coach:</w:t>
            </w:r>
          </w:p>
        </w:tc>
        <w:tc>
          <w:tcPr>
            <w:tcMar>
              <w:left w:w="29" w:type="dxa"/>
              <w:right w:w="29" w:type="dxa"/>
            </w:tcMar>
            <w:tcW w:w="2260" w:type="dxa"/>
          </w:tcPr>
          <w:p w:rsidR="00294846" w:rsidRDefault="003602B1" w:rsidP="0076448B" w:rsidRPr="003602B1">
            <w:pPr>
              <w:jc w:val="left"/>
              <w:rPr>
                <w:position w:val="6"/>
                <w:b/>
                <w:rFonts w:ascii="Verdana" w:hAnsi="Verdana"/>
                <w:sz w:val="18"/>
                <w:szCs w:val="18"/>
              </w:rPr>
            </w:pP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Mar>
              <w:left w:w="29" w:type="dxa"/>
              <w:right w:w="29" w:type="dxa"/>
            </w:tcMar>
            <w:tcW w:w="270" w:type="dxa"/>
          </w:tcPr>
          <w:p w:rsidR="00294846" w:rsidRDefault="00294846" w:rsidP="0076448B" w:rsidRPr="003602B1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rFonts w:ascii="Verdana" w:hAnsi="Verdana"/>
                <w:sz w:val="18"/>
                <w:szCs w:val="18"/>
              </w:rPr>
              <w:sym w:font="Wingdings" w:char="F02A"/>
            </w:r>
          </w:p>
        </w:tc>
        <w:tc>
          <w:tcPr>
            <w:tcMar>
              <w:left w:w="29" w:type="dxa"/>
              <w:right w:w="29" w:type="dxa"/>
            </w:tcMar>
            <w:gridSpan w:val="3"/>
            <w:tcW w:w="2970" w:type="dxa"/>
          </w:tcPr>
          <w:p w:rsidR="00294846" w:rsidRDefault="003602B1" w:rsidP="0076448B" w:rsidRPr="003602B1">
            <w:pPr>
              <w:jc w:val="left"/>
              <w:rPr>
                <w:position w:val="6"/>
                <w:b/>
                <w:rFonts w:ascii="Verdana" w:hAnsi="Verdana"/>
                <w:sz w:val="18"/>
                <w:szCs w:val="18"/>
              </w:rPr>
            </w:pP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noProof/>
                <w:position w:val="6"/>
                <w:b/>
                <w:rFonts w:ascii="Verdana" w:hAnsi="Verdana"/>
                <w:sz w:val="18"/>
                <w:szCs w:val="18"/>
              </w:rPr>
              <w:t> </w:t>
            </w:r>
            <w:r>
              <w:rPr>
                <w:position w:val="6"/>
                <w:b/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Mar>
              <w:left w:w="29" w:type="dxa"/>
              <w:right w:w="29" w:type="dxa"/>
            </w:tcMar>
            <w:gridSpan w:val="2"/>
            <w:vAlign w:val="center"/>
            <w:tcW w:w="270" w:type="dxa"/>
          </w:tcPr>
          <w:p w:rsidR="00294846" w:rsidRDefault="00294846" w:rsidP="0076448B" w:rsidRPr="003602B1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rFonts w:ascii="Verdana" w:hAnsi="Verdana"/>
                <w:sz w:val="18"/>
                <w:szCs w:val="18"/>
              </w:rPr>
              <w:sym w:font="Wingdings" w:char="F028"/>
            </w:r>
          </w:p>
        </w:tc>
        <w:bookmarkStart w:id="32" w:name="Text32"/>
        <w:tc>
          <w:tcPr>
            <w:tcMar>
              <w:left w:w="29" w:type="dxa"/>
              <w:right w:w="29" w:type="dxa"/>
            </w:tcMar>
            <w:gridSpan w:val="2"/>
            <w:tcW w:w="1541" w:type="dxa"/>
          </w:tcPr>
          <w:p w:rsidR="00294846" w:rsidRDefault="003602B1" w:rsidP="0076448B" w:rsidRPr="003602B1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>
              <w:rPr>
                <w:position w:val="6"/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xxx-xxx-xxxx"/>
                  </w:textInput>
                </w:ffData>
              </w:fldChar>
            </w:r>
            <w:r>
              <w:rPr>
                <w:position w:val="6"/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position w:val="6"/>
                <w:rFonts w:ascii="Verdana" w:hAnsi="Verdana"/>
                <w:sz w:val="18"/>
                <w:szCs w:val="18"/>
              </w:rPr>
            </w:r>
            <w:r>
              <w:rPr>
                <w:position w:val="6"/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position w:val="6"/>
                <w:rFonts w:ascii="Verdana" w:hAnsi="Verdana"/>
                <w:sz w:val="18"/>
                <w:szCs w:val="18"/>
              </w:rPr>
              <w:t>xxx-xxx-xxxx</w:t>
            </w:r>
            <w:r>
              <w:rPr>
                <w:position w:val="6"/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</w:tr>
      <w:tr w:rsidR="00330EB2" w:rsidRPr="00330EB2" w:rsidTr="00F358AF">
        <w:tc>
          <w:tcPr>
            <w:tcMar>
              <w:left w:w="29" w:type="dxa"/>
              <w:right w:w="29" w:type="dxa"/>
            </w:tcMar>
            <w:tcW w:w="2078" w:type="dxa"/>
          </w:tcPr>
          <w:p w:rsidR="00294846" w:rsidRDefault="005C034A" w:rsidP="00EE3D9F" w:rsidRPr="003602B1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rFonts w:ascii="Verdana" w:hAnsi="Verdana"/>
                <w:sz w:val="18"/>
                <w:szCs w:val="18"/>
              </w:rPr>
              <w:t>Thunder</w:t>
            </w:r>
            <w:r w:rsidR="00294846" w:rsidRPr="003602B1">
              <w:rPr>
                <w:position w:val="6"/>
                <w:rFonts w:ascii="Verdana" w:hAnsi="Verdana"/>
                <w:sz w:val="18"/>
                <w:szCs w:val="18"/>
              </w:rPr>
              <w:t xml:space="preserve"> Coach:</w:t>
            </w:r>
          </w:p>
        </w:tc>
        <w:tc>
          <w:tcPr>
            <w:tcMar>
              <w:left w:w="29" w:type="dxa"/>
              <w:right w:w="29" w:type="dxa"/>
            </w:tcMar>
            <w:tcW w:w="2260" w:type="dxa"/>
          </w:tcPr>
          <w:p w:rsidR="00294846" w:rsidRDefault="00294846" w:rsidP="0076448B" w:rsidRPr="003602B1">
            <w:pPr>
              <w:jc w:val="left"/>
              <w:rPr>
                <w:position w:val="6"/>
                <w:b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b/>
                <w:rFonts w:ascii="Verdana" w:hAnsi="Verdana"/>
                <w:sz w:val="18"/>
                <w:szCs w:val="18"/>
              </w:rPr>
              <w:t>Mark Edmonston</w:t>
            </w:r>
          </w:p>
        </w:tc>
        <w:tc>
          <w:tcPr>
            <w:tcMar>
              <w:left w:w="29" w:type="dxa"/>
              <w:right w:w="29" w:type="dxa"/>
            </w:tcMar>
            <w:tcW w:w="270" w:type="dxa"/>
          </w:tcPr>
          <w:p w:rsidR="00294846" w:rsidRDefault="00294846" w:rsidP="0076448B" w:rsidRPr="003602B1">
            <w:pPr>
              <w:jc w:val="left"/>
              <w:rPr>
                <w:position w:val="6"/>
                <w:rFonts w:ascii="Verdana" w:hAnsi="Verdana"/>
                <w:sz w:val="18"/>
                <w:szCs w:val="18"/>
              </w:rPr>
            </w:pPr>
            <w:r w:rsidRPr="003602B1">
              <w:rPr>
                <w:position w:val="6"/>
                <w:rFonts w:ascii="Verdana" w:hAnsi="Verdana"/>
                <w:sz w:val="18"/>
                <w:szCs w:val="18"/>
              </w:rPr>
              <w:sym w:font="Wingdings" w:char="F02A"/>
            </w:r>
          </w:p>
        </w:tc>
        <w:tc>
          <w:tcPr>
            <w:tcMar>
              <w:left w:w="29" w:type="dxa"/>
              <w:right w:w="29" w:type="dxa"/>
            </w:tcMar>
            <w:gridSpan w:val="3"/>
            <w:tcW w:w="2970" w:type="dxa"/>
          </w:tcPr>
          <w:p w:rsidR="00294846" w:rsidRDefault="00294846" w:rsidP="0076448B" w:rsidRPr="003602B1">
            <w:pPr>
              <w:jc w:val="left"/>
              <w:rPr>
                <w:position w:val="6"/>
                <w:b/>
                <w:rFonts w:ascii="Verdana" w:hAnsi="Verdana"/>
                <w:sz w:val="16"/>
                <w:szCs w:val="18"/>
              </w:rPr>
            </w:pPr>
            <w:r>
              <w:rPr>
                <w:b/>
                <w:rFonts w:ascii="Verdana"/>
                <w:sz w:val="16"/>
              </w:rPr>
              <w:t>thundercoache25@outlook.com</w:t>
            </w:r>
          </w:p>
        </w:tc>
        <w:tc>
          <w:tcPr>
            <w:tcMar>
              <w:left w:w="29" w:type="dxa"/>
              <w:right w:w="29" w:type="dxa"/>
            </w:tcMar>
            <w:gridSpan w:val="2"/>
            <w:vAlign w:val="center"/>
            <w:tcW w:w="270" w:type="dxa"/>
          </w:tcPr>
          <w:p w:rsidR="00294846" w:rsidRDefault="00294846" w:rsidP="0076448B" w:rsidRPr="003602B1">
            <w:pPr>
              <w:jc w:val="left"/>
              <w:rPr>
                <w:position w:val="6"/>
                <w:rFonts w:ascii="Verdana" w:hAnsi="Verdana"/>
                <w:sz w:val="16"/>
                <w:szCs w:val="18"/>
              </w:rPr>
            </w:pPr>
            <w:r w:rsidRPr="003602B1">
              <w:rPr>
                <w:position w:val="6"/>
                <w:rFonts w:ascii="Verdana" w:hAnsi="Verdana"/>
                <w:sz w:val="16"/>
                <w:szCs w:val="18"/>
              </w:rPr>
              <w:sym w:font="Wingdings" w:char="F028"/>
            </w:r>
          </w:p>
        </w:tc>
        <w:tc>
          <w:tcPr>
            <w:tcMar>
              <w:left w:w="29" w:type="dxa"/>
              <w:right w:w="29" w:type="dxa"/>
            </w:tcMar>
            <w:gridSpan w:val="2"/>
            <w:tcW w:w="1541" w:type="dxa"/>
          </w:tcPr>
          <w:p w:rsidR="00294846" w:rsidRDefault="00294846" w:rsidP="0076448B" w:rsidRPr="003602B1">
            <w:pPr>
              <w:jc w:val="left"/>
              <w:rPr>
                <w:position w:val="6"/>
                <w:rFonts w:ascii="Verdana" w:hAnsi="Verdana"/>
                <w:sz w:val="16"/>
                <w:szCs w:val="18"/>
              </w:rPr>
            </w:pPr>
            <w:r w:rsidRPr="003602B1">
              <w:rPr>
                <w:position w:val="6"/>
                <w:rFonts w:ascii="Verdana" w:hAnsi="Verdana"/>
                <w:sz w:val="16"/>
                <w:szCs w:val="18"/>
              </w:rPr>
              <w:t>253-310-3818</w:t>
            </w:r>
          </w:p>
        </w:tc>
      </w:tr>
    </w:tbl>
    <w:p w:rsidR="00EE3D9F" w:rsidRDefault="00DE200B" w:rsidP="004144CA" w:rsidRPr="00EE3D9F">
      <w:pPr>
        <w:jc w:val="left"/>
        <w:spacing w:after="0"/>
        <w:rPr>
          <w:position w:val="6"/>
          <w:rFonts w:ascii="Verdana" w:hAnsi="Verdana"/>
          <w:sz w:val="18"/>
          <w:szCs w:val="18"/>
          <w:smallCaps/>
        </w:rPr>
      </w:pPr>
      <w:r>
        <w:rPr>
          <w:noProof/>
        </w:rPr>
        <w:pict>
          <v:shape id="_x0000_s1036" type="#_x0000_t202" style="position:absolute;margin-left:17.15pt;margin-top:31.9pt;width:423pt;height:24pt;z-index:251667456;mso-wrap-style:none;mso-position-horizontal-relative:text;mso-position-vertical-relative:text;mso-width-relative:margin;mso-height-relative:margin;v-text-anchor:middle" filled="f" stroked="f">
            <v:textbox style="mso-next-textbox:#_x0000_s1036">
              <w:txbxContent>
                <w:p w:rsidR="00BC737B" w:rsidRPr="009C7A50" w:rsidRDefault="00A86EF4">
                  <w:pPr>
                    <w:rPr>
                      <w:smallCaps/>
                      <w:sz w:val="24"/>
                    </w:rPr>
                  </w:pPr>
                  <w:r>
                    <w:rPr>
                      <w:smallCaps/>
                      <w:sz w:val="24"/>
                    </w:rPr>
                    <w:t>Additional Information can be found at</w:t>
                  </w:r>
                  <w:r w:rsidR="00296363">
                    <w:rPr>
                      <w:smallCaps/>
                      <w:sz w:val="24"/>
                    </w:rPr>
                    <w:t xml:space="preserve">:   </w:t>
                  </w:r>
                  <w:r w:rsidR="009C7A50">
                    <w:rPr>
                      <w:smallCaps/>
                      <w:sz w:val="24"/>
                    </w:rPr>
                    <w:t>W</w:t>
                  </w:r>
                  <w:r w:rsidR="009C7A50" w:rsidRPr="009C7A50">
                    <w:rPr>
                      <w:smallCaps/>
                      <w:sz w:val="24"/>
                    </w:rPr>
                    <w:t>ashington</w:t>
                  </w:r>
                  <w:r w:rsidR="009C7A50">
                    <w:rPr>
                      <w:smallCaps/>
                      <w:sz w:val="24"/>
                    </w:rPr>
                    <w:t>T</w:t>
                  </w:r>
                  <w:r w:rsidR="009C7A50" w:rsidRPr="009C7A50">
                    <w:rPr>
                      <w:smallCaps/>
                      <w:sz w:val="24"/>
                    </w:rPr>
                    <w:t>hunder.clubspaces.com</w:t>
                  </w:r>
                </w:p>
              </w:txbxContent>
            </v:textbox>
          </v:shape>
        </w:pict>
      </w:r>
    </w:p>
    <w:p>
      <w:pPr>
        <w:jc w:val="left"/>
        <w:spacing w:after="0"/>
      </w:pPr>
      <w:r/>
    </w:p>
    <w:p>
      <w:pPr>
        <w:jc w:val="left"/>
        <w:spacing w:after="0"/>
      </w:pPr>
      <w:r/>
    </w:p>
    <w:p>
      <w:pPr>
        <w:jc w:val="left"/>
        <w:spacing w:after="0"/>
      </w:pPr>
      <w:r/>
    </w:p>
    <w:p>
      <w:pPr>
        <w:jc w:val="left"/>
        <w:spacing w:after="0"/>
      </w:pPr>
      <w:r/>
    </w:p>
    <w:sectPr w:rsidR="00EE3D9F" w:rsidRPr="00EE3D9F" w:rsidSect="00DE0160">
      <w:docGrid w:linePitch="435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0B" w:rsidRDefault="00DE200B" w:rsidP="003616A3">
      <w:pPr>
        <w:spacing w:after="0"/>
      </w:pPr>
      <w:r>
        <w:separator/>
      </w:r>
    </w:p>
  </w:endnote>
  <w:endnote w:type="continuationSeparator" w:id="0">
    <w:p w:rsidR="00DE200B" w:rsidRDefault="00DE200B" w:rsidP="003616A3">
      <w:pPr>
        <w:spacing w:after="0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0B" w:rsidRDefault="00DE200B" w:rsidP="003616A3">
      <w:pPr>
        <w:spacing w:after="0"/>
      </w:pPr>
      <w:r>
        <w:separator/>
      </w:r>
    </w:p>
  </w:footnote>
  <w:footnote w:type="continuationSeparator" w:id="0">
    <w:p w:rsidR="00DE200B" w:rsidRDefault="00DE200B" w:rsidP="003616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attachedTemplate r:id="rId1"/>
  <w:documentProtection w:edit="forms" w:enforcement="0"/>
  <w:defaultTabStop w:val="720"/>
  <w:drawingGridHorizontalSpacing w:val="162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1957D17-3DA4-4DD4-904B-0926206DF8B9}"/>
  <w:rsids>
    <w:rsidRoot val="00EB6133"/>
    <w:rsid val="000011C5"/>
    <w:rsid val="000233D4"/>
    <w:rsid val="00063D29"/>
    <w:rsid val="000F7D91"/>
    <w:rsid val="00106D2F"/>
    <w:rsid val="001635CB"/>
    <w:rsid val="001D4590"/>
    <w:rsid val="001E4E24"/>
    <w:rsid val="00204776"/>
    <w:rsid val="00237C18"/>
    <w:rsid val="00294846"/>
    <w:rsid val="00296363"/>
    <w:rsid val="00330EB2"/>
    <w:rsid val="00336EF9"/>
    <w:rsid val="003602B1"/>
    <w:rsid val="003616A3"/>
    <w:rsid val="003D1F30"/>
    <w:rsid val="003D2124"/>
    <w:rsid val="004144CA"/>
    <w:rsid val="00414A25"/>
    <w:rsid val="004515DC"/>
    <w:rsid val="00491FCC"/>
    <w:rsid val="004E7ADB"/>
    <w:rsid val="00505776"/>
    <w:rsid val="00565B0E"/>
    <w:rsid val="00576FC0"/>
    <w:rsid val="00595ADD"/>
    <w:rsid val="005C00F7"/>
    <w:rsid val="005C034A"/>
    <w:rsid val="0066561B"/>
    <w:rsid val="006773F8"/>
    <w:rsid val="006B0C79"/>
    <w:rsid val="006E7807"/>
    <w:rsid val="00701D91"/>
    <w:rsid val="007412CA"/>
    <w:rsid val="0076448B"/>
    <w:rsid val="007A61D6"/>
    <w:rsid val="007F258B"/>
    <w:rsid val="00896246"/>
    <w:rsid val="00907F3F"/>
    <w:rsid val="0096591B"/>
    <w:rsid val="00984541"/>
    <w:rsid val="009B26D5"/>
    <w:rsid val="009C7A50"/>
    <w:rsid val="00A86EF4"/>
    <w:rsid val="00B3390A"/>
    <w:rsid val="00B42799"/>
    <w:rsid val="00BB693A"/>
    <w:rsid val="00BC737B"/>
    <w:rsid val="00C27B04"/>
    <w:rsid val="00C5351B"/>
    <w:rsid val="00D0045E"/>
    <w:rsid val="00D259FA"/>
    <w:rsid val="00D954C9"/>
    <w:rsid val="00DE0160"/>
    <w:rsid val="00DE200B"/>
    <w:rsid val="00E23CE9"/>
    <w:rsid val="00E319CA"/>
    <w:rsid val="00EB6133"/>
    <w:rsid val="00EE3D9F"/>
    <w:rsid val="00EF528A"/>
    <w:rsid val="00F358AF"/>
    <w:rsid val="00F9458C"/>
    <w:rsid val="00FC11A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spacing w:val="4"/>
        <w:lang w:val="en-US" w:eastAsia="en-US" w:bidi="ar-SA"/>
        <w:rFonts w:ascii="Cambria" w:eastAsiaTheme="minorHAnsi" w:hAnsiTheme="majorHAnsi" w:cstheme="majorBidi"/>
        <w:sz w:val="32"/>
        <w:szCs w:val="24"/>
      </w:rPr>
    </w:rPrDefault>
    <w:pPrDefault>
      <w:pPr>
        <w:jc w:val="center"/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8A"/>
    <w:pPr>
      <w:spacing w:after="0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EF528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6A3"/>
    <w:pPr>
      <w:spacing w:after="0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semiHidden/>
    <w:rsid w:val="003616A3"/>
  </w:style>
  <w:style w:type="paragraph" w:styleId="Footer">
    <w:name w:val="footer"/>
    <w:basedOn w:val="Normal"/>
    <w:link w:val="FooterChar"/>
    <w:uiPriority w:val="99"/>
    <w:semiHidden/>
    <w:unhideWhenUsed/>
    <w:rsid w:val="003616A3"/>
    <w:pPr>
      <w:spacing w:after="0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semiHidden/>
    <w:rsid w:val="003616A3"/>
  </w:style>
  <w:style w:type="table" w:styleId="TableGrid">
    <w:name w:val="Table Grid"/>
    <w:basedOn w:val="TableNormal"/>
    <w:pPr>
      <w:spacing w:after="0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565B0E"/>
  </w:style>
  <w:style w:type="character" w:styleId="PlaceholderText">
    <w:name w:val="Placeholder Text"/>
    <w:basedOn w:val="DefaultParagraphFont"/>
    <w:uiPriority w:val="99"/>
    <w:semiHidden/>
    <w:rsid w:val="00565B0E"/>
    <w:rPr>
      <w:color w:val="80808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3.jpeg"/><Relationship Id="rId14" Type="http://schemas.openxmlformats.org/officeDocument/2006/relationships/image" Target="media/image2.png"/><Relationship Id="rId15" Type="http://schemas.openxmlformats.org/officeDocument/2006/relationships/image" Target="media/image1.jpeg"/><Relationship Id="rId16" Type="http://schemas.openxmlformats.org/officeDocument/2006/relationships/image" Target="media/image5.jpeg"/><Relationship Id="rId17" Type="http://schemas.openxmlformats.org/officeDocument/2006/relationships/image" Target="media/image4.jpeg"/><Relationship Id="rId1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Local\Temp\Thun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Thunder Template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edmonston</dc:creator>
  <cp:lastModifiedBy>mark edmonston</cp:lastModifiedBy>
  <cp:revision>1</cp:revision>
  <cp:lastPrinted>2012-01-04T01:36:00Z</cp:lastPrinted>
  <dcterms:created xsi:type="dcterms:W3CDTF">2016-11-08T18:45:00Z</dcterms:created>
  <dcterms:modified xsi:type="dcterms:W3CDTF">2016-11-08T18:45:00Z</dcterms:modified>
</cp:coreProperties>
</file>