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A6F2" w14:textId="6BD70FA8" w:rsidR="002F0AE4" w:rsidRPr="00332C15" w:rsidRDefault="002F0AE4" w:rsidP="00332C15">
      <w:pPr>
        <w:rPr>
          <w:b/>
          <w:bCs/>
          <w:u w:val="single"/>
        </w:rPr>
      </w:pPr>
      <w:r w:rsidRPr="00332C15">
        <w:rPr>
          <w:b/>
          <w:bCs/>
          <w:u w:val="single"/>
        </w:rPr>
        <w:t>COA Scrimmage Tourney #</w:t>
      </w:r>
      <w:r w:rsidR="00933A3D">
        <w:rPr>
          <w:b/>
          <w:bCs/>
          <w:u w:val="single"/>
        </w:rPr>
        <w:t>2</w:t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933A3D">
        <w:rPr>
          <w:b/>
          <w:bCs/>
          <w:u w:val="single"/>
        </w:rPr>
        <w:t>Feb. 7th</w:t>
      </w:r>
      <w:r w:rsidRPr="00332C15">
        <w:rPr>
          <w:b/>
          <w:bCs/>
          <w:u w:val="single"/>
        </w:rPr>
        <w:t>, 2021</w:t>
      </w:r>
    </w:p>
    <w:p w14:paraId="5E77D890" w14:textId="28FDF6F1" w:rsidR="002F0AE4" w:rsidRPr="00A809FA" w:rsidRDefault="002F0AE4">
      <w:pPr>
        <w:rPr>
          <w:b/>
          <w:bCs/>
          <w:sz w:val="18"/>
          <w:szCs w:val="18"/>
          <w:u w:val="single"/>
        </w:rPr>
      </w:pPr>
      <w:r w:rsidRPr="00A809FA">
        <w:rPr>
          <w:b/>
          <w:bCs/>
          <w:sz w:val="18"/>
          <w:szCs w:val="18"/>
          <w:u w:val="single"/>
        </w:rPr>
        <w:t>1</w:t>
      </w:r>
      <w:r w:rsidR="006F60B0">
        <w:rPr>
          <w:b/>
          <w:bCs/>
          <w:sz w:val="18"/>
          <w:szCs w:val="18"/>
          <w:u w:val="single"/>
        </w:rPr>
        <w:t>6</w:t>
      </w:r>
      <w:proofErr w:type="gramStart"/>
      <w:r w:rsidRPr="00A809FA">
        <w:rPr>
          <w:b/>
          <w:bCs/>
          <w:sz w:val="18"/>
          <w:szCs w:val="18"/>
          <w:u w:val="single"/>
        </w:rPr>
        <w:t xml:space="preserve">U </w:t>
      </w:r>
      <w:r w:rsidR="00213DE8" w:rsidRPr="00A809FA">
        <w:rPr>
          <w:b/>
          <w:bCs/>
          <w:sz w:val="18"/>
          <w:szCs w:val="18"/>
          <w:u w:val="single"/>
        </w:rPr>
        <w:t xml:space="preserve"> </w:t>
      </w:r>
      <w:r w:rsidRPr="00A809FA">
        <w:rPr>
          <w:b/>
          <w:bCs/>
          <w:sz w:val="18"/>
          <w:szCs w:val="18"/>
          <w:u w:val="single"/>
        </w:rPr>
        <w:t>Division</w:t>
      </w:r>
      <w:proofErr w:type="gramEnd"/>
    </w:p>
    <w:p w14:paraId="2CA71614" w14:textId="3CC21C00" w:rsidR="002F0AE4" w:rsidRPr="00A809FA" w:rsidRDefault="002F0AE4">
      <w:pPr>
        <w:rPr>
          <w:sz w:val="18"/>
          <w:szCs w:val="18"/>
        </w:rPr>
      </w:pPr>
      <w:r w:rsidRPr="00A809FA">
        <w:rPr>
          <w:sz w:val="18"/>
          <w:szCs w:val="18"/>
          <w:u w:val="single"/>
        </w:rPr>
        <w:t>LOCATION:</w:t>
      </w:r>
      <w:r w:rsidRPr="00A809FA">
        <w:rPr>
          <w:sz w:val="18"/>
          <w:szCs w:val="18"/>
        </w:rPr>
        <w:tab/>
      </w:r>
      <w:r w:rsidR="00223283" w:rsidRPr="00A809FA">
        <w:rPr>
          <w:sz w:val="18"/>
          <w:szCs w:val="18"/>
        </w:rPr>
        <w:t>Terre Haute South Vigo High</w:t>
      </w:r>
      <w:r w:rsidRPr="00A809FA">
        <w:rPr>
          <w:sz w:val="18"/>
          <w:szCs w:val="18"/>
        </w:rPr>
        <w:t xml:space="preserve"> School, Terre Haute, Indiana</w:t>
      </w:r>
    </w:p>
    <w:p w14:paraId="6AFD8317" w14:textId="4D451304" w:rsidR="002F0AE4" w:rsidRPr="00A809FA" w:rsidRDefault="002F0AE4">
      <w:pPr>
        <w:rPr>
          <w:sz w:val="18"/>
          <w:szCs w:val="18"/>
        </w:rPr>
      </w:pPr>
      <w:r w:rsidRPr="00A809FA">
        <w:rPr>
          <w:sz w:val="18"/>
          <w:szCs w:val="18"/>
          <w:u w:val="single"/>
        </w:rPr>
        <w:t>ADMISSION:</w:t>
      </w:r>
      <w:r w:rsidRPr="00A809FA">
        <w:rPr>
          <w:sz w:val="18"/>
          <w:szCs w:val="18"/>
        </w:rPr>
        <w:tab/>
        <w:t>$</w:t>
      </w:r>
      <w:proofErr w:type="gramStart"/>
      <w:r w:rsidRPr="00A809FA">
        <w:rPr>
          <w:sz w:val="18"/>
          <w:szCs w:val="18"/>
        </w:rPr>
        <w:t>5  (</w:t>
      </w:r>
      <w:proofErr w:type="gramEnd"/>
      <w:r w:rsidRPr="00A809FA">
        <w:rPr>
          <w:sz w:val="18"/>
          <w:szCs w:val="18"/>
        </w:rPr>
        <w:t>money collected will be a donation to the VCSC for use of facilities)</w:t>
      </w:r>
    </w:p>
    <w:p w14:paraId="71A39BB9" w14:textId="3A24D384" w:rsidR="002F0AE4" w:rsidRPr="00A809FA" w:rsidRDefault="00332C15">
      <w:pPr>
        <w:rPr>
          <w:sz w:val="18"/>
          <w:szCs w:val="18"/>
        </w:rPr>
      </w:pPr>
      <w:r w:rsidRPr="00A809FA">
        <w:rPr>
          <w:sz w:val="18"/>
          <w:szCs w:val="18"/>
          <w:u w:val="single"/>
        </w:rPr>
        <w:t>COVID Expectations:</w:t>
      </w:r>
      <w:r w:rsidRPr="00A809FA">
        <w:rPr>
          <w:sz w:val="18"/>
          <w:szCs w:val="18"/>
        </w:rPr>
        <w:t xml:space="preserve"> </w:t>
      </w:r>
      <w:r w:rsidRPr="00A809FA">
        <w:rPr>
          <w:sz w:val="18"/>
          <w:szCs w:val="18"/>
        </w:rPr>
        <w:tab/>
        <w:t>-</w:t>
      </w:r>
      <w:r w:rsidR="00933A3D" w:rsidRPr="00933A3D">
        <w:rPr>
          <w:b/>
          <w:bCs/>
          <w:sz w:val="18"/>
          <w:szCs w:val="18"/>
        </w:rPr>
        <w:t xml:space="preserve">UP to </w:t>
      </w:r>
      <w:r w:rsidR="00933A3D" w:rsidRPr="00933A3D">
        <w:rPr>
          <w:b/>
          <w:bCs/>
          <w:sz w:val="18"/>
          <w:szCs w:val="18"/>
          <w:u w:val="single"/>
        </w:rPr>
        <w:t>4 spectators</w:t>
      </w:r>
      <w:r w:rsidR="00933A3D" w:rsidRPr="00933A3D">
        <w:rPr>
          <w:b/>
          <w:bCs/>
          <w:sz w:val="18"/>
          <w:szCs w:val="18"/>
        </w:rPr>
        <w:t xml:space="preserve"> per player</w:t>
      </w:r>
    </w:p>
    <w:p w14:paraId="69B2F68F" w14:textId="1A6DBD3B" w:rsidR="00332C15" w:rsidRPr="00A809FA" w:rsidRDefault="00332C15">
      <w:pPr>
        <w:rPr>
          <w:sz w:val="18"/>
          <w:szCs w:val="18"/>
        </w:rPr>
      </w:pP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  <w:t>-all spectators and players wear a mask (unless playing on the court)</w:t>
      </w:r>
    </w:p>
    <w:p w14:paraId="09C83D4C" w14:textId="55C0BE27" w:rsidR="00332C15" w:rsidRPr="00A809FA" w:rsidRDefault="00332C15">
      <w:pPr>
        <w:rPr>
          <w:sz w:val="18"/>
          <w:szCs w:val="18"/>
        </w:rPr>
      </w:pP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  <w:t xml:space="preserve">-Parents are </w:t>
      </w:r>
      <w:r w:rsidR="00933A3D">
        <w:rPr>
          <w:sz w:val="18"/>
          <w:szCs w:val="18"/>
        </w:rPr>
        <w:t>encouraged</w:t>
      </w:r>
      <w:r w:rsidRPr="00A809FA">
        <w:rPr>
          <w:sz w:val="18"/>
          <w:szCs w:val="18"/>
        </w:rPr>
        <w:t xml:space="preserve"> to leave the school building when their daughter’s team is </w:t>
      </w:r>
    </w:p>
    <w:p w14:paraId="7F013973" w14:textId="773E3E3A" w:rsidR="00332C15" w:rsidRPr="00A809FA" w:rsidRDefault="00332C15" w:rsidP="00332C15">
      <w:pPr>
        <w:ind w:left="1440" w:firstLine="720"/>
        <w:rPr>
          <w:sz w:val="18"/>
          <w:szCs w:val="18"/>
        </w:rPr>
      </w:pPr>
      <w:r w:rsidRPr="00A809FA">
        <w:rPr>
          <w:sz w:val="18"/>
          <w:szCs w:val="18"/>
        </w:rPr>
        <w:t xml:space="preserve">     not playing; either go to your vehicle and wait- or go for some coffee/food.  </w:t>
      </w:r>
    </w:p>
    <w:p w14:paraId="47686796" w14:textId="77777777" w:rsidR="00332C15" w:rsidRPr="00A809FA" w:rsidRDefault="00332C15" w:rsidP="00332C15">
      <w:pPr>
        <w:ind w:left="1440" w:firstLine="720"/>
        <w:rPr>
          <w:sz w:val="18"/>
          <w:szCs w:val="18"/>
        </w:rPr>
      </w:pPr>
      <w:r w:rsidRPr="00A809FA">
        <w:rPr>
          <w:sz w:val="18"/>
          <w:szCs w:val="18"/>
        </w:rPr>
        <w:t xml:space="preserve">-Coaches will text team parents when their team is getting ready to play so </w:t>
      </w:r>
    </w:p>
    <w:p w14:paraId="21881CD7" w14:textId="29E6363A" w:rsidR="00332C15" w:rsidRPr="00A809FA" w:rsidRDefault="00332C15" w:rsidP="00332C15">
      <w:pPr>
        <w:ind w:left="2160"/>
        <w:rPr>
          <w:sz w:val="18"/>
          <w:szCs w:val="18"/>
        </w:rPr>
      </w:pPr>
      <w:r w:rsidRPr="00A809FA">
        <w:rPr>
          <w:sz w:val="18"/>
          <w:szCs w:val="18"/>
        </w:rPr>
        <w:t xml:space="preserve">     parents can make sure to be there before play begins.</w:t>
      </w:r>
    </w:p>
    <w:p w14:paraId="3F399601" w14:textId="27A76847" w:rsidR="00B77BE5" w:rsidRPr="00FA3F1A" w:rsidRDefault="00332C15" w:rsidP="00FA3F1A">
      <w:pPr>
        <w:ind w:left="2160"/>
        <w:rPr>
          <w:sz w:val="18"/>
          <w:szCs w:val="18"/>
        </w:rPr>
      </w:pPr>
      <w:r w:rsidRPr="00A809FA">
        <w:rPr>
          <w:sz w:val="18"/>
          <w:szCs w:val="18"/>
        </w:rPr>
        <w:t xml:space="preserve">-No concession </w:t>
      </w:r>
      <w:proofErr w:type="gramStart"/>
      <w:r w:rsidRPr="00A809FA">
        <w:rPr>
          <w:sz w:val="18"/>
          <w:szCs w:val="18"/>
        </w:rPr>
        <w:t>stand</w:t>
      </w:r>
      <w:proofErr w:type="gramEnd"/>
      <w:r w:rsidRPr="00A809FA">
        <w:rPr>
          <w:sz w:val="18"/>
          <w:szCs w:val="18"/>
        </w:rPr>
        <w:t>. Girls need to bring in water bottles.</w:t>
      </w:r>
    </w:p>
    <w:p w14:paraId="69BAAC29" w14:textId="57650A72" w:rsidR="00FA3F1A" w:rsidRDefault="00FA3F1A" w:rsidP="00B77BE5">
      <w:pPr>
        <w:pBdr>
          <w:bottom w:val="single" w:sz="6" w:space="1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Pool Play</w:t>
      </w:r>
    </w:p>
    <w:p w14:paraId="5A4E9A05" w14:textId="63CC75F7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1.COA 16-Pythons</w:t>
      </w:r>
    </w:p>
    <w:p w14:paraId="35D66B15" w14:textId="5812E355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2.COA 16-Strikers</w:t>
      </w:r>
    </w:p>
    <w:p w14:paraId="67A80F5D" w14:textId="27145540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3.GCVC 16-Jaguars</w:t>
      </w:r>
    </w:p>
    <w:p w14:paraId="52173A56" w14:textId="3235F181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4.COA 16-Cobras</w:t>
      </w:r>
    </w:p>
    <w:p w14:paraId="5A7EB1A9" w14:textId="4D255DDD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5. COA 16-Stallions</w:t>
      </w:r>
    </w:p>
    <w:p w14:paraId="2D8ECB9E" w14:textId="762E6D30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6.HoneyBadgers</w:t>
      </w:r>
    </w:p>
    <w:p w14:paraId="6E1FCCBC" w14:textId="1966C64F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7.COA 16-StingerZ</w:t>
      </w:r>
    </w:p>
    <w:p w14:paraId="16D2885D" w14:textId="388F22C3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539">
        <w:rPr>
          <w:sz w:val="20"/>
          <w:szCs w:val="20"/>
          <w:u w:val="single"/>
        </w:rPr>
        <w:t>Ct. 1, Main Gym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539">
        <w:rPr>
          <w:sz w:val="20"/>
          <w:szCs w:val="20"/>
          <w:u w:val="single"/>
        </w:rPr>
        <w:t>Ct. 2, Main gym</w:t>
      </w:r>
    </w:p>
    <w:p w14:paraId="66355D04" w14:textId="6D50F5DE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2PM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vs. 4 (REF 3)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vs. 6 (REF 5)</w:t>
      </w:r>
    </w:p>
    <w:p w14:paraId="39CA7997" w14:textId="734F158C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3PM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vs. </w:t>
      </w:r>
      <w:proofErr w:type="gramStart"/>
      <w:r>
        <w:rPr>
          <w:sz w:val="20"/>
          <w:szCs w:val="20"/>
        </w:rPr>
        <w:t>7  (</w:t>
      </w:r>
      <w:proofErr w:type="gramEnd"/>
      <w:r>
        <w:rPr>
          <w:sz w:val="20"/>
          <w:szCs w:val="20"/>
        </w:rPr>
        <w:t>REF 1)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vs. 5  (REF 2)</w:t>
      </w:r>
    </w:p>
    <w:p w14:paraId="3BFAA2A8" w14:textId="323EC815" w:rsidR="00FA3F1A" w:rsidRDefault="00FA3F1A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4PM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1631">
        <w:rPr>
          <w:sz w:val="20"/>
          <w:szCs w:val="20"/>
        </w:rPr>
        <w:t xml:space="preserve">1 vs. </w:t>
      </w:r>
      <w:proofErr w:type="gramStart"/>
      <w:r w:rsidR="004D1631">
        <w:rPr>
          <w:sz w:val="20"/>
          <w:szCs w:val="20"/>
        </w:rPr>
        <w:t>3  (</w:t>
      </w:r>
      <w:proofErr w:type="gramEnd"/>
      <w:r w:rsidR="004D1631">
        <w:rPr>
          <w:sz w:val="20"/>
          <w:szCs w:val="20"/>
        </w:rPr>
        <w:t>REF 4)</w:t>
      </w:r>
      <w:r w:rsidR="004D1631">
        <w:rPr>
          <w:sz w:val="20"/>
          <w:szCs w:val="20"/>
        </w:rPr>
        <w:tab/>
      </w:r>
      <w:r w:rsidR="004D1631">
        <w:rPr>
          <w:sz w:val="20"/>
          <w:szCs w:val="20"/>
        </w:rPr>
        <w:tab/>
      </w:r>
      <w:r w:rsidR="004D1631">
        <w:rPr>
          <w:sz w:val="20"/>
          <w:szCs w:val="20"/>
        </w:rPr>
        <w:tab/>
      </w:r>
      <w:r w:rsidR="004D1631">
        <w:rPr>
          <w:sz w:val="20"/>
          <w:szCs w:val="20"/>
        </w:rPr>
        <w:tab/>
        <w:t>5 vs. 6  (REF  7)</w:t>
      </w:r>
    </w:p>
    <w:p w14:paraId="1C20A658" w14:textId="68C68F47" w:rsidR="004D1631" w:rsidRDefault="004D1631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539">
        <w:rPr>
          <w:sz w:val="20"/>
          <w:szCs w:val="20"/>
        </w:rPr>
        <w:t>2 vs. 7 (REF 1)</w:t>
      </w:r>
      <w:r w:rsidR="00AB7539">
        <w:rPr>
          <w:sz w:val="20"/>
          <w:szCs w:val="20"/>
        </w:rPr>
        <w:tab/>
      </w:r>
      <w:r w:rsidR="00AB7539">
        <w:rPr>
          <w:sz w:val="20"/>
          <w:szCs w:val="20"/>
        </w:rPr>
        <w:tab/>
      </w:r>
      <w:r w:rsidR="00AB7539">
        <w:rPr>
          <w:sz w:val="20"/>
          <w:szCs w:val="20"/>
        </w:rPr>
        <w:tab/>
      </w:r>
      <w:r w:rsidR="00AB7539">
        <w:rPr>
          <w:sz w:val="20"/>
          <w:szCs w:val="20"/>
        </w:rPr>
        <w:tab/>
        <w:t>4 vs. 6 (REF 3)</w:t>
      </w:r>
    </w:p>
    <w:p w14:paraId="2473792D" w14:textId="3B41393B" w:rsidR="00AB7539" w:rsidRDefault="00AB7539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6PM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 vs. 7 (REF 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vs. 3 (REF 4)</w:t>
      </w:r>
    </w:p>
    <w:p w14:paraId="503D5F61" w14:textId="29A9FF12" w:rsidR="00AB7539" w:rsidRPr="00FA3F1A" w:rsidRDefault="00AB7539" w:rsidP="00FA3F1A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7PM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vs. 5 (REF 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0C84">
        <w:rPr>
          <w:sz w:val="20"/>
          <w:szCs w:val="20"/>
        </w:rPr>
        <w:t xml:space="preserve">3 vs. 6 </w:t>
      </w:r>
      <w:bookmarkStart w:id="0" w:name="_GoBack"/>
      <w:bookmarkEnd w:id="0"/>
      <w:r w:rsidR="00990C84">
        <w:rPr>
          <w:sz w:val="20"/>
          <w:szCs w:val="20"/>
        </w:rPr>
        <w:t>(REF 2)</w:t>
      </w:r>
    </w:p>
    <w:p w14:paraId="6FD99BB8" w14:textId="1D55345D" w:rsidR="00FA3F1A" w:rsidRDefault="00FA3F1A" w:rsidP="00B77BE5">
      <w:pPr>
        <w:pBdr>
          <w:bottom w:val="single" w:sz="6" w:space="1" w:color="auto"/>
        </w:pBdr>
        <w:rPr>
          <w:sz w:val="20"/>
          <w:szCs w:val="20"/>
          <w:u w:val="single"/>
        </w:rPr>
      </w:pPr>
    </w:p>
    <w:p w14:paraId="1A8C1344" w14:textId="77777777" w:rsidR="00FA3F1A" w:rsidRPr="00B77BE5" w:rsidRDefault="00FA3F1A" w:rsidP="00B77BE5">
      <w:pPr>
        <w:pBdr>
          <w:bottom w:val="single" w:sz="6" w:space="1" w:color="auto"/>
        </w:pBdr>
        <w:rPr>
          <w:sz w:val="20"/>
          <w:szCs w:val="20"/>
        </w:rPr>
      </w:pPr>
    </w:p>
    <w:sectPr w:rsidR="00FA3F1A" w:rsidRPr="00B7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F7B20"/>
    <w:multiLevelType w:val="hybridMultilevel"/>
    <w:tmpl w:val="D61E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30DD"/>
    <w:multiLevelType w:val="hybridMultilevel"/>
    <w:tmpl w:val="2782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FF8"/>
    <w:multiLevelType w:val="hybridMultilevel"/>
    <w:tmpl w:val="8C6E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6044"/>
    <w:multiLevelType w:val="hybridMultilevel"/>
    <w:tmpl w:val="D750C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85943"/>
    <w:multiLevelType w:val="hybridMultilevel"/>
    <w:tmpl w:val="663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25F29"/>
    <w:multiLevelType w:val="hybridMultilevel"/>
    <w:tmpl w:val="C9C6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45E8"/>
    <w:multiLevelType w:val="hybridMultilevel"/>
    <w:tmpl w:val="B35A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18D"/>
    <w:multiLevelType w:val="hybridMultilevel"/>
    <w:tmpl w:val="30C0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165"/>
    <w:multiLevelType w:val="hybridMultilevel"/>
    <w:tmpl w:val="21CC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E713E"/>
    <w:multiLevelType w:val="hybridMultilevel"/>
    <w:tmpl w:val="892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2FA2"/>
    <w:multiLevelType w:val="hybridMultilevel"/>
    <w:tmpl w:val="5EBC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433D9"/>
    <w:multiLevelType w:val="hybridMultilevel"/>
    <w:tmpl w:val="832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0AE4"/>
    <w:rsid w:val="00000933"/>
    <w:rsid w:val="00090896"/>
    <w:rsid w:val="00121F57"/>
    <w:rsid w:val="00204793"/>
    <w:rsid w:val="00213DE8"/>
    <w:rsid w:val="00223283"/>
    <w:rsid w:val="002F0AE4"/>
    <w:rsid w:val="00332C15"/>
    <w:rsid w:val="004D1631"/>
    <w:rsid w:val="0057601D"/>
    <w:rsid w:val="005D73D9"/>
    <w:rsid w:val="00616377"/>
    <w:rsid w:val="006F60B0"/>
    <w:rsid w:val="007932C7"/>
    <w:rsid w:val="00933A3D"/>
    <w:rsid w:val="009541B1"/>
    <w:rsid w:val="00990C84"/>
    <w:rsid w:val="00A809FA"/>
    <w:rsid w:val="00AB7539"/>
    <w:rsid w:val="00B77BE5"/>
    <w:rsid w:val="00F7229C"/>
    <w:rsid w:val="00F9717D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106F"/>
  <w15:chartTrackingRefBased/>
  <w15:docId w15:val="{93655D6D-AC0C-4E82-88A4-D929DB2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FF4D2636</Template>
  <TotalTime>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 Payne</dc:creator>
  <cp:keywords/>
  <dc:description/>
  <cp:lastModifiedBy>Brian R Payne</cp:lastModifiedBy>
  <cp:revision>2</cp:revision>
  <cp:lastPrinted>2021-02-02T13:24:00Z</cp:lastPrinted>
  <dcterms:created xsi:type="dcterms:W3CDTF">2021-02-02T13:53:00Z</dcterms:created>
  <dcterms:modified xsi:type="dcterms:W3CDTF">2021-02-02T13:53:00Z</dcterms:modified>
</cp:coreProperties>
</file>