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2-08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6D04BCF0" w:rsidR="00DC4E8E" w:rsidRPr="001B6E4F" w:rsidRDefault="00B07A10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August 08, 2022</w:t>
          </w:r>
        </w:p>
      </w:sdtContent>
    </w:sdt>
    <w:p w14:paraId="7466EA6F" w14:textId="5FCD7FA1" w:rsidR="004B1402" w:rsidRPr="001B6E4F" w:rsidRDefault="00342AD2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6:00</w:t>
      </w:r>
      <w:r w:rsidR="00E62E97" w:rsidRPr="001B6E4F">
        <w:rPr>
          <w:rFonts w:asciiTheme="minorHAnsi" w:hAnsiTheme="minorHAnsi"/>
          <w:sz w:val="22"/>
          <w:szCs w:val="22"/>
        </w:rPr>
        <w:t xml:space="preserve">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3012AE7C" w:rsidR="00945582" w:rsidRPr="001B6E4F" w:rsidRDefault="00B07A10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Agenda</w:t>
      </w:r>
    </w:p>
    <w:p w14:paraId="17337E17" w14:textId="408C506D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517B2CB6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FE34D9">
        <w:rPr>
          <w:rFonts w:cs="Arial"/>
          <w:sz w:val="22"/>
          <w:szCs w:val="22"/>
        </w:rPr>
        <w:t xml:space="preserve"> </w:t>
      </w:r>
      <w:r w:rsidR="00812780">
        <w:rPr>
          <w:rFonts w:cs="Arial"/>
          <w:sz w:val="22"/>
          <w:szCs w:val="22"/>
        </w:rPr>
        <w:t>67:05</w:t>
      </w:r>
      <w:r w:rsidR="00FE34D9">
        <w:rPr>
          <w:rFonts w:cs="Arial"/>
          <w:sz w:val="22"/>
          <w:szCs w:val="22"/>
        </w:rPr>
        <w:t>pm</w:t>
      </w:r>
    </w:p>
    <w:p w14:paraId="6BF4312C" w14:textId="12BCEC84" w:rsidR="002154CB" w:rsidRPr="002154CB" w:rsidRDefault="00407069" w:rsidP="002154CB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</w:t>
      </w:r>
      <w:r w:rsidR="00E2708D">
        <w:rPr>
          <w:rFonts w:cs="Arial"/>
          <w:sz w:val="22"/>
          <w:szCs w:val="22"/>
        </w:rPr>
        <w:t xml:space="preserve">ers </w:t>
      </w:r>
      <w:r w:rsidR="00812780">
        <w:rPr>
          <w:rFonts w:cs="Arial"/>
          <w:sz w:val="22"/>
          <w:szCs w:val="22"/>
        </w:rPr>
        <w:t>:</w:t>
      </w:r>
      <w:r w:rsidR="007F0B95">
        <w:rPr>
          <w:rFonts w:cs="Arial"/>
          <w:sz w:val="22"/>
          <w:szCs w:val="22"/>
        </w:rPr>
        <w:t xml:space="preserve">Brandon, </w:t>
      </w:r>
      <w:proofErr w:type="spellStart"/>
      <w:r w:rsidR="007F0B95">
        <w:rPr>
          <w:rFonts w:cs="Arial"/>
          <w:sz w:val="22"/>
          <w:szCs w:val="22"/>
        </w:rPr>
        <w:t>Jenilee</w:t>
      </w:r>
      <w:proofErr w:type="spellEnd"/>
      <w:r w:rsidR="007F0B95">
        <w:rPr>
          <w:rFonts w:cs="Arial"/>
          <w:sz w:val="22"/>
          <w:szCs w:val="22"/>
        </w:rPr>
        <w:t>, Kelsey, Curtis,</w:t>
      </w:r>
      <w:r w:rsidR="001F0373">
        <w:rPr>
          <w:rFonts w:cs="Arial"/>
          <w:sz w:val="22"/>
          <w:szCs w:val="22"/>
        </w:rPr>
        <w:t xml:space="preserve"> Tim</w:t>
      </w:r>
    </w:p>
    <w:p w14:paraId="1C18FC23" w14:textId="71A5BD8E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</w:t>
      </w:r>
      <w:r w:rsidR="00050D21">
        <w:rPr>
          <w:rFonts w:cs="Arial"/>
          <w:sz w:val="22"/>
          <w:szCs w:val="22"/>
        </w:rPr>
        <w:t>a</w:t>
      </w:r>
      <w:r w:rsidRPr="001B6E4F">
        <w:rPr>
          <w:rFonts w:cs="Arial"/>
          <w:sz w:val="22"/>
          <w:szCs w:val="22"/>
        </w:rPr>
        <w:t>bsent:</w:t>
      </w:r>
      <w:r w:rsidR="00B07A10">
        <w:rPr>
          <w:rFonts w:cs="Arial"/>
          <w:sz w:val="22"/>
          <w:szCs w:val="22"/>
        </w:rPr>
        <w:t xml:space="preserve"> Jessica Jensen</w:t>
      </w:r>
      <w:r w:rsidR="001F0373">
        <w:rPr>
          <w:rFonts w:cs="Arial"/>
          <w:sz w:val="22"/>
          <w:szCs w:val="22"/>
        </w:rPr>
        <w:t>, Sharon Blair</w:t>
      </w:r>
    </w:p>
    <w:p w14:paraId="2F6AAAB4" w14:textId="4B9950FF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</w:t>
      </w:r>
      <w:r w:rsidR="00F11A4E">
        <w:rPr>
          <w:rFonts w:cs="Arial"/>
          <w:sz w:val="22"/>
          <w:szCs w:val="22"/>
        </w:rPr>
        <w:t>:</w:t>
      </w:r>
      <w:r w:rsidR="00F6445D">
        <w:rPr>
          <w:rFonts w:cs="Arial"/>
          <w:sz w:val="22"/>
          <w:szCs w:val="22"/>
        </w:rPr>
        <w:t xml:space="preserve"> </w:t>
      </w:r>
      <w:r w:rsidR="007F0B95">
        <w:rPr>
          <w:rFonts w:cs="Arial"/>
          <w:sz w:val="22"/>
          <w:szCs w:val="22"/>
        </w:rPr>
        <w:t xml:space="preserve">Chelsea Lane, </w:t>
      </w:r>
      <w:proofErr w:type="spellStart"/>
      <w:r w:rsidR="007F0B95">
        <w:rPr>
          <w:rFonts w:cs="Arial"/>
          <w:sz w:val="22"/>
          <w:szCs w:val="22"/>
        </w:rPr>
        <w:t>Tera</w:t>
      </w:r>
      <w:proofErr w:type="spellEnd"/>
      <w:r w:rsidR="007F0B95">
        <w:rPr>
          <w:rFonts w:cs="Arial"/>
          <w:sz w:val="22"/>
          <w:szCs w:val="22"/>
        </w:rPr>
        <w:t xml:space="preserve"> </w:t>
      </w:r>
      <w:proofErr w:type="spellStart"/>
      <w:r w:rsidR="007F0B95">
        <w:rPr>
          <w:rFonts w:cs="Arial"/>
          <w:sz w:val="22"/>
          <w:szCs w:val="22"/>
        </w:rPr>
        <w:t>Garlie</w:t>
      </w:r>
      <w:proofErr w:type="spellEnd"/>
      <w:r w:rsidR="007F0B95">
        <w:rPr>
          <w:rFonts w:cs="Arial"/>
          <w:sz w:val="22"/>
          <w:szCs w:val="22"/>
        </w:rPr>
        <w:t xml:space="preserve">, Bryan </w:t>
      </w:r>
      <w:proofErr w:type="spellStart"/>
      <w:r w:rsidR="007F0B95">
        <w:rPr>
          <w:rFonts w:cs="Arial"/>
          <w:sz w:val="22"/>
          <w:szCs w:val="22"/>
        </w:rPr>
        <w:t>Griess</w:t>
      </w:r>
      <w:proofErr w:type="spellEnd"/>
      <w:r w:rsidR="00D266CC">
        <w:rPr>
          <w:rFonts w:cs="Arial"/>
          <w:sz w:val="22"/>
          <w:szCs w:val="22"/>
        </w:rPr>
        <w:t>, Bill Moore</w:t>
      </w:r>
    </w:p>
    <w:p w14:paraId="7C4747BC" w14:textId="695EEA7D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1E4864">
        <w:rPr>
          <w:rFonts w:cs="Arial"/>
          <w:sz w:val="22"/>
          <w:szCs w:val="22"/>
        </w:rPr>
        <w:t>Ju</w:t>
      </w:r>
      <w:r w:rsidR="00B02569">
        <w:rPr>
          <w:rFonts w:cs="Arial"/>
          <w:sz w:val="22"/>
          <w:szCs w:val="22"/>
        </w:rPr>
        <w:t>ly</w:t>
      </w:r>
      <w:r w:rsidR="001E4864">
        <w:rPr>
          <w:rFonts w:cs="Arial"/>
          <w:sz w:val="22"/>
          <w:szCs w:val="22"/>
        </w:rPr>
        <w:t xml:space="preserve"> </w:t>
      </w:r>
      <w:r w:rsidR="00B02569">
        <w:rPr>
          <w:rFonts w:cs="Arial"/>
          <w:sz w:val="22"/>
          <w:szCs w:val="22"/>
        </w:rPr>
        <w:t>11</w:t>
      </w:r>
      <w:r w:rsidR="00D86323">
        <w:rPr>
          <w:rFonts w:cs="Arial"/>
          <w:sz w:val="22"/>
          <w:szCs w:val="22"/>
        </w:rPr>
        <w:t>, 2022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</w:t>
      </w:r>
      <w:r w:rsidR="008E72D5">
        <w:rPr>
          <w:rFonts w:cs="Arial"/>
          <w:sz w:val="22"/>
          <w:szCs w:val="22"/>
        </w:rPr>
        <w:t>N:</w:t>
      </w:r>
      <w:r w:rsidR="00571BAE">
        <w:rPr>
          <w:rFonts w:cs="Arial"/>
          <w:sz w:val="22"/>
          <w:szCs w:val="22"/>
        </w:rPr>
        <w:t xml:space="preserve"> </w:t>
      </w:r>
      <w:r w:rsidR="00810F88">
        <w:rPr>
          <w:rFonts w:cs="Arial"/>
          <w:sz w:val="22"/>
          <w:szCs w:val="22"/>
        </w:rPr>
        <w:t xml:space="preserve">, </w:t>
      </w:r>
      <w:r w:rsidR="00812780">
        <w:rPr>
          <w:rFonts w:cs="Arial"/>
          <w:sz w:val="22"/>
          <w:szCs w:val="22"/>
        </w:rPr>
        <w:t xml:space="preserve">Curtis and Kelsey </w:t>
      </w:r>
      <w:r w:rsidR="00810F88">
        <w:rPr>
          <w:rFonts w:cs="Arial"/>
          <w:sz w:val="22"/>
          <w:szCs w:val="22"/>
        </w:rPr>
        <w:t>all approved</w:t>
      </w:r>
      <w:r w:rsidR="00860063">
        <w:rPr>
          <w:rFonts w:cs="Arial"/>
          <w:sz w:val="22"/>
          <w:szCs w:val="22"/>
        </w:rPr>
        <w:t>.</w:t>
      </w:r>
    </w:p>
    <w:p w14:paraId="33ABCC97" w14:textId="606EC0AC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</w:t>
      </w:r>
      <w:r w:rsidR="00342AD2">
        <w:rPr>
          <w:rFonts w:cs="Arial"/>
          <w:sz w:val="22"/>
          <w:szCs w:val="22"/>
        </w:rPr>
        <w:t xml:space="preserve"> ap</w:t>
      </w:r>
      <w:r w:rsidR="006D7B97">
        <w:rPr>
          <w:rFonts w:cs="Arial"/>
          <w:sz w:val="22"/>
          <w:szCs w:val="22"/>
        </w:rPr>
        <w:t>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1F0373">
        <w:rPr>
          <w:rFonts w:cs="Arial"/>
          <w:sz w:val="22"/>
          <w:szCs w:val="22"/>
        </w:rPr>
        <w:t xml:space="preserve"> Kelsey, Curtis</w:t>
      </w:r>
      <w:r w:rsidR="00507F57">
        <w:rPr>
          <w:rFonts w:cs="Arial"/>
          <w:sz w:val="22"/>
          <w:szCs w:val="22"/>
        </w:rPr>
        <w:t xml:space="preserve"> </w:t>
      </w:r>
      <w:r w:rsidR="00810F88">
        <w:rPr>
          <w:rFonts w:cs="Arial"/>
          <w:sz w:val="22"/>
          <w:szCs w:val="22"/>
        </w:rPr>
        <w:t>, all approved</w:t>
      </w:r>
    </w:p>
    <w:p w14:paraId="0DC47E38" w14:textId="3EC9FC15" w:rsidR="00A313E8" w:rsidRPr="00A313E8" w:rsidRDefault="00EC3324" w:rsidP="00A313E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4918229C" w14:textId="3F84B368" w:rsidR="00A313E8" w:rsidRPr="003D79D9" w:rsidRDefault="00B10049" w:rsidP="003D79D9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F37A5">
        <w:rPr>
          <w:rFonts w:cs="Arial"/>
          <w:bCs/>
          <w:sz w:val="22"/>
          <w:szCs w:val="22"/>
        </w:rPr>
        <w:t xml:space="preserve">Gaming </w:t>
      </w:r>
      <w:r w:rsidR="00D91C51">
        <w:rPr>
          <w:rFonts w:cs="Arial"/>
          <w:bCs/>
          <w:sz w:val="22"/>
          <w:szCs w:val="22"/>
        </w:rPr>
        <w:t xml:space="preserve">reports reviewed. </w:t>
      </w:r>
      <w:r w:rsidR="00C536C5">
        <w:rPr>
          <w:rFonts w:cs="Arial"/>
          <w:bCs/>
          <w:sz w:val="22"/>
          <w:szCs w:val="22"/>
        </w:rPr>
        <w:t>Motion to approve gaming report. MOTION</w:t>
      </w:r>
      <w:proofErr w:type="gramStart"/>
      <w:r w:rsidR="00C536C5">
        <w:rPr>
          <w:rFonts w:cs="Arial"/>
          <w:bCs/>
          <w:sz w:val="22"/>
          <w:szCs w:val="22"/>
        </w:rPr>
        <w:t>:,</w:t>
      </w:r>
      <w:proofErr w:type="gramEnd"/>
      <w:r w:rsidR="00300A1B">
        <w:rPr>
          <w:rFonts w:cs="Arial"/>
          <w:bCs/>
          <w:sz w:val="22"/>
          <w:szCs w:val="22"/>
        </w:rPr>
        <w:t xml:space="preserve"> </w:t>
      </w:r>
      <w:r w:rsidR="00C536C5">
        <w:rPr>
          <w:rFonts w:cs="Arial"/>
          <w:bCs/>
          <w:sz w:val="22"/>
          <w:szCs w:val="22"/>
        </w:rPr>
        <w:t xml:space="preserve">all approved. </w:t>
      </w:r>
      <w:r w:rsidR="001F0373">
        <w:rPr>
          <w:rFonts w:cs="Arial"/>
          <w:bCs/>
          <w:sz w:val="22"/>
          <w:szCs w:val="22"/>
        </w:rPr>
        <w:t>-Tabled to next meeting.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446CD083" w14:textId="16D80AA6" w:rsidR="00CB6932" w:rsidRPr="00E7678F" w:rsidRDefault="00FB0954" w:rsidP="0059229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69114D6C" w14:textId="7F31AF69" w:rsidR="00300A1B" w:rsidRPr="00D266CC" w:rsidRDefault="004C4F87" w:rsidP="004C4F8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Board positions</w:t>
      </w:r>
    </w:p>
    <w:p w14:paraId="30233EF0" w14:textId="38BE3B6A" w:rsidR="00D266CC" w:rsidRPr="00132564" w:rsidRDefault="00D266CC" w:rsidP="00D266C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Bryan Griess looking at the Administrative Director.</w:t>
      </w:r>
    </w:p>
    <w:p w14:paraId="072BE604" w14:textId="096437B0" w:rsidR="00132564" w:rsidRPr="001A5DBF" w:rsidRDefault="001D0AB7" w:rsidP="00132564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elect Bryan to the position – Kelsey, </w:t>
      </w:r>
      <w:proofErr w:type="spellStart"/>
      <w:r>
        <w:rPr>
          <w:rFonts w:cs="Arial"/>
          <w:bCs/>
          <w:sz w:val="22"/>
          <w:szCs w:val="22"/>
        </w:rPr>
        <w:t>Jenilee</w:t>
      </w:r>
      <w:proofErr w:type="spellEnd"/>
      <w:r>
        <w:rPr>
          <w:rFonts w:cs="Arial"/>
          <w:bCs/>
          <w:sz w:val="22"/>
          <w:szCs w:val="22"/>
        </w:rPr>
        <w:t xml:space="preserve"> – administrator director. </w:t>
      </w:r>
    </w:p>
    <w:p w14:paraId="0DEBA6DB" w14:textId="123D4C26" w:rsidR="001A5DBF" w:rsidRPr="004C4F87" w:rsidRDefault="001A5DBF" w:rsidP="00D266C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Facility Director – REPOST. </w:t>
      </w:r>
    </w:p>
    <w:p w14:paraId="0132351A" w14:textId="2FDA4B15" w:rsidR="005270F1" w:rsidRPr="00586653" w:rsidRDefault="005270F1" w:rsidP="0059229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22-23 Registration update</w:t>
      </w:r>
      <w:r w:rsidR="001A5DBF">
        <w:rPr>
          <w:rFonts w:cs="Arial"/>
          <w:bCs/>
          <w:sz w:val="22"/>
          <w:szCs w:val="22"/>
        </w:rPr>
        <w:t xml:space="preserve"> – I’ll send Derek Rickie an update on the issues others are having with registration. </w:t>
      </w:r>
    </w:p>
    <w:p w14:paraId="7ED8AD78" w14:textId="0D795AEC" w:rsidR="009A5CB4" w:rsidRPr="009F746C" w:rsidRDefault="009A5CB4" w:rsidP="0059229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Sound system</w:t>
      </w:r>
      <w:r w:rsidR="00172BC0">
        <w:rPr>
          <w:rFonts w:cs="Arial"/>
          <w:bCs/>
          <w:sz w:val="22"/>
          <w:szCs w:val="22"/>
        </w:rPr>
        <w:t xml:space="preserve"> update – is starting with installation. </w:t>
      </w:r>
    </w:p>
    <w:p w14:paraId="3FA85D71" w14:textId="61B5E79B" w:rsidR="00E516A9" w:rsidRPr="002B3AE9" w:rsidRDefault="00C814D8" w:rsidP="00C814D8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Ice in date</w:t>
      </w:r>
      <w:r w:rsidR="002B3AE9">
        <w:rPr>
          <w:rFonts w:cs="Arial"/>
          <w:bCs/>
          <w:sz w:val="22"/>
          <w:szCs w:val="22"/>
        </w:rPr>
        <w:t xml:space="preserve"> – </w:t>
      </w:r>
      <w:proofErr w:type="spellStart"/>
      <w:r w:rsidR="002B3AE9">
        <w:rPr>
          <w:rFonts w:cs="Arial"/>
          <w:bCs/>
          <w:sz w:val="22"/>
          <w:szCs w:val="22"/>
        </w:rPr>
        <w:t>Skatable</w:t>
      </w:r>
      <w:proofErr w:type="spellEnd"/>
      <w:r w:rsidR="002B3AE9">
        <w:rPr>
          <w:rFonts w:cs="Arial"/>
          <w:bCs/>
          <w:sz w:val="22"/>
          <w:szCs w:val="22"/>
        </w:rPr>
        <w:t xml:space="preserve"> by OCT 17</w:t>
      </w:r>
    </w:p>
    <w:p w14:paraId="1A831C99" w14:textId="4766A52D" w:rsidR="002B3AE9" w:rsidRPr="00706AB8" w:rsidRDefault="002B3AE9" w:rsidP="002B3A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Will need to be working on an optional practice schedule.</w:t>
      </w:r>
    </w:p>
    <w:p w14:paraId="714AD8F6" w14:textId="0C5D45ED" w:rsidR="00706AB8" w:rsidRPr="000E2DDC" w:rsidRDefault="007F0B95" w:rsidP="00C814D8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</w:t>
      </w:r>
      <w:r w:rsidR="00706AB8">
        <w:rPr>
          <w:rFonts w:cs="Arial"/>
          <w:bCs/>
          <w:sz w:val="22"/>
          <w:szCs w:val="22"/>
        </w:rPr>
        <w:t>aivers</w:t>
      </w:r>
      <w:r w:rsidR="002B3AE9">
        <w:rPr>
          <w:rFonts w:cs="Arial"/>
          <w:bCs/>
          <w:sz w:val="22"/>
          <w:szCs w:val="22"/>
        </w:rPr>
        <w:t xml:space="preserve"> </w:t>
      </w:r>
      <w:r w:rsidR="000E2DDC">
        <w:rPr>
          <w:rFonts w:cs="Arial"/>
          <w:bCs/>
          <w:sz w:val="22"/>
          <w:szCs w:val="22"/>
        </w:rPr>
        <w:t>–</w:t>
      </w:r>
      <w:r w:rsidR="002B3AE9">
        <w:rPr>
          <w:rFonts w:cs="Arial"/>
          <w:bCs/>
          <w:sz w:val="22"/>
          <w:szCs w:val="22"/>
        </w:rPr>
        <w:t xml:space="preserve"> </w:t>
      </w:r>
      <w:r w:rsidR="000E2DDC">
        <w:rPr>
          <w:rFonts w:cs="Arial"/>
          <w:bCs/>
          <w:sz w:val="22"/>
          <w:szCs w:val="22"/>
        </w:rPr>
        <w:t xml:space="preserve">a few members are looking at getting waivers. </w:t>
      </w:r>
    </w:p>
    <w:p w14:paraId="71504E6A" w14:textId="0570B857" w:rsidR="000E2DDC" w:rsidRPr="007F0B95" w:rsidRDefault="000E2DDC" w:rsidP="000E2DD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Brandon to reach out to Moorhead a few items. </w:t>
      </w:r>
    </w:p>
    <w:p w14:paraId="28F22CF1" w14:textId="505C9A7A" w:rsidR="007F0B95" w:rsidRPr="000E2DDC" w:rsidRDefault="007F0B95" w:rsidP="00C814D8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Scheduling</w:t>
      </w:r>
    </w:p>
    <w:p w14:paraId="0B9F0EFE" w14:textId="5B1D4DCF" w:rsidR="000E2DDC" w:rsidRPr="000E2DDC" w:rsidRDefault="000E2DDC" w:rsidP="000E2DD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Confirms teams, Squirt B1, B2, Peewee (need to figure level). </w:t>
      </w:r>
    </w:p>
    <w:p w14:paraId="0E3ED2CC" w14:textId="608CAC76" w:rsidR="000E2DDC" w:rsidRPr="002207EE" w:rsidRDefault="000E2DDC" w:rsidP="000E2DD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Mites – have you set up a separate </w:t>
      </w:r>
      <w:r w:rsidR="002207EE">
        <w:rPr>
          <w:rFonts w:cs="Arial"/>
          <w:bCs/>
          <w:sz w:val="22"/>
          <w:szCs w:val="22"/>
        </w:rPr>
        <w:t xml:space="preserve">for 3-4 year </w:t>
      </w:r>
      <w:proofErr w:type="gramStart"/>
      <w:r w:rsidR="002207EE">
        <w:rPr>
          <w:rFonts w:cs="Arial"/>
          <w:bCs/>
          <w:sz w:val="22"/>
          <w:szCs w:val="22"/>
        </w:rPr>
        <w:t>old.</w:t>
      </w:r>
      <w:proofErr w:type="gramEnd"/>
      <w:r w:rsidR="002207EE">
        <w:rPr>
          <w:rFonts w:cs="Arial"/>
          <w:bCs/>
          <w:sz w:val="22"/>
          <w:szCs w:val="22"/>
        </w:rPr>
        <w:t xml:space="preserve"> Possible to do a learn to skate on Monday. </w:t>
      </w:r>
    </w:p>
    <w:p w14:paraId="0FC123F4" w14:textId="23E61470" w:rsidR="002207EE" w:rsidRPr="00C623F0" w:rsidRDefault="002207EE" w:rsidP="000E2DD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Varsity/JV – 6-7:30</w:t>
      </w:r>
      <w:r w:rsidR="00C623F0">
        <w:rPr>
          <w:rFonts w:cs="Arial"/>
          <w:bCs/>
          <w:sz w:val="22"/>
          <w:szCs w:val="22"/>
        </w:rPr>
        <w:t>am , 3:30 – 5:15</w:t>
      </w:r>
    </w:p>
    <w:p w14:paraId="4CAACE40" w14:textId="3AF536E3" w:rsidR="00C623F0" w:rsidRPr="00C623F0" w:rsidRDefault="00C623F0" w:rsidP="000E2DD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Jamborees – 2 here at PRAHA. </w:t>
      </w:r>
    </w:p>
    <w:p w14:paraId="6C478691" w14:textId="20A5F511" w:rsidR="00C623F0" w:rsidRPr="00624236" w:rsidRDefault="00624236" w:rsidP="000E2DD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Ice Rentals – </w:t>
      </w:r>
    </w:p>
    <w:p w14:paraId="49D78262" w14:textId="4D155963" w:rsidR="00624236" w:rsidRPr="00624236" w:rsidRDefault="00624236" w:rsidP="00624236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Figure Skaters – check with time</w:t>
      </w:r>
    </w:p>
    <w:p w14:paraId="4713125E" w14:textId="29F7D665" w:rsidR="00624236" w:rsidRPr="002F0763" w:rsidRDefault="00624236" w:rsidP="00624236">
      <w:pPr>
        <w:pStyle w:val="ListNumber"/>
        <w:numPr>
          <w:ilvl w:val="4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5</w:t>
      </w:r>
      <w:r w:rsidR="002F0763">
        <w:rPr>
          <w:rFonts w:cs="Arial"/>
          <w:bCs/>
          <w:sz w:val="22"/>
          <w:szCs w:val="22"/>
        </w:rPr>
        <w:t xml:space="preserve"> – 8 Sunday</w:t>
      </w:r>
    </w:p>
    <w:p w14:paraId="23E89C7C" w14:textId="0BCFC59E" w:rsidR="002F0763" w:rsidRPr="002F0763" w:rsidRDefault="002F0763" w:rsidP="00624236">
      <w:pPr>
        <w:pStyle w:val="ListNumber"/>
        <w:numPr>
          <w:ilvl w:val="4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? Wednesday</w:t>
      </w:r>
    </w:p>
    <w:p w14:paraId="3CDCFE76" w14:textId="55A065EC" w:rsidR="002F0763" w:rsidRPr="002F0763" w:rsidRDefault="002F0763" w:rsidP="002F0763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Need to find a volunteer </w:t>
      </w:r>
      <w:r w:rsidR="001F0373">
        <w:rPr>
          <w:rFonts w:cs="Arial"/>
          <w:bCs/>
          <w:sz w:val="22"/>
          <w:szCs w:val="22"/>
        </w:rPr>
        <w:t xml:space="preserve">to handle </w:t>
      </w:r>
      <w:r>
        <w:rPr>
          <w:rFonts w:cs="Arial"/>
          <w:bCs/>
          <w:sz w:val="22"/>
          <w:szCs w:val="22"/>
        </w:rPr>
        <w:t xml:space="preserve">ice rentals. </w:t>
      </w:r>
    </w:p>
    <w:p w14:paraId="619A29AC" w14:textId="77777777" w:rsidR="002F0763" w:rsidRPr="00C623F0" w:rsidRDefault="002F0763" w:rsidP="00B71F00">
      <w:pPr>
        <w:pStyle w:val="ListNumber"/>
        <w:numPr>
          <w:ilvl w:val="0"/>
          <w:numId w:val="0"/>
        </w:numPr>
        <w:spacing w:line="240" w:lineRule="auto"/>
        <w:ind w:left="2880"/>
        <w:rPr>
          <w:rFonts w:cs="Arial"/>
          <w:b/>
          <w:sz w:val="22"/>
          <w:szCs w:val="22"/>
        </w:rPr>
      </w:pPr>
    </w:p>
    <w:p w14:paraId="14F3B243" w14:textId="2CF33B18" w:rsidR="00C623F0" w:rsidRDefault="00C623F0" w:rsidP="00C623F0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 w:rsidRPr="00C623F0">
        <w:rPr>
          <w:rFonts w:cs="Arial"/>
          <w:bCs/>
          <w:sz w:val="22"/>
          <w:szCs w:val="22"/>
        </w:rPr>
        <w:t>Varsity Manager</w:t>
      </w:r>
      <w:r>
        <w:rPr>
          <w:rFonts w:cs="Arial"/>
          <w:bCs/>
          <w:sz w:val="22"/>
          <w:szCs w:val="22"/>
        </w:rPr>
        <w:t xml:space="preserve"> </w:t>
      </w:r>
      <w:r w:rsidR="00624236">
        <w:rPr>
          <w:rFonts w:cs="Arial"/>
          <w:bCs/>
          <w:sz w:val="22"/>
          <w:szCs w:val="22"/>
        </w:rPr>
        <w:t>–</w:t>
      </w:r>
      <w:r>
        <w:rPr>
          <w:rFonts w:cs="Arial"/>
          <w:bCs/>
          <w:sz w:val="22"/>
          <w:szCs w:val="22"/>
        </w:rPr>
        <w:t xml:space="preserve"> </w:t>
      </w:r>
      <w:r w:rsidR="00C43583">
        <w:rPr>
          <w:rFonts w:cs="Arial"/>
          <w:bCs/>
          <w:sz w:val="22"/>
          <w:szCs w:val="22"/>
        </w:rPr>
        <w:t xml:space="preserve">need to discuss with Clayton. </w:t>
      </w:r>
    </w:p>
    <w:p w14:paraId="3EE9B2D5" w14:textId="4CCEC467" w:rsidR="00624236" w:rsidRDefault="00B71F00" w:rsidP="00D247BB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Ice Rental cost </w:t>
      </w:r>
      <w:r w:rsidR="00C43583">
        <w:rPr>
          <w:rFonts w:cs="Arial"/>
          <w:bCs/>
          <w:sz w:val="22"/>
          <w:szCs w:val="22"/>
        </w:rPr>
        <w:t>–</w:t>
      </w:r>
      <w:r>
        <w:rPr>
          <w:rFonts w:cs="Arial"/>
          <w:bCs/>
          <w:sz w:val="22"/>
          <w:szCs w:val="22"/>
        </w:rPr>
        <w:t xml:space="preserve"> </w:t>
      </w:r>
      <w:r w:rsidR="00C43583">
        <w:rPr>
          <w:rFonts w:cs="Arial"/>
          <w:bCs/>
          <w:sz w:val="22"/>
          <w:szCs w:val="22"/>
        </w:rPr>
        <w:t xml:space="preserve">table till next meeting. </w:t>
      </w:r>
    </w:p>
    <w:p w14:paraId="335171F2" w14:textId="2F90B124" w:rsidR="00D247BB" w:rsidRDefault="00D247BB" w:rsidP="00D247BB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Varsity Budget:</w:t>
      </w:r>
    </w:p>
    <w:p w14:paraId="65E74451" w14:textId="73770B52" w:rsidR="00D247BB" w:rsidRPr="00A90093" w:rsidRDefault="00A90093" w:rsidP="00A90093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Bill went through his budget. </w:t>
      </w:r>
    </w:p>
    <w:p w14:paraId="2CFBA85C" w14:textId="0D41FD59" w:rsidR="00D247BB" w:rsidRDefault="00B54D6C" w:rsidP="00D247BB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Bench repairs</w:t>
      </w:r>
    </w:p>
    <w:p w14:paraId="14080A38" w14:textId="512D8E15" w:rsidR="00D247BB" w:rsidRPr="001F0373" w:rsidRDefault="00B54D6C" w:rsidP="001F0373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Discussed stalls in varsity locker room</w:t>
      </w:r>
    </w:p>
    <w:p w14:paraId="3CD8A6D3" w14:textId="3099A6F7" w:rsidR="00E516A9" w:rsidRPr="00E516A9" w:rsidRDefault="005E70DC" w:rsidP="00E516A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  <w:r w:rsidR="00645E10" w:rsidRPr="00C70B21">
        <w:rPr>
          <w:rFonts w:cs="Arial"/>
          <w:bCs/>
          <w:sz w:val="22"/>
          <w:szCs w:val="22"/>
        </w:rPr>
        <w:t xml:space="preserve"> </w:t>
      </w:r>
    </w:p>
    <w:p w14:paraId="39C70686" w14:textId="5B6EB1A1" w:rsidR="006C0348" w:rsidRPr="00FA210F" w:rsidRDefault="00345708" w:rsidP="0047296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Treasurer report</w:t>
      </w:r>
    </w:p>
    <w:p w14:paraId="004B8A8D" w14:textId="43AA71B0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39379B74" w14:textId="235BAD44" w:rsidR="00943C19" w:rsidRPr="00407C98" w:rsidRDefault="00943C19" w:rsidP="00943C1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Parades</w:t>
      </w:r>
    </w:p>
    <w:p w14:paraId="7D394F0D" w14:textId="7CE383EA" w:rsidR="006528B0" w:rsidRPr="003D68B1" w:rsidRDefault="004A26A9" w:rsidP="003857C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Nevis Musk</w:t>
      </w:r>
      <w:r w:rsidR="008C467F">
        <w:rPr>
          <w:rFonts w:cs="Arial"/>
          <w:bCs/>
          <w:sz w:val="22"/>
          <w:szCs w:val="22"/>
        </w:rPr>
        <w:t>ie days recap</w:t>
      </w:r>
      <w:r w:rsidR="0033590D">
        <w:rPr>
          <w:rFonts w:cs="Arial"/>
          <w:bCs/>
          <w:sz w:val="22"/>
          <w:szCs w:val="22"/>
        </w:rPr>
        <w:t xml:space="preserve"> – went well.</w:t>
      </w:r>
    </w:p>
    <w:p w14:paraId="31A52808" w14:textId="1C27DBE0" w:rsidR="003D68B1" w:rsidRPr="003857C9" w:rsidRDefault="003D68B1" w:rsidP="003D68B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Future parades</w:t>
      </w:r>
      <w:r w:rsidR="00D36851">
        <w:rPr>
          <w:rFonts w:cs="Arial"/>
          <w:bCs/>
          <w:sz w:val="22"/>
          <w:szCs w:val="22"/>
        </w:rPr>
        <w:t xml:space="preserve"> – should we be in the Park Rapids parade – issue do to the it being on the 4</w:t>
      </w:r>
      <w:r w:rsidR="00D36851" w:rsidRPr="00D36851">
        <w:rPr>
          <w:rFonts w:cs="Arial"/>
          <w:bCs/>
          <w:sz w:val="22"/>
          <w:szCs w:val="22"/>
          <w:vertAlign w:val="superscript"/>
        </w:rPr>
        <w:t>th</w:t>
      </w:r>
      <w:r w:rsidR="00D36851">
        <w:rPr>
          <w:rFonts w:cs="Arial"/>
          <w:bCs/>
          <w:sz w:val="22"/>
          <w:szCs w:val="22"/>
        </w:rPr>
        <w:t xml:space="preserve"> of July. </w:t>
      </w:r>
    </w:p>
    <w:p w14:paraId="67A03F77" w14:textId="712A3C1E" w:rsidR="009D2130" w:rsidRPr="008F2B4E" w:rsidRDefault="009D2130" w:rsidP="009D213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Back to School Bash</w:t>
      </w:r>
    </w:p>
    <w:p w14:paraId="39AEE198" w14:textId="402AEE3A" w:rsidR="00291B50" w:rsidRPr="00D36851" w:rsidRDefault="00D949D7" w:rsidP="008C467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Sept 17</w:t>
      </w:r>
      <w:r w:rsidRPr="00D949D7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</w:t>
      </w:r>
    </w:p>
    <w:p w14:paraId="4A01F658" w14:textId="0B45DEA1" w:rsidR="00D36851" w:rsidRPr="00A5129C" w:rsidRDefault="00D36851" w:rsidP="00D36851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Fry truck, dunk tank,  all new to hocky registrants will get a stick. </w:t>
      </w:r>
    </w:p>
    <w:p w14:paraId="265D8151" w14:textId="127A7279" w:rsidR="00A5129C" w:rsidRPr="00D36851" w:rsidRDefault="00A5129C" w:rsidP="00A5129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Community Ed flyer</w:t>
      </w:r>
    </w:p>
    <w:p w14:paraId="7E865755" w14:textId="2E2C607C" w:rsidR="00D36851" w:rsidRPr="00A5129C" w:rsidRDefault="00D36851" w:rsidP="00D3685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We are in there. </w:t>
      </w:r>
    </w:p>
    <w:p w14:paraId="69DF418B" w14:textId="48384E1E" w:rsidR="00A5129C" w:rsidRPr="00FA62EC" w:rsidRDefault="00A5129C" w:rsidP="00A5129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Association t-shirt</w:t>
      </w:r>
    </w:p>
    <w:p w14:paraId="3319B243" w14:textId="3999CCD7" w:rsidR="00FA62EC" w:rsidRPr="00A5129C" w:rsidRDefault="00FA62EC" w:rsidP="00FA62E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Need to order shirts for members.  </w:t>
      </w:r>
    </w:p>
    <w:p w14:paraId="104D4326" w14:textId="5D782331" w:rsidR="00D33033" w:rsidRDefault="00DB2B81" w:rsidP="00546F6D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7FFCF722" w14:textId="59E15BEB" w:rsidR="00D834DD" w:rsidRPr="008C467F" w:rsidRDefault="00844182" w:rsidP="008C467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Z</w:t>
      </w:r>
      <w:r w:rsidR="00E922E6">
        <w:rPr>
          <w:rFonts w:cs="Arial"/>
          <w:bCs/>
          <w:sz w:val="22"/>
          <w:szCs w:val="22"/>
        </w:rPr>
        <w:t>amboni update</w:t>
      </w:r>
      <w:r w:rsidR="001F0373">
        <w:rPr>
          <w:rFonts w:cs="Arial"/>
          <w:bCs/>
          <w:sz w:val="22"/>
          <w:szCs w:val="22"/>
        </w:rPr>
        <w:t xml:space="preserve"> – At dealership haven’t heard back yet.</w:t>
      </w:r>
    </w:p>
    <w:p w14:paraId="5DF0FFDA" w14:textId="533C89FD" w:rsidR="00833E8C" w:rsidRPr="00706AB8" w:rsidRDefault="00E922E6" w:rsidP="00E922E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Rink staff</w:t>
      </w:r>
      <w:r w:rsidR="00FA62EC">
        <w:rPr>
          <w:rFonts w:cs="Arial"/>
          <w:bCs/>
          <w:sz w:val="22"/>
          <w:szCs w:val="22"/>
        </w:rPr>
        <w:t xml:space="preserve"> </w:t>
      </w:r>
      <w:r w:rsidR="00B54D6C">
        <w:rPr>
          <w:rFonts w:cs="Arial"/>
          <w:bCs/>
          <w:sz w:val="22"/>
          <w:szCs w:val="22"/>
        </w:rPr>
        <w:t xml:space="preserve">– Frank starting in Oct. </w:t>
      </w:r>
    </w:p>
    <w:p w14:paraId="4335CFE2" w14:textId="6F572A50" w:rsidR="00706AB8" w:rsidRPr="005177E1" w:rsidRDefault="00706AB8" w:rsidP="00E922E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Locker room bench painting date</w:t>
      </w:r>
      <w:r w:rsidR="001F0373">
        <w:rPr>
          <w:rFonts w:cs="Arial"/>
          <w:bCs/>
          <w:sz w:val="22"/>
          <w:szCs w:val="22"/>
        </w:rPr>
        <w:t xml:space="preserve"> – Set for September 11</w:t>
      </w:r>
      <w:r w:rsidR="001F0373" w:rsidRPr="001F0373">
        <w:rPr>
          <w:rFonts w:cs="Arial"/>
          <w:bCs/>
          <w:sz w:val="22"/>
          <w:szCs w:val="22"/>
          <w:vertAlign w:val="superscript"/>
        </w:rPr>
        <w:t>th</w:t>
      </w:r>
      <w:r w:rsidR="001F0373">
        <w:rPr>
          <w:rFonts w:cs="Arial"/>
          <w:bCs/>
          <w:sz w:val="22"/>
          <w:szCs w:val="22"/>
        </w:rPr>
        <w:t>.</w:t>
      </w:r>
    </w:p>
    <w:p w14:paraId="3A1FCFEB" w14:textId="09406163" w:rsidR="005177E1" w:rsidRPr="00172BC0" w:rsidRDefault="005177E1" w:rsidP="00E922E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Outdoor rink</w:t>
      </w:r>
      <w:r w:rsidR="00D247BB">
        <w:rPr>
          <w:rFonts w:cs="Arial"/>
          <w:bCs/>
          <w:sz w:val="22"/>
          <w:szCs w:val="22"/>
        </w:rPr>
        <w:t xml:space="preserve"> – for loads on Class 1 or Class 5 – Motion to spend up to 1000 for outdoor rink – Curtis, Kelsey – all approved. </w:t>
      </w:r>
    </w:p>
    <w:p w14:paraId="6EDC2B05" w14:textId="23B05334" w:rsidR="00172BC0" w:rsidRPr="00E922E6" w:rsidRDefault="00172BC0" w:rsidP="00E922E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Cat walk for filming</w:t>
      </w:r>
      <w:r w:rsidR="001D0AB7">
        <w:rPr>
          <w:rFonts w:cs="Arial"/>
          <w:bCs/>
          <w:sz w:val="22"/>
          <w:szCs w:val="22"/>
        </w:rPr>
        <w:t xml:space="preserve"> – tabled.</w:t>
      </w:r>
    </w:p>
    <w:p w14:paraId="6EA19EAE" w14:textId="276148FA" w:rsidR="005175BE" w:rsidRPr="001F0ED5" w:rsidRDefault="00F866B4" w:rsidP="007A02D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  <w:r w:rsidR="005175BE" w:rsidRPr="007A02D1">
        <w:rPr>
          <w:rFonts w:cs="Arial"/>
          <w:sz w:val="22"/>
          <w:szCs w:val="22"/>
        </w:rPr>
        <w:tab/>
      </w:r>
    </w:p>
    <w:p w14:paraId="2F39DA9F" w14:textId="096F8141" w:rsidR="001F0ED5" w:rsidRPr="00E922E6" w:rsidRDefault="001F0ED5" w:rsidP="00E922E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3713A399" w14:textId="7B81E138" w:rsidR="00DE7E67" w:rsidRDefault="00FA3FCA" w:rsidP="005F1A3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38AE172B" w14:textId="4957D5B8" w:rsidR="006D6617" w:rsidRPr="00B54D6C" w:rsidRDefault="00844182" w:rsidP="00E922E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Bantam </w:t>
      </w:r>
      <w:r w:rsidR="00B54D6C">
        <w:rPr>
          <w:rFonts w:cs="Arial"/>
          <w:sz w:val="22"/>
          <w:szCs w:val="22"/>
        </w:rPr>
        <w:t xml:space="preserve">– DL is discussing with board.  Does not see an issue. </w:t>
      </w:r>
    </w:p>
    <w:p w14:paraId="49AEDA45" w14:textId="49669BF5" w:rsidR="00B54D6C" w:rsidRPr="00B54D6C" w:rsidRDefault="00B54D6C" w:rsidP="00B54D6C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Girls JV/Varsity at DL need to review. </w:t>
      </w:r>
    </w:p>
    <w:p w14:paraId="0622FE43" w14:textId="4D35B94F" w:rsidR="001B53AE" w:rsidRPr="00850F5C" w:rsidRDefault="001B53AE" w:rsidP="00850F5C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850F5C">
        <w:rPr>
          <w:rFonts w:cs="Arial"/>
          <w:sz w:val="22"/>
          <w:szCs w:val="22"/>
        </w:rPr>
        <w:t>Coaches</w:t>
      </w:r>
      <w:r w:rsidR="00BB50A1" w:rsidRPr="00850F5C">
        <w:rPr>
          <w:rFonts w:cs="Arial"/>
          <w:sz w:val="22"/>
          <w:szCs w:val="22"/>
        </w:rPr>
        <w:t xml:space="preserve"> – Ian Johnson – Peewees</w:t>
      </w:r>
      <w:r w:rsidR="0025579A" w:rsidRPr="00850F5C">
        <w:rPr>
          <w:rFonts w:cs="Arial"/>
          <w:sz w:val="22"/>
          <w:szCs w:val="22"/>
        </w:rPr>
        <w:t xml:space="preserve"> (Frank M?)</w:t>
      </w:r>
      <w:r w:rsidR="00BB50A1" w:rsidRPr="00850F5C">
        <w:rPr>
          <w:rFonts w:cs="Arial"/>
          <w:sz w:val="22"/>
          <w:szCs w:val="22"/>
        </w:rPr>
        <w:t>, Squirts –</w:t>
      </w:r>
      <w:r w:rsidR="00850F5C">
        <w:rPr>
          <w:rFonts w:cs="Arial"/>
          <w:sz w:val="22"/>
          <w:szCs w:val="22"/>
        </w:rPr>
        <w:t>Possibilities:</w:t>
      </w:r>
      <w:r w:rsidR="00BB50A1" w:rsidRPr="00850F5C">
        <w:rPr>
          <w:rFonts w:cs="Arial"/>
          <w:sz w:val="22"/>
          <w:szCs w:val="22"/>
        </w:rPr>
        <w:t xml:space="preserve"> Roz Hendrickson, </w:t>
      </w:r>
      <w:r w:rsidR="0025579A" w:rsidRPr="00850F5C">
        <w:rPr>
          <w:rFonts w:cs="Arial"/>
          <w:sz w:val="22"/>
          <w:szCs w:val="22"/>
        </w:rPr>
        <w:t xml:space="preserve">Doug </w:t>
      </w:r>
      <w:proofErr w:type="spellStart"/>
      <w:r w:rsidR="0025579A" w:rsidRPr="00850F5C">
        <w:rPr>
          <w:rFonts w:cs="Arial"/>
          <w:sz w:val="22"/>
          <w:szCs w:val="22"/>
        </w:rPr>
        <w:t>Wesa</w:t>
      </w:r>
      <w:proofErr w:type="spellEnd"/>
      <w:r w:rsidR="0025579A" w:rsidRPr="00850F5C">
        <w:rPr>
          <w:rFonts w:cs="Arial"/>
          <w:sz w:val="22"/>
          <w:szCs w:val="22"/>
        </w:rPr>
        <w:t xml:space="preserve">, Derek Rickie, </w:t>
      </w:r>
    </w:p>
    <w:p w14:paraId="188B4C10" w14:textId="4345F20C" w:rsidR="004C0101" w:rsidRPr="00812780" w:rsidRDefault="003D46D2" w:rsidP="00E922E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Be</w:t>
      </w:r>
      <w:r w:rsidR="00A313E8">
        <w:rPr>
          <w:rFonts w:cs="Arial"/>
          <w:sz w:val="22"/>
          <w:szCs w:val="22"/>
        </w:rPr>
        <w:t>midji off season ice sessions</w:t>
      </w:r>
      <w:r w:rsidR="001F0373">
        <w:rPr>
          <w:rFonts w:cs="Arial"/>
          <w:sz w:val="22"/>
          <w:szCs w:val="22"/>
        </w:rPr>
        <w:t xml:space="preserve"> – going well and verifying if a date can be added in the first week of October</w:t>
      </w:r>
    </w:p>
    <w:p w14:paraId="13EBA218" w14:textId="4132D2B9" w:rsidR="00812780" w:rsidRPr="00E922E6" w:rsidRDefault="00812780" w:rsidP="00E922E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15U and 12U update</w:t>
      </w:r>
      <w:r w:rsidR="001F0373">
        <w:rPr>
          <w:rFonts w:cs="Arial"/>
          <w:sz w:val="22"/>
          <w:szCs w:val="22"/>
        </w:rPr>
        <w:t xml:space="preserve"> – girls age of 16 can play 15U and 13 can play 12U</w:t>
      </w:r>
    </w:p>
    <w:p w14:paraId="20257F9A" w14:textId="3E32FDB0" w:rsidR="00FD07B1" w:rsidRDefault="00B27BE3" w:rsidP="00525BA9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453B0E3F" w14:textId="5DE49628" w:rsidR="004E414B" w:rsidRPr="00B64DEF" w:rsidRDefault="004E414B" w:rsidP="004E414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Tournament update</w:t>
      </w:r>
      <w:r w:rsidR="001F0373">
        <w:rPr>
          <w:rFonts w:cs="Arial"/>
          <w:sz w:val="22"/>
          <w:szCs w:val="22"/>
        </w:rPr>
        <w:t xml:space="preserve"> – tournaments are scheduled.</w:t>
      </w:r>
    </w:p>
    <w:p w14:paraId="0487BBFF" w14:textId="5879E1C2" w:rsidR="00613F68" w:rsidRPr="00613F68" w:rsidRDefault="1EB47215" w:rsidP="009A246A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613F68">
        <w:rPr>
          <w:rFonts w:cs="Arial"/>
          <w:b/>
          <w:bCs/>
          <w:sz w:val="22"/>
          <w:szCs w:val="22"/>
        </w:rPr>
        <w:t xml:space="preserve">Next Meeting Date: </w:t>
      </w:r>
      <w:r w:rsidR="00B16F8F">
        <w:rPr>
          <w:rFonts w:cs="Arial"/>
          <w:b/>
          <w:bCs/>
          <w:sz w:val="22"/>
          <w:szCs w:val="22"/>
        </w:rPr>
        <w:t>8.22</w:t>
      </w:r>
      <w:r w:rsidR="00613F68">
        <w:rPr>
          <w:rFonts w:cs="Arial"/>
          <w:b/>
          <w:bCs/>
          <w:sz w:val="22"/>
          <w:szCs w:val="22"/>
        </w:rPr>
        <w:t>.22</w:t>
      </w:r>
    </w:p>
    <w:p w14:paraId="40F70924" w14:textId="20EECEFE" w:rsidR="00A356AC" w:rsidRPr="00613F68" w:rsidRDefault="00A356AC" w:rsidP="009A246A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613F68">
        <w:rPr>
          <w:rFonts w:cs="Arial"/>
          <w:b/>
          <w:sz w:val="22"/>
          <w:szCs w:val="22"/>
        </w:rPr>
        <w:t>Adjournment</w:t>
      </w:r>
      <w:r w:rsidR="00896444" w:rsidRPr="00613F68">
        <w:rPr>
          <w:rFonts w:cs="Arial"/>
          <w:b/>
          <w:sz w:val="22"/>
          <w:szCs w:val="22"/>
        </w:rPr>
        <w:t xml:space="preserve">: </w:t>
      </w:r>
    </w:p>
    <w:p w14:paraId="5C0E19F8" w14:textId="355F51B5" w:rsidR="00DB2B81" w:rsidRPr="007417BB" w:rsidRDefault="0053781E" w:rsidP="007417B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1F0373">
        <w:rPr>
          <w:rFonts w:cs="Arial"/>
          <w:sz w:val="22"/>
          <w:szCs w:val="22"/>
        </w:rPr>
        <w:t>9:10</w:t>
      </w:r>
      <w:r w:rsidR="00BA571F">
        <w:rPr>
          <w:rFonts w:cs="Arial"/>
          <w:sz w:val="22"/>
          <w:szCs w:val="22"/>
        </w:rPr>
        <w:t xml:space="preserve"> </w:t>
      </w:r>
      <w:r w:rsidR="008D1154">
        <w:rPr>
          <w:rFonts w:cs="Arial"/>
          <w:sz w:val="22"/>
          <w:szCs w:val="22"/>
        </w:rPr>
        <w:t>pm</w:t>
      </w:r>
    </w:p>
    <w:p w14:paraId="68CEBC12" w14:textId="1920807D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</w:t>
      </w:r>
      <w:r w:rsidR="006E1865">
        <w:rPr>
          <w:rFonts w:cs="Arial"/>
          <w:sz w:val="22"/>
          <w:szCs w:val="22"/>
        </w:rPr>
        <w:t>N:</w:t>
      </w:r>
      <w:r w:rsidR="00EE7727">
        <w:rPr>
          <w:rFonts w:cs="Arial"/>
          <w:sz w:val="22"/>
          <w:szCs w:val="22"/>
        </w:rPr>
        <w:t xml:space="preserve"> </w:t>
      </w:r>
      <w:r w:rsidR="00046E6C">
        <w:rPr>
          <w:rFonts w:cs="Arial"/>
          <w:sz w:val="22"/>
          <w:szCs w:val="22"/>
        </w:rPr>
        <w:t>,</w:t>
      </w:r>
      <w:r w:rsidR="00E62B0B">
        <w:rPr>
          <w:rFonts w:cs="Arial"/>
          <w:sz w:val="22"/>
          <w:szCs w:val="22"/>
        </w:rPr>
        <w:t xml:space="preserve">Kelsey, Curtis </w:t>
      </w:r>
      <w:r w:rsidR="00046E6C">
        <w:rPr>
          <w:rFonts w:cs="Arial"/>
          <w:sz w:val="22"/>
          <w:szCs w:val="22"/>
        </w:rPr>
        <w:t xml:space="preserve">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24CE518A" w:rsidR="00274EAF" w:rsidRDefault="00274EAF" w:rsidP="00274EAF">
      <w:pPr>
        <w:rPr>
          <w:rFonts w:cs="Arial"/>
          <w:sz w:val="22"/>
          <w:szCs w:val="22"/>
        </w:rPr>
      </w:pPr>
    </w:p>
    <w:p w14:paraId="1A1AEB3C" w14:textId="15BF16F2" w:rsidR="001F0373" w:rsidRDefault="001F0373" w:rsidP="00274EAF">
      <w:pPr>
        <w:rPr>
          <w:rFonts w:cs="Arial"/>
          <w:sz w:val="22"/>
          <w:szCs w:val="22"/>
        </w:rPr>
      </w:pPr>
    </w:p>
    <w:p w14:paraId="5EDFF397" w14:textId="5090D21A" w:rsidR="001F0373" w:rsidRDefault="001F0373" w:rsidP="00274EAF">
      <w:pPr>
        <w:rPr>
          <w:rFonts w:cs="Arial"/>
          <w:sz w:val="22"/>
          <w:szCs w:val="22"/>
        </w:rPr>
      </w:pPr>
    </w:p>
    <w:p w14:paraId="5ED91F03" w14:textId="4A87A1B0" w:rsidR="001F0373" w:rsidRDefault="001F0373" w:rsidP="00274EAF">
      <w:pPr>
        <w:rPr>
          <w:rFonts w:cs="Arial"/>
          <w:sz w:val="22"/>
          <w:szCs w:val="22"/>
        </w:rPr>
      </w:pPr>
    </w:p>
    <w:p w14:paraId="5052B07B" w14:textId="0F494CD5" w:rsidR="001F0373" w:rsidRDefault="001F0373" w:rsidP="00274EAF">
      <w:pPr>
        <w:rPr>
          <w:rFonts w:cs="Arial"/>
          <w:sz w:val="22"/>
          <w:szCs w:val="22"/>
        </w:rPr>
      </w:pPr>
    </w:p>
    <w:sectPr w:rsidR="001F0373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520"/>
          </w:tabs>
          <w:ind w:left="2520" w:hanging="180"/>
        </w:pPr>
        <w:rPr>
          <w:rFonts w:ascii="Arial" w:eastAsia="Times New Roman" w:hAnsi="Arial" w:cs="Arial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  <w:num w:numId="22">
    <w:abstractNumId w:val="10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startOverride w:val="10"/>
      <w:lvl w:ilvl="1">
        <w:start w:val="10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1D4E"/>
    <w:rsid w:val="000022BB"/>
    <w:rsid w:val="000030B6"/>
    <w:rsid w:val="00003A85"/>
    <w:rsid w:val="0000405B"/>
    <w:rsid w:val="00004590"/>
    <w:rsid w:val="0000687F"/>
    <w:rsid w:val="00006CAB"/>
    <w:rsid w:val="00006F39"/>
    <w:rsid w:val="00007C5F"/>
    <w:rsid w:val="00010663"/>
    <w:rsid w:val="000110D7"/>
    <w:rsid w:val="00011BC2"/>
    <w:rsid w:val="00012E9F"/>
    <w:rsid w:val="000132F9"/>
    <w:rsid w:val="000141DF"/>
    <w:rsid w:val="00014844"/>
    <w:rsid w:val="00015486"/>
    <w:rsid w:val="000159F1"/>
    <w:rsid w:val="00016842"/>
    <w:rsid w:val="00016B67"/>
    <w:rsid w:val="0002168E"/>
    <w:rsid w:val="000218D0"/>
    <w:rsid w:val="00021DE9"/>
    <w:rsid w:val="00022747"/>
    <w:rsid w:val="0002356A"/>
    <w:rsid w:val="00023A06"/>
    <w:rsid w:val="000248EB"/>
    <w:rsid w:val="00024D75"/>
    <w:rsid w:val="00025EC5"/>
    <w:rsid w:val="000260DC"/>
    <w:rsid w:val="000262DE"/>
    <w:rsid w:val="00026493"/>
    <w:rsid w:val="0002714F"/>
    <w:rsid w:val="00027581"/>
    <w:rsid w:val="000276B6"/>
    <w:rsid w:val="00027848"/>
    <w:rsid w:val="000278A2"/>
    <w:rsid w:val="00027DC0"/>
    <w:rsid w:val="0003000F"/>
    <w:rsid w:val="00031162"/>
    <w:rsid w:val="0003260D"/>
    <w:rsid w:val="00034631"/>
    <w:rsid w:val="000351E5"/>
    <w:rsid w:val="000353C0"/>
    <w:rsid w:val="00035699"/>
    <w:rsid w:val="00035A6D"/>
    <w:rsid w:val="00040B94"/>
    <w:rsid w:val="00040E72"/>
    <w:rsid w:val="000430EF"/>
    <w:rsid w:val="00043C1E"/>
    <w:rsid w:val="000442CD"/>
    <w:rsid w:val="00045388"/>
    <w:rsid w:val="00045502"/>
    <w:rsid w:val="00045665"/>
    <w:rsid w:val="00045DED"/>
    <w:rsid w:val="000466AD"/>
    <w:rsid w:val="00046E6C"/>
    <w:rsid w:val="00047BAB"/>
    <w:rsid w:val="00047C75"/>
    <w:rsid w:val="0005010E"/>
    <w:rsid w:val="000509CF"/>
    <w:rsid w:val="00050A3E"/>
    <w:rsid w:val="00050C44"/>
    <w:rsid w:val="00050D21"/>
    <w:rsid w:val="00051D40"/>
    <w:rsid w:val="000527CB"/>
    <w:rsid w:val="00052E77"/>
    <w:rsid w:val="00053409"/>
    <w:rsid w:val="00053DFB"/>
    <w:rsid w:val="00054ACD"/>
    <w:rsid w:val="00056660"/>
    <w:rsid w:val="0005777E"/>
    <w:rsid w:val="000578F7"/>
    <w:rsid w:val="00057AF8"/>
    <w:rsid w:val="000622BF"/>
    <w:rsid w:val="00062C41"/>
    <w:rsid w:val="00064289"/>
    <w:rsid w:val="00065432"/>
    <w:rsid w:val="00066946"/>
    <w:rsid w:val="00070BDD"/>
    <w:rsid w:val="000720C4"/>
    <w:rsid w:val="0007343A"/>
    <w:rsid w:val="00073F03"/>
    <w:rsid w:val="00074C77"/>
    <w:rsid w:val="00075AE9"/>
    <w:rsid w:val="00075B23"/>
    <w:rsid w:val="000772A6"/>
    <w:rsid w:val="00080AA3"/>
    <w:rsid w:val="000811A1"/>
    <w:rsid w:val="0008138E"/>
    <w:rsid w:val="000836B9"/>
    <w:rsid w:val="00083A8F"/>
    <w:rsid w:val="0008458E"/>
    <w:rsid w:val="00084E61"/>
    <w:rsid w:val="00085333"/>
    <w:rsid w:val="00085831"/>
    <w:rsid w:val="00085F50"/>
    <w:rsid w:val="00086AC4"/>
    <w:rsid w:val="0008755E"/>
    <w:rsid w:val="000902A8"/>
    <w:rsid w:val="00090409"/>
    <w:rsid w:val="00090B5C"/>
    <w:rsid w:val="00092CCB"/>
    <w:rsid w:val="000933D1"/>
    <w:rsid w:val="000943A1"/>
    <w:rsid w:val="00094AB5"/>
    <w:rsid w:val="00094E6D"/>
    <w:rsid w:val="00094F61"/>
    <w:rsid w:val="0009505C"/>
    <w:rsid w:val="00096B8D"/>
    <w:rsid w:val="00096D90"/>
    <w:rsid w:val="000A2438"/>
    <w:rsid w:val="000A250F"/>
    <w:rsid w:val="000A2706"/>
    <w:rsid w:val="000A2A6D"/>
    <w:rsid w:val="000A4BFD"/>
    <w:rsid w:val="000A4EE5"/>
    <w:rsid w:val="000A4F48"/>
    <w:rsid w:val="000A5B1A"/>
    <w:rsid w:val="000A64AA"/>
    <w:rsid w:val="000A68C3"/>
    <w:rsid w:val="000B075A"/>
    <w:rsid w:val="000B2ECF"/>
    <w:rsid w:val="000B4110"/>
    <w:rsid w:val="000B72D9"/>
    <w:rsid w:val="000B7531"/>
    <w:rsid w:val="000B75AB"/>
    <w:rsid w:val="000B7837"/>
    <w:rsid w:val="000B7838"/>
    <w:rsid w:val="000C091B"/>
    <w:rsid w:val="000C1338"/>
    <w:rsid w:val="000C1659"/>
    <w:rsid w:val="000C1A39"/>
    <w:rsid w:val="000C1F80"/>
    <w:rsid w:val="000C24DB"/>
    <w:rsid w:val="000C2C41"/>
    <w:rsid w:val="000C33C7"/>
    <w:rsid w:val="000C348B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591B"/>
    <w:rsid w:val="000D730E"/>
    <w:rsid w:val="000D780B"/>
    <w:rsid w:val="000E1A35"/>
    <w:rsid w:val="000E1AD8"/>
    <w:rsid w:val="000E24E1"/>
    <w:rsid w:val="000E2DDC"/>
    <w:rsid w:val="000E307A"/>
    <w:rsid w:val="000E3635"/>
    <w:rsid w:val="000E37DE"/>
    <w:rsid w:val="000E44C8"/>
    <w:rsid w:val="000E4B6F"/>
    <w:rsid w:val="000E4D14"/>
    <w:rsid w:val="000E509E"/>
    <w:rsid w:val="000E72D0"/>
    <w:rsid w:val="000E7463"/>
    <w:rsid w:val="000F0C56"/>
    <w:rsid w:val="000F224B"/>
    <w:rsid w:val="000F26AD"/>
    <w:rsid w:val="000F2AA5"/>
    <w:rsid w:val="000F2C1A"/>
    <w:rsid w:val="000F2C26"/>
    <w:rsid w:val="000F4529"/>
    <w:rsid w:val="000F4541"/>
    <w:rsid w:val="000F58AA"/>
    <w:rsid w:val="000F6D2E"/>
    <w:rsid w:val="000F71AD"/>
    <w:rsid w:val="000F71B4"/>
    <w:rsid w:val="000F7C38"/>
    <w:rsid w:val="00101182"/>
    <w:rsid w:val="00101869"/>
    <w:rsid w:val="0010186F"/>
    <w:rsid w:val="001019EB"/>
    <w:rsid w:val="0010304A"/>
    <w:rsid w:val="001037BE"/>
    <w:rsid w:val="001037F5"/>
    <w:rsid w:val="00103D77"/>
    <w:rsid w:val="00104A51"/>
    <w:rsid w:val="00105150"/>
    <w:rsid w:val="001077D9"/>
    <w:rsid w:val="00110388"/>
    <w:rsid w:val="001112F3"/>
    <w:rsid w:val="001116F4"/>
    <w:rsid w:val="00111CD0"/>
    <w:rsid w:val="00112E27"/>
    <w:rsid w:val="00112F3F"/>
    <w:rsid w:val="00113CAA"/>
    <w:rsid w:val="0011583E"/>
    <w:rsid w:val="00115C48"/>
    <w:rsid w:val="00115EE6"/>
    <w:rsid w:val="00121223"/>
    <w:rsid w:val="00122D31"/>
    <w:rsid w:val="0012321E"/>
    <w:rsid w:val="00124B3F"/>
    <w:rsid w:val="00124E9F"/>
    <w:rsid w:val="0012573E"/>
    <w:rsid w:val="00125848"/>
    <w:rsid w:val="001269EC"/>
    <w:rsid w:val="00126E57"/>
    <w:rsid w:val="001271AF"/>
    <w:rsid w:val="00131D96"/>
    <w:rsid w:val="00132564"/>
    <w:rsid w:val="00132C94"/>
    <w:rsid w:val="00132E54"/>
    <w:rsid w:val="00133FDC"/>
    <w:rsid w:val="001347C1"/>
    <w:rsid w:val="00135B72"/>
    <w:rsid w:val="00136F65"/>
    <w:rsid w:val="00136FDA"/>
    <w:rsid w:val="00137085"/>
    <w:rsid w:val="00137DD9"/>
    <w:rsid w:val="00140C26"/>
    <w:rsid w:val="00142445"/>
    <w:rsid w:val="001424B7"/>
    <w:rsid w:val="00144B6C"/>
    <w:rsid w:val="00145E5C"/>
    <w:rsid w:val="00145F43"/>
    <w:rsid w:val="00146B35"/>
    <w:rsid w:val="00146B41"/>
    <w:rsid w:val="00146CA7"/>
    <w:rsid w:val="00146F7A"/>
    <w:rsid w:val="00152498"/>
    <w:rsid w:val="00154804"/>
    <w:rsid w:val="0015519D"/>
    <w:rsid w:val="00155947"/>
    <w:rsid w:val="00155B3F"/>
    <w:rsid w:val="00156937"/>
    <w:rsid w:val="00156AFA"/>
    <w:rsid w:val="00157513"/>
    <w:rsid w:val="0015768B"/>
    <w:rsid w:val="00157A16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065"/>
    <w:rsid w:val="00165377"/>
    <w:rsid w:val="00165CC8"/>
    <w:rsid w:val="00167713"/>
    <w:rsid w:val="001706E2"/>
    <w:rsid w:val="0017158D"/>
    <w:rsid w:val="0017281E"/>
    <w:rsid w:val="00172BC0"/>
    <w:rsid w:val="001737D8"/>
    <w:rsid w:val="00174716"/>
    <w:rsid w:val="00174DCF"/>
    <w:rsid w:val="001755DC"/>
    <w:rsid w:val="00175617"/>
    <w:rsid w:val="00176BF0"/>
    <w:rsid w:val="00176DE6"/>
    <w:rsid w:val="001774E6"/>
    <w:rsid w:val="00180434"/>
    <w:rsid w:val="00182681"/>
    <w:rsid w:val="001827DE"/>
    <w:rsid w:val="00182DE9"/>
    <w:rsid w:val="00183374"/>
    <w:rsid w:val="00183847"/>
    <w:rsid w:val="001865B9"/>
    <w:rsid w:val="0018689B"/>
    <w:rsid w:val="00187090"/>
    <w:rsid w:val="00187320"/>
    <w:rsid w:val="00190949"/>
    <w:rsid w:val="00191795"/>
    <w:rsid w:val="00192193"/>
    <w:rsid w:val="00193062"/>
    <w:rsid w:val="0019329E"/>
    <w:rsid w:val="001935BC"/>
    <w:rsid w:val="001963C5"/>
    <w:rsid w:val="001971BA"/>
    <w:rsid w:val="001A167D"/>
    <w:rsid w:val="001A18F5"/>
    <w:rsid w:val="001A2D4A"/>
    <w:rsid w:val="001A4C00"/>
    <w:rsid w:val="001A4F01"/>
    <w:rsid w:val="001A5DBF"/>
    <w:rsid w:val="001A63B0"/>
    <w:rsid w:val="001A6F70"/>
    <w:rsid w:val="001A71FF"/>
    <w:rsid w:val="001A7B23"/>
    <w:rsid w:val="001B03C3"/>
    <w:rsid w:val="001B1A91"/>
    <w:rsid w:val="001B3258"/>
    <w:rsid w:val="001B3E4B"/>
    <w:rsid w:val="001B48A9"/>
    <w:rsid w:val="001B53AE"/>
    <w:rsid w:val="001B544A"/>
    <w:rsid w:val="001B5646"/>
    <w:rsid w:val="001B62A0"/>
    <w:rsid w:val="001B68D3"/>
    <w:rsid w:val="001B6E4F"/>
    <w:rsid w:val="001B75DE"/>
    <w:rsid w:val="001C036F"/>
    <w:rsid w:val="001C0658"/>
    <w:rsid w:val="001C0BB2"/>
    <w:rsid w:val="001C1732"/>
    <w:rsid w:val="001C1A0E"/>
    <w:rsid w:val="001C1BF0"/>
    <w:rsid w:val="001C29DC"/>
    <w:rsid w:val="001C3116"/>
    <w:rsid w:val="001C3AC9"/>
    <w:rsid w:val="001C4124"/>
    <w:rsid w:val="001C75D9"/>
    <w:rsid w:val="001D08EE"/>
    <w:rsid w:val="001D0AB7"/>
    <w:rsid w:val="001D111E"/>
    <w:rsid w:val="001D19BF"/>
    <w:rsid w:val="001D1BB3"/>
    <w:rsid w:val="001D2805"/>
    <w:rsid w:val="001D2BB3"/>
    <w:rsid w:val="001D421E"/>
    <w:rsid w:val="001D6E5A"/>
    <w:rsid w:val="001D79B3"/>
    <w:rsid w:val="001E08D8"/>
    <w:rsid w:val="001E0AA3"/>
    <w:rsid w:val="001E16FA"/>
    <w:rsid w:val="001E1DD2"/>
    <w:rsid w:val="001E2304"/>
    <w:rsid w:val="001E367E"/>
    <w:rsid w:val="001E47B4"/>
    <w:rsid w:val="001E4864"/>
    <w:rsid w:val="001E4E6D"/>
    <w:rsid w:val="001E65BB"/>
    <w:rsid w:val="001E7848"/>
    <w:rsid w:val="001E7C20"/>
    <w:rsid w:val="001E7EBE"/>
    <w:rsid w:val="001F010F"/>
    <w:rsid w:val="001F0373"/>
    <w:rsid w:val="001F0ED5"/>
    <w:rsid w:val="001F293E"/>
    <w:rsid w:val="001F29DF"/>
    <w:rsid w:val="001F2CE7"/>
    <w:rsid w:val="001F35FB"/>
    <w:rsid w:val="001F36CC"/>
    <w:rsid w:val="001F37A5"/>
    <w:rsid w:val="001F3A1B"/>
    <w:rsid w:val="001F4171"/>
    <w:rsid w:val="001F5B51"/>
    <w:rsid w:val="001F5EB0"/>
    <w:rsid w:val="001F7727"/>
    <w:rsid w:val="002002AB"/>
    <w:rsid w:val="00201006"/>
    <w:rsid w:val="00201E0D"/>
    <w:rsid w:val="002022C8"/>
    <w:rsid w:val="00202DEA"/>
    <w:rsid w:val="0020361E"/>
    <w:rsid w:val="002036A8"/>
    <w:rsid w:val="00203CD0"/>
    <w:rsid w:val="0020412C"/>
    <w:rsid w:val="00204D91"/>
    <w:rsid w:val="00206921"/>
    <w:rsid w:val="00206B5B"/>
    <w:rsid w:val="00207530"/>
    <w:rsid w:val="00211F93"/>
    <w:rsid w:val="00212E5A"/>
    <w:rsid w:val="002141CC"/>
    <w:rsid w:val="002145F7"/>
    <w:rsid w:val="00214F40"/>
    <w:rsid w:val="002154CB"/>
    <w:rsid w:val="00215AD0"/>
    <w:rsid w:val="00215ED7"/>
    <w:rsid w:val="002166DF"/>
    <w:rsid w:val="00216E6F"/>
    <w:rsid w:val="00217BBA"/>
    <w:rsid w:val="002207EE"/>
    <w:rsid w:val="00220A58"/>
    <w:rsid w:val="002217FD"/>
    <w:rsid w:val="00221E93"/>
    <w:rsid w:val="002222C1"/>
    <w:rsid w:val="00222A10"/>
    <w:rsid w:val="002238B4"/>
    <w:rsid w:val="00223CFF"/>
    <w:rsid w:val="0022459E"/>
    <w:rsid w:val="00225D3A"/>
    <w:rsid w:val="00231101"/>
    <w:rsid w:val="00231352"/>
    <w:rsid w:val="00233181"/>
    <w:rsid w:val="002341E7"/>
    <w:rsid w:val="00234EE7"/>
    <w:rsid w:val="00235448"/>
    <w:rsid w:val="0023628F"/>
    <w:rsid w:val="002372E9"/>
    <w:rsid w:val="002378BC"/>
    <w:rsid w:val="00237EF3"/>
    <w:rsid w:val="002400A5"/>
    <w:rsid w:val="00241A58"/>
    <w:rsid w:val="00241D3E"/>
    <w:rsid w:val="002433C9"/>
    <w:rsid w:val="00243572"/>
    <w:rsid w:val="00244CD1"/>
    <w:rsid w:val="002452DF"/>
    <w:rsid w:val="002455CC"/>
    <w:rsid w:val="002466CE"/>
    <w:rsid w:val="00246B02"/>
    <w:rsid w:val="00247A16"/>
    <w:rsid w:val="00250972"/>
    <w:rsid w:val="00250CCA"/>
    <w:rsid w:val="00252315"/>
    <w:rsid w:val="00253B5A"/>
    <w:rsid w:val="00253E14"/>
    <w:rsid w:val="00254957"/>
    <w:rsid w:val="0025579A"/>
    <w:rsid w:val="00256D36"/>
    <w:rsid w:val="0026084B"/>
    <w:rsid w:val="002613EF"/>
    <w:rsid w:val="00262E22"/>
    <w:rsid w:val="0026424D"/>
    <w:rsid w:val="00265483"/>
    <w:rsid w:val="0026623F"/>
    <w:rsid w:val="00267214"/>
    <w:rsid w:val="0026755E"/>
    <w:rsid w:val="00270D41"/>
    <w:rsid w:val="00270E45"/>
    <w:rsid w:val="002714E2"/>
    <w:rsid w:val="00271DAA"/>
    <w:rsid w:val="00271ECB"/>
    <w:rsid w:val="00273114"/>
    <w:rsid w:val="0027369A"/>
    <w:rsid w:val="0027394E"/>
    <w:rsid w:val="00273B42"/>
    <w:rsid w:val="00273C8D"/>
    <w:rsid w:val="00273D7B"/>
    <w:rsid w:val="00274097"/>
    <w:rsid w:val="00274A57"/>
    <w:rsid w:val="00274EAF"/>
    <w:rsid w:val="00275901"/>
    <w:rsid w:val="00276AF4"/>
    <w:rsid w:val="00276C23"/>
    <w:rsid w:val="00276E23"/>
    <w:rsid w:val="00277D30"/>
    <w:rsid w:val="0028005F"/>
    <w:rsid w:val="002802DC"/>
    <w:rsid w:val="00280638"/>
    <w:rsid w:val="00281224"/>
    <w:rsid w:val="002819E1"/>
    <w:rsid w:val="00282FBE"/>
    <w:rsid w:val="0028357E"/>
    <w:rsid w:val="0028408B"/>
    <w:rsid w:val="002846B9"/>
    <w:rsid w:val="0028501D"/>
    <w:rsid w:val="00285921"/>
    <w:rsid w:val="0028669E"/>
    <w:rsid w:val="002902A9"/>
    <w:rsid w:val="00290F4A"/>
    <w:rsid w:val="002912FC"/>
    <w:rsid w:val="00291B50"/>
    <w:rsid w:val="002928CE"/>
    <w:rsid w:val="002929BA"/>
    <w:rsid w:val="00292A65"/>
    <w:rsid w:val="00292BE5"/>
    <w:rsid w:val="00292C89"/>
    <w:rsid w:val="00293C9D"/>
    <w:rsid w:val="0029422D"/>
    <w:rsid w:val="00294281"/>
    <w:rsid w:val="002954B7"/>
    <w:rsid w:val="0029620B"/>
    <w:rsid w:val="00296F0A"/>
    <w:rsid w:val="00297A3D"/>
    <w:rsid w:val="002A11C7"/>
    <w:rsid w:val="002A3CDE"/>
    <w:rsid w:val="002A4384"/>
    <w:rsid w:val="002A505F"/>
    <w:rsid w:val="002A605D"/>
    <w:rsid w:val="002A6981"/>
    <w:rsid w:val="002B037C"/>
    <w:rsid w:val="002B1D83"/>
    <w:rsid w:val="002B3AE9"/>
    <w:rsid w:val="002B5B78"/>
    <w:rsid w:val="002B6076"/>
    <w:rsid w:val="002B6957"/>
    <w:rsid w:val="002B6AAE"/>
    <w:rsid w:val="002B77E2"/>
    <w:rsid w:val="002C0C7B"/>
    <w:rsid w:val="002C1505"/>
    <w:rsid w:val="002C1F18"/>
    <w:rsid w:val="002C22D7"/>
    <w:rsid w:val="002C3A59"/>
    <w:rsid w:val="002C3AFA"/>
    <w:rsid w:val="002C4AB1"/>
    <w:rsid w:val="002C6AC4"/>
    <w:rsid w:val="002C6CF3"/>
    <w:rsid w:val="002C738C"/>
    <w:rsid w:val="002C7C50"/>
    <w:rsid w:val="002D1116"/>
    <w:rsid w:val="002D19C3"/>
    <w:rsid w:val="002D29C4"/>
    <w:rsid w:val="002D2CC6"/>
    <w:rsid w:val="002D5AC6"/>
    <w:rsid w:val="002D5B84"/>
    <w:rsid w:val="002D653F"/>
    <w:rsid w:val="002D762B"/>
    <w:rsid w:val="002D7D9A"/>
    <w:rsid w:val="002E00A9"/>
    <w:rsid w:val="002E096D"/>
    <w:rsid w:val="002E0D35"/>
    <w:rsid w:val="002E136E"/>
    <w:rsid w:val="002E1390"/>
    <w:rsid w:val="002E13C8"/>
    <w:rsid w:val="002E14E7"/>
    <w:rsid w:val="002E1BF4"/>
    <w:rsid w:val="002E1C89"/>
    <w:rsid w:val="002E24F7"/>
    <w:rsid w:val="002E259E"/>
    <w:rsid w:val="002E2844"/>
    <w:rsid w:val="002E364C"/>
    <w:rsid w:val="002E4BE5"/>
    <w:rsid w:val="002E4E91"/>
    <w:rsid w:val="002E51BC"/>
    <w:rsid w:val="002E6737"/>
    <w:rsid w:val="002F0763"/>
    <w:rsid w:val="002F16EE"/>
    <w:rsid w:val="002F17AB"/>
    <w:rsid w:val="002F396C"/>
    <w:rsid w:val="002F47AB"/>
    <w:rsid w:val="002F4A7D"/>
    <w:rsid w:val="002F56D5"/>
    <w:rsid w:val="002F5A8C"/>
    <w:rsid w:val="002F6E06"/>
    <w:rsid w:val="002F7D9C"/>
    <w:rsid w:val="003006B2"/>
    <w:rsid w:val="003008BD"/>
    <w:rsid w:val="00300A1B"/>
    <w:rsid w:val="00301069"/>
    <w:rsid w:val="0030145D"/>
    <w:rsid w:val="0030240C"/>
    <w:rsid w:val="003028B0"/>
    <w:rsid w:val="003029DA"/>
    <w:rsid w:val="00302F42"/>
    <w:rsid w:val="00303351"/>
    <w:rsid w:val="00303BD9"/>
    <w:rsid w:val="0030436A"/>
    <w:rsid w:val="00304561"/>
    <w:rsid w:val="00304ACA"/>
    <w:rsid w:val="00305036"/>
    <w:rsid w:val="00305D2B"/>
    <w:rsid w:val="003068C6"/>
    <w:rsid w:val="003074DA"/>
    <w:rsid w:val="00307674"/>
    <w:rsid w:val="00307CBD"/>
    <w:rsid w:val="0031071F"/>
    <w:rsid w:val="00312266"/>
    <w:rsid w:val="0031283C"/>
    <w:rsid w:val="00314CD5"/>
    <w:rsid w:val="00314F68"/>
    <w:rsid w:val="00316255"/>
    <w:rsid w:val="00316A9A"/>
    <w:rsid w:val="00323F29"/>
    <w:rsid w:val="00325940"/>
    <w:rsid w:val="0032597E"/>
    <w:rsid w:val="00325BAC"/>
    <w:rsid w:val="00330585"/>
    <w:rsid w:val="00330AE5"/>
    <w:rsid w:val="003310AD"/>
    <w:rsid w:val="00331CC2"/>
    <w:rsid w:val="00331F15"/>
    <w:rsid w:val="00334D0B"/>
    <w:rsid w:val="0033590D"/>
    <w:rsid w:val="00335E82"/>
    <w:rsid w:val="003364FB"/>
    <w:rsid w:val="0033664B"/>
    <w:rsid w:val="00336B9C"/>
    <w:rsid w:val="00336E9A"/>
    <w:rsid w:val="00340116"/>
    <w:rsid w:val="00340E08"/>
    <w:rsid w:val="003417F8"/>
    <w:rsid w:val="00341A5F"/>
    <w:rsid w:val="00342AD2"/>
    <w:rsid w:val="00343412"/>
    <w:rsid w:val="003453F3"/>
    <w:rsid w:val="00345708"/>
    <w:rsid w:val="00345859"/>
    <w:rsid w:val="003461BA"/>
    <w:rsid w:val="0035320D"/>
    <w:rsid w:val="003533EB"/>
    <w:rsid w:val="00353904"/>
    <w:rsid w:val="00354C08"/>
    <w:rsid w:val="0035690D"/>
    <w:rsid w:val="003569EA"/>
    <w:rsid w:val="00357937"/>
    <w:rsid w:val="003605EB"/>
    <w:rsid w:val="003606EB"/>
    <w:rsid w:val="0036199D"/>
    <w:rsid w:val="00363D50"/>
    <w:rsid w:val="00364233"/>
    <w:rsid w:val="003647CC"/>
    <w:rsid w:val="00364999"/>
    <w:rsid w:val="00364D04"/>
    <w:rsid w:val="003666A5"/>
    <w:rsid w:val="00367211"/>
    <w:rsid w:val="003676DD"/>
    <w:rsid w:val="00370B79"/>
    <w:rsid w:val="003711C5"/>
    <w:rsid w:val="00371440"/>
    <w:rsid w:val="00373098"/>
    <w:rsid w:val="0037397A"/>
    <w:rsid w:val="003744FD"/>
    <w:rsid w:val="00374FF4"/>
    <w:rsid w:val="00375592"/>
    <w:rsid w:val="00375858"/>
    <w:rsid w:val="00375C62"/>
    <w:rsid w:val="00376C3F"/>
    <w:rsid w:val="00377604"/>
    <w:rsid w:val="00377A35"/>
    <w:rsid w:val="00377F70"/>
    <w:rsid w:val="00380571"/>
    <w:rsid w:val="0038117C"/>
    <w:rsid w:val="0038184C"/>
    <w:rsid w:val="00381CBB"/>
    <w:rsid w:val="00382280"/>
    <w:rsid w:val="00382D03"/>
    <w:rsid w:val="00383CB1"/>
    <w:rsid w:val="00384250"/>
    <w:rsid w:val="00384ABD"/>
    <w:rsid w:val="00384BB0"/>
    <w:rsid w:val="003857C9"/>
    <w:rsid w:val="00385CD7"/>
    <w:rsid w:val="00387150"/>
    <w:rsid w:val="00391B30"/>
    <w:rsid w:val="00391F17"/>
    <w:rsid w:val="0039298F"/>
    <w:rsid w:val="0039327C"/>
    <w:rsid w:val="003950B6"/>
    <w:rsid w:val="00396649"/>
    <w:rsid w:val="0039665B"/>
    <w:rsid w:val="00396997"/>
    <w:rsid w:val="00397CC5"/>
    <w:rsid w:val="003A0EAC"/>
    <w:rsid w:val="003A0FEC"/>
    <w:rsid w:val="003A15BE"/>
    <w:rsid w:val="003A19D3"/>
    <w:rsid w:val="003A1B80"/>
    <w:rsid w:val="003A428C"/>
    <w:rsid w:val="003A47EF"/>
    <w:rsid w:val="003A61FC"/>
    <w:rsid w:val="003A6A81"/>
    <w:rsid w:val="003A6DB8"/>
    <w:rsid w:val="003A75CD"/>
    <w:rsid w:val="003A7751"/>
    <w:rsid w:val="003A778C"/>
    <w:rsid w:val="003A7CC8"/>
    <w:rsid w:val="003B1378"/>
    <w:rsid w:val="003B1A33"/>
    <w:rsid w:val="003B30E1"/>
    <w:rsid w:val="003B4B2D"/>
    <w:rsid w:val="003B5830"/>
    <w:rsid w:val="003B5890"/>
    <w:rsid w:val="003C022A"/>
    <w:rsid w:val="003C0F5F"/>
    <w:rsid w:val="003C1EE3"/>
    <w:rsid w:val="003C2E71"/>
    <w:rsid w:val="003C38DB"/>
    <w:rsid w:val="003C4D45"/>
    <w:rsid w:val="003C5871"/>
    <w:rsid w:val="003C5DAF"/>
    <w:rsid w:val="003C60FA"/>
    <w:rsid w:val="003C6726"/>
    <w:rsid w:val="003C7AC7"/>
    <w:rsid w:val="003D0C7B"/>
    <w:rsid w:val="003D0FF0"/>
    <w:rsid w:val="003D171C"/>
    <w:rsid w:val="003D3761"/>
    <w:rsid w:val="003D46D2"/>
    <w:rsid w:val="003D490A"/>
    <w:rsid w:val="003D4E9D"/>
    <w:rsid w:val="003D4F19"/>
    <w:rsid w:val="003D51C5"/>
    <w:rsid w:val="003D51D1"/>
    <w:rsid w:val="003D68B1"/>
    <w:rsid w:val="003D75B5"/>
    <w:rsid w:val="003D79D9"/>
    <w:rsid w:val="003D7D56"/>
    <w:rsid w:val="003E0980"/>
    <w:rsid w:val="003E17C2"/>
    <w:rsid w:val="003E20C5"/>
    <w:rsid w:val="003E2D9C"/>
    <w:rsid w:val="003E3F83"/>
    <w:rsid w:val="003E464E"/>
    <w:rsid w:val="003E476A"/>
    <w:rsid w:val="003E4BF7"/>
    <w:rsid w:val="003E4F88"/>
    <w:rsid w:val="003E5BEF"/>
    <w:rsid w:val="003E5FAE"/>
    <w:rsid w:val="003E773D"/>
    <w:rsid w:val="003E7855"/>
    <w:rsid w:val="003F10DD"/>
    <w:rsid w:val="003F11CF"/>
    <w:rsid w:val="003F1A40"/>
    <w:rsid w:val="003F3270"/>
    <w:rsid w:val="003F42E5"/>
    <w:rsid w:val="003F514D"/>
    <w:rsid w:val="003F5F61"/>
    <w:rsid w:val="003F6C80"/>
    <w:rsid w:val="003F78C6"/>
    <w:rsid w:val="00400538"/>
    <w:rsid w:val="0040123A"/>
    <w:rsid w:val="004025E0"/>
    <w:rsid w:val="00402DD4"/>
    <w:rsid w:val="00403D71"/>
    <w:rsid w:val="00404C67"/>
    <w:rsid w:val="00405066"/>
    <w:rsid w:val="0040597C"/>
    <w:rsid w:val="00407069"/>
    <w:rsid w:val="00407C98"/>
    <w:rsid w:val="004101AB"/>
    <w:rsid w:val="004104A8"/>
    <w:rsid w:val="0041132B"/>
    <w:rsid w:val="004127CD"/>
    <w:rsid w:val="004149C2"/>
    <w:rsid w:val="00414C49"/>
    <w:rsid w:val="00416403"/>
    <w:rsid w:val="00416578"/>
    <w:rsid w:val="00422558"/>
    <w:rsid w:val="004229CB"/>
    <w:rsid w:val="00422FE9"/>
    <w:rsid w:val="0042339C"/>
    <w:rsid w:val="00423AA1"/>
    <w:rsid w:val="004246C8"/>
    <w:rsid w:val="00424CBE"/>
    <w:rsid w:val="0042638D"/>
    <w:rsid w:val="00426898"/>
    <w:rsid w:val="004272E5"/>
    <w:rsid w:val="0042734D"/>
    <w:rsid w:val="00430068"/>
    <w:rsid w:val="00430696"/>
    <w:rsid w:val="004309E4"/>
    <w:rsid w:val="00430D3D"/>
    <w:rsid w:val="00430F13"/>
    <w:rsid w:val="004312CD"/>
    <w:rsid w:val="004313ED"/>
    <w:rsid w:val="004319C8"/>
    <w:rsid w:val="00431DB8"/>
    <w:rsid w:val="00432001"/>
    <w:rsid w:val="00432312"/>
    <w:rsid w:val="00433C8B"/>
    <w:rsid w:val="00434932"/>
    <w:rsid w:val="004352DC"/>
    <w:rsid w:val="0043643A"/>
    <w:rsid w:val="0044171A"/>
    <w:rsid w:val="00442247"/>
    <w:rsid w:val="004426FC"/>
    <w:rsid w:val="0044272A"/>
    <w:rsid w:val="00442850"/>
    <w:rsid w:val="00442C39"/>
    <w:rsid w:val="00442CF5"/>
    <w:rsid w:val="00443789"/>
    <w:rsid w:val="00444FE1"/>
    <w:rsid w:val="0044536C"/>
    <w:rsid w:val="0044598F"/>
    <w:rsid w:val="004459FB"/>
    <w:rsid w:val="0044621A"/>
    <w:rsid w:val="00446DB0"/>
    <w:rsid w:val="00446E4D"/>
    <w:rsid w:val="00447968"/>
    <w:rsid w:val="00447B02"/>
    <w:rsid w:val="00450D7F"/>
    <w:rsid w:val="0045129B"/>
    <w:rsid w:val="00451605"/>
    <w:rsid w:val="004517B9"/>
    <w:rsid w:val="00451CB7"/>
    <w:rsid w:val="00451E7E"/>
    <w:rsid w:val="00452B4A"/>
    <w:rsid w:val="00452B4D"/>
    <w:rsid w:val="00453606"/>
    <w:rsid w:val="00453AFB"/>
    <w:rsid w:val="0045475E"/>
    <w:rsid w:val="0045497B"/>
    <w:rsid w:val="004566C7"/>
    <w:rsid w:val="0045785F"/>
    <w:rsid w:val="00457977"/>
    <w:rsid w:val="00457E31"/>
    <w:rsid w:val="00457E3D"/>
    <w:rsid w:val="004604D9"/>
    <w:rsid w:val="00460BB0"/>
    <w:rsid w:val="00460CA8"/>
    <w:rsid w:val="004619ED"/>
    <w:rsid w:val="00462198"/>
    <w:rsid w:val="004621F9"/>
    <w:rsid w:val="00462426"/>
    <w:rsid w:val="00463312"/>
    <w:rsid w:val="00463639"/>
    <w:rsid w:val="004638EC"/>
    <w:rsid w:val="0046565D"/>
    <w:rsid w:val="0046609B"/>
    <w:rsid w:val="00466705"/>
    <w:rsid w:val="004669A8"/>
    <w:rsid w:val="00466E9B"/>
    <w:rsid w:val="00467279"/>
    <w:rsid w:val="004677C2"/>
    <w:rsid w:val="00467F18"/>
    <w:rsid w:val="00467F35"/>
    <w:rsid w:val="004701C1"/>
    <w:rsid w:val="00470B05"/>
    <w:rsid w:val="00470C54"/>
    <w:rsid w:val="0047149F"/>
    <w:rsid w:val="004719C1"/>
    <w:rsid w:val="0047296C"/>
    <w:rsid w:val="00473D5D"/>
    <w:rsid w:val="00473EC2"/>
    <w:rsid w:val="0047404C"/>
    <w:rsid w:val="00474433"/>
    <w:rsid w:val="00474B7F"/>
    <w:rsid w:val="004750B2"/>
    <w:rsid w:val="00475997"/>
    <w:rsid w:val="00476DEB"/>
    <w:rsid w:val="00477DD5"/>
    <w:rsid w:val="00477E73"/>
    <w:rsid w:val="00480AB5"/>
    <w:rsid w:val="00480B81"/>
    <w:rsid w:val="00481854"/>
    <w:rsid w:val="00481EEF"/>
    <w:rsid w:val="004821DF"/>
    <w:rsid w:val="0048329A"/>
    <w:rsid w:val="00483EC3"/>
    <w:rsid w:val="00484BD0"/>
    <w:rsid w:val="004858BF"/>
    <w:rsid w:val="00486AFF"/>
    <w:rsid w:val="00490BE5"/>
    <w:rsid w:val="0049163F"/>
    <w:rsid w:val="0049199D"/>
    <w:rsid w:val="00492129"/>
    <w:rsid w:val="00493DDE"/>
    <w:rsid w:val="00494C6D"/>
    <w:rsid w:val="004968C9"/>
    <w:rsid w:val="00496E3F"/>
    <w:rsid w:val="00496E65"/>
    <w:rsid w:val="004974FA"/>
    <w:rsid w:val="00497E72"/>
    <w:rsid w:val="004A05C3"/>
    <w:rsid w:val="004A0F20"/>
    <w:rsid w:val="004A0FE0"/>
    <w:rsid w:val="004A150B"/>
    <w:rsid w:val="004A1BD4"/>
    <w:rsid w:val="004A1F7F"/>
    <w:rsid w:val="004A26A9"/>
    <w:rsid w:val="004A29E0"/>
    <w:rsid w:val="004A4F2C"/>
    <w:rsid w:val="004A5A37"/>
    <w:rsid w:val="004A63F4"/>
    <w:rsid w:val="004A7196"/>
    <w:rsid w:val="004A78B2"/>
    <w:rsid w:val="004A7A7D"/>
    <w:rsid w:val="004B0367"/>
    <w:rsid w:val="004B1243"/>
    <w:rsid w:val="004B1402"/>
    <w:rsid w:val="004B14E6"/>
    <w:rsid w:val="004B28FF"/>
    <w:rsid w:val="004B2D2F"/>
    <w:rsid w:val="004B3CA4"/>
    <w:rsid w:val="004B5496"/>
    <w:rsid w:val="004B5595"/>
    <w:rsid w:val="004B6A04"/>
    <w:rsid w:val="004B6B97"/>
    <w:rsid w:val="004B6D15"/>
    <w:rsid w:val="004B6F8B"/>
    <w:rsid w:val="004B77C4"/>
    <w:rsid w:val="004B7C04"/>
    <w:rsid w:val="004C0101"/>
    <w:rsid w:val="004C057F"/>
    <w:rsid w:val="004C0920"/>
    <w:rsid w:val="004C1116"/>
    <w:rsid w:val="004C2E8A"/>
    <w:rsid w:val="004C2F62"/>
    <w:rsid w:val="004C3E9D"/>
    <w:rsid w:val="004C4F87"/>
    <w:rsid w:val="004C5514"/>
    <w:rsid w:val="004C554F"/>
    <w:rsid w:val="004C5CF8"/>
    <w:rsid w:val="004C7675"/>
    <w:rsid w:val="004C7C35"/>
    <w:rsid w:val="004D0286"/>
    <w:rsid w:val="004D0A0C"/>
    <w:rsid w:val="004D0AC3"/>
    <w:rsid w:val="004D0C79"/>
    <w:rsid w:val="004D1A10"/>
    <w:rsid w:val="004D1CB9"/>
    <w:rsid w:val="004D2B7F"/>
    <w:rsid w:val="004D2F62"/>
    <w:rsid w:val="004D355D"/>
    <w:rsid w:val="004D3CE4"/>
    <w:rsid w:val="004D54E9"/>
    <w:rsid w:val="004D55B3"/>
    <w:rsid w:val="004D7651"/>
    <w:rsid w:val="004D7B80"/>
    <w:rsid w:val="004E0C28"/>
    <w:rsid w:val="004E0D72"/>
    <w:rsid w:val="004E1C38"/>
    <w:rsid w:val="004E275F"/>
    <w:rsid w:val="004E3639"/>
    <w:rsid w:val="004E3EE0"/>
    <w:rsid w:val="004E3F0B"/>
    <w:rsid w:val="004E414B"/>
    <w:rsid w:val="004F1240"/>
    <w:rsid w:val="004F4483"/>
    <w:rsid w:val="004F4DD8"/>
    <w:rsid w:val="004F5E12"/>
    <w:rsid w:val="0050044C"/>
    <w:rsid w:val="00501EF0"/>
    <w:rsid w:val="00502AE7"/>
    <w:rsid w:val="00502EB7"/>
    <w:rsid w:val="0050300F"/>
    <w:rsid w:val="00503E8C"/>
    <w:rsid w:val="005042C3"/>
    <w:rsid w:val="005044BA"/>
    <w:rsid w:val="005054F2"/>
    <w:rsid w:val="00505514"/>
    <w:rsid w:val="00505E0F"/>
    <w:rsid w:val="00505FBF"/>
    <w:rsid w:val="0050619F"/>
    <w:rsid w:val="00506296"/>
    <w:rsid w:val="00507B54"/>
    <w:rsid w:val="00507F57"/>
    <w:rsid w:val="00510D79"/>
    <w:rsid w:val="0051258E"/>
    <w:rsid w:val="00512B4C"/>
    <w:rsid w:val="005146D5"/>
    <w:rsid w:val="005147C4"/>
    <w:rsid w:val="005152BA"/>
    <w:rsid w:val="0051558D"/>
    <w:rsid w:val="005157D0"/>
    <w:rsid w:val="00515C0F"/>
    <w:rsid w:val="0051619E"/>
    <w:rsid w:val="0051630C"/>
    <w:rsid w:val="0051677B"/>
    <w:rsid w:val="005175BE"/>
    <w:rsid w:val="005177E1"/>
    <w:rsid w:val="0052103E"/>
    <w:rsid w:val="00523353"/>
    <w:rsid w:val="0052343C"/>
    <w:rsid w:val="00523DE1"/>
    <w:rsid w:val="00525376"/>
    <w:rsid w:val="0052596E"/>
    <w:rsid w:val="00525BA9"/>
    <w:rsid w:val="00525CC3"/>
    <w:rsid w:val="0052681F"/>
    <w:rsid w:val="005270F1"/>
    <w:rsid w:val="00530F6D"/>
    <w:rsid w:val="0053435C"/>
    <w:rsid w:val="005349EB"/>
    <w:rsid w:val="00534AB0"/>
    <w:rsid w:val="00536146"/>
    <w:rsid w:val="0053781E"/>
    <w:rsid w:val="00540975"/>
    <w:rsid w:val="00540B01"/>
    <w:rsid w:val="00540F26"/>
    <w:rsid w:val="0054175A"/>
    <w:rsid w:val="00541CB4"/>
    <w:rsid w:val="005427C8"/>
    <w:rsid w:val="0054412F"/>
    <w:rsid w:val="0054424A"/>
    <w:rsid w:val="00544619"/>
    <w:rsid w:val="00544A15"/>
    <w:rsid w:val="005450AB"/>
    <w:rsid w:val="00545106"/>
    <w:rsid w:val="00545338"/>
    <w:rsid w:val="00545BE7"/>
    <w:rsid w:val="00546822"/>
    <w:rsid w:val="00546F6D"/>
    <w:rsid w:val="00547CCE"/>
    <w:rsid w:val="00551A78"/>
    <w:rsid w:val="00552EE1"/>
    <w:rsid w:val="00560518"/>
    <w:rsid w:val="0056143F"/>
    <w:rsid w:val="00561D20"/>
    <w:rsid w:val="0056232F"/>
    <w:rsid w:val="00562661"/>
    <w:rsid w:val="0056358F"/>
    <w:rsid w:val="0056558E"/>
    <w:rsid w:val="005665A5"/>
    <w:rsid w:val="005668F8"/>
    <w:rsid w:val="00567CDA"/>
    <w:rsid w:val="005702B2"/>
    <w:rsid w:val="005705A9"/>
    <w:rsid w:val="00570CF5"/>
    <w:rsid w:val="005710DB"/>
    <w:rsid w:val="00571BAE"/>
    <w:rsid w:val="005721FB"/>
    <w:rsid w:val="00572DC3"/>
    <w:rsid w:val="00572F12"/>
    <w:rsid w:val="005740AB"/>
    <w:rsid w:val="00582388"/>
    <w:rsid w:val="005824CE"/>
    <w:rsid w:val="005832B5"/>
    <w:rsid w:val="00583344"/>
    <w:rsid w:val="005854C6"/>
    <w:rsid w:val="00586653"/>
    <w:rsid w:val="005874B1"/>
    <w:rsid w:val="00587713"/>
    <w:rsid w:val="00590CD8"/>
    <w:rsid w:val="00590EC1"/>
    <w:rsid w:val="00591F8C"/>
    <w:rsid w:val="0059229E"/>
    <w:rsid w:val="00592D30"/>
    <w:rsid w:val="00593743"/>
    <w:rsid w:val="00593EF2"/>
    <w:rsid w:val="005940E9"/>
    <w:rsid w:val="00594120"/>
    <w:rsid w:val="00594378"/>
    <w:rsid w:val="0059448F"/>
    <w:rsid w:val="0059707D"/>
    <w:rsid w:val="005973D5"/>
    <w:rsid w:val="00597A1D"/>
    <w:rsid w:val="005A0401"/>
    <w:rsid w:val="005A0E93"/>
    <w:rsid w:val="005A2B53"/>
    <w:rsid w:val="005A2B8D"/>
    <w:rsid w:val="005A3B9C"/>
    <w:rsid w:val="005A3C5F"/>
    <w:rsid w:val="005A4266"/>
    <w:rsid w:val="005A4324"/>
    <w:rsid w:val="005A46A6"/>
    <w:rsid w:val="005A4D1A"/>
    <w:rsid w:val="005A540B"/>
    <w:rsid w:val="005A7CF1"/>
    <w:rsid w:val="005B12F7"/>
    <w:rsid w:val="005B196F"/>
    <w:rsid w:val="005B2A57"/>
    <w:rsid w:val="005B2EC5"/>
    <w:rsid w:val="005B42A6"/>
    <w:rsid w:val="005B4321"/>
    <w:rsid w:val="005B446B"/>
    <w:rsid w:val="005B45C1"/>
    <w:rsid w:val="005B4973"/>
    <w:rsid w:val="005B62DE"/>
    <w:rsid w:val="005B66AB"/>
    <w:rsid w:val="005B7EEA"/>
    <w:rsid w:val="005B7FF8"/>
    <w:rsid w:val="005C096D"/>
    <w:rsid w:val="005C0C6C"/>
    <w:rsid w:val="005C1A2B"/>
    <w:rsid w:val="005C2D37"/>
    <w:rsid w:val="005C2E2D"/>
    <w:rsid w:val="005C33F4"/>
    <w:rsid w:val="005C341C"/>
    <w:rsid w:val="005C35AB"/>
    <w:rsid w:val="005C39DD"/>
    <w:rsid w:val="005C3A5A"/>
    <w:rsid w:val="005C5880"/>
    <w:rsid w:val="005C5E42"/>
    <w:rsid w:val="005C7FE3"/>
    <w:rsid w:val="005D067C"/>
    <w:rsid w:val="005D0B8B"/>
    <w:rsid w:val="005D0FA6"/>
    <w:rsid w:val="005D11CA"/>
    <w:rsid w:val="005D384A"/>
    <w:rsid w:val="005D57ED"/>
    <w:rsid w:val="005D5917"/>
    <w:rsid w:val="005D6066"/>
    <w:rsid w:val="005D6B0B"/>
    <w:rsid w:val="005E09C9"/>
    <w:rsid w:val="005E0A34"/>
    <w:rsid w:val="005E0F24"/>
    <w:rsid w:val="005E188B"/>
    <w:rsid w:val="005E19E2"/>
    <w:rsid w:val="005E2078"/>
    <w:rsid w:val="005E2531"/>
    <w:rsid w:val="005E28EF"/>
    <w:rsid w:val="005E2BD1"/>
    <w:rsid w:val="005E3FD1"/>
    <w:rsid w:val="005E61E1"/>
    <w:rsid w:val="005E65DF"/>
    <w:rsid w:val="005E6C0F"/>
    <w:rsid w:val="005E70DC"/>
    <w:rsid w:val="005E7236"/>
    <w:rsid w:val="005E7B46"/>
    <w:rsid w:val="005E7CEC"/>
    <w:rsid w:val="005F0032"/>
    <w:rsid w:val="005F178D"/>
    <w:rsid w:val="005F1A30"/>
    <w:rsid w:val="005F1D09"/>
    <w:rsid w:val="005F2494"/>
    <w:rsid w:val="005F33D3"/>
    <w:rsid w:val="005F3433"/>
    <w:rsid w:val="005F47C7"/>
    <w:rsid w:val="005F4CC4"/>
    <w:rsid w:val="005F5FF1"/>
    <w:rsid w:val="005F644E"/>
    <w:rsid w:val="005F6736"/>
    <w:rsid w:val="00601786"/>
    <w:rsid w:val="006021B8"/>
    <w:rsid w:val="006055D5"/>
    <w:rsid w:val="006057A3"/>
    <w:rsid w:val="00606583"/>
    <w:rsid w:val="00606905"/>
    <w:rsid w:val="0060790F"/>
    <w:rsid w:val="0061016F"/>
    <w:rsid w:val="00610A4B"/>
    <w:rsid w:val="0061131C"/>
    <w:rsid w:val="00611767"/>
    <w:rsid w:val="006127A5"/>
    <w:rsid w:val="00613F68"/>
    <w:rsid w:val="0061486A"/>
    <w:rsid w:val="00614AC9"/>
    <w:rsid w:val="00615789"/>
    <w:rsid w:val="00617237"/>
    <w:rsid w:val="0061765C"/>
    <w:rsid w:val="00620207"/>
    <w:rsid w:val="0062027A"/>
    <w:rsid w:val="00620507"/>
    <w:rsid w:val="00621A12"/>
    <w:rsid w:val="00623735"/>
    <w:rsid w:val="00623AF2"/>
    <w:rsid w:val="00623BF4"/>
    <w:rsid w:val="00623CBC"/>
    <w:rsid w:val="00623DD1"/>
    <w:rsid w:val="00624236"/>
    <w:rsid w:val="00624B3E"/>
    <w:rsid w:val="006253C3"/>
    <w:rsid w:val="0062579A"/>
    <w:rsid w:val="006259E6"/>
    <w:rsid w:val="00625A63"/>
    <w:rsid w:val="00625D67"/>
    <w:rsid w:val="006262EC"/>
    <w:rsid w:val="00626ACF"/>
    <w:rsid w:val="00626F82"/>
    <w:rsid w:val="00627EC8"/>
    <w:rsid w:val="00630156"/>
    <w:rsid w:val="00631154"/>
    <w:rsid w:val="0063166C"/>
    <w:rsid w:val="00632185"/>
    <w:rsid w:val="00633244"/>
    <w:rsid w:val="00633ECA"/>
    <w:rsid w:val="00635CA7"/>
    <w:rsid w:val="00636A7A"/>
    <w:rsid w:val="006373C4"/>
    <w:rsid w:val="00640DE8"/>
    <w:rsid w:val="0064131F"/>
    <w:rsid w:val="00641D89"/>
    <w:rsid w:val="00643139"/>
    <w:rsid w:val="00643EAD"/>
    <w:rsid w:val="0064414B"/>
    <w:rsid w:val="006442D1"/>
    <w:rsid w:val="006452B8"/>
    <w:rsid w:val="00645E10"/>
    <w:rsid w:val="006468FE"/>
    <w:rsid w:val="006471D4"/>
    <w:rsid w:val="00650147"/>
    <w:rsid w:val="00650DBA"/>
    <w:rsid w:val="00651B46"/>
    <w:rsid w:val="00651C33"/>
    <w:rsid w:val="00652356"/>
    <w:rsid w:val="006528B0"/>
    <w:rsid w:val="0065310C"/>
    <w:rsid w:val="00654359"/>
    <w:rsid w:val="006547D1"/>
    <w:rsid w:val="006551D8"/>
    <w:rsid w:val="006554F6"/>
    <w:rsid w:val="0065617C"/>
    <w:rsid w:val="0065716A"/>
    <w:rsid w:val="0065735D"/>
    <w:rsid w:val="0065764B"/>
    <w:rsid w:val="006600D3"/>
    <w:rsid w:val="006603EB"/>
    <w:rsid w:val="00662779"/>
    <w:rsid w:val="00663B7C"/>
    <w:rsid w:val="00664717"/>
    <w:rsid w:val="00664805"/>
    <w:rsid w:val="00666EBD"/>
    <w:rsid w:val="0066793A"/>
    <w:rsid w:val="00667BFB"/>
    <w:rsid w:val="00667C28"/>
    <w:rsid w:val="0067164A"/>
    <w:rsid w:val="006719D7"/>
    <w:rsid w:val="00672471"/>
    <w:rsid w:val="006727EF"/>
    <w:rsid w:val="00677F87"/>
    <w:rsid w:val="00680699"/>
    <w:rsid w:val="00680A2E"/>
    <w:rsid w:val="0068131B"/>
    <w:rsid w:val="0068137E"/>
    <w:rsid w:val="00681DBE"/>
    <w:rsid w:val="00681F09"/>
    <w:rsid w:val="00684189"/>
    <w:rsid w:val="00684F35"/>
    <w:rsid w:val="00687FE8"/>
    <w:rsid w:val="006929B3"/>
    <w:rsid w:val="00692B23"/>
    <w:rsid w:val="006952CE"/>
    <w:rsid w:val="00695AB3"/>
    <w:rsid w:val="0069796E"/>
    <w:rsid w:val="00697D5F"/>
    <w:rsid w:val="006A05CE"/>
    <w:rsid w:val="006A093E"/>
    <w:rsid w:val="006A2799"/>
    <w:rsid w:val="006A32EC"/>
    <w:rsid w:val="006A3BCF"/>
    <w:rsid w:val="006A41A4"/>
    <w:rsid w:val="006A4410"/>
    <w:rsid w:val="006A6C31"/>
    <w:rsid w:val="006A7B38"/>
    <w:rsid w:val="006B020A"/>
    <w:rsid w:val="006B1B91"/>
    <w:rsid w:val="006B20B8"/>
    <w:rsid w:val="006B2405"/>
    <w:rsid w:val="006B30E1"/>
    <w:rsid w:val="006B3546"/>
    <w:rsid w:val="006B373E"/>
    <w:rsid w:val="006B45EF"/>
    <w:rsid w:val="006B5717"/>
    <w:rsid w:val="006B62A4"/>
    <w:rsid w:val="006B67BD"/>
    <w:rsid w:val="006B693A"/>
    <w:rsid w:val="006B69AB"/>
    <w:rsid w:val="006B785E"/>
    <w:rsid w:val="006C0348"/>
    <w:rsid w:val="006C069B"/>
    <w:rsid w:val="006C0883"/>
    <w:rsid w:val="006C1930"/>
    <w:rsid w:val="006C1ADB"/>
    <w:rsid w:val="006C230F"/>
    <w:rsid w:val="006C299E"/>
    <w:rsid w:val="006C2D4A"/>
    <w:rsid w:val="006C2F6C"/>
    <w:rsid w:val="006C4145"/>
    <w:rsid w:val="006C53A3"/>
    <w:rsid w:val="006C5AE1"/>
    <w:rsid w:val="006C6590"/>
    <w:rsid w:val="006C6677"/>
    <w:rsid w:val="006C6965"/>
    <w:rsid w:val="006C76B8"/>
    <w:rsid w:val="006C778C"/>
    <w:rsid w:val="006D1A5D"/>
    <w:rsid w:val="006D2DA1"/>
    <w:rsid w:val="006D3109"/>
    <w:rsid w:val="006D378D"/>
    <w:rsid w:val="006D3870"/>
    <w:rsid w:val="006D4681"/>
    <w:rsid w:val="006D4989"/>
    <w:rsid w:val="006D5F3C"/>
    <w:rsid w:val="006D5FFF"/>
    <w:rsid w:val="006D6617"/>
    <w:rsid w:val="006D6793"/>
    <w:rsid w:val="006D6F87"/>
    <w:rsid w:val="006D7B97"/>
    <w:rsid w:val="006E04DA"/>
    <w:rsid w:val="006E0FAD"/>
    <w:rsid w:val="006E1865"/>
    <w:rsid w:val="006E1AC4"/>
    <w:rsid w:val="006E2360"/>
    <w:rsid w:val="006E24D3"/>
    <w:rsid w:val="006E2A50"/>
    <w:rsid w:val="006E36EE"/>
    <w:rsid w:val="006E3CFC"/>
    <w:rsid w:val="006E410E"/>
    <w:rsid w:val="006E5375"/>
    <w:rsid w:val="006E5C76"/>
    <w:rsid w:val="006E6714"/>
    <w:rsid w:val="006E7001"/>
    <w:rsid w:val="006E76DD"/>
    <w:rsid w:val="006E77D3"/>
    <w:rsid w:val="006F1046"/>
    <w:rsid w:val="006F1BD9"/>
    <w:rsid w:val="006F2D91"/>
    <w:rsid w:val="006F342D"/>
    <w:rsid w:val="006F3AB0"/>
    <w:rsid w:val="006F4950"/>
    <w:rsid w:val="006F5270"/>
    <w:rsid w:val="006F6056"/>
    <w:rsid w:val="006F609C"/>
    <w:rsid w:val="006F613F"/>
    <w:rsid w:val="006F6C88"/>
    <w:rsid w:val="006F6EA1"/>
    <w:rsid w:val="006F7FAE"/>
    <w:rsid w:val="007000A9"/>
    <w:rsid w:val="00700991"/>
    <w:rsid w:val="00700ECE"/>
    <w:rsid w:val="007013BF"/>
    <w:rsid w:val="00701CC1"/>
    <w:rsid w:val="00701FD5"/>
    <w:rsid w:val="00703244"/>
    <w:rsid w:val="007047DC"/>
    <w:rsid w:val="00704FE4"/>
    <w:rsid w:val="00705131"/>
    <w:rsid w:val="00705CD8"/>
    <w:rsid w:val="00706AB8"/>
    <w:rsid w:val="0071090D"/>
    <w:rsid w:val="00710E2D"/>
    <w:rsid w:val="007119FF"/>
    <w:rsid w:val="007123E6"/>
    <w:rsid w:val="007161BA"/>
    <w:rsid w:val="00716422"/>
    <w:rsid w:val="00717246"/>
    <w:rsid w:val="00717EB9"/>
    <w:rsid w:val="00720C6E"/>
    <w:rsid w:val="00721361"/>
    <w:rsid w:val="00721A62"/>
    <w:rsid w:val="00721C85"/>
    <w:rsid w:val="00721FFD"/>
    <w:rsid w:val="00724055"/>
    <w:rsid w:val="0073049B"/>
    <w:rsid w:val="00730EF5"/>
    <w:rsid w:val="00730F29"/>
    <w:rsid w:val="00730F99"/>
    <w:rsid w:val="0073131D"/>
    <w:rsid w:val="00731FAE"/>
    <w:rsid w:val="00732CDF"/>
    <w:rsid w:val="007333F6"/>
    <w:rsid w:val="0073353B"/>
    <w:rsid w:val="00734189"/>
    <w:rsid w:val="007358A6"/>
    <w:rsid w:val="007379DD"/>
    <w:rsid w:val="007410C9"/>
    <w:rsid w:val="00741451"/>
    <w:rsid w:val="00741718"/>
    <w:rsid w:val="007417BB"/>
    <w:rsid w:val="00742091"/>
    <w:rsid w:val="007427FD"/>
    <w:rsid w:val="00742832"/>
    <w:rsid w:val="007428AC"/>
    <w:rsid w:val="00743B0F"/>
    <w:rsid w:val="00745B92"/>
    <w:rsid w:val="0074666C"/>
    <w:rsid w:val="00746D75"/>
    <w:rsid w:val="00746E70"/>
    <w:rsid w:val="00750544"/>
    <w:rsid w:val="00752DA0"/>
    <w:rsid w:val="00753D88"/>
    <w:rsid w:val="0075553C"/>
    <w:rsid w:val="007569CB"/>
    <w:rsid w:val="00756A30"/>
    <w:rsid w:val="00756B3D"/>
    <w:rsid w:val="00756CC8"/>
    <w:rsid w:val="00757071"/>
    <w:rsid w:val="007570BE"/>
    <w:rsid w:val="00761D1D"/>
    <w:rsid w:val="0076229E"/>
    <w:rsid w:val="00762ED8"/>
    <w:rsid w:val="007640E6"/>
    <w:rsid w:val="00766629"/>
    <w:rsid w:val="00767372"/>
    <w:rsid w:val="00771D3B"/>
    <w:rsid w:val="0077235E"/>
    <w:rsid w:val="0077373E"/>
    <w:rsid w:val="00774808"/>
    <w:rsid w:val="0077497F"/>
    <w:rsid w:val="00774FBD"/>
    <w:rsid w:val="00780642"/>
    <w:rsid w:val="007813C8"/>
    <w:rsid w:val="00782C68"/>
    <w:rsid w:val="00782DA7"/>
    <w:rsid w:val="00782EF9"/>
    <w:rsid w:val="007833FE"/>
    <w:rsid w:val="007839EA"/>
    <w:rsid w:val="007848A4"/>
    <w:rsid w:val="00785535"/>
    <w:rsid w:val="00785DE4"/>
    <w:rsid w:val="007867A6"/>
    <w:rsid w:val="007869AD"/>
    <w:rsid w:val="00786D1E"/>
    <w:rsid w:val="00786DF6"/>
    <w:rsid w:val="007870B4"/>
    <w:rsid w:val="00792868"/>
    <w:rsid w:val="00794C46"/>
    <w:rsid w:val="00796932"/>
    <w:rsid w:val="007A02D1"/>
    <w:rsid w:val="007A07C0"/>
    <w:rsid w:val="007A0CD7"/>
    <w:rsid w:val="007A1C2E"/>
    <w:rsid w:val="007A1FC8"/>
    <w:rsid w:val="007A270D"/>
    <w:rsid w:val="007A2839"/>
    <w:rsid w:val="007A4B7D"/>
    <w:rsid w:val="007A4BA1"/>
    <w:rsid w:val="007A53E0"/>
    <w:rsid w:val="007A6132"/>
    <w:rsid w:val="007A6EDD"/>
    <w:rsid w:val="007B021F"/>
    <w:rsid w:val="007B1474"/>
    <w:rsid w:val="007B1E6D"/>
    <w:rsid w:val="007B234B"/>
    <w:rsid w:val="007B2D84"/>
    <w:rsid w:val="007B3196"/>
    <w:rsid w:val="007B31D5"/>
    <w:rsid w:val="007B51FD"/>
    <w:rsid w:val="007B57A5"/>
    <w:rsid w:val="007B5D67"/>
    <w:rsid w:val="007B5EAC"/>
    <w:rsid w:val="007B6F44"/>
    <w:rsid w:val="007B7642"/>
    <w:rsid w:val="007B798B"/>
    <w:rsid w:val="007C1425"/>
    <w:rsid w:val="007C3976"/>
    <w:rsid w:val="007C6B61"/>
    <w:rsid w:val="007C6CC1"/>
    <w:rsid w:val="007C78BE"/>
    <w:rsid w:val="007D0034"/>
    <w:rsid w:val="007D134F"/>
    <w:rsid w:val="007D1FD0"/>
    <w:rsid w:val="007D313E"/>
    <w:rsid w:val="007D36BD"/>
    <w:rsid w:val="007D39D0"/>
    <w:rsid w:val="007D5B61"/>
    <w:rsid w:val="007D632E"/>
    <w:rsid w:val="007D6728"/>
    <w:rsid w:val="007D6980"/>
    <w:rsid w:val="007D7A3C"/>
    <w:rsid w:val="007E07C4"/>
    <w:rsid w:val="007E184D"/>
    <w:rsid w:val="007E18CF"/>
    <w:rsid w:val="007E1AC2"/>
    <w:rsid w:val="007E397F"/>
    <w:rsid w:val="007E5014"/>
    <w:rsid w:val="007E50CD"/>
    <w:rsid w:val="007E5B31"/>
    <w:rsid w:val="007E6565"/>
    <w:rsid w:val="007E6BAA"/>
    <w:rsid w:val="007E6F7A"/>
    <w:rsid w:val="007E6F88"/>
    <w:rsid w:val="007E7527"/>
    <w:rsid w:val="007F0101"/>
    <w:rsid w:val="007F0704"/>
    <w:rsid w:val="007F0B95"/>
    <w:rsid w:val="007F0FD9"/>
    <w:rsid w:val="007F2B22"/>
    <w:rsid w:val="007F401E"/>
    <w:rsid w:val="007F4D36"/>
    <w:rsid w:val="007F4E16"/>
    <w:rsid w:val="007F53A6"/>
    <w:rsid w:val="007F6503"/>
    <w:rsid w:val="007F67D2"/>
    <w:rsid w:val="007F69DD"/>
    <w:rsid w:val="007F7939"/>
    <w:rsid w:val="007F7D99"/>
    <w:rsid w:val="008004CB"/>
    <w:rsid w:val="0080103B"/>
    <w:rsid w:val="0080256F"/>
    <w:rsid w:val="008037C5"/>
    <w:rsid w:val="008040B2"/>
    <w:rsid w:val="00804362"/>
    <w:rsid w:val="00804C1F"/>
    <w:rsid w:val="008054DA"/>
    <w:rsid w:val="008068F6"/>
    <w:rsid w:val="008069E8"/>
    <w:rsid w:val="00806F41"/>
    <w:rsid w:val="00810F88"/>
    <w:rsid w:val="00812780"/>
    <w:rsid w:val="008152D0"/>
    <w:rsid w:val="008154A6"/>
    <w:rsid w:val="00816D50"/>
    <w:rsid w:val="00816FA3"/>
    <w:rsid w:val="008175B0"/>
    <w:rsid w:val="008204E5"/>
    <w:rsid w:val="00820655"/>
    <w:rsid w:val="008217BE"/>
    <w:rsid w:val="00823E20"/>
    <w:rsid w:val="00824816"/>
    <w:rsid w:val="008273F9"/>
    <w:rsid w:val="00827634"/>
    <w:rsid w:val="00827E96"/>
    <w:rsid w:val="008318B0"/>
    <w:rsid w:val="00832781"/>
    <w:rsid w:val="00832ACE"/>
    <w:rsid w:val="00833B37"/>
    <w:rsid w:val="00833E8C"/>
    <w:rsid w:val="00834276"/>
    <w:rsid w:val="00834625"/>
    <w:rsid w:val="00834B2B"/>
    <w:rsid w:val="008367F8"/>
    <w:rsid w:val="0083798C"/>
    <w:rsid w:val="00840AFF"/>
    <w:rsid w:val="0084254D"/>
    <w:rsid w:val="00842806"/>
    <w:rsid w:val="0084292D"/>
    <w:rsid w:val="0084401B"/>
    <w:rsid w:val="00844182"/>
    <w:rsid w:val="0084432E"/>
    <w:rsid w:val="00844CE7"/>
    <w:rsid w:val="008456E5"/>
    <w:rsid w:val="0084605B"/>
    <w:rsid w:val="00847954"/>
    <w:rsid w:val="00850F5C"/>
    <w:rsid w:val="00851819"/>
    <w:rsid w:val="00852168"/>
    <w:rsid w:val="008528A9"/>
    <w:rsid w:val="00853FB1"/>
    <w:rsid w:val="00854D3D"/>
    <w:rsid w:val="008557B5"/>
    <w:rsid w:val="00855A7F"/>
    <w:rsid w:val="00860063"/>
    <w:rsid w:val="00861003"/>
    <w:rsid w:val="00861096"/>
    <w:rsid w:val="008618D9"/>
    <w:rsid w:val="00862BA6"/>
    <w:rsid w:val="008631E1"/>
    <w:rsid w:val="008632C1"/>
    <w:rsid w:val="00863907"/>
    <w:rsid w:val="00865709"/>
    <w:rsid w:val="00865A2C"/>
    <w:rsid w:val="00865CBE"/>
    <w:rsid w:val="008678A8"/>
    <w:rsid w:val="008678EC"/>
    <w:rsid w:val="00870083"/>
    <w:rsid w:val="00870E93"/>
    <w:rsid w:val="00872A3A"/>
    <w:rsid w:val="0087380C"/>
    <w:rsid w:val="00873AA7"/>
    <w:rsid w:val="00873FCA"/>
    <w:rsid w:val="00874010"/>
    <w:rsid w:val="00874421"/>
    <w:rsid w:val="008758A1"/>
    <w:rsid w:val="00875B08"/>
    <w:rsid w:val="008768B8"/>
    <w:rsid w:val="008768E2"/>
    <w:rsid w:val="00876BCB"/>
    <w:rsid w:val="00877A17"/>
    <w:rsid w:val="00877DB6"/>
    <w:rsid w:val="00880C86"/>
    <w:rsid w:val="0088221C"/>
    <w:rsid w:val="00882AB6"/>
    <w:rsid w:val="008832CD"/>
    <w:rsid w:val="008857CC"/>
    <w:rsid w:val="00886418"/>
    <w:rsid w:val="0088788C"/>
    <w:rsid w:val="00891416"/>
    <w:rsid w:val="00891A81"/>
    <w:rsid w:val="008921FB"/>
    <w:rsid w:val="008935FE"/>
    <w:rsid w:val="00894846"/>
    <w:rsid w:val="008962ED"/>
    <w:rsid w:val="00896444"/>
    <w:rsid w:val="00896853"/>
    <w:rsid w:val="00897087"/>
    <w:rsid w:val="008977F7"/>
    <w:rsid w:val="008A0686"/>
    <w:rsid w:val="008A0A4D"/>
    <w:rsid w:val="008A131D"/>
    <w:rsid w:val="008A19C9"/>
    <w:rsid w:val="008A1B23"/>
    <w:rsid w:val="008A20F6"/>
    <w:rsid w:val="008A3C51"/>
    <w:rsid w:val="008A4FE2"/>
    <w:rsid w:val="008A53D3"/>
    <w:rsid w:val="008A6897"/>
    <w:rsid w:val="008B1405"/>
    <w:rsid w:val="008B1E13"/>
    <w:rsid w:val="008B5977"/>
    <w:rsid w:val="008B6766"/>
    <w:rsid w:val="008B67E9"/>
    <w:rsid w:val="008B6A86"/>
    <w:rsid w:val="008C01F3"/>
    <w:rsid w:val="008C0A34"/>
    <w:rsid w:val="008C13CF"/>
    <w:rsid w:val="008C2219"/>
    <w:rsid w:val="008C467F"/>
    <w:rsid w:val="008C6172"/>
    <w:rsid w:val="008C6E42"/>
    <w:rsid w:val="008C7456"/>
    <w:rsid w:val="008D0190"/>
    <w:rsid w:val="008D1154"/>
    <w:rsid w:val="008D14B6"/>
    <w:rsid w:val="008D1BBF"/>
    <w:rsid w:val="008D537A"/>
    <w:rsid w:val="008D5599"/>
    <w:rsid w:val="008D75F7"/>
    <w:rsid w:val="008E0DB1"/>
    <w:rsid w:val="008E2DA0"/>
    <w:rsid w:val="008E3C3F"/>
    <w:rsid w:val="008E5D38"/>
    <w:rsid w:val="008E5FD3"/>
    <w:rsid w:val="008E6946"/>
    <w:rsid w:val="008E69C5"/>
    <w:rsid w:val="008E6D19"/>
    <w:rsid w:val="008E72D5"/>
    <w:rsid w:val="008E7D3A"/>
    <w:rsid w:val="008F09E8"/>
    <w:rsid w:val="008F1239"/>
    <w:rsid w:val="008F143F"/>
    <w:rsid w:val="008F164C"/>
    <w:rsid w:val="008F2B4E"/>
    <w:rsid w:val="008F38BC"/>
    <w:rsid w:val="008F4E99"/>
    <w:rsid w:val="008F5AEF"/>
    <w:rsid w:val="008F5C6B"/>
    <w:rsid w:val="008F5D44"/>
    <w:rsid w:val="008F746A"/>
    <w:rsid w:val="009000FC"/>
    <w:rsid w:val="00900E17"/>
    <w:rsid w:val="009013B1"/>
    <w:rsid w:val="009013F8"/>
    <w:rsid w:val="0090171F"/>
    <w:rsid w:val="0090182C"/>
    <w:rsid w:val="00901AC1"/>
    <w:rsid w:val="00901FB6"/>
    <w:rsid w:val="0090274D"/>
    <w:rsid w:val="009039F1"/>
    <w:rsid w:val="00903F67"/>
    <w:rsid w:val="0090481E"/>
    <w:rsid w:val="00904AD5"/>
    <w:rsid w:val="009055E7"/>
    <w:rsid w:val="00905892"/>
    <w:rsid w:val="009058F7"/>
    <w:rsid w:val="00905A17"/>
    <w:rsid w:val="009064B6"/>
    <w:rsid w:val="00907504"/>
    <w:rsid w:val="00910B12"/>
    <w:rsid w:val="009119BD"/>
    <w:rsid w:val="00912525"/>
    <w:rsid w:val="00913726"/>
    <w:rsid w:val="00914129"/>
    <w:rsid w:val="009145B1"/>
    <w:rsid w:val="009158F0"/>
    <w:rsid w:val="00916170"/>
    <w:rsid w:val="0091626C"/>
    <w:rsid w:val="009179B7"/>
    <w:rsid w:val="00920023"/>
    <w:rsid w:val="00921A28"/>
    <w:rsid w:val="00923A5D"/>
    <w:rsid w:val="00924CA3"/>
    <w:rsid w:val="009260BD"/>
    <w:rsid w:val="00926177"/>
    <w:rsid w:val="00927184"/>
    <w:rsid w:val="00930CC4"/>
    <w:rsid w:val="00932A96"/>
    <w:rsid w:val="00932F48"/>
    <w:rsid w:val="0093367B"/>
    <w:rsid w:val="00934E3C"/>
    <w:rsid w:val="00934E43"/>
    <w:rsid w:val="009353A6"/>
    <w:rsid w:val="009353A8"/>
    <w:rsid w:val="009359AF"/>
    <w:rsid w:val="00936663"/>
    <w:rsid w:val="00937CE6"/>
    <w:rsid w:val="00937E54"/>
    <w:rsid w:val="009418B0"/>
    <w:rsid w:val="00941950"/>
    <w:rsid w:val="00942C3D"/>
    <w:rsid w:val="0094322D"/>
    <w:rsid w:val="00943C19"/>
    <w:rsid w:val="00943D52"/>
    <w:rsid w:val="009447BF"/>
    <w:rsid w:val="0094488B"/>
    <w:rsid w:val="00944E2C"/>
    <w:rsid w:val="00945582"/>
    <w:rsid w:val="00945EB0"/>
    <w:rsid w:val="00946F16"/>
    <w:rsid w:val="00950074"/>
    <w:rsid w:val="009503A1"/>
    <w:rsid w:val="00951415"/>
    <w:rsid w:val="009518CC"/>
    <w:rsid w:val="00954859"/>
    <w:rsid w:val="00954DD3"/>
    <w:rsid w:val="00955810"/>
    <w:rsid w:val="00955B9B"/>
    <w:rsid w:val="00956536"/>
    <w:rsid w:val="00960F83"/>
    <w:rsid w:val="00962CD1"/>
    <w:rsid w:val="0096373D"/>
    <w:rsid w:val="00963C4D"/>
    <w:rsid w:val="00963DEE"/>
    <w:rsid w:val="009642F8"/>
    <w:rsid w:val="00965DA7"/>
    <w:rsid w:val="009676A1"/>
    <w:rsid w:val="009677B4"/>
    <w:rsid w:val="009678C0"/>
    <w:rsid w:val="00967944"/>
    <w:rsid w:val="00967FE7"/>
    <w:rsid w:val="00970BEE"/>
    <w:rsid w:val="00971306"/>
    <w:rsid w:val="00971B16"/>
    <w:rsid w:val="00971E51"/>
    <w:rsid w:val="0097283D"/>
    <w:rsid w:val="009730A5"/>
    <w:rsid w:val="00974232"/>
    <w:rsid w:val="00974B60"/>
    <w:rsid w:val="00975D79"/>
    <w:rsid w:val="00977141"/>
    <w:rsid w:val="00977D80"/>
    <w:rsid w:val="00980F1A"/>
    <w:rsid w:val="0098240B"/>
    <w:rsid w:val="00982ECA"/>
    <w:rsid w:val="0098364E"/>
    <w:rsid w:val="0098422B"/>
    <w:rsid w:val="0098519B"/>
    <w:rsid w:val="0098698A"/>
    <w:rsid w:val="00987A96"/>
    <w:rsid w:val="009900FB"/>
    <w:rsid w:val="009908F1"/>
    <w:rsid w:val="00990F1B"/>
    <w:rsid w:val="00991603"/>
    <w:rsid w:val="00991639"/>
    <w:rsid w:val="00991D09"/>
    <w:rsid w:val="00991F72"/>
    <w:rsid w:val="0099269E"/>
    <w:rsid w:val="00993C4E"/>
    <w:rsid w:val="00994312"/>
    <w:rsid w:val="00994C19"/>
    <w:rsid w:val="00995063"/>
    <w:rsid w:val="009958C8"/>
    <w:rsid w:val="00996D42"/>
    <w:rsid w:val="0099736E"/>
    <w:rsid w:val="00997397"/>
    <w:rsid w:val="009A20F8"/>
    <w:rsid w:val="009A2B79"/>
    <w:rsid w:val="009A30AB"/>
    <w:rsid w:val="009A4FF7"/>
    <w:rsid w:val="009A51DB"/>
    <w:rsid w:val="009A5CB4"/>
    <w:rsid w:val="009A5CBC"/>
    <w:rsid w:val="009A6601"/>
    <w:rsid w:val="009A6CCE"/>
    <w:rsid w:val="009A7708"/>
    <w:rsid w:val="009B0D05"/>
    <w:rsid w:val="009B20D7"/>
    <w:rsid w:val="009B22B2"/>
    <w:rsid w:val="009B2C6B"/>
    <w:rsid w:val="009B4027"/>
    <w:rsid w:val="009B4352"/>
    <w:rsid w:val="009B487A"/>
    <w:rsid w:val="009B5543"/>
    <w:rsid w:val="009B6957"/>
    <w:rsid w:val="009B69E1"/>
    <w:rsid w:val="009B6D4C"/>
    <w:rsid w:val="009B6FE4"/>
    <w:rsid w:val="009C083D"/>
    <w:rsid w:val="009C1251"/>
    <w:rsid w:val="009C18B5"/>
    <w:rsid w:val="009C3C64"/>
    <w:rsid w:val="009C3ECE"/>
    <w:rsid w:val="009C4627"/>
    <w:rsid w:val="009C4BF3"/>
    <w:rsid w:val="009C4F60"/>
    <w:rsid w:val="009C6131"/>
    <w:rsid w:val="009C6EB4"/>
    <w:rsid w:val="009C7057"/>
    <w:rsid w:val="009C7533"/>
    <w:rsid w:val="009C7A97"/>
    <w:rsid w:val="009D018C"/>
    <w:rsid w:val="009D01CD"/>
    <w:rsid w:val="009D17D4"/>
    <w:rsid w:val="009D1D43"/>
    <w:rsid w:val="009D2130"/>
    <w:rsid w:val="009D259F"/>
    <w:rsid w:val="009D2962"/>
    <w:rsid w:val="009D2B94"/>
    <w:rsid w:val="009D2DAE"/>
    <w:rsid w:val="009D4991"/>
    <w:rsid w:val="009D4CED"/>
    <w:rsid w:val="009D5706"/>
    <w:rsid w:val="009D5CFD"/>
    <w:rsid w:val="009D6AC1"/>
    <w:rsid w:val="009D6D1D"/>
    <w:rsid w:val="009E1337"/>
    <w:rsid w:val="009E2CE6"/>
    <w:rsid w:val="009E3362"/>
    <w:rsid w:val="009E40DA"/>
    <w:rsid w:val="009E49DA"/>
    <w:rsid w:val="009E593F"/>
    <w:rsid w:val="009E6415"/>
    <w:rsid w:val="009E6892"/>
    <w:rsid w:val="009E6BB4"/>
    <w:rsid w:val="009E7BBF"/>
    <w:rsid w:val="009F0CAD"/>
    <w:rsid w:val="009F1900"/>
    <w:rsid w:val="009F1C72"/>
    <w:rsid w:val="009F4729"/>
    <w:rsid w:val="009F4A18"/>
    <w:rsid w:val="009F4C94"/>
    <w:rsid w:val="009F50E5"/>
    <w:rsid w:val="009F60B1"/>
    <w:rsid w:val="009F746C"/>
    <w:rsid w:val="009F7802"/>
    <w:rsid w:val="00A018CF"/>
    <w:rsid w:val="00A03126"/>
    <w:rsid w:val="00A040D0"/>
    <w:rsid w:val="00A0474C"/>
    <w:rsid w:val="00A051CF"/>
    <w:rsid w:val="00A05C65"/>
    <w:rsid w:val="00A05E26"/>
    <w:rsid w:val="00A05E7C"/>
    <w:rsid w:val="00A063CF"/>
    <w:rsid w:val="00A06F65"/>
    <w:rsid w:val="00A073D5"/>
    <w:rsid w:val="00A102A2"/>
    <w:rsid w:val="00A10D6D"/>
    <w:rsid w:val="00A11BFC"/>
    <w:rsid w:val="00A11C93"/>
    <w:rsid w:val="00A11D10"/>
    <w:rsid w:val="00A127BF"/>
    <w:rsid w:val="00A129F1"/>
    <w:rsid w:val="00A14153"/>
    <w:rsid w:val="00A14E98"/>
    <w:rsid w:val="00A165B8"/>
    <w:rsid w:val="00A1691E"/>
    <w:rsid w:val="00A1751B"/>
    <w:rsid w:val="00A205BB"/>
    <w:rsid w:val="00A21533"/>
    <w:rsid w:val="00A21787"/>
    <w:rsid w:val="00A227FC"/>
    <w:rsid w:val="00A22DF6"/>
    <w:rsid w:val="00A23E7E"/>
    <w:rsid w:val="00A2418E"/>
    <w:rsid w:val="00A24458"/>
    <w:rsid w:val="00A25D3D"/>
    <w:rsid w:val="00A2625A"/>
    <w:rsid w:val="00A26385"/>
    <w:rsid w:val="00A279DE"/>
    <w:rsid w:val="00A30C8B"/>
    <w:rsid w:val="00A313E8"/>
    <w:rsid w:val="00A31C9F"/>
    <w:rsid w:val="00A33C85"/>
    <w:rsid w:val="00A3497C"/>
    <w:rsid w:val="00A356AC"/>
    <w:rsid w:val="00A36C2C"/>
    <w:rsid w:val="00A36FF4"/>
    <w:rsid w:val="00A372FF"/>
    <w:rsid w:val="00A40437"/>
    <w:rsid w:val="00A421FC"/>
    <w:rsid w:val="00A42EBE"/>
    <w:rsid w:val="00A4488A"/>
    <w:rsid w:val="00A44E3C"/>
    <w:rsid w:val="00A453FF"/>
    <w:rsid w:val="00A46FD9"/>
    <w:rsid w:val="00A475D0"/>
    <w:rsid w:val="00A47CF8"/>
    <w:rsid w:val="00A502B6"/>
    <w:rsid w:val="00A50DD9"/>
    <w:rsid w:val="00A5129C"/>
    <w:rsid w:val="00A524FB"/>
    <w:rsid w:val="00A5593D"/>
    <w:rsid w:val="00A56EF4"/>
    <w:rsid w:val="00A6038D"/>
    <w:rsid w:val="00A61F56"/>
    <w:rsid w:val="00A62129"/>
    <w:rsid w:val="00A63530"/>
    <w:rsid w:val="00A639B6"/>
    <w:rsid w:val="00A645C8"/>
    <w:rsid w:val="00A6506A"/>
    <w:rsid w:val="00A650C8"/>
    <w:rsid w:val="00A653F2"/>
    <w:rsid w:val="00A65DED"/>
    <w:rsid w:val="00A67765"/>
    <w:rsid w:val="00A67794"/>
    <w:rsid w:val="00A710D9"/>
    <w:rsid w:val="00A7110B"/>
    <w:rsid w:val="00A7113E"/>
    <w:rsid w:val="00A71B78"/>
    <w:rsid w:val="00A71E17"/>
    <w:rsid w:val="00A738DA"/>
    <w:rsid w:val="00A74A88"/>
    <w:rsid w:val="00A76325"/>
    <w:rsid w:val="00A80008"/>
    <w:rsid w:val="00A81633"/>
    <w:rsid w:val="00A838F8"/>
    <w:rsid w:val="00A8404F"/>
    <w:rsid w:val="00A86399"/>
    <w:rsid w:val="00A86ABF"/>
    <w:rsid w:val="00A86C7A"/>
    <w:rsid w:val="00A878B4"/>
    <w:rsid w:val="00A90093"/>
    <w:rsid w:val="00A9068C"/>
    <w:rsid w:val="00A91D8F"/>
    <w:rsid w:val="00A92003"/>
    <w:rsid w:val="00A930E8"/>
    <w:rsid w:val="00A943BA"/>
    <w:rsid w:val="00A95A02"/>
    <w:rsid w:val="00A9690C"/>
    <w:rsid w:val="00AA0804"/>
    <w:rsid w:val="00AA1CE1"/>
    <w:rsid w:val="00AA1DDA"/>
    <w:rsid w:val="00AA3BE9"/>
    <w:rsid w:val="00AA5466"/>
    <w:rsid w:val="00AA54A5"/>
    <w:rsid w:val="00AA67F4"/>
    <w:rsid w:val="00AA6DE7"/>
    <w:rsid w:val="00AA7DA8"/>
    <w:rsid w:val="00AA7EDF"/>
    <w:rsid w:val="00AA7FB0"/>
    <w:rsid w:val="00AB1305"/>
    <w:rsid w:val="00AB1F33"/>
    <w:rsid w:val="00AB2703"/>
    <w:rsid w:val="00AB28D7"/>
    <w:rsid w:val="00AB28F2"/>
    <w:rsid w:val="00AB3394"/>
    <w:rsid w:val="00AB508A"/>
    <w:rsid w:val="00AB781C"/>
    <w:rsid w:val="00AB7D40"/>
    <w:rsid w:val="00AC055A"/>
    <w:rsid w:val="00AC0D1E"/>
    <w:rsid w:val="00AC1435"/>
    <w:rsid w:val="00AC1D5F"/>
    <w:rsid w:val="00AC27D5"/>
    <w:rsid w:val="00AC351C"/>
    <w:rsid w:val="00AC3A94"/>
    <w:rsid w:val="00AC651E"/>
    <w:rsid w:val="00AC69E7"/>
    <w:rsid w:val="00AC71D9"/>
    <w:rsid w:val="00AC7CC1"/>
    <w:rsid w:val="00AD0D3E"/>
    <w:rsid w:val="00AD158C"/>
    <w:rsid w:val="00AD18E0"/>
    <w:rsid w:val="00AD1BF1"/>
    <w:rsid w:val="00AD2205"/>
    <w:rsid w:val="00AD3924"/>
    <w:rsid w:val="00AD610F"/>
    <w:rsid w:val="00AD67C9"/>
    <w:rsid w:val="00AD6C4F"/>
    <w:rsid w:val="00AD6CFE"/>
    <w:rsid w:val="00AD78C4"/>
    <w:rsid w:val="00AD7BFB"/>
    <w:rsid w:val="00AE0447"/>
    <w:rsid w:val="00AE0A1A"/>
    <w:rsid w:val="00AE29AC"/>
    <w:rsid w:val="00AE332B"/>
    <w:rsid w:val="00AE3430"/>
    <w:rsid w:val="00AE3A8A"/>
    <w:rsid w:val="00AE6335"/>
    <w:rsid w:val="00AE672A"/>
    <w:rsid w:val="00AE6BAC"/>
    <w:rsid w:val="00AF05E8"/>
    <w:rsid w:val="00AF0FD9"/>
    <w:rsid w:val="00AF1030"/>
    <w:rsid w:val="00AF158B"/>
    <w:rsid w:val="00AF290F"/>
    <w:rsid w:val="00AF2A2A"/>
    <w:rsid w:val="00AF3488"/>
    <w:rsid w:val="00AF34AF"/>
    <w:rsid w:val="00AF58A4"/>
    <w:rsid w:val="00AF5C39"/>
    <w:rsid w:val="00AF6CD0"/>
    <w:rsid w:val="00AF7065"/>
    <w:rsid w:val="00B00481"/>
    <w:rsid w:val="00B00AF3"/>
    <w:rsid w:val="00B00BF1"/>
    <w:rsid w:val="00B01107"/>
    <w:rsid w:val="00B013DA"/>
    <w:rsid w:val="00B0248C"/>
    <w:rsid w:val="00B02569"/>
    <w:rsid w:val="00B035AC"/>
    <w:rsid w:val="00B036FF"/>
    <w:rsid w:val="00B0456D"/>
    <w:rsid w:val="00B04800"/>
    <w:rsid w:val="00B04DB6"/>
    <w:rsid w:val="00B05493"/>
    <w:rsid w:val="00B07598"/>
    <w:rsid w:val="00B07858"/>
    <w:rsid w:val="00B07A10"/>
    <w:rsid w:val="00B10049"/>
    <w:rsid w:val="00B1124E"/>
    <w:rsid w:val="00B11FB7"/>
    <w:rsid w:val="00B12C97"/>
    <w:rsid w:val="00B13116"/>
    <w:rsid w:val="00B13211"/>
    <w:rsid w:val="00B138A9"/>
    <w:rsid w:val="00B1576C"/>
    <w:rsid w:val="00B16093"/>
    <w:rsid w:val="00B168DC"/>
    <w:rsid w:val="00B16E6E"/>
    <w:rsid w:val="00B16EFA"/>
    <w:rsid w:val="00B16F8F"/>
    <w:rsid w:val="00B16FB7"/>
    <w:rsid w:val="00B17764"/>
    <w:rsid w:val="00B17A98"/>
    <w:rsid w:val="00B2006E"/>
    <w:rsid w:val="00B208FE"/>
    <w:rsid w:val="00B21A0F"/>
    <w:rsid w:val="00B22FCF"/>
    <w:rsid w:val="00B25063"/>
    <w:rsid w:val="00B2660B"/>
    <w:rsid w:val="00B268E6"/>
    <w:rsid w:val="00B26AD1"/>
    <w:rsid w:val="00B27BE3"/>
    <w:rsid w:val="00B309E6"/>
    <w:rsid w:val="00B30B15"/>
    <w:rsid w:val="00B33CAB"/>
    <w:rsid w:val="00B343FF"/>
    <w:rsid w:val="00B34B93"/>
    <w:rsid w:val="00B35467"/>
    <w:rsid w:val="00B37497"/>
    <w:rsid w:val="00B379AA"/>
    <w:rsid w:val="00B37C1E"/>
    <w:rsid w:val="00B40B07"/>
    <w:rsid w:val="00B40BCB"/>
    <w:rsid w:val="00B420EB"/>
    <w:rsid w:val="00B420F2"/>
    <w:rsid w:val="00B42283"/>
    <w:rsid w:val="00B42F6E"/>
    <w:rsid w:val="00B43102"/>
    <w:rsid w:val="00B433E4"/>
    <w:rsid w:val="00B455A6"/>
    <w:rsid w:val="00B462E5"/>
    <w:rsid w:val="00B5238B"/>
    <w:rsid w:val="00B52D21"/>
    <w:rsid w:val="00B54595"/>
    <w:rsid w:val="00B54D6C"/>
    <w:rsid w:val="00B554A9"/>
    <w:rsid w:val="00B55FE2"/>
    <w:rsid w:val="00B56A61"/>
    <w:rsid w:val="00B57CCC"/>
    <w:rsid w:val="00B6298E"/>
    <w:rsid w:val="00B646E1"/>
    <w:rsid w:val="00B6479E"/>
    <w:rsid w:val="00B64DEF"/>
    <w:rsid w:val="00B653AC"/>
    <w:rsid w:val="00B658EB"/>
    <w:rsid w:val="00B66136"/>
    <w:rsid w:val="00B66319"/>
    <w:rsid w:val="00B6650A"/>
    <w:rsid w:val="00B66BD0"/>
    <w:rsid w:val="00B6791D"/>
    <w:rsid w:val="00B70B69"/>
    <w:rsid w:val="00B70F58"/>
    <w:rsid w:val="00B71F00"/>
    <w:rsid w:val="00B7231D"/>
    <w:rsid w:val="00B73A07"/>
    <w:rsid w:val="00B73ABF"/>
    <w:rsid w:val="00B740E2"/>
    <w:rsid w:val="00B740E6"/>
    <w:rsid w:val="00B75B70"/>
    <w:rsid w:val="00B76F27"/>
    <w:rsid w:val="00B77B7B"/>
    <w:rsid w:val="00B821BB"/>
    <w:rsid w:val="00B825A5"/>
    <w:rsid w:val="00B82F55"/>
    <w:rsid w:val="00B840B9"/>
    <w:rsid w:val="00B84409"/>
    <w:rsid w:val="00B85177"/>
    <w:rsid w:val="00B8527F"/>
    <w:rsid w:val="00B85585"/>
    <w:rsid w:val="00B86A98"/>
    <w:rsid w:val="00B879DC"/>
    <w:rsid w:val="00B90523"/>
    <w:rsid w:val="00B912B5"/>
    <w:rsid w:val="00B91FF4"/>
    <w:rsid w:val="00B92EAD"/>
    <w:rsid w:val="00B945E0"/>
    <w:rsid w:val="00B95F41"/>
    <w:rsid w:val="00B9675F"/>
    <w:rsid w:val="00BA115C"/>
    <w:rsid w:val="00BA1EE2"/>
    <w:rsid w:val="00BA2776"/>
    <w:rsid w:val="00BA4C49"/>
    <w:rsid w:val="00BA4C5D"/>
    <w:rsid w:val="00BA571F"/>
    <w:rsid w:val="00BA5749"/>
    <w:rsid w:val="00BA5D2D"/>
    <w:rsid w:val="00BA5E94"/>
    <w:rsid w:val="00BA5FAA"/>
    <w:rsid w:val="00BA665A"/>
    <w:rsid w:val="00BA6FEE"/>
    <w:rsid w:val="00BA79A6"/>
    <w:rsid w:val="00BA7FFE"/>
    <w:rsid w:val="00BB133E"/>
    <w:rsid w:val="00BB1396"/>
    <w:rsid w:val="00BB1B43"/>
    <w:rsid w:val="00BB1D6F"/>
    <w:rsid w:val="00BB2891"/>
    <w:rsid w:val="00BB2A28"/>
    <w:rsid w:val="00BB2AA4"/>
    <w:rsid w:val="00BB2C4F"/>
    <w:rsid w:val="00BB2F53"/>
    <w:rsid w:val="00BB334C"/>
    <w:rsid w:val="00BB3499"/>
    <w:rsid w:val="00BB3FC7"/>
    <w:rsid w:val="00BB50A1"/>
    <w:rsid w:val="00BB54A3"/>
    <w:rsid w:val="00BB58B0"/>
    <w:rsid w:val="00BB5CC7"/>
    <w:rsid w:val="00BB695F"/>
    <w:rsid w:val="00BB6FDB"/>
    <w:rsid w:val="00BB7FBA"/>
    <w:rsid w:val="00BC006E"/>
    <w:rsid w:val="00BC13CB"/>
    <w:rsid w:val="00BC2243"/>
    <w:rsid w:val="00BC22BC"/>
    <w:rsid w:val="00BC3FAA"/>
    <w:rsid w:val="00BC4038"/>
    <w:rsid w:val="00BC4D39"/>
    <w:rsid w:val="00BC4E01"/>
    <w:rsid w:val="00BC553B"/>
    <w:rsid w:val="00BC5C82"/>
    <w:rsid w:val="00BC70CD"/>
    <w:rsid w:val="00BC7A6C"/>
    <w:rsid w:val="00BC7C15"/>
    <w:rsid w:val="00BD2765"/>
    <w:rsid w:val="00BD3408"/>
    <w:rsid w:val="00BD3FD3"/>
    <w:rsid w:val="00BD4CE9"/>
    <w:rsid w:val="00BD62B7"/>
    <w:rsid w:val="00BD6F06"/>
    <w:rsid w:val="00BD6F98"/>
    <w:rsid w:val="00BD7FCF"/>
    <w:rsid w:val="00BE0589"/>
    <w:rsid w:val="00BE137D"/>
    <w:rsid w:val="00BE1F73"/>
    <w:rsid w:val="00BE2B10"/>
    <w:rsid w:val="00BE2C84"/>
    <w:rsid w:val="00BE3818"/>
    <w:rsid w:val="00BE396F"/>
    <w:rsid w:val="00BE42D8"/>
    <w:rsid w:val="00BE4E3C"/>
    <w:rsid w:val="00BE558D"/>
    <w:rsid w:val="00BE5CB7"/>
    <w:rsid w:val="00BE618E"/>
    <w:rsid w:val="00BE7834"/>
    <w:rsid w:val="00BF0DC2"/>
    <w:rsid w:val="00BF2DFE"/>
    <w:rsid w:val="00BF3DC8"/>
    <w:rsid w:val="00BF3E4D"/>
    <w:rsid w:val="00BF402A"/>
    <w:rsid w:val="00BF4962"/>
    <w:rsid w:val="00BF4AB3"/>
    <w:rsid w:val="00BF54E3"/>
    <w:rsid w:val="00BF68E9"/>
    <w:rsid w:val="00BF7F21"/>
    <w:rsid w:val="00C007B9"/>
    <w:rsid w:val="00C01074"/>
    <w:rsid w:val="00C05E44"/>
    <w:rsid w:val="00C07611"/>
    <w:rsid w:val="00C07658"/>
    <w:rsid w:val="00C077D1"/>
    <w:rsid w:val="00C077F4"/>
    <w:rsid w:val="00C07D04"/>
    <w:rsid w:val="00C10037"/>
    <w:rsid w:val="00C10EC5"/>
    <w:rsid w:val="00C1121C"/>
    <w:rsid w:val="00C1146E"/>
    <w:rsid w:val="00C11CE2"/>
    <w:rsid w:val="00C11EF6"/>
    <w:rsid w:val="00C129FE"/>
    <w:rsid w:val="00C12C3B"/>
    <w:rsid w:val="00C13F81"/>
    <w:rsid w:val="00C147CB"/>
    <w:rsid w:val="00C14D47"/>
    <w:rsid w:val="00C151B9"/>
    <w:rsid w:val="00C1628E"/>
    <w:rsid w:val="00C1790F"/>
    <w:rsid w:val="00C17CE6"/>
    <w:rsid w:val="00C21FFD"/>
    <w:rsid w:val="00C22DB9"/>
    <w:rsid w:val="00C23EEE"/>
    <w:rsid w:val="00C24802"/>
    <w:rsid w:val="00C25B9D"/>
    <w:rsid w:val="00C25C43"/>
    <w:rsid w:val="00C26925"/>
    <w:rsid w:val="00C30927"/>
    <w:rsid w:val="00C311DB"/>
    <w:rsid w:val="00C31350"/>
    <w:rsid w:val="00C320DE"/>
    <w:rsid w:val="00C32D13"/>
    <w:rsid w:val="00C3451C"/>
    <w:rsid w:val="00C34A0F"/>
    <w:rsid w:val="00C34E48"/>
    <w:rsid w:val="00C40679"/>
    <w:rsid w:val="00C409CA"/>
    <w:rsid w:val="00C41D0F"/>
    <w:rsid w:val="00C42CA4"/>
    <w:rsid w:val="00C43583"/>
    <w:rsid w:val="00C43D90"/>
    <w:rsid w:val="00C448EA"/>
    <w:rsid w:val="00C44FE8"/>
    <w:rsid w:val="00C4797F"/>
    <w:rsid w:val="00C47BE7"/>
    <w:rsid w:val="00C51CB5"/>
    <w:rsid w:val="00C52302"/>
    <w:rsid w:val="00C52A9A"/>
    <w:rsid w:val="00C52B00"/>
    <w:rsid w:val="00C52D29"/>
    <w:rsid w:val="00C536C5"/>
    <w:rsid w:val="00C537CE"/>
    <w:rsid w:val="00C53A12"/>
    <w:rsid w:val="00C54A69"/>
    <w:rsid w:val="00C55108"/>
    <w:rsid w:val="00C55288"/>
    <w:rsid w:val="00C5615D"/>
    <w:rsid w:val="00C56757"/>
    <w:rsid w:val="00C571D4"/>
    <w:rsid w:val="00C60DC5"/>
    <w:rsid w:val="00C616B5"/>
    <w:rsid w:val="00C62270"/>
    <w:rsid w:val="00C623F0"/>
    <w:rsid w:val="00C62FFB"/>
    <w:rsid w:val="00C634F7"/>
    <w:rsid w:val="00C653E0"/>
    <w:rsid w:val="00C663DB"/>
    <w:rsid w:val="00C67BAF"/>
    <w:rsid w:val="00C67DD7"/>
    <w:rsid w:val="00C708CF"/>
    <w:rsid w:val="00C70B21"/>
    <w:rsid w:val="00C72A77"/>
    <w:rsid w:val="00C732CA"/>
    <w:rsid w:val="00C73959"/>
    <w:rsid w:val="00C750CF"/>
    <w:rsid w:val="00C75E41"/>
    <w:rsid w:val="00C75FDD"/>
    <w:rsid w:val="00C763A3"/>
    <w:rsid w:val="00C763F3"/>
    <w:rsid w:val="00C76835"/>
    <w:rsid w:val="00C770A1"/>
    <w:rsid w:val="00C7710F"/>
    <w:rsid w:val="00C80915"/>
    <w:rsid w:val="00C814D8"/>
    <w:rsid w:val="00C8163F"/>
    <w:rsid w:val="00C83768"/>
    <w:rsid w:val="00C8397D"/>
    <w:rsid w:val="00C84AA6"/>
    <w:rsid w:val="00C84C37"/>
    <w:rsid w:val="00C85580"/>
    <w:rsid w:val="00C859B6"/>
    <w:rsid w:val="00C865D8"/>
    <w:rsid w:val="00C86B5B"/>
    <w:rsid w:val="00C86C0E"/>
    <w:rsid w:val="00C8720B"/>
    <w:rsid w:val="00C8771E"/>
    <w:rsid w:val="00C879F5"/>
    <w:rsid w:val="00C87B23"/>
    <w:rsid w:val="00C90538"/>
    <w:rsid w:val="00C90C6D"/>
    <w:rsid w:val="00C90FA1"/>
    <w:rsid w:val="00C92558"/>
    <w:rsid w:val="00C92E9B"/>
    <w:rsid w:val="00C93721"/>
    <w:rsid w:val="00C94352"/>
    <w:rsid w:val="00C957EE"/>
    <w:rsid w:val="00C970B4"/>
    <w:rsid w:val="00CA0BF3"/>
    <w:rsid w:val="00CA1768"/>
    <w:rsid w:val="00CA182E"/>
    <w:rsid w:val="00CA184B"/>
    <w:rsid w:val="00CA3CDE"/>
    <w:rsid w:val="00CA53F6"/>
    <w:rsid w:val="00CA5774"/>
    <w:rsid w:val="00CA5C86"/>
    <w:rsid w:val="00CA6324"/>
    <w:rsid w:val="00CA73A1"/>
    <w:rsid w:val="00CA7F18"/>
    <w:rsid w:val="00CB020E"/>
    <w:rsid w:val="00CB1BB3"/>
    <w:rsid w:val="00CB3B06"/>
    <w:rsid w:val="00CB5C80"/>
    <w:rsid w:val="00CB68CF"/>
    <w:rsid w:val="00CB6932"/>
    <w:rsid w:val="00CB7DD2"/>
    <w:rsid w:val="00CC111A"/>
    <w:rsid w:val="00CC254E"/>
    <w:rsid w:val="00CC2645"/>
    <w:rsid w:val="00CC2A48"/>
    <w:rsid w:val="00CC37E2"/>
    <w:rsid w:val="00CC3A56"/>
    <w:rsid w:val="00CC3F92"/>
    <w:rsid w:val="00CD066F"/>
    <w:rsid w:val="00CD0D12"/>
    <w:rsid w:val="00CD115D"/>
    <w:rsid w:val="00CD1D03"/>
    <w:rsid w:val="00CD319C"/>
    <w:rsid w:val="00CD3958"/>
    <w:rsid w:val="00CD72F9"/>
    <w:rsid w:val="00CE263B"/>
    <w:rsid w:val="00CE2C01"/>
    <w:rsid w:val="00CE3197"/>
    <w:rsid w:val="00CE65C4"/>
    <w:rsid w:val="00CE6FD0"/>
    <w:rsid w:val="00CE70A7"/>
    <w:rsid w:val="00CE7B3E"/>
    <w:rsid w:val="00CF0C1F"/>
    <w:rsid w:val="00CF0FCB"/>
    <w:rsid w:val="00CF2BC3"/>
    <w:rsid w:val="00CF2C58"/>
    <w:rsid w:val="00CF2D1F"/>
    <w:rsid w:val="00CF370E"/>
    <w:rsid w:val="00CF3B9E"/>
    <w:rsid w:val="00CF486D"/>
    <w:rsid w:val="00CF5A1D"/>
    <w:rsid w:val="00CF7890"/>
    <w:rsid w:val="00CF7AC8"/>
    <w:rsid w:val="00D00183"/>
    <w:rsid w:val="00D00450"/>
    <w:rsid w:val="00D01132"/>
    <w:rsid w:val="00D012C9"/>
    <w:rsid w:val="00D018F5"/>
    <w:rsid w:val="00D02B0D"/>
    <w:rsid w:val="00D02C13"/>
    <w:rsid w:val="00D03017"/>
    <w:rsid w:val="00D033A9"/>
    <w:rsid w:val="00D03436"/>
    <w:rsid w:val="00D04F72"/>
    <w:rsid w:val="00D0535B"/>
    <w:rsid w:val="00D0734F"/>
    <w:rsid w:val="00D07D98"/>
    <w:rsid w:val="00D11236"/>
    <w:rsid w:val="00D11441"/>
    <w:rsid w:val="00D11612"/>
    <w:rsid w:val="00D11E6A"/>
    <w:rsid w:val="00D11FF0"/>
    <w:rsid w:val="00D12B50"/>
    <w:rsid w:val="00D12E99"/>
    <w:rsid w:val="00D13511"/>
    <w:rsid w:val="00D13DF0"/>
    <w:rsid w:val="00D13E20"/>
    <w:rsid w:val="00D13F23"/>
    <w:rsid w:val="00D143DA"/>
    <w:rsid w:val="00D155AB"/>
    <w:rsid w:val="00D15A40"/>
    <w:rsid w:val="00D164A2"/>
    <w:rsid w:val="00D17CDB"/>
    <w:rsid w:val="00D17E47"/>
    <w:rsid w:val="00D21D52"/>
    <w:rsid w:val="00D2313D"/>
    <w:rsid w:val="00D23CF5"/>
    <w:rsid w:val="00D23E54"/>
    <w:rsid w:val="00D247BB"/>
    <w:rsid w:val="00D24AFB"/>
    <w:rsid w:val="00D251C3"/>
    <w:rsid w:val="00D266CC"/>
    <w:rsid w:val="00D26ACD"/>
    <w:rsid w:val="00D26C6D"/>
    <w:rsid w:val="00D27566"/>
    <w:rsid w:val="00D27A77"/>
    <w:rsid w:val="00D27AB2"/>
    <w:rsid w:val="00D27D91"/>
    <w:rsid w:val="00D30054"/>
    <w:rsid w:val="00D30311"/>
    <w:rsid w:val="00D3039A"/>
    <w:rsid w:val="00D3042D"/>
    <w:rsid w:val="00D305F3"/>
    <w:rsid w:val="00D31B2D"/>
    <w:rsid w:val="00D33033"/>
    <w:rsid w:val="00D33406"/>
    <w:rsid w:val="00D33A09"/>
    <w:rsid w:val="00D33CBA"/>
    <w:rsid w:val="00D33E84"/>
    <w:rsid w:val="00D3465B"/>
    <w:rsid w:val="00D34805"/>
    <w:rsid w:val="00D3639E"/>
    <w:rsid w:val="00D363BE"/>
    <w:rsid w:val="00D36851"/>
    <w:rsid w:val="00D36ED5"/>
    <w:rsid w:val="00D377FC"/>
    <w:rsid w:val="00D37DBE"/>
    <w:rsid w:val="00D412F4"/>
    <w:rsid w:val="00D4242E"/>
    <w:rsid w:val="00D43BD4"/>
    <w:rsid w:val="00D43CDD"/>
    <w:rsid w:val="00D46946"/>
    <w:rsid w:val="00D46F91"/>
    <w:rsid w:val="00D47564"/>
    <w:rsid w:val="00D4761C"/>
    <w:rsid w:val="00D503A5"/>
    <w:rsid w:val="00D5083C"/>
    <w:rsid w:val="00D5091E"/>
    <w:rsid w:val="00D510A7"/>
    <w:rsid w:val="00D526E4"/>
    <w:rsid w:val="00D52AC2"/>
    <w:rsid w:val="00D543E9"/>
    <w:rsid w:val="00D55A4F"/>
    <w:rsid w:val="00D573E5"/>
    <w:rsid w:val="00D60B80"/>
    <w:rsid w:val="00D61214"/>
    <w:rsid w:val="00D614DD"/>
    <w:rsid w:val="00D635D4"/>
    <w:rsid w:val="00D639A3"/>
    <w:rsid w:val="00D64879"/>
    <w:rsid w:val="00D663A2"/>
    <w:rsid w:val="00D66851"/>
    <w:rsid w:val="00D67E81"/>
    <w:rsid w:val="00D67F46"/>
    <w:rsid w:val="00D7089A"/>
    <w:rsid w:val="00D718D0"/>
    <w:rsid w:val="00D7203F"/>
    <w:rsid w:val="00D73848"/>
    <w:rsid w:val="00D73895"/>
    <w:rsid w:val="00D76020"/>
    <w:rsid w:val="00D7719B"/>
    <w:rsid w:val="00D77935"/>
    <w:rsid w:val="00D8082A"/>
    <w:rsid w:val="00D80850"/>
    <w:rsid w:val="00D81895"/>
    <w:rsid w:val="00D82159"/>
    <w:rsid w:val="00D825D7"/>
    <w:rsid w:val="00D834DD"/>
    <w:rsid w:val="00D8419E"/>
    <w:rsid w:val="00D857CD"/>
    <w:rsid w:val="00D86323"/>
    <w:rsid w:val="00D87B2A"/>
    <w:rsid w:val="00D91A17"/>
    <w:rsid w:val="00D91C51"/>
    <w:rsid w:val="00D91DDF"/>
    <w:rsid w:val="00D92AD4"/>
    <w:rsid w:val="00D949D7"/>
    <w:rsid w:val="00D94C6E"/>
    <w:rsid w:val="00D95AD5"/>
    <w:rsid w:val="00D96442"/>
    <w:rsid w:val="00D969F5"/>
    <w:rsid w:val="00DA16FD"/>
    <w:rsid w:val="00DA2740"/>
    <w:rsid w:val="00DA28BD"/>
    <w:rsid w:val="00DA2BD9"/>
    <w:rsid w:val="00DA30FD"/>
    <w:rsid w:val="00DA4043"/>
    <w:rsid w:val="00DA4806"/>
    <w:rsid w:val="00DA4952"/>
    <w:rsid w:val="00DA4B75"/>
    <w:rsid w:val="00DA5771"/>
    <w:rsid w:val="00DA5D72"/>
    <w:rsid w:val="00DA6C57"/>
    <w:rsid w:val="00DB1845"/>
    <w:rsid w:val="00DB20BF"/>
    <w:rsid w:val="00DB27B8"/>
    <w:rsid w:val="00DB2B81"/>
    <w:rsid w:val="00DB2D31"/>
    <w:rsid w:val="00DB2D41"/>
    <w:rsid w:val="00DB4711"/>
    <w:rsid w:val="00DB562D"/>
    <w:rsid w:val="00DC0F11"/>
    <w:rsid w:val="00DC28AB"/>
    <w:rsid w:val="00DC292D"/>
    <w:rsid w:val="00DC3026"/>
    <w:rsid w:val="00DC3774"/>
    <w:rsid w:val="00DC4081"/>
    <w:rsid w:val="00DC4E8E"/>
    <w:rsid w:val="00DC5807"/>
    <w:rsid w:val="00DD07DB"/>
    <w:rsid w:val="00DD231B"/>
    <w:rsid w:val="00DD258B"/>
    <w:rsid w:val="00DD27C5"/>
    <w:rsid w:val="00DD346F"/>
    <w:rsid w:val="00DD36C7"/>
    <w:rsid w:val="00DD4AAE"/>
    <w:rsid w:val="00DD4C5C"/>
    <w:rsid w:val="00DD5771"/>
    <w:rsid w:val="00DD6AE0"/>
    <w:rsid w:val="00DE09FF"/>
    <w:rsid w:val="00DE0BE7"/>
    <w:rsid w:val="00DE35D6"/>
    <w:rsid w:val="00DE46AD"/>
    <w:rsid w:val="00DE5745"/>
    <w:rsid w:val="00DE7837"/>
    <w:rsid w:val="00DE7E67"/>
    <w:rsid w:val="00DF00ED"/>
    <w:rsid w:val="00DF07F9"/>
    <w:rsid w:val="00DF1281"/>
    <w:rsid w:val="00DF20D8"/>
    <w:rsid w:val="00DF2192"/>
    <w:rsid w:val="00DF2AEC"/>
    <w:rsid w:val="00DF4367"/>
    <w:rsid w:val="00DF4980"/>
    <w:rsid w:val="00DF5A35"/>
    <w:rsid w:val="00DF6918"/>
    <w:rsid w:val="00DF731B"/>
    <w:rsid w:val="00E022F3"/>
    <w:rsid w:val="00E0299E"/>
    <w:rsid w:val="00E04D03"/>
    <w:rsid w:val="00E05DDC"/>
    <w:rsid w:val="00E078E6"/>
    <w:rsid w:val="00E10848"/>
    <w:rsid w:val="00E10C73"/>
    <w:rsid w:val="00E11D73"/>
    <w:rsid w:val="00E123F6"/>
    <w:rsid w:val="00E13D43"/>
    <w:rsid w:val="00E1445C"/>
    <w:rsid w:val="00E20C9E"/>
    <w:rsid w:val="00E21129"/>
    <w:rsid w:val="00E2167C"/>
    <w:rsid w:val="00E22013"/>
    <w:rsid w:val="00E220EE"/>
    <w:rsid w:val="00E235B4"/>
    <w:rsid w:val="00E23D88"/>
    <w:rsid w:val="00E263C2"/>
    <w:rsid w:val="00E2691A"/>
    <w:rsid w:val="00E2708D"/>
    <w:rsid w:val="00E30C5A"/>
    <w:rsid w:val="00E31991"/>
    <w:rsid w:val="00E32464"/>
    <w:rsid w:val="00E32CA9"/>
    <w:rsid w:val="00E32E72"/>
    <w:rsid w:val="00E3320F"/>
    <w:rsid w:val="00E3347C"/>
    <w:rsid w:val="00E33C8B"/>
    <w:rsid w:val="00E33DC1"/>
    <w:rsid w:val="00E34258"/>
    <w:rsid w:val="00E35F5B"/>
    <w:rsid w:val="00E36055"/>
    <w:rsid w:val="00E366B9"/>
    <w:rsid w:val="00E37025"/>
    <w:rsid w:val="00E373BA"/>
    <w:rsid w:val="00E37C36"/>
    <w:rsid w:val="00E40A74"/>
    <w:rsid w:val="00E40D4D"/>
    <w:rsid w:val="00E4264C"/>
    <w:rsid w:val="00E433E6"/>
    <w:rsid w:val="00E44012"/>
    <w:rsid w:val="00E44065"/>
    <w:rsid w:val="00E4477D"/>
    <w:rsid w:val="00E46355"/>
    <w:rsid w:val="00E500AC"/>
    <w:rsid w:val="00E505CC"/>
    <w:rsid w:val="00E506D4"/>
    <w:rsid w:val="00E508EC"/>
    <w:rsid w:val="00E50E1A"/>
    <w:rsid w:val="00E516A9"/>
    <w:rsid w:val="00E51EC1"/>
    <w:rsid w:val="00E5252C"/>
    <w:rsid w:val="00E529F3"/>
    <w:rsid w:val="00E53641"/>
    <w:rsid w:val="00E53E46"/>
    <w:rsid w:val="00E54512"/>
    <w:rsid w:val="00E55CF4"/>
    <w:rsid w:val="00E56033"/>
    <w:rsid w:val="00E57043"/>
    <w:rsid w:val="00E57C2E"/>
    <w:rsid w:val="00E6192B"/>
    <w:rsid w:val="00E61BF9"/>
    <w:rsid w:val="00E62B0B"/>
    <w:rsid w:val="00E62C06"/>
    <w:rsid w:val="00E62C7E"/>
    <w:rsid w:val="00E62E97"/>
    <w:rsid w:val="00E6366C"/>
    <w:rsid w:val="00E63CA1"/>
    <w:rsid w:val="00E64136"/>
    <w:rsid w:val="00E6449A"/>
    <w:rsid w:val="00E65A9E"/>
    <w:rsid w:val="00E662EC"/>
    <w:rsid w:val="00E71159"/>
    <w:rsid w:val="00E7131C"/>
    <w:rsid w:val="00E716EE"/>
    <w:rsid w:val="00E72742"/>
    <w:rsid w:val="00E75540"/>
    <w:rsid w:val="00E7678F"/>
    <w:rsid w:val="00E76EEC"/>
    <w:rsid w:val="00E772CE"/>
    <w:rsid w:val="00E77F10"/>
    <w:rsid w:val="00E8086D"/>
    <w:rsid w:val="00E80895"/>
    <w:rsid w:val="00E811DA"/>
    <w:rsid w:val="00E832BC"/>
    <w:rsid w:val="00E83BE5"/>
    <w:rsid w:val="00E86DF0"/>
    <w:rsid w:val="00E90018"/>
    <w:rsid w:val="00E9139F"/>
    <w:rsid w:val="00E922E6"/>
    <w:rsid w:val="00E92A6B"/>
    <w:rsid w:val="00E92D06"/>
    <w:rsid w:val="00E9343B"/>
    <w:rsid w:val="00E93E3D"/>
    <w:rsid w:val="00E93FEC"/>
    <w:rsid w:val="00E96949"/>
    <w:rsid w:val="00E97107"/>
    <w:rsid w:val="00E977BA"/>
    <w:rsid w:val="00E9792F"/>
    <w:rsid w:val="00E97DEB"/>
    <w:rsid w:val="00EA0FA2"/>
    <w:rsid w:val="00EA1145"/>
    <w:rsid w:val="00EA1192"/>
    <w:rsid w:val="00EA2A12"/>
    <w:rsid w:val="00EA60ED"/>
    <w:rsid w:val="00EB002F"/>
    <w:rsid w:val="00EB007C"/>
    <w:rsid w:val="00EB03D4"/>
    <w:rsid w:val="00EB154E"/>
    <w:rsid w:val="00EB4063"/>
    <w:rsid w:val="00EB540D"/>
    <w:rsid w:val="00EB55FD"/>
    <w:rsid w:val="00EB58D1"/>
    <w:rsid w:val="00EB611F"/>
    <w:rsid w:val="00EB62F5"/>
    <w:rsid w:val="00EB7983"/>
    <w:rsid w:val="00EB7FB6"/>
    <w:rsid w:val="00EC0B98"/>
    <w:rsid w:val="00EC2377"/>
    <w:rsid w:val="00EC2C39"/>
    <w:rsid w:val="00EC3324"/>
    <w:rsid w:val="00EC5137"/>
    <w:rsid w:val="00EC5DCF"/>
    <w:rsid w:val="00EC6160"/>
    <w:rsid w:val="00EC62F5"/>
    <w:rsid w:val="00EC6452"/>
    <w:rsid w:val="00EC6D6F"/>
    <w:rsid w:val="00EC74A9"/>
    <w:rsid w:val="00ED024D"/>
    <w:rsid w:val="00ED0A18"/>
    <w:rsid w:val="00ED0EA7"/>
    <w:rsid w:val="00ED1450"/>
    <w:rsid w:val="00ED1787"/>
    <w:rsid w:val="00ED1C12"/>
    <w:rsid w:val="00ED42BD"/>
    <w:rsid w:val="00ED43E4"/>
    <w:rsid w:val="00ED5080"/>
    <w:rsid w:val="00ED5D34"/>
    <w:rsid w:val="00ED5E8E"/>
    <w:rsid w:val="00ED6639"/>
    <w:rsid w:val="00ED79B5"/>
    <w:rsid w:val="00EE06F7"/>
    <w:rsid w:val="00EE07B1"/>
    <w:rsid w:val="00EE14CF"/>
    <w:rsid w:val="00EE1BEB"/>
    <w:rsid w:val="00EE2337"/>
    <w:rsid w:val="00EE2D1D"/>
    <w:rsid w:val="00EE3036"/>
    <w:rsid w:val="00EE322B"/>
    <w:rsid w:val="00EE4236"/>
    <w:rsid w:val="00EE45B6"/>
    <w:rsid w:val="00EE64B8"/>
    <w:rsid w:val="00EE6EDE"/>
    <w:rsid w:val="00EE73F8"/>
    <w:rsid w:val="00EE7727"/>
    <w:rsid w:val="00EE7849"/>
    <w:rsid w:val="00EF0184"/>
    <w:rsid w:val="00EF0FF3"/>
    <w:rsid w:val="00EF1C5E"/>
    <w:rsid w:val="00EF2750"/>
    <w:rsid w:val="00EF2875"/>
    <w:rsid w:val="00EF2BEA"/>
    <w:rsid w:val="00EF38C8"/>
    <w:rsid w:val="00EF3AAD"/>
    <w:rsid w:val="00EF3E87"/>
    <w:rsid w:val="00EF53CC"/>
    <w:rsid w:val="00EF7C21"/>
    <w:rsid w:val="00F00E1B"/>
    <w:rsid w:val="00F0136E"/>
    <w:rsid w:val="00F02411"/>
    <w:rsid w:val="00F030FF"/>
    <w:rsid w:val="00F03133"/>
    <w:rsid w:val="00F034F0"/>
    <w:rsid w:val="00F0399E"/>
    <w:rsid w:val="00F03F6F"/>
    <w:rsid w:val="00F0412D"/>
    <w:rsid w:val="00F04E23"/>
    <w:rsid w:val="00F05024"/>
    <w:rsid w:val="00F0508D"/>
    <w:rsid w:val="00F05220"/>
    <w:rsid w:val="00F06300"/>
    <w:rsid w:val="00F063F3"/>
    <w:rsid w:val="00F06607"/>
    <w:rsid w:val="00F069BA"/>
    <w:rsid w:val="00F06C64"/>
    <w:rsid w:val="00F07C2E"/>
    <w:rsid w:val="00F10D20"/>
    <w:rsid w:val="00F11704"/>
    <w:rsid w:val="00F119CC"/>
    <w:rsid w:val="00F11A4E"/>
    <w:rsid w:val="00F13B19"/>
    <w:rsid w:val="00F145A3"/>
    <w:rsid w:val="00F1491B"/>
    <w:rsid w:val="00F15481"/>
    <w:rsid w:val="00F1583B"/>
    <w:rsid w:val="00F15EA9"/>
    <w:rsid w:val="00F17566"/>
    <w:rsid w:val="00F17774"/>
    <w:rsid w:val="00F20755"/>
    <w:rsid w:val="00F22513"/>
    <w:rsid w:val="00F227BB"/>
    <w:rsid w:val="00F2298C"/>
    <w:rsid w:val="00F2338B"/>
    <w:rsid w:val="00F23E0F"/>
    <w:rsid w:val="00F2543E"/>
    <w:rsid w:val="00F26639"/>
    <w:rsid w:val="00F303AE"/>
    <w:rsid w:val="00F30B59"/>
    <w:rsid w:val="00F31736"/>
    <w:rsid w:val="00F319C8"/>
    <w:rsid w:val="00F33CC0"/>
    <w:rsid w:val="00F34203"/>
    <w:rsid w:val="00F34AD0"/>
    <w:rsid w:val="00F352E5"/>
    <w:rsid w:val="00F358DA"/>
    <w:rsid w:val="00F35A16"/>
    <w:rsid w:val="00F35A3B"/>
    <w:rsid w:val="00F36174"/>
    <w:rsid w:val="00F3739D"/>
    <w:rsid w:val="00F41F63"/>
    <w:rsid w:val="00F4465A"/>
    <w:rsid w:val="00F45346"/>
    <w:rsid w:val="00F456EA"/>
    <w:rsid w:val="00F45F0D"/>
    <w:rsid w:val="00F46BC4"/>
    <w:rsid w:val="00F51942"/>
    <w:rsid w:val="00F52510"/>
    <w:rsid w:val="00F53078"/>
    <w:rsid w:val="00F5324F"/>
    <w:rsid w:val="00F54184"/>
    <w:rsid w:val="00F547AB"/>
    <w:rsid w:val="00F55063"/>
    <w:rsid w:val="00F57385"/>
    <w:rsid w:val="00F602E6"/>
    <w:rsid w:val="00F6066B"/>
    <w:rsid w:val="00F6184C"/>
    <w:rsid w:val="00F6235A"/>
    <w:rsid w:val="00F6445D"/>
    <w:rsid w:val="00F6703F"/>
    <w:rsid w:val="00F70011"/>
    <w:rsid w:val="00F70633"/>
    <w:rsid w:val="00F70CE7"/>
    <w:rsid w:val="00F72663"/>
    <w:rsid w:val="00F73551"/>
    <w:rsid w:val="00F7380B"/>
    <w:rsid w:val="00F73E03"/>
    <w:rsid w:val="00F7404E"/>
    <w:rsid w:val="00F7556D"/>
    <w:rsid w:val="00F7556E"/>
    <w:rsid w:val="00F75B31"/>
    <w:rsid w:val="00F75B5A"/>
    <w:rsid w:val="00F75CE4"/>
    <w:rsid w:val="00F76786"/>
    <w:rsid w:val="00F8033A"/>
    <w:rsid w:val="00F807D4"/>
    <w:rsid w:val="00F80878"/>
    <w:rsid w:val="00F8114F"/>
    <w:rsid w:val="00F81F66"/>
    <w:rsid w:val="00F83B0F"/>
    <w:rsid w:val="00F840E8"/>
    <w:rsid w:val="00F866B4"/>
    <w:rsid w:val="00F86D67"/>
    <w:rsid w:val="00F87172"/>
    <w:rsid w:val="00F87860"/>
    <w:rsid w:val="00F9004A"/>
    <w:rsid w:val="00F92E57"/>
    <w:rsid w:val="00F94004"/>
    <w:rsid w:val="00F946AF"/>
    <w:rsid w:val="00F9519D"/>
    <w:rsid w:val="00F9573E"/>
    <w:rsid w:val="00F95A9A"/>
    <w:rsid w:val="00F968AA"/>
    <w:rsid w:val="00F97609"/>
    <w:rsid w:val="00FA0ACA"/>
    <w:rsid w:val="00FA1609"/>
    <w:rsid w:val="00FA210F"/>
    <w:rsid w:val="00FA2469"/>
    <w:rsid w:val="00FA2EE8"/>
    <w:rsid w:val="00FA2F9C"/>
    <w:rsid w:val="00FA343F"/>
    <w:rsid w:val="00FA3A4C"/>
    <w:rsid w:val="00FA3AB6"/>
    <w:rsid w:val="00FA3FCA"/>
    <w:rsid w:val="00FA4073"/>
    <w:rsid w:val="00FA507E"/>
    <w:rsid w:val="00FA5BEF"/>
    <w:rsid w:val="00FA62EC"/>
    <w:rsid w:val="00FA7C1C"/>
    <w:rsid w:val="00FB0711"/>
    <w:rsid w:val="00FB0954"/>
    <w:rsid w:val="00FB09C0"/>
    <w:rsid w:val="00FB2767"/>
    <w:rsid w:val="00FB28F3"/>
    <w:rsid w:val="00FB38F6"/>
    <w:rsid w:val="00FB3CA1"/>
    <w:rsid w:val="00FB4385"/>
    <w:rsid w:val="00FB4E85"/>
    <w:rsid w:val="00FB518D"/>
    <w:rsid w:val="00FB59FB"/>
    <w:rsid w:val="00FB6995"/>
    <w:rsid w:val="00FB75AF"/>
    <w:rsid w:val="00FB79AB"/>
    <w:rsid w:val="00FB7CCF"/>
    <w:rsid w:val="00FB7FE4"/>
    <w:rsid w:val="00FC112C"/>
    <w:rsid w:val="00FC2082"/>
    <w:rsid w:val="00FC28B5"/>
    <w:rsid w:val="00FC2B10"/>
    <w:rsid w:val="00FC36CA"/>
    <w:rsid w:val="00FC3AF4"/>
    <w:rsid w:val="00FC3BEA"/>
    <w:rsid w:val="00FC405C"/>
    <w:rsid w:val="00FC42B6"/>
    <w:rsid w:val="00FC4FF6"/>
    <w:rsid w:val="00FC599C"/>
    <w:rsid w:val="00FC6108"/>
    <w:rsid w:val="00FD07B1"/>
    <w:rsid w:val="00FD2079"/>
    <w:rsid w:val="00FD458E"/>
    <w:rsid w:val="00FD4BFC"/>
    <w:rsid w:val="00FD55F2"/>
    <w:rsid w:val="00FD6DB2"/>
    <w:rsid w:val="00FD73E0"/>
    <w:rsid w:val="00FE0681"/>
    <w:rsid w:val="00FE10EF"/>
    <w:rsid w:val="00FE155F"/>
    <w:rsid w:val="00FE1FF0"/>
    <w:rsid w:val="00FE2D64"/>
    <w:rsid w:val="00FE3340"/>
    <w:rsid w:val="00FE34D9"/>
    <w:rsid w:val="00FE4A43"/>
    <w:rsid w:val="00FE65DF"/>
    <w:rsid w:val="00FF1623"/>
    <w:rsid w:val="00FF1731"/>
    <w:rsid w:val="00FF1901"/>
    <w:rsid w:val="00FF1B5E"/>
    <w:rsid w:val="00FF3CE7"/>
    <w:rsid w:val="00FF43C0"/>
    <w:rsid w:val="00FF4998"/>
    <w:rsid w:val="00FF4D28"/>
    <w:rsid w:val="00FF516D"/>
    <w:rsid w:val="00FF5A7F"/>
    <w:rsid w:val="00FF5DE5"/>
    <w:rsid w:val="00FF620F"/>
    <w:rsid w:val="00FF7D99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72E8"/>
    <w:rsid w:val="00261BE5"/>
    <w:rsid w:val="00264EBE"/>
    <w:rsid w:val="002656EC"/>
    <w:rsid w:val="00266260"/>
    <w:rsid w:val="00274E6D"/>
    <w:rsid w:val="00286FA0"/>
    <w:rsid w:val="0029660A"/>
    <w:rsid w:val="002A365D"/>
    <w:rsid w:val="002A5322"/>
    <w:rsid w:val="002C5929"/>
    <w:rsid w:val="002C710D"/>
    <w:rsid w:val="002D0D67"/>
    <w:rsid w:val="002E378D"/>
    <w:rsid w:val="002F2338"/>
    <w:rsid w:val="00302220"/>
    <w:rsid w:val="00311AAA"/>
    <w:rsid w:val="00317976"/>
    <w:rsid w:val="00335859"/>
    <w:rsid w:val="003918B6"/>
    <w:rsid w:val="003C039C"/>
    <w:rsid w:val="003C2AED"/>
    <w:rsid w:val="003E46B7"/>
    <w:rsid w:val="003F478D"/>
    <w:rsid w:val="004006C8"/>
    <w:rsid w:val="004172CA"/>
    <w:rsid w:val="00426CBD"/>
    <w:rsid w:val="00427F8F"/>
    <w:rsid w:val="00433108"/>
    <w:rsid w:val="00440AEA"/>
    <w:rsid w:val="004441CA"/>
    <w:rsid w:val="00461B65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D79AA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93F15"/>
    <w:rsid w:val="007D1D88"/>
    <w:rsid w:val="007D7E2E"/>
    <w:rsid w:val="007E50B9"/>
    <w:rsid w:val="008603AD"/>
    <w:rsid w:val="00862E6C"/>
    <w:rsid w:val="008631A8"/>
    <w:rsid w:val="00872DD1"/>
    <w:rsid w:val="008E1C03"/>
    <w:rsid w:val="008E1DEB"/>
    <w:rsid w:val="00966286"/>
    <w:rsid w:val="0097268E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93B34"/>
    <w:rsid w:val="00A94EA6"/>
    <w:rsid w:val="00AC72BA"/>
    <w:rsid w:val="00AE4343"/>
    <w:rsid w:val="00AE6A62"/>
    <w:rsid w:val="00AF4FAB"/>
    <w:rsid w:val="00B020C3"/>
    <w:rsid w:val="00B03333"/>
    <w:rsid w:val="00B13262"/>
    <w:rsid w:val="00B35433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62EEE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D1341"/>
    <w:rsid w:val="00FE5460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61C9-33F5-40B5-9C06-1EA8B72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Sharon Blair</cp:lastModifiedBy>
  <cp:revision>2</cp:revision>
  <cp:lastPrinted>2021-03-24T21:23:00Z</cp:lastPrinted>
  <dcterms:created xsi:type="dcterms:W3CDTF">2022-09-23T21:14:00Z</dcterms:created>
  <dcterms:modified xsi:type="dcterms:W3CDTF">2022-09-23T21:14:00Z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