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3928325B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#1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Pr="00332C15">
        <w:rPr>
          <w:b/>
          <w:bCs/>
          <w:u w:val="single"/>
        </w:rPr>
        <w:t>January 3</w:t>
      </w:r>
      <w:r w:rsidRPr="00332C15">
        <w:rPr>
          <w:b/>
          <w:bCs/>
          <w:u w:val="single"/>
          <w:vertAlign w:val="superscript"/>
        </w:rPr>
        <w:t>rd</w:t>
      </w:r>
      <w:r w:rsidRPr="00332C15">
        <w:rPr>
          <w:b/>
          <w:bCs/>
          <w:u w:val="single"/>
        </w:rPr>
        <w:t>, 2021</w:t>
      </w:r>
    </w:p>
    <w:p w14:paraId="5E77D890" w14:textId="728D2B2C" w:rsidR="002F0AE4" w:rsidRPr="00A809FA" w:rsidRDefault="002F0AE4">
      <w:pPr>
        <w:rPr>
          <w:b/>
          <w:bCs/>
          <w:sz w:val="18"/>
          <w:szCs w:val="18"/>
          <w:u w:val="single"/>
        </w:rPr>
      </w:pPr>
      <w:r w:rsidRPr="00A809FA">
        <w:rPr>
          <w:b/>
          <w:bCs/>
          <w:sz w:val="18"/>
          <w:szCs w:val="18"/>
          <w:u w:val="single"/>
        </w:rPr>
        <w:t>1</w:t>
      </w:r>
      <w:r w:rsidR="00213DE8" w:rsidRPr="00A809FA">
        <w:rPr>
          <w:b/>
          <w:bCs/>
          <w:sz w:val="18"/>
          <w:szCs w:val="18"/>
          <w:u w:val="single"/>
        </w:rPr>
        <w:t>4</w:t>
      </w:r>
      <w:r w:rsidRPr="00A809FA">
        <w:rPr>
          <w:b/>
          <w:bCs/>
          <w:sz w:val="18"/>
          <w:szCs w:val="18"/>
          <w:u w:val="single"/>
        </w:rPr>
        <w:t xml:space="preserve">U </w:t>
      </w:r>
      <w:r w:rsidR="00296191">
        <w:rPr>
          <w:b/>
          <w:bCs/>
          <w:sz w:val="18"/>
          <w:szCs w:val="18"/>
          <w:u w:val="single"/>
        </w:rPr>
        <w:t>Yellow</w:t>
      </w:r>
      <w:r w:rsidR="00213DE8" w:rsidRPr="00A809FA">
        <w:rPr>
          <w:b/>
          <w:bCs/>
          <w:sz w:val="18"/>
          <w:szCs w:val="18"/>
          <w:u w:val="single"/>
        </w:rPr>
        <w:t xml:space="preserve"> </w:t>
      </w:r>
      <w:r w:rsidRPr="00A809FA">
        <w:rPr>
          <w:b/>
          <w:bCs/>
          <w:sz w:val="18"/>
          <w:szCs w:val="18"/>
          <w:u w:val="single"/>
        </w:rPr>
        <w:t>Division</w:t>
      </w:r>
      <w:r w:rsidR="00296191">
        <w:rPr>
          <w:b/>
          <w:bCs/>
          <w:sz w:val="18"/>
          <w:szCs w:val="18"/>
          <w:u w:val="single"/>
        </w:rPr>
        <w:t xml:space="preserve"> </w:t>
      </w:r>
    </w:p>
    <w:p w14:paraId="2CA71614" w14:textId="3CC21C00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LOCATION:</w:t>
      </w:r>
      <w:r w:rsidRPr="00A809FA">
        <w:rPr>
          <w:sz w:val="18"/>
          <w:szCs w:val="18"/>
        </w:rPr>
        <w:tab/>
      </w:r>
      <w:r w:rsidR="00223283" w:rsidRPr="00A809FA">
        <w:rPr>
          <w:sz w:val="18"/>
          <w:szCs w:val="18"/>
        </w:rPr>
        <w:t>Terre Haute South Vigo High</w:t>
      </w:r>
      <w:r w:rsidRPr="00A809FA">
        <w:rPr>
          <w:sz w:val="18"/>
          <w:szCs w:val="18"/>
        </w:rPr>
        <w:t xml:space="preserve"> School, Terre Haute, Indiana</w:t>
      </w:r>
    </w:p>
    <w:p w14:paraId="6AFD8317" w14:textId="4D451304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ADMISSION:</w:t>
      </w:r>
      <w:r w:rsidRPr="00A809FA">
        <w:rPr>
          <w:sz w:val="18"/>
          <w:szCs w:val="18"/>
        </w:rPr>
        <w:tab/>
        <w:t>$</w:t>
      </w:r>
      <w:proofErr w:type="gramStart"/>
      <w:r w:rsidRPr="00A809FA">
        <w:rPr>
          <w:sz w:val="18"/>
          <w:szCs w:val="18"/>
        </w:rPr>
        <w:t>5  (</w:t>
      </w:r>
      <w:proofErr w:type="gramEnd"/>
      <w:r w:rsidRPr="00A809FA">
        <w:rPr>
          <w:sz w:val="18"/>
          <w:szCs w:val="18"/>
        </w:rPr>
        <w:t>money collected will be a donation to the VCSC for use of facilities)</w:t>
      </w:r>
    </w:p>
    <w:p w14:paraId="71A39BB9" w14:textId="7039DF73" w:rsidR="002F0AE4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COVID Expectations:</w:t>
      </w:r>
      <w:r w:rsidRPr="00A809FA">
        <w:rPr>
          <w:sz w:val="18"/>
          <w:szCs w:val="18"/>
        </w:rPr>
        <w:t xml:space="preserve"> </w:t>
      </w:r>
      <w:r w:rsidRPr="00A809FA">
        <w:rPr>
          <w:sz w:val="18"/>
          <w:szCs w:val="18"/>
        </w:rPr>
        <w:tab/>
        <w:t xml:space="preserve">-only PARENTS allowed in; </w:t>
      </w:r>
      <w:r w:rsidRPr="00A809FA">
        <w:rPr>
          <w:i/>
          <w:iCs/>
          <w:sz w:val="18"/>
          <w:szCs w:val="18"/>
        </w:rPr>
        <w:t>no other family or friends</w:t>
      </w:r>
    </w:p>
    <w:p w14:paraId="69B2F68F" w14:textId="1A6DBD3B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>-all spectators and players wear a mask (unless playing on the court)</w:t>
      </w:r>
    </w:p>
    <w:p w14:paraId="09C83D4C" w14:textId="77777777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 xml:space="preserve">-Parents are asked to leave the school building when their daughter’s team is </w:t>
      </w:r>
    </w:p>
    <w:p w14:paraId="7F013973" w14:textId="773E3E3A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     not playing; either go to your vehicle and wait- or go for some coffee/food.  </w:t>
      </w:r>
    </w:p>
    <w:p w14:paraId="47686796" w14:textId="77777777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-Coaches will text team parents when their team is getting ready to play so </w:t>
      </w:r>
    </w:p>
    <w:p w14:paraId="21881CD7" w14:textId="29E6363A" w:rsidR="00332C15" w:rsidRPr="00A809FA" w:rsidRDefault="00332C15" w:rsidP="00332C15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     parents can make sure to be there before play begins.</w:t>
      </w:r>
    </w:p>
    <w:p w14:paraId="4AFDE420" w14:textId="13021F9F" w:rsidR="00121F57" w:rsidRPr="00A809FA" w:rsidRDefault="00332C15" w:rsidP="00121F57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-No concession </w:t>
      </w:r>
      <w:proofErr w:type="gramStart"/>
      <w:r w:rsidRPr="00A809FA">
        <w:rPr>
          <w:sz w:val="18"/>
          <w:szCs w:val="18"/>
        </w:rPr>
        <w:t>stand</w:t>
      </w:r>
      <w:proofErr w:type="gramEnd"/>
      <w:r w:rsidRPr="00A809FA">
        <w:rPr>
          <w:sz w:val="18"/>
          <w:szCs w:val="18"/>
        </w:rPr>
        <w:t>. Girls need to bring in water bottles.</w:t>
      </w:r>
    </w:p>
    <w:p w14:paraId="221A7815" w14:textId="77DA6BC7" w:rsidR="00296191" w:rsidRPr="00296191" w:rsidRDefault="00296191" w:rsidP="00296191">
      <w:pPr>
        <w:pBdr>
          <w:bottom w:val="single" w:sz="6" w:space="1" w:color="auto"/>
        </w:pBdr>
        <w:rPr>
          <w:i/>
          <w:iCs/>
          <w:sz w:val="20"/>
          <w:szCs w:val="20"/>
          <w:u w:val="single"/>
        </w:rPr>
      </w:pPr>
      <w:r w:rsidRPr="00296191">
        <w:rPr>
          <w:i/>
          <w:iCs/>
          <w:sz w:val="20"/>
          <w:szCs w:val="20"/>
          <w:u w:val="single"/>
        </w:rPr>
        <w:t xml:space="preserve">Pool </w:t>
      </w:r>
      <w:proofErr w:type="gramStart"/>
      <w:r w:rsidRPr="00296191">
        <w:rPr>
          <w:i/>
          <w:iCs/>
          <w:sz w:val="20"/>
          <w:szCs w:val="20"/>
          <w:u w:val="single"/>
        </w:rPr>
        <w:t>C</w:t>
      </w:r>
      <w:r>
        <w:rPr>
          <w:i/>
          <w:iCs/>
          <w:sz w:val="20"/>
          <w:szCs w:val="20"/>
          <w:u w:val="single"/>
        </w:rPr>
        <w:t xml:space="preserve">  </w:t>
      </w:r>
      <w:r w:rsidRPr="00296191">
        <w:rPr>
          <w:b/>
          <w:bCs/>
          <w:i/>
          <w:iCs/>
          <w:sz w:val="20"/>
          <w:szCs w:val="20"/>
          <w:u w:val="single"/>
        </w:rPr>
        <w:t>(</w:t>
      </w:r>
      <w:proofErr w:type="gramEnd"/>
      <w:r w:rsidRPr="00296191">
        <w:rPr>
          <w:b/>
          <w:bCs/>
          <w:i/>
          <w:iCs/>
          <w:sz w:val="20"/>
          <w:szCs w:val="20"/>
          <w:u w:val="single"/>
        </w:rPr>
        <w:t>Aux. Gym)</w:t>
      </w:r>
    </w:p>
    <w:p w14:paraId="475393E2" w14:textId="22DDEDAC" w:rsidR="00296191" w:rsidRDefault="00296191" w:rsidP="0029619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1.HoneyBadger 14s</w:t>
      </w:r>
    </w:p>
    <w:p w14:paraId="36F3956F" w14:textId="67D0D7B1" w:rsidR="00296191" w:rsidRDefault="00296191" w:rsidP="0029619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2.GCVC 14s</w:t>
      </w:r>
    </w:p>
    <w:p w14:paraId="51EF8CD2" w14:textId="4F0DFAEB" w:rsidR="00296191" w:rsidRDefault="00296191" w:rsidP="00296191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3.Tier Ten 14-2s</w:t>
      </w:r>
    </w:p>
    <w:p w14:paraId="3AE44825" w14:textId="15E890A5" w:rsidR="00296191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4.COA 14-Triple Threat</w:t>
      </w:r>
    </w:p>
    <w:p w14:paraId="0E5F4FFC" w14:textId="002231FC" w:rsidR="00B302B4" w:rsidRPr="00296191" w:rsidRDefault="00296191" w:rsidP="00121F57">
      <w:pPr>
        <w:pBdr>
          <w:bottom w:val="single" w:sz="6" w:space="1" w:color="auto"/>
        </w:pBdr>
        <w:rPr>
          <w:b/>
          <w:bCs/>
          <w:sz w:val="20"/>
          <w:szCs w:val="20"/>
          <w:u w:val="single"/>
        </w:rPr>
      </w:pPr>
      <w:r w:rsidRPr="00296191">
        <w:rPr>
          <w:b/>
          <w:bCs/>
          <w:sz w:val="20"/>
          <w:szCs w:val="20"/>
          <w:u w:val="single"/>
        </w:rPr>
        <w:t>Pool Play</w:t>
      </w:r>
    </w:p>
    <w:p w14:paraId="5506C78C" w14:textId="1AED9317" w:rsidR="00296191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2PM</w:t>
      </w:r>
      <w:r>
        <w:rPr>
          <w:sz w:val="20"/>
          <w:szCs w:val="20"/>
        </w:rPr>
        <w:tab/>
        <w:t>1 vs. 3</w:t>
      </w:r>
      <w:r>
        <w:rPr>
          <w:sz w:val="20"/>
          <w:szCs w:val="20"/>
        </w:rPr>
        <w:tab/>
        <w:t>(2-REF)</w:t>
      </w:r>
      <w:bookmarkStart w:id="0" w:name="_GoBack"/>
      <w:bookmarkEnd w:id="0"/>
    </w:p>
    <w:p w14:paraId="27309620" w14:textId="2256E07B" w:rsidR="00296191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3PM</w:t>
      </w:r>
      <w:r>
        <w:rPr>
          <w:sz w:val="20"/>
          <w:szCs w:val="20"/>
        </w:rPr>
        <w:tab/>
        <w:t>2 vs. 4</w:t>
      </w:r>
      <w:r>
        <w:rPr>
          <w:sz w:val="20"/>
          <w:szCs w:val="20"/>
        </w:rPr>
        <w:tab/>
        <w:t>(1-REF)</w:t>
      </w:r>
    </w:p>
    <w:p w14:paraId="12E70654" w14:textId="3385A5C8" w:rsidR="00B302B4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4PM</w:t>
      </w:r>
      <w:r>
        <w:rPr>
          <w:sz w:val="20"/>
          <w:szCs w:val="20"/>
        </w:rPr>
        <w:tab/>
        <w:t>1 vs. 4</w:t>
      </w:r>
      <w:r>
        <w:rPr>
          <w:sz w:val="20"/>
          <w:szCs w:val="20"/>
        </w:rPr>
        <w:tab/>
        <w:t>(3-REF)</w:t>
      </w:r>
    </w:p>
    <w:p w14:paraId="2935C046" w14:textId="6D762669" w:rsidR="00296191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5PM</w:t>
      </w:r>
      <w:r>
        <w:rPr>
          <w:sz w:val="20"/>
          <w:szCs w:val="20"/>
        </w:rPr>
        <w:tab/>
        <w:t>2 vs. 3</w:t>
      </w:r>
      <w:r>
        <w:rPr>
          <w:sz w:val="20"/>
          <w:szCs w:val="20"/>
        </w:rPr>
        <w:tab/>
        <w:t>(4-REF)</w:t>
      </w:r>
    </w:p>
    <w:p w14:paraId="13B6EC35" w14:textId="0EFBB364" w:rsidR="00B302B4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6PM</w:t>
      </w:r>
      <w:r>
        <w:rPr>
          <w:sz w:val="20"/>
          <w:szCs w:val="20"/>
        </w:rPr>
        <w:tab/>
        <w:t>3 vs. 4</w:t>
      </w:r>
      <w:r>
        <w:rPr>
          <w:sz w:val="20"/>
          <w:szCs w:val="20"/>
        </w:rPr>
        <w:tab/>
        <w:t>(2-REF)</w:t>
      </w:r>
    </w:p>
    <w:p w14:paraId="20AD0BA3" w14:textId="69562C5D" w:rsidR="00B302B4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7PM</w:t>
      </w:r>
      <w:r>
        <w:rPr>
          <w:sz w:val="20"/>
          <w:szCs w:val="20"/>
        </w:rPr>
        <w:tab/>
        <w:t>1 vs. 2</w:t>
      </w:r>
      <w:r>
        <w:rPr>
          <w:sz w:val="20"/>
          <w:szCs w:val="20"/>
        </w:rPr>
        <w:tab/>
        <w:t>(4-REF)</w:t>
      </w:r>
    </w:p>
    <w:p w14:paraId="29F0CCAB" w14:textId="77777777" w:rsidR="00296191" w:rsidRDefault="00296191" w:rsidP="00121F57">
      <w:pPr>
        <w:pBdr>
          <w:bottom w:val="single" w:sz="6" w:space="1" w:color="auto"/>
        </w:pBdr>
        <w:rPr>
          <w:sz w:val="20"/>
          <w:szCs w:val="20"/>
        </w:rPr>
      </w:pPr>
    </w:p>
    <w:p w14:paraId="44AF9D73" w14:textId="6B907A34" w:rsidR="00616377" w:rsidRPr="00204793" w:rsidRDefault="00204793" w:rsidP="00121F57">
      <w:pPr>
        <w:pBdr>
          <w:bottom w:val="single" w:sz="6" w:space="1" w:color="auto"/>
        </w:pBdr>
        <w:rPr>
          <w:sz w:val="20"/>
          <w:szCs w:val="20"/>
        </w:rPr>
      </w:pPr>
      <w:r w:rsidRPr="00204793">
        <w:rPr>
          <w:sz w:val="20"/>
          <w:szCs w:val="20"/>
        </w:rPr>
        <w:t>10 min warm-up; 5 on/5 off</w:t>
      </w:r>
      <w:r w:rsidRPr="00204793">
        <w:rPr>
          <w:sz w:val="20"/>
          <w:szCs w:val="20"/>
        </w:rPr>
        <w:tab/>
        <w:t>Coach of REF team is ‘UP REF’</w:t>
      </w:r>
      <w:r w:rsidRPr="00204793">
        <w:rPr>
          <w:sz w:val="20"/>
          <w:szCs w:val="20"/>
        </w:rPr>
        <w:tab/>
        <w:t>2 out of 3 to 25-3</w:t>
      </w:r>
      <w:r w:rsidRPr="00204793">
        <w:rPr>
          <w:sz w:val="20"/>
          <w:szCs w:val="20"/>
          <w:vertAlign w:val="superscript"/>
        </w:rPr>
        <w:t>rd</w:t>
      </w:r>
      <w:r w:rsidRPr="00204793">
        <w:rPr>
          <w:sz w:val="20"/>
          <w:szCs w:val="20"/>
        </w:rPr>
        <w:t xml:space="preserve"> game to 15 (no cap)</w:t>
      </w:r>
    </w:p>
    <w:p w14:paraId="24B35CCC" w14:textId="303FF3ED" w:rsidR="00616377" w:rsidRDefault="00616377" w:rsidP="00121F57">
      <w:r>
        <w:t xml:space="preserve">Admission gate:   </w:t>
      </w:r>
      <w:r w:rsidR="00A809FA">
        <w:t xml:space="preserve">Sam </w:t>
      </w:r>
      <w:proofErr w:type="gramStart"/>
      <w:r w:rsidR="00A809FA">
        <w:t>Seaton</w:t>
      </w:r>
      <w:r>
        <w:t>,  $</w:t>
      </w:r>
      <w:proofErr w:type="gramEnd"/>
      <w:r>
        <w:t>5</w:t>
      </w:r>
    </w:p>
    <w:p w14:paraId="4839B45A" w14:textId="2FC71791" w:rsidR="002F0AE4" w:rsidRDefault="00616377">
      <w:r>
        <w:t xml:space="preserve">Gym Manager:   </w:t>
      </w:r>
      <w:r w:rsidR="00296191">
        <w:t>Maddy Howes, Sam Seaton</w:t>
      </w:r>
    </w:p>
    <w:sectPr w:rsidR="002F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444F"/>
    <w:multiLevelType w:val="hybridMultilevel"/>
    <w:tmpl w:val="2BF6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6044"/>
    <w:multiLevelType w:val="hybridMultilevel"/>
    <w:tmpl w:val="D750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943"/>
    <w:multiLevelType w:val="hybridMultilevel"/>
    <w:tmpl w:val="663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418D"/>
    <w:multiLevelType w:val="hybridMultilevel"/>
    <w:tmpl w:val="30C0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2FA2"/>
    <w:multiLevelType w:val="hybridMultilevel"/>
    <w:tmpl w:val="5EBC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121F57"/>
    <w:rsid w:val="00204793"/>
    <w:rsid w:val="00213DE8"/>
    <w:rsid w:val="00223283"/>
    <w:rsid w:val="00296191"/>
    <w:rsid w:val="002F0AE4"/>
    <w:rsid w:val="00332C15"/>
    <w:rsid w:val="0057601D"/>
    <w:rsid w:val="00616377"/>
    <w:rsid w:val="007932C7"/>
    <w:rsid w:val="00A809FA"/>
    <w:rsid w:val="00B302B4"/>
    <w:rsid w:val="00F7229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CF3CF674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cp:lastPrinted>2020-12-18T15:36:00Z</cp:lastPrinted>
  <dcterms:created xsi:type="dcterms:W3CDTF">2020-12-18T15:46:00Z</dcterms:created>
  <dcterms:modified xsi:type="dcterms:W3CDTF">2020-12-18T15:46:00Z</dcterms:modified>
</cp:coreProperties>
</file>