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3CD6" w14:textId="7823CB85" w:rsidR="00DD612F" w:rsidRDefault="00980E6F" w:rsidP="00686AD5">
      <w:pPr>
        <w:pStyle w:val="Title"/>
      </w:pPr>
      <w:r>
        <w:t>2022</w:t>
      </w:r>
      <w:r w:rsidR="0057242C">
        <w:t xml:space="preserve"> </w:t>
      </w:r>
      <w:r w:rsidR="00C02B89">
        <w:t xml:space="preserve">X Boat </w:t>
      </w:r>
      <w:r w:rsidR="00073A3A">
        <w:t>TRAP Regatta</w:t>
      </w:r>
    </w:p>
    <w:p w14:paraId="66C2DFBE" w14:textId="4B9FFE85" w:rsidR="00686AD5" w:rsidRDefault="00686AD5" w:rsidP="00686AD5">
      <w:pPr>
        <w:pStyle w:val="Subtitle"/>
      </w:pPr>
      <w:r>
        <w:t xml:space="preserve">Organizing Authority </w:t>
      </w:r>
      <w:r w:rsidR="00F35725">
        <w:t>–</w:t>
      </w:r>
      <w:r>
        <w:t xml:space="preserve"> </w:t>
      </w:r>
      <w:r w:rsidR="00073A3A">
        <w:t xml:space="preserve">Pine Lake Yacht </w:t>
      </w:r>
      <w:r w:rsidR="004A543B">
        <w:t>Club</w:t>
      </w:r>
    </w:p>
    <w:p w14:paraId="5D0E5B8E" w14:textId="27AE7920" w:rsidR="00686AD5" w:rsidRDefault="00073A3A" w:rsidP="00686AD5">
      <w:pPr>
        <w:pStyle w:val="Subtitle"/>
      </w:pPr>
      <w:r>
        <w:t xml:space="preserve">June </w:t>
      </w:r>
      <w:r w:rsidR="00423FF8">
        <w:t>20</w:t>
      </w:r>
      <w:r w:rsidR="0092571A">
        <w:t xml:space="preserve">, </w:t>
      </w:r>
      <w:r w:rsidR="00980E6F">
        <w:t>2022</w:t>
      </w:r>
      <w:r w:rsidR="00686AD5">
        <w:t xml:space="preserve"> – </w:t>
      </w:r>
      <w:r>
        <w:t>June 2</w:t>
      </w:r>
      <w:r w:rsidR="00423FF8">
        <w:t>2</w:t>
      </w:r>
      <w:r w:rsidR="0092571A">
        <w:t xml:space="preserve">, </w:t>
      </w:r>
      <w:r w:rsidR="00980E6F">
        <w:t>2022</w:t>
      </w:r>
    </w:p>
    <w:p w14:paraId="064E7CA1" w14:textId="6E0EF4C6" w:rsidR="00614A50" w:rsidRPr="00614A50" w:rsidRDefault="00371BC4" w:rsidP="00614A50">
      <w:pPr>
        <w:jc w:val="center"/>
      </w:pPr>
      <w:sdt>
        <w:sdtPr>
          <w:alias w:val="Host Address"/>
          <w:tag w:val="Host Address"/>
          <w:id w:val="-822658354"/>
          <w:placeholder>
            <w:docPart w:val="69C387344F7646DCAE5CD59774CAA4D0"/>
          </w:placeholder>
          <w15:color w:val="FF0000"/>
          <w:text/>
        </w:sdtPr>
        <w:sdtEndPr/>
        <w:sdtContent>
          <w:r w:rsidR="000D069F">
            <w:t>5569 Highway 83 Chenequa, WI</w:t>
          </w:r>
        </w:sdtContent>
      </w:sdt>
    </w:p>
    <w:p w14:paraId="5305310A" w14:textId="762A93DD" w:rsidR="00091585" w:rsidRDefault="00091585" w:rsidP="00091585">
      <w:pPr>
        <w:pStyle w:val="Title"/>
      </w:pPr>
      <w:r>
        <w:t>Sailing Instructions</w:t>
      </w:r>
    </w:p>
    <w:p w14:paraId="7DBB04F7" w14:textId="77777777" w:rsidR="00D946FC" w:rsidRDefault="00D946FC" w:rsidP="00D946FC">
      <w:r>
        <w:rPr>
          <w:i/>
          <w:iCs/>
        </w:rPr>
        <w:t xml:space="preserve">Preamble – </w:t>
      </w:r>
      <w:r>
        <w:t xml:space="preserve">The notation ‘[NP]’ in a rule means that a boat may not protest another boat for breaking that rule and for which the Jury may refuse to hold a hearing. This changes RRS 60.1(a) and 63.1 as stated below. The notation ‘[DP]’ in a rule means that the penalty for breaking this rule may, at the discretion of the Jury, be less than disqualification. </w:t>
      </w:r>
    </w:p>
    <w:p w14:paraId="5089B35B" w14:textId="21116ED8" w:rsidR="00550EFD" w:rsidRDefault="00D946FC" w:rsidP="00D946FC">
      <w:pPr>
        <w:pStyle w:val="Heading1"/>
        <w:numPr>
          <w:ilvl w:val="0"/>
          <w:numId w:val="2"/>
        </w:numPr>
      </w:pPr>
      <w:r>
        <w:t>Rules</w:t>
      </w:r>
    </w:p>
    <w:p w14:paraId="34D6071F" w14:textId="4FB15481" w:rsidR="00D946FC" w:rsidRDefault="00D946FC" w:rsidP="00D946FC">
      <w:pPr>
        <w:pStyle w:val="Heading2"/>
        <w:rPr>
          <w:i/>
          <w:iCs/>
        </w:rPr>
      </w:pPr>
      <w:r>
        <w:t xml:space="preserve">The event is governed by the rules as defined in </w:t>
      </w:r>
      <w:r>
        <w:rPr>
          <w:i/>
          <w:iCs/>
        </w:rPr>
        <w:t>The Racing Rules of Sailing.</w:t>
      </w:r>
    </w:p>
    <w:p w14:paraId="61B8860A" w14:textId="5A925867" w:rsidR="000D069F" w:rsidRDefault="000D069F" w:rsidP="000D069F">
      <w:pPr>
        <w:ind w:left="129" w:right="31"/>
      </w:pPr>
      <w:r>
        <w:t>1.2</w:t>
      </w:r>
      <w:r>
        <w:rPr>
          <w:rFonts w:ascii="Arial" w:eastAsia="Arial" w:hAnsi="Arial" w:cs="Arial"/>
        </w:rPr>
        <w:t xml:space="preserve"> </w:t>
      </w:r>
      <w:r>
        <w:rPr>
          <w:rFonts w:ascii="Arial" w:eastAsia="Arial" w:hAnsi="Arial" w:cs="Arial"/>
        </w:rPr>
        <w:tab/>
      </w:r>
      <w:r>
        <w:t xml:space="preserve">In addition to other rules changed in this document, the following racing rules are changed: </w:t>
      </w:r>
    </w:p>
    <w:p w14:paraId="7EFB25AA" w14:textId="78A7A069" w:rsidR="000D069F" w:rsidRDefault="000D069F" w:rsidP="000D069F">
      <w:pPr>
        <w:spacing w:after="37" w:line="240" w:lineRule="auto"/>
        <w:ind w:left="859" w:hanging="730"/>
      </w:pPr>
      <w:r>
        <w:t>1.2.1</w:t>
      </w:r>
      <w:r>
        <w:rPr>
          <w:rFonts w:ascii="Arial" w:eastAsia="Arial" w:hAnsi="Arial" w:cs="Arial"/>
        </w:rPr>
        <w:t xml:space="preserve"> </w:t>
      </w:r>
      <w:r>
        <w:t xml:space="preserve">RRS 29.1 is changed as follows: ‘…with one sound. </w:t>
      </w:r>
      <w:r>
        <w:rPr>
          <w:i/>
        </w:rPr>
        <w:t xml:space="preserve">Additionally, as soon as practicable, the Race Committee will hail via the competitor VHF channel the list of boats identified that shall comply with RRS 30.1 and/or RRS 30.2. </w:t>
      </w:r>
      <w:r>
        <w:t xml:space="preserve">The flag…” </w:t>
      </w:r>
    </w:p>
    <w:p w14:paraId="669171E3" w14:textId="44EF2F5E" w:rsidR="000D069F" w:rsidRDefault="000D069F" w:rsidP="000D069F">
      <w:pPr>
        <w:ind w:left="859" w:hanging="730"/>
      </w:pPr>
      <w:r>
        <w:t>1.2.2</w:t>
      </w:r>
      <w:r>
        <w:rPr>
          <w:rFonts w:ascii="Arial" w:eastAsia="Arial" w:hAnsi="Arial" w:cs="Arial"/>
        </w:rPr>
        <w:t xml:space="preserve"> </w:t>
      </w:r>
      <w:r>
        <w:t xml:space="preserve">RRS 30.3 and 30.4 add: “Additionally, the Race Committee may hail via the competitor VHF channel the list of boats identified as breaking RRS 30.3 or 30.4.” </w:t>
      </w:r>
    </w:p>
    <w:p w14:paraId="2C608B15" w14:textId="6136D3A8" w:rsidR="000D069F" w:rsidRDefault="000D069F" w:rsidP="000D069F">
      <w:pPr>
        <w:ind w:left="864" w:right="31" w:hanging="720"/>
      </w:pPr>
      <w:r>
        <w:t>1.2.</w:t>
      </w:r>
      <w:r w:rsidR="001A73AD">
        <w:t>3</w:t>
      </w:r>
      <w:r>
        <w:rPr>
          <w:rFonts w:ascii="Arial" w:eastAsia="Arial" w:hAnsi="Arial" w:cs="Arial"/>
        </w:rPr>
        <w:t xml:space="preserve"> </w:t>
      </w:r>
      <w:r>
        <w:t xml:space="preserve">RRS 35 adds: If a finishing window is described in the NOR boats not finishing within the finishing window be scored by the Race Committee as TLE. TLE will be two points more than the points for the last boat that sailed the course and finished prior to the finishing window closing. </w:t>
      </w:r>
    </w:p>
    <w:p w14:paraId="0EC45F9A" w14:textId="5CA5DCC7" w:rsidR="000D069F" w:rsidRDefault="000D069F" w:rsidP="000D069F">
      <w:pPr>
        <w:ind w:left="859" w:hanging="730"/>
      </w:pPr>
      <w:r>
        <w:t>1.2.</w:t>
      </w:r>
      <w:r w:rsidR="001A73AD">
        <w:t>4</w:t>
      </w:r>
      <w:r>
        <w:rPr>
          <w:rFonts w:ascii="Arial" w:eastAsia="Arial" w:hAnsi="Arial" w:cs="Arial"/>
        </w:rPr>
        <w:t xml:space="preserve"> </w:t>
      </w:r>
      <w:r>
        <w:t xml:space="preserve">RRS 41 adds: “(e) help to recover from the water and return on board a crew member, provided the return on board is at the approximate location of the recovery.” </w:t>
      </w:r>
    </w:p>
    <w:p w14:paraId="1E94488D" w14:textId="28E7B22D" w:rsidR="000D069F" w:rsidRDefault="000D069F" w:rsidP="000D069F">
      <w:pPr>
        <w:ind w:left="859" w:hanging="730"/>
      </w:pPr>
      <w:r>
        <w:t>1.2.</w:t>
      </w:r>
      <w:r w:rsidR="001A73AD">
        <w:t>5</w:t>
      </w:r>
      <w:r>
        <w:rPr>
          <w:rFonts w:ascii="Arial" w:eastAsia="Arial" w:hAnsi="Arial" w:cs="Arial"/>
        </w:rPr>
        <w:t xml:space="preserve"> </w:t>
      </w:r>
      <w:r>
        <w:t xml:space="preserve">RRS 44.1 is changed: All instances of “Two-Turns Penalty” are replaced with “One-Turn Penalty.”  </w:t>
      </w:r>
    </w:p>
    <w:p w14:paraId="5DC73AA4" w14:textId="3A2177DD" w:rsidR="000D069F" w:rsidRDefault="000D069F" w:rsidP="000D069F">
      <w:pPr>
        <w:ind w:left="864" w:right="31" w:hanging="720"/>
      </w:pPr>
      <w:r>
        <w:t>1.</w:t>
      </w:r>
      <w:r w:rsidR="001A73AD">
        <w:t>2</w:t>
      </w:r>
      <w:r>
        <w:t>.</w:t>
      </w:r>
      <w:r w:rsidR="001A73AD">
        <w:t>6</w:t>
      </w:r>
      <w:r>
        <w:rPr>
          <w:rFonts w:ascii="Arial" w:eastAsia="Arial" w:hAnsi="Arial" w:cs="Arial"/>
        </w:rPr>
        <w:t xml:space="preserve"> </w:t>
      </w:r>
      <w:r>
        <w:t xml:space="preserve">RRS A5 adds: “A5.4 A boat that is scored TLE by the Race committee shall be scored points for the finishing place two more than the number of boats that finished. </w:t>
      </w:r>
    </w:p>
    <w:p w14:paraId="3F217CA5" w14:textId="3CA75541" w:rsidR="000D069F" w:rsidRDefault="000D069F" w:rsidP="000D069F">
      <w:pPr>
        <w:ind w:left="144" w:right="31"/>
      </w:pPr>
      <w:r>
        <w:t>1.</w:t>
      </w:r>
      <w:r w:rsidR="001A73AD">
        <w:t>2</w:t>
      </w:r>
      <w:r>
        <w:t>.</w:t>
      </w:r>
      <w:r w:rsidR="001A73AD">
        <w:t>7</w:t>
      </w:r>
      <w:r>
        <w:rPr>
          <w:rFonts w:ascii="Arial" w:eastAsia="Arial" w:hAnsi="Arial" w:cs="Arial"/>
        </w:rPr>
        <w:t xml:space="preserve"> </w:t>
      </w:r>
      <w:r>
        <w:t xml:space="preserve">RRS A10 adds: TLE Finishing Window Time Limit Expired.  </w:t>
      </w:r>
    </w:p>
    <w:p w14:paraId="796239DB" w14:textId="1853E867" w:rsidR="00D946FC" w:rsidRDefault="00D946FC" w:rsidP="00D946FC">
      <w:pPr>
        <w:pStyle w:val="Heading1"/>
      </w:pPr>
      <w:r>
        <w:t>Changes to the Sailing Instructions and Schedule</w:t>
      </w:r>
    </w:p>
    <w:p w14:paraId="55B2F5F0" w14:textId="078CF388" w:rsidR="00D946FC" w:rsidRDefault="00D946FC" w:rsidP="00D946FC">
      <w:pPr>
        <w:pStyle w:val="Heading2"/>
      </w:pPr>
      <w:r>
        <w:t xml:space="preserve">Any change to the sailing instructions will be posted before </w:t>
      </w:r>
      <w:r w:rsidR="00E32777">
        <w:t>0800 on the</w:t>
      </w:r>
      <w:r>
        <w:t xml:space="preserve"> day it will take effect</w:t>
      </w:r>
      <w:r w:rsidR="003509D7">
        <w:t xml:space="preserve">, except that any change to the schedule of races will be posted by 2000 on the day before it will take effect. </w:t>
      </w:r>
    </w:p>
    <w:p w14:paraId="6BF7D36D" w14:textId="3205339E" w:rsidR="00D946FC" w:rsidRDefault="00D946FC" w:rsidP="00D946FC">
      <w:pPr>
        <w:pStyle w:val="Heading1"/>
      </w:pPr>
      <w:r>
        <w:t>Communications with Competitors</w:t>
      </w:r>
    </w:p>
    <w:p w14:paraId="5C6DFC79" w14:textId="0759C592" w:rsidR="00D946FC" w:rsidRDefault="00D946FC" w:rsidP="00D946FC">
      <w:pPr>
        <w:pStyle w:val="Heading2"/>
      </w:pPr>
      <w:r>
        <w:t xml:space="preserve">Notices to competitors will be posted on the official notice board </w:t>
      </w:r>
      <w:r w:rsidR="001A73AD">
        <w:t>at regatta headquarters.</w:t>
      </w:r>
    </w:p>
    <w:p w14:paraId="386315D2" w14:textId="201DDF2C" w:rsidR="00D946FC" w:rsidRDefault="00D946FC" w:rsidP="00D946FC">
      <w:pPr>
        <w:pStyle w:val="Heading2"/>
      </w:pPr>
      <w:r>
        <w:t>T</w:t>
      </w:r>
      <w:r w:rsidR="001A73AD">
        <w:t xml:space="preserve">ed Rolfs (who will be prominent throughout) will serve as the </w:t>
      </w:r>
      <w:r>
        <w:t xml:space="preserve">Race Office </w:t>
      </w:r>
    </w:p>
    <w:p w14:paraId="1A72C668" w14:textId="6C78A6D7" w:rsidR="00D946FC" w:rsidRDefault="00D946FC" w:rsidP="00D946FC">
      <w:pPr>
        <w:pStyle w:val="Heading2"/>
      </w:pPr>
      <w:r>
        <w:t>On the water, the race committee intends to monitor and communicate with competitors on VHF radio</w:t>
      </w:r>
      <w:r w:rsidR="00C02B89">
        <w:t>:</w:t>
      </w:r>
      <w:r w:rsidR="001A73AD">
        <w:t xml:space="preserve">  Channel 68</w:t>
      </w:r>
    </w:p>
    <w:p w14:paraId="374D8497" w14:textId="769908ED" w:rsidR="00D946FC" w:rsidRDefault="006A6B59" w:rsidP="00D946FC">
      <w:pPr>
        <w:pStyle w:val="Heading2"/>
      </w:pPr>
      <w:r>
        <w:t xml:space="preserve">[NP] </w:t>
      </w:r>
      <w:r w:rsidR="00D946FC">
        <w:t xml:space="preserve">The following communications may be made by the race committee on </w:t>
      </w:r>
      <w:r w:rsidR="00C02B89">
        <w:t>the designated VHF channels</w:t>
      </w:r>
      <w:r w:rsidR="00D946FC">
        <w:t>:</w:t>
      </w:r>
    </w:p>
    <w:p w14:paraId="56C5E6DB" w14:textId="2DEBD96F" w:rsidR="00D946FC" w:rsidRDefault="00D946FC" w:rsidP="006A6B59">
      <w:pPr>
        <w:pStyle w:val="Heading2"/>
      </w:pPr>
      <w:r>
        <w:t xml:space="preserve">[DP] While racing, except in an emergency, a boat shall not make voice or data </w:t>
      </w:r>
      <w:r>
        <w:lastRenderedPageBreak/>
        <w:t xml:space="preserve">transmissions and shall not receive voice or data communication that is not freely available to all boats. </w:t>
      </w:r>
    </w:p>
    <w:p w14:paraId="4C015044" w14:textId="1C7BA51A" w:rsidR="00D946FC" w:rsidRDefault="00D946FC" w:rsidP="00D946FC">
      <w:pPr>
        <w:pStyle w:val="Heading1"/>
      </w:pPr>
      <w:r>
        <w:t>Code of Conduct</w:t>
      </w:r>
    </w:p>
    <w:p w14:paraId="4E79AAAA" w14:textId="125B53DA" w:rsidR="00D946FC" w:rsidRDefault="00D946FC" w:rsidP="00D946FC">
      <w:pPr>
        <w:pStyle w:val="Heading2"/>
      </w:pPr>
      <w:r>
        <w:t xml:space="preserve">[DP] Competitors and support persons shall comply with any reasonable request from a race official. </w:t>
      </w:r>
    </w:p>
    <w:p w14:paraId="54AC872B" w14:textId="5859C2C6" w:rsidR="00D946FC" w:rsidRDefault="00AC179A" w:rsidP="00AC179A">
      <w:pPr>
        <w:pStyle w:val="Heading1"/>
      </w:pPr>
      <w:r>
        <w:t>Signals Made Ashore</w:t>
      </w:r>
    </w:p>
    <w:p w14:paraId="06921906" w14:textId="6BB8B727" w:rsidR="00AC179A" w:rsidRDefault="00AC179A" w:rsidP="00AC179A">
      <w:pPr>
        <w:pStyle w:val="Heading2"/>
      </w:pPr>
      <w:r>
        <w:t>Signals made ashore will be displayed</w:t>
      </w:r>
      <w:r w:rsidR="004D0936">
        <w:t xml:space="preserve"> </w:t>
      </w:r>
      <w:r w:rsidR="00C02B89">
        <w:t>on the fleet’s Race Committee signal vessel tied to the main pier and announced on the fleet’s VHF channel</w:t>
      </w:r>
      <w:r>
        <w:t xml:space="preserve">. </w:t>
      </w:r>
    </w:p>
    <w:p w14:paraId="2C95156B" w14:textId="60CE9A10" w:rsidR="00AC179A" w:rsidRDefault="00AC179A" w:rsidP="00AC179A">
      <w:pPr>
        <w:pStyle w:val="Heading2"/>
      </w:pPr>
      <w:r>
        <w:t xml:space="preserve">When AP is displayed ashore ‘1 minute’ is replaced with ‘not less than </w:t>
      </w:r>
      <w:r w:rsidR="00485787">
        <w:t>2</w:t>
      </w:r>
      <w:r w:rsidR="00C02B89">
        <w:t>5</w:t>
      </w:r>
      <w:r>
        <w:t xml:space="preserve"> minutes’ in Race Signals AP. </w:t>
      </w:r>
    </w:p>
    <w:p w14:paraId="07766AFF" w14:textId="544954A3" w:rsidR="00AC179A" w:rsidRDefault="00AC179A" w:rsidP="00AC179A">
      <w:pPr>
        <w:pStyle w:val="Heading1"/>
      </w:pPr>
      <w:r>
        <w:t>Schedule of Races</w:t>
      </w:r>
    </w:p>
    <w:p w14:paraId="1C40C4C3" w14:textId="56CE9C94" w:rsidR="00AC179A" w:rsidRDefault="000427CB" w:rsidP="00AC179A">
      <w:pPr>
        <w:pStyle w:val="Heading2"/>
      </w:pPr>
      <w:r>
        <w:t xml:space="preserve">The first warning signal is scheduled </w:t>
      </w:r>
      <w:r w:rsidR="00C02B89">
        <w:t>at:</w:t>
      </w:r>
    </w:p>
    <w:p w14:paraId="4F59C9DC" w14:textId="3C39C570" w:rsidR="00C02B89" w:rsidRDefault="00C02B89" w:rsidP="00FC6056">
      <w:pPr>
        <w:spacing w:after="0"/>
        <w:ind w:left="720"/>
      </w:pPr>
      <w:r>
        <w:t xml:space="preserve">Senior Fleet </w:t>
      </w:r>
      <w:r w:rsidR="00FC6056">
        <w:t>–</w:t>
      </w:r>
      <w:r>
        <w:t xml:space="preserve"> </w:t>
      </w:r>
      <w:r w:rsidR="001A73AD">
        <w:t>1400</w:t>
      </w:r>
      <w:r w:rsidR="00FC6056">
        <w:t xml:space="preserve"> on </w:t>
      </w:r>
      <w:r w:rsidR="00423FF8">
        <w:t>Tuesday</w:t>
      </w:r>
      <w:r w:rsidR="001A73AD">
        <w:t>, June 2</w:t>
      </w:r>
      <w:r w:rsidR="00423FF8">
        <w:t>1</w:t>
      </w:r>
      <w:r w:rsidR="00FC6056">
        <w:t>, 202</w:t>
      </w:r>
      <w:r w:rsidR="00423FF8">
        <w:t>2</w:t>
      </w:r>
    </w:p>
    <w:p w14:paraId="2FFEB88D" w14:textId="765E8925" w:rsidR="00FC6056" w:rsidRPr="00C02B89" w:rsidRDefault="00FC6056" w:rsidP="00FC6056">
      <w:pPr>
        <w:spacing w:after="0"/>
        <w:ind w:left="720"/>
      </w:pPr>
      <w:r>
        <w:t xml:space="preserve">Junior Fleet – </w:t>
      </w:r>
      <w:r w:rsidR="001A73AD">
        <w:t xml:space="preserve">0900 on </w:t>
      </w:r>
      <w:r w:rsidR="00423FF8">
        <w:t>Monday</w:t>
      </w:r>
      <w:r w:rsidR="001A73AD">
        <w:t>, Ju</w:t>
      </w:r>
      <w:r w:rsidR="00980E6F">
        <w:t>ne</w:t>
      </w:r>
      <w:r w:rsidR="001A73AD">
        <w:t xml:space="preserve"> 2</w:t>
      </w:r>
      <w:r w:rsidR="00423FF8">
        <w:t>0</w:t>
      </w:r>
      <w:r>
        <w:t>, 202</w:t>
      </w:r>
      <w:r w:rsidR="00423FF8">
        <w:t>2</w:t>
      </w:r>
    </w:p>
    <w:p w14:paraId="180AC15D" w14:textId="2A937955" w:rsidR="00EE3418" w:rsidRDefault="00EE3418" w:rsidP="00EE3418">
      <w:pPr>
        <w:pStyle w:val="Heading2"/>
      </w:pPr>
      <w:r>
        <w:t>Subsequent races will follo</w:t>
      </w:r>
      <w:r w:rsidR="00740484">
        <w:t xml:space="preserve">w. </w:t>
      </w:r>
    </w:p>
    <w:p w14:paraId="76A27DC7" w14:textId="0F580B8D" w:rsidR="00740484" w:rsidRPr="00740484" w:rsidRDefault="00740484" w:rsidP="00740484">
      <w:pPr>
        <w:pStyle w:val="Heading2"/>
      </w:pPr>
      <w:r>
        <w:t xml:space="preserve">The first scheduled warning for a race on any subsequent race day will be posted on the official notice board prior to the expiration of the protest time limit. </w:t>
      </w:r>
    </w:p>
    <w:p w14:paraId="589751BA" w14:textId="1BDB5ECA" w:rsidR="00AC179A" w:rsidRDefault="00AC179A" w:rsidP="00AC179A">
      <w:pPr>
        <w:pStyle w:val="Heading1"/>
      </w:pPr>
      <w:r>
        <w:t>Class Flags</w:t>
      </w:r>
    </w:p>
    <w:p w14:paraId="49D0382F" w14:textId="41C8078F" w:rsidR="00AC179A" w:rsidRDefault="00740484" w:rsidP="00AC179A">
      <w:pPr>
        <w:pStyle w:val="Heading2"/>
      </w:pPr>
      <w:r>
        <w:t>The</w:t>
      </w:r>
      <w:r w:rsidR="00AC179A">
        <w:t xml:space="preserve"> class flag will be</w:t>
      </w:r>
      <w:r>
        <w:t xml:space="preserve"> </w:t>
      </w:r>
      <w:r w:rsidR="00FC6056">
        <w:t>the X logo on a white background</w:t>
      </w:r>
      <w:r w:rsidR="00AC179A">
        <w:t xml:space="preserve">. </w:t>
      </w:r>
    </w:p>
    <w:p w14:paraId="49F84517" w14:textId="53F41C6F" w:rsidR="00AC179A" w:rsidRDefault="00AC179A" w:rsidP="00AC179A">
      <w:pPr>
        <w:pStyle w:val="Heading1"/>
      </w:pPr>
      <w:r>
        <w:t>Racing Area</w:t>
      </w:r>
    </w:p>
    <w:p w14:paraId="12ADA106" w14:textId="60250634" w:rsidR="001544E3" w:rsidRPr="001544E3" w:rsidRDefault="001A73AD" w:rsidP="00813DBD">
      <w:pPr>
        <w:pStyle w:val="Heading2"/>
      </w:pPr>
      <w:r>
        <w:t xml:space="preserve">Navigable waters of Pine Lake.  </w:t>
      </w:r>
    </w:p>
    <w:p w14:paraId="4278B066" w14:textId="2B6F61FC" w:rsidR="00AC179A" w:rsidRDefault="00AC179A" w:rsidP="00AC179A">
      <w:pPr>
        <w:pStyle w:val="Heading1"/>
      </w:pPr>
      <w:r>
        <w:t>Courses</w:t>
      </w:r>
    </w:p>
    <w:p w14:paraId="7F90726D" w14:textId="31CCF0C0" w:rsidR="009C6F0D" w:rsidRDefault="00AC179A" w:rsidP="009C6F0D">
      <w:pPr>
        <w:pStyle w:val="Heading2"/>
        <w:numPr>
          <w:ilvl w:val="0"/>
          <w:numId w:val="0"/>
        </w:numPr>
        <w:ind w:left="576"/>
      </w:pPr>
      <w:r>
        <w:t xml:space="preserve">The diagrams </w:t>
      </w:r>
      <w:r w:rsidR="009C6F0D">
        <w:t xml:space="preserve">in Addendum C - </w:t>
      </w:r>
      <w:r>
        <w:t xml:space="preserve"> </w:t>
      </w:r>
      <w:r w:rsidR="009C6F0D">
        <w:t>C</w:t>
      </w:r>
      <w:r>
        <w:t xml:space="preserve">ourses </w:t>
      </w:r>
      <w:r w:rsidR="009C6F0D">
        <w:t xml:space="preserve">show the courses, </w:t>
      </w:r>
      <w:r>
        <w:t xml:space="preserve">the approximate angles between legs, the order in which marks are to be passed, and the side on which each mark is to be left. </w:t>
      </w:r>
    </w:p>
    <w:p w14:paraId="307DD774" w14:textId="28B49C6D" w:rsidR="00AC179A" w:rsidRDefault="00AC179A" w:rsidP="009C6F0D">
      <w:pPr>
        <w:pStyle w:val="Heading2"/>
      </w:pPr>
      <w:r>
        <w:t xml:space="preserve">No later than the warning signal, the race committee vessel will display the course to be sailed. </w:t>
      </w:r>
    </w:p>
    <w:p w14:paraId="080C02E7" w14:textId="36FFA5A7" w:rsidR="00D27B47" w:rsidRPr="00D27B47" w:rsidRDefault="00D27B47" w:rsidP="00D27B47">
      <w:pPr>
        <w:pStyle w:val="Heading2"/>
      </w:pPr>
      <w:r>
        <w:t xml:space="preserve">If only one windward or leeward mark is present, a boat shall round the remaining mark, leaving it to port. </w:t>
      </w:r>
    </w:p>
    <w:p w14:paraId="0C9376AD" w14:textId="38A6A208" w:rsidR="00AC179A" w:rsidRDefault="00AC179A" w:rsidP="00AC179A">
      <w:pPr>
        <w:pStyle w:val="Heading1"/>
      </w:pPr>
      <w:r>
        <w:t>Marks</w:t>
      </w:r>
    </w:p>
    <w:p w14:paraId="6BA2E911" w14:textId="07B6F693" w:rsidR="00AC179A" w:rsidRDefault="00AC179A" w:rsidP="00AC179A">
      <w:pPr>
        <w:pStyle w:val="Heading2"/>
      </w:pPr>
      <w:r>
        <w:t xml:space="preserve">Marks are </w:t>
      </w:r>
      <w:r w:rsidR="00FC6056">
        <w:t>orange balls</w:t>
      </w:r>
      <w:r w:rsidR="000F6333">
        <w:t>.</w:t>
      </w:r>
    </w:p>
    <w:p w14:paraId="67A71098" w14:textId="28810D48" w:rsidR="00AC179A" w:rsidRDefault="00AC179A" w:rsidP="00AC179A">
      <w:pPr>
        <w:pStyle w:val="Heading1"/>
      </w:pPr>
      <w:r>
        <w:t>The Start</w:t>
      </w:r>
    </w:p>
    <w:p w14:paraId="6B3C9D17" w14:textId="00206869" w:rsidR="00A92E64" w:rsidRPr="00A92E64" w:rsidRDefault="00AC179A" w:rsidP="001C3ADF">
      <w:pPr>
        <w:pStyle w:val="Heading2"/>
      </w:pPr>
      <w:r>
        <w:t xml:space="preserve">Races will be started using </w:t>
      </w:r>
      <w:sdt>
        <w:sdtPr>
          <w:alias w:val="Starting System"/>
          <w:tag w:val="Starting System"/>
          <w:id w:val="1372961170"/>
          <w:placeholder>
            <w:docPart w:val="DefaultPlaceholder_-1854013440"/>
          </w:placeholder>
          <w15:color w:val="FF0000"/>
          <w:text/>
        </w:sdtPr>
        <w:sdtEndPr/>
        <w:sdtContent>
          <w:r w:rsidR="00FC6056">
            <w:t>RRS 26.</w:t>
          </w:r>
        </w:sdtContent>
      </w:sdt>
      <w:r w:rsidR="00A51656">
        <w:t xml:space="preserve"> </w:t>
      </w:r>
    </w:p>
    <w:p w14:paraId="75F89F3D" w14:textId="77777777" w:rsidR="00AC179A" w:rsidRPr="008A3276" w:rsidRDefault="00AC179A" w:rsidP="00AC179A">
      <w:pPr>
        <w:pStyle w:val="Heading2"/>
        <w:keepLines/>
        <w:spacing w:before="40"/>
      </w:pPr>
      <w:r w:rsidRPr="008A3276">
        <w:t>The starting line will be:</w:t>
      </w:r>
    </w:p>
    <w:p w14:paraId="5E01D2AF" w14:textId="37D99A77" w:rsidR="00AC179A" w:rsidRDefault="00AC179A" w:rsidP="00AC179A">
      <w:pPr>
        <w:pStyle w:val="Heading3"/>
        <w:keepNext/>
        <w:spacing w:before="40"/>
        <w:contextualSpacing/>
      </w:pPr>
      <w:r w:rsidRPr="008A3276">
        <w:t>Between a staff displaying an orange flag on the race committee vessel and the course side of the starting mark or</w:t>
      </w:r>
    </w:p>
    <w:p w14:paraId="3207AB56" w14:textId="30FF7EC0" w:rsidR="00A92E64" w:rsidRPr="00A92E64" w:rsidRDefault="009C6F0D" w:rsidP="00A92E64">
      <w:r>
        <w:t xml:space="preserve">                </w:t>
      </w:r>
      <w:r w:rsidR="00A92E64">
        <w:rPr>
          <w:noProof/>
        </w:rPr>
        <mc:AlternateContent>
          <mc:Choice Requires="wpc">
            <w:drawing>
              <wp:inline distT="0" distB="0" distL="0" distR="0" wp14:anchorId="5619DB8F" wp14:editId="647F9DFA">
                <wp:extent cx="2056765" cy="678180"/>
                <wp:effectExtent l="0" t="38100" r="635" b="7620"/>
                <wp:docPr id="196" name="Canvas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82" name="Circle: Hollow 182"/>
                        <wps:cNvSpPr/>
                        <wps:spPr>
                          <a:xfrm>
                            <a:off x="119383" y="275058"/>
                            <a:ext cx="376508" cy="367757"/>
                          </a:xfrm>
                          <a:prstGeom prst="don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82324" w14:textId="77777777" w:rsidR="00A92E64" w:rsidRDefault="00A92E64" w:rsidP="00A92E64">
                              <w:pPr>
                                <w:jc w:val="center"/>
                                <w:rPr>
                                  <w:szCs w:val="24"/>
                                </w:rPr>
                              </w:pPr>
                              <w:r>
                                <w:rPr>
                                  <w:rFonts w:ascii="Calibri Light" w:eastAsia="Calibri" w:hAnsi="Calibri Ligh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83" name="Group 183"/>
                        <wpg:cNvGrpSpPr/>
                        <wpg:grpSpPr>
                          <a:xfrm>
                            <a:off x="296207" y="0"/>
                            <a:ext cx="1615778" cy="537633"/>
                            <a:chOff x="-288628" y="2604770"/>
                            <a:chExt cx="1615778" cy="537633"/>
                          </a:xfrm>
                        </wpg:grpSpPr>
                        <wps:wsp>
                          <wps:cNvPr id="184" name="Flowchart: Extract 184"/>
                          <wps:cNvSpPr/>
                          <wps:spPr>
                            <a:xfrm>
                              <a:off x="958850" y="2604770"/>
                              <a:ext cx="368300" cy="537633"/>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Straight Connector 185"/>
                          <wps:cNvCnPr>
                            <a:stCxn id="182" idx="0"/>
                            <a:endCxn id="184" idx="1"/>
                          </wps:cNvCnPr>
                          <wps:spPr>
                            <a:xfrm flipV="1">
                              <a:off x="-288628" y="2873587"/>
                              <a:ext cx="1339553" cy="6241"/>
                            </a:xfrm>
                            <a:prstGeom prst="line">
                              <a:avLst/>
                            </a:prstGeom>
                          </wps:spPr>
                          <wps:style>
                            <a:lnRef idx="1">
                              <a:schemeClr val="dk1"/>
                            </a:lnRef>
                            <a:fillRef idx="0">
                              <a:schemeClr val="dk1"/>
                            </a:fillRef>
                            <a:effectRef idx="0">
                              <a:schemeClr val="dk1"/>
                            </a:effectRef>
                            <a:fontRef idx="minor">
                              <a:schemeClr val="tx1"/>
                            </a:fontRef>
                          </wps:style>
                          <wps:bodyPr/>
                        </wps:wsp>
                        <wps:wsp>
                          <wps:cNvPr id="186" name="Straight Arrow Connector 186"/>
                          <wps:cNvCnPr/>
                          <wps:spPr>
                            <a:xfrm flipV="1">
                              <a:off x="391729" y="2685203"/>
                              <a:ext cx="4234" cy="3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wgp>
                        <wpg:cNvPr id="187" name="Group 187"/>
                        <wpg:cNvGrpSpPr/>
                        <wpg:grpSpPr>
                          <a:xfrm>
                            <a:off x="1349066" y="39978"/>
                            <a:ext cx="282876" cy="228599"/>
                            <a:chOff x="1575557" y="2738968"/>
                            <a:chExt cx="282876" cy="228599"/>
                          </a:xfrm>
                        </wpg:grpSpPr>
                        <wps:wsp>
                          <wps:cNvPr id="188" name="Flowchart: Data 82"/>
                          <wps:cNvSpPr/>
                          <wps:spPr>
                            <a:xfrm>
                              <a:off x="1575557" y="2738968"/>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Straight Connector 189"/>
                          <wps:cNvCnPr/>
                          <wps:spPr>
                            <a:xfrm>
                              <a:off x="1813114" y="2887134"/>
                              <a:ext cx="45319" cy="8043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5619DB8F" id="Canvas 196" o:spid="_x0000_s1026" editas="canvas" style="width:161.95pt;height:53.4pt;mso-position-horizontal-relative:char;mso-position-vertical-relative:line" coordsize="20567,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67;height:6781;visibility:visible;mso-wrap-style:square" filled="t">
                  <v:fill o:detectmouseclick="t"/>
                  <v:path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82" o:spid="_x0000_s1028" type="#_x0000_t23" style="position:absolute;left:1193;top:2750;width:3765;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" adj="5274" fillcolor="#ed7d31 [3205]" strokecolor="#ed7d31 [3205]" strokeweight="1pt">
                  <v:stroke joinstyle="miter"/>
                  <v:textbox>
                    <w:txbxContent>
                      <w:p w14:paraId="78582324" w14:textId="77777777" w:rsidR="00A92E64" w:rsidRDefault="00A92E64" w:rsidP="00A92E64">
                        <w:pPr>
                          <w:jc w:val="center"/>
                          <w:rPr>
                            <w:szCs w:val="24"/>
                          </w:rPr>
                        </w:pPr>
                        <w:r>
                          <w:rPr>
                            <w:rFonts w:ascii="Calibri Light" w:eastAsia="Calibri" w:hAnsi="Calibri Light"/>
                          </w:rPr>
                          <w:t>1</w:t>
                        </w:r>
                      </w:p>
                    </w:txbxContent>
                  </v:textbox>
                </v:shape>
                <v:group id="Group 183" o:spid="_x0000_s1029" style="position:absolute;left:2962;width:16157;height:5376" coordorigin="-2886,26047" coordsize="16157,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type id="_x0000_t127" coordsize="21600,21600" o:spt="127" path="m10800,l21600,21600,,21600xe">
                    <v:stroke joinstyle="miter"/>
                    <v:path gradientshapeok="t" o:connecttype="custom" o:connectlocs="10800,0;5400,10800;10800,21600;16200,10800" textboxrect="5400,10800,16200,21600"/>
                  </v:shapetype>
                  <v:shape id="Flowchart: Extract 184" o:spid="_x0000_s1030" type="#_x0000_t127" style="position:absolute;left:9588;top:26047;width:3683;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" fillcolor="#aeaaaa [2414]" strokecolor="black [3213]" strokeweight="1pt"/>
                  <v:line id="Straight Connector 185" o:spid="_x0000_s1031" style="position:absolute;flip:y;visibility:visible;mso-wrap-style:square" from="-2886,28735" to="10509,2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" strokecolor="black [3200]" strokeweight=".5pt">
                    <v:stroke joinstyle="miter"/>
                  </v:line>
                  <v:shapetype id="_x0000_t32" coordsize="21600,21600" o:spt="32" o:oned="t" path="m,l21600,21600e" filled="f">
                    <v:path arrowok="t" fillok="f" o:connecttype="none"/>
                    <o:lock v:ext="edit" shapetype="t"/>
                  </v:shapetype>
                  <v:shape id="Straight Arrow Connector 186" o:spid="_x0000_s1032" type="#_x0000_t32" style="position:absolute;left:3917;top:26852;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" strokecolor="black [3200]" strokeweight=".5pt">
                    <v:stroke endarrow="block" joinstyle="miter"/>
                  </v:shape>
                </v:group>
                <v:group id="Group 187" o:spid="_x0000_s1033" style="position:absolute;left:13490;top:399;width:2829;height:2286" coordorigin="15755,27389" coordsize="2828,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lowchart: Data 82" o:spid="_x0000_s1034" style="position:absolute;left:15755;top:27389;width:2376;height:1482;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" path="m4892,10000l,286,8689,r4203,10000l4892,10000xe" fillcolor="#ed7d31 [3205]" strokecolor="black [3213]" strokeweight=".5pt">
                    <v:stroke joinstyle="miter"/>
                    <v:path arrowok="t" o:connecttype="custom" o:connectlocs="90143,148166;0,4238;160110,0;237557,148166;90143,148166" o:connectangles="0,0,0,0,0"/>
                  </v:shape>
                  <v:line id="Straight Connector 189" o:spid="_x0000_s1035" style="position:absolute;visibility:visible;mso-wrap-style:square" from="18131,28871" to="18584,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" strokecolor="black [3213]" strokeweight=".5pt">
                    <v:stroke joinstyle="miter"/>
                  </v:line>
                </v:group>
                <w10:anchorlock/>
              </v:group>
            </w:pict>
          </mc:Fallback>
        </mc:AlternateContent>
      </w:r>
    </w:p>
    <w:p w14:paraId="2F3497FB" w14:textId="183A4446" w:rsidR="00AC179A" w:rsidRPr="006175D2" w:rsidRDefault="00AC179A" w:rsidP="00AC179A">
      <w:pPr>
        <w:pStyle w:val="Heading3"/>
        <w:keepNext/>
        <w:numPr>
          <w:ilvl w:val="0"/>
          <w:numId w:val="0"/>
        </w:numPr>
        <w:spacing w:before="40"/>
        <w:ind w:left="720"/>
        <w:contextualSpacing/>
      </w:pPr>
    </w:p>
    <w:p w14:paraId="32A044DE" w14:textId="77777777" w:rsidR="002774CE" w:rsidRDefault="00AC179A" w:rsidP="002774CE">
      <w:pPr>
        <w:pStyle w:val="Heading3"/>
        <w:keepNext/>
        <w:spacing w:before="40"/>
        <w:contextualSpacing/>
      </w:pPr>
      <w:r w:rsidRPr="008A3276">
        <w:t>Between two staffs displaying orange flags on two race committee vessels or</w:t>
      </w:r>
      <w:r>
        <w:rPr>
          <w:noProof/>
        </w:rPr>
        <mc:AlternateContent>
          <mc:Choice Requires="wpc">
            <w:drawing>
              <wp:inline distT="0" distB="0" distL="0" distR="0" wp14:anchorId="1B81137D" wp14:editId="0EDC76A9">
                <wp:extent cx="2056765" cy="579120"/>
                <wp:effectExtent l="0" t="38100" r="38735" b="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02" name="Group 102"/>
                        <wpg:cNvGrpSpPr/>
                        <wpg:grpSpPr>
                          <a:xfrm>
                            <a:off x="35431" y="0"/>
                            <a:ext cx="2021334" cy="543644"/>
                            <a:chOff x="86866" y="2654300"/>
                            <a:chExt cx="2021334" cy="543644"/>
                          </a:xfrm>
                        </wpg:grpSpPr>
                        <wps:wsp>
                          <wps:cNvPr id="103" name="Flowchart: Extract 103"/>
                          <wps:cNvSpPr/>
                          <wps:spPr>
                            <a:xfrm>
                              <a:off x="1739900" y="2654300"/>
                              <a:ext cx="368300" cy="537633"/>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lowchart: Extract 104"/>
                          <wps:cNvSpPr/>
                          <wps:spPr>
                            <a:xfrm>
                              <a:off x="86866" y="2660734"/>
                              <a:ext cx="368300" cy="537210"/>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5" name="Straight Connector 105"/>
                          <wps:cNvCnPr/>
                          <wps:spPr>
                            <a:xfrm flipV="1">
                              <a:off x="363091" y="2923117"/>
                              <a:ext cx="1468884" cy="6222"/>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Straight Arrow Connector 106"/>
                          <wps:cNvCnPr/>
                          <wps:spPr>
                            <a:xfrm flipV="1">
                              <a:off x="1044363" y="2730923"/>
                              <a:ext cx="4234" cy="3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wgp>
                        <wpg:cNvPr id="107" name="Group 107"/>
                        <wpg:cNvGrpSpPr/>
                        <wpg:grpSpPr>
                          <a:xfrm>
                            <a:off x="1497656" y="62028"/>
                            <a:ext cx="282876" cy="228599"/>
                            <a:chOff x="1575557" y="2738968"/>
                            <a:chExt cx="282876" cy="228599"/>
                          </a:xfrm>
                        </wpg:grpSpPr>
                        <wps:wsp>
                          <wps:cNvPr id="108" name="Flowchart: Data 82"/>
                          <wps:cNvSpPr/>
                          <wps:spPr>
                            <a:xfrm>
                              <a:off x="1575557" y="2738968"/>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a:off x="1813114" y="2887134"/>
                              <a:ext cx="45319" cy="8043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wpg:wgp>
                        <wpg:cNvPr id="110" name="Group 110"/>
                        <wpg:cNvGrpSpPr/>
                        <wpg:grpSpPr>
                          <a:xfrm>
                            <a:off x="323282" y="45620"/>
                            <a:ext cx="224333" cy="253999"/>
                            <a:chOff x="406401" y="2722034"/>
                            <a:chExt cx="224333" cy="253999"/>
                          </a:xfrm>
                        </wpg:grpSpPr>
                        <wps:wsp>
                          <wps:cNvPr id="111" name="Flowchart: Data 111"/>
                          <wps:cNvSpPr/>
                          <wps:spPr>
                            <a:xfrm>
                              <a:off x="444532" y="2722034"/>
                              <a:ext cx="186202" cy="137583"/>
                            </a:xfrm>
                            <a:prstGeom prst="flowChartInputOutput">
                              <a:avLst/>
                            </a:pr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flipH="1">
                              <a:off x="406401" y="2790826"/>
                              <a:ext cx="56751" cy="185207"/>
                            </a:xfrm>
                            <a:prstGeom prst="line">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5211BB6A" id="Canvas 113" o:spid="_x0000_s1026" editas="canvas" style="width:161.95pt;height:45.6pt;mso-position-horizontal-relative:char;mso-position-vertical-relative:line" coordsize="20567,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">
                <v:shape id="_x0000_s1027" type="#_x0000_t75" style="position:absolute;width:20567;height:5791;visibility:visible;mso-wrap-style:square" filled="t">
                  <v:fill o:detectmouseclick="t"/>
                  <v:path o:connecttype="none"/>
                </v:shape>
                <v:group id="Group 102" o:spid="_x0000_s1028" style="position:absolute;left:354;width:20213;height:5436" coordorigin="868,26543" coordsize="20213,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lowchart: Extract 103" o:spid="_x0000_s1029" type="#_x0000_t127" style="position:absolute;left:17399;top:26543;width:3683;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" fillcolor="#aeaaaa [2414]" strokecolor="black [3213]" strokeweight="1pt"/>
                  <v:shape id="Flowchart: Extract 104" o:spid="_x0000_s1030" type="#_x0000_t127" style="position:absolute;left:868;top:26607;width:3683;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" fillcolor="#aeaaaa [2414]" strokecolor="black [3213]" strokeweight="1pt"/>
                  <v:line id="Straight Connector 105" o:spid="_x0000_s1031" style="position:absolute;flip:y;visibility:visible;mso-wrap-style:square" from="3630,29231" to="18319,2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" strokecolor="black [3200]" strokeweight=".5pt">
                    <v:stroke joinstyle="miter"/>
                  </v:line>
                  <v:shape id="Straight Arrow Connector 106" o:spid="_x0000_s1032" type="#_x0000_t32" style="position:absolute;left:10443;top:27309;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" strokecolor="black [3200]" strokeweight=".5pt">
                    <v:stroke endarrow="block" joinstyle="miter"/>
                  </v:shape>
                </v:group>
                <v:group id="Group 107" o:spid="_x0000_s1033" style="position:absolute;left:14976;top:620;width:2829;height:2286" coordorigin="15755,27389" coordsize="2828,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lowchart: Data 82" o:spid="_x0000_s1034" style="position:absolute;left:15755;top:27389;width:2376;height:1482;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" path="m4892,10000l,286,8689,r4203,10000l4892,10000xe" fillcolor="#ed7d31 [3205]" strokecolor="black [3213]" strokeweight=".5pt">
                    <v:stroke joinstyle="miter"/>
                    <v:path arrowok="t" o:connecttype="custom" o:connectlocs="90143,148166;0,4238;160110,0;237557,148166;90143,148166" o:connectangles="0,0,0,0,0"/>
                  </v:shape>
                  <v:line id="Straight Connector 109" o:spid="_x0000_s1035" style="position:absolute;visibility:visible;mso-wrap-style:square" from="18131,28871" to="18584,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" strokecolor="black [3213]" strokeweight=".5pt">
                    <v:stroke joinstyle="miter"/>
                  </v:line>
                </v:group>
                <v:group id="Group 110" o:spid="_x0000_s1036" style="position:absolute;left:3232;top:456;width:2244;height:2540" coordorigin="4064,27220" coordsize="224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111" o:spid="_x0000_s1037" type="#_x0000_t111" style="position:absolute;left:4445;top:27220;width:1862;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" fillcolor="#ed7d31 [3205]" strokecolor="black [3213]" strokeweight=".5pt"/>
                  <v:line id="Straight Connector 112" o:spid="_x0000_s1038" style="position:absolute;flip:x;visibility:visible;mso-wrap-style:square" from="4064,27908" to="4631,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" strokecolor="black [3200]" strokeweight=".5pt">
                    <v:stroke joinstyle="miter"/>
                  </v:line>
                </v:group>
                <w10:anchorlock/>
              </v:group>
            </w:pict>
          </mc:Fallback>
        </mc:AlternateContent>
      </w:r>
      <w:r w:rsidR="002774CE" w:rsidRPr="002774CE">
        <w:t xml:space="preserve"> </w:t>
      </w:r>
    </w:p>
    <w:p w14:paraId="0FB75134" w14:textId="18E1C7F2" w:rsidR="00AC179A" w:rsidRPr="008A3276" w:rsidRDefault="00AC179A" w:rsidP="002774CE">
      <w:pPr>
        <w:pStyle w:val="Heading3"/>
        <w:keepNext/>
        <w:numPr>
          <w:ilvl w:val="0"/>
          <w:numId w:val="0"/>
        </w:numPr>
        <w:spacing w:before="40"/>
        <w:ind w:left="720"/>
        <w:contextualSpacing/>
      </w:pPr>
    </w:p>
    <w:p w14:paraId="2A1368B0" w14:textId="25F24FBA" w:rsidR="00D27B47" w:rsidRDefault="00ED7637" w:rsidP="00D27B47">
      <w:pPr>
        <w:pStyle w:val="Heading2"/>
        <w:rPr>
          <w:rStyle w:val="Heading2Char"/>
        </w:rPr>
      </w:pPr>
      <w:r>
        <w:rPr>
          <w:rStyle w:val="Heading2Char"/>
        </w:rPr>
        <w:t>I</w:t>
      </w:r>
      <w:r w:rsidR="00AC179A" w:rsidRPr="00D27B47">
        <w:rPr>
          <w:rStyle w:val="Heading2Char"/>
        </w:rPr>
        <w:t>f any part of a boat’s hull is on the course side of the starting line at her starting signal and she is identified</w:t>
      </w:r>
      <w:r w:rsidR="00D27B47" w:rsidRPr="00D27B47">
        <w:rPr>
          <w:rStyle w:val="Heading2Char"/>
        </w:rPr>
        <w:t>, as soon as practicable, the Race Committee will hail via the competitor VHF Channel the list of boats identified that shall comply with RRS 30.1 and/or RRS 30.2</w:t>
      </w:r>
      <w:r w:rsidR="00AC179A" w:rsidRPr="00D27B47">
        <w:rPr>
          <w:rStyle w:val="Heading2Char"/>
        </w:rPr>
        <w:t xml:space="preserve">. This changes RRS </w:t>
      </w:r>
      <w:r w:rsidR="00AE7218">
        <w:rPr>
          <w:rStyle w:val="Heading2Char"/>
        </w:rPr>
        <w:t>41.</w:t>
      </w:r>
    </w:p>
    <w:p w14:paraId="067C921E" w14:textId="1B20F726" w:rsidR="00AC179A" w:rsidRDefault="00AC179A" w:rsidP="00D27B47">
      <w:pPr>
        <w:pStyle w:val="Heading2"/>
        <w:rPr>
          <w:rFonts w:eastAsia="Times New Roman"/>
        </w:rPr>
      </w:pPr>
      <w:r w:rsidRPr="00D27B47">
        <w:rPr>
          <w:rFonts w:eastAsia="Times New Roman"/>
        </w:rPr>
        <w:t>A boat that does not start within</w:t>
      </w:r>
      <w:r w:rsidR="00D27B47">
        <w:rPr>
          <w:rFonts w:eastAsia="Times New Roman"/>
        </w:rPr>
        <w:t xml:space="preserve"> 4 </w:t>
      </w:r>
      <w:r w:rsidRPr="00D27B47">
        <w:rPr>
          <w:rFonts w:eastAsia="Times New Roman"/>
        </w:rPr>
        <w:t xml:space="preserve">minutes after her starting signal will be scored Did Not Start without a hearing. This changes RRS A5.1 and A5.2. </w:t>
      </w:r>
    </w:p>
    <w:p w14:paraId="5AB62141" w14:textId="67BD30D3" w:rsidR="00D27B47" w:rsidRDefault="00D27B47" w:rsidP="00D27B47">
      <w:pPr>
        <w:pStyle w:val="Heading1"/>
      </w:pPr>
      <w:r>
        <w:t>Change of the Next Leg of the Course</w:t>
      </w:r>
    </w:p>
    <w:p w14:paraId="6006F24E" w14:textId="0DB24077" w:rsidR="00D27B47" w:rsidRDefault="00D27B47" w:rsidP="00D27B47">
      <w:pPr>
        <w:pStyle w:val="Heading2"/>
      </w:pPr>
      <w:r>
        <w:t>To change the next leg of the course, the race committee may lay a new mark (or move the finishing line) and remove the original mark as soon as practicable or may move the original mark to a new location.</w:t>
      </w:r>
    </w:p>
    <w:p w14:paraId="3AF4E198" w14:textId="66649B33" w:rsidR="00D27B47" w:rsidRDefault="00D27B47" w:rsidP="00D27B47">
      <w:pPr>
        <w:pStyle w:val="Heading1"/>
      </w:pPr>
      <w:r>
        <w:t>The Finish</w:t>
      </w:r>
    </w:p>
    <w:p w14:paraId="6351804A" w14:textId="3ECBF1C8" w:rsidR="00D27B47" w:rsidRDefault="00D27B47" w:rsidP="00D27B47">
      <w:pPr>
        <w:pStyle w:val="Heading2"/>
        <w:keepLines/>
        <w:spacing w:before="40"/>
      </w:pPr>
      <w:r w:rsidRPr="008A3276">
        <w:t xml:space="preserve">The finishing line will be between two staffs displaying </w:t>
      </w:r>
      <w:r w:rsidR="00AF1076">
        <w:t>orange</w:t>
      </w:r>
      <w:r w:rsidRPr="008A3276">
        <w:t xml:space="preserve"> flags on race committee vessels.</w:t>
      </w:r>
    </w:p>
    <w:p w14:paraId="5524A37B" w14:textId="118B0374" w:rsidR="00A92E64" w:rsidRPr="00A92E64" w:rsidRDefault="00D27B47" w:rsidP="00A92E64">
      <w:pPr>
        <w:pStyle w:val="Heading2"/>
        <w:keepLines/>
        <w:numPr>
          <w:ilvl w:val="0"/>
          <w:numId w:val="0"/>
        </w:numPr>
        <w:spacing w:before="40"/>
        <w:ind w:left="576"/>
      </w:pPr>
      <w:r w:rsidRPr="008A3276">
        <w:t xml:space="preserve"> </w:t>
      </w:r>
      <w:r w:rsidR="00AF1076">
        <w:rPr>
          <w:noProof/>
        </w:rPr>
        <mc:AlternateContent>
          <mc:Choice Requires="wpc">
            <w:drawing>
              <wp:inline distT="0" distB="0" distL="0" distR="0" wp14:anchorId="07B9095D" wp14:editId="60A8DCF2">
                <wp:extent cx="2056765" cy="579120"/>
                <wp:effectExtent l="0" t="38100" r="38735" b="0"/>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52" name="Group 52"/>
                        <wpg:cNvGrpSpPr/>
                        <wpg:grpSpPr>
                          <a:xfrm>
                            <a:off x="35431" y="0"/>
                            <a:ext cx="2021334" cy="543644"/>
                            <a:chOff x="86866" y="2654300"/>
                            <a:chExt cx="2021334" cy="543644"/>
                          </a:xfrm>
                        </wpg:grpSpPr>
                        <wps:wsp>
                          <wps:cNvPr id="53" name="Flowchart: Extract 53"/>
                          <wps:cNvSpPr/>
                          <wps:spPr>
                            <a:xfrm>
                              <a:off x="1739900" y="2654300"/>
                              <a:ext cx="368300" cy="537633"/>
                            </a:xfrm>
                            <a:prstGeom prst="flowChartExtract">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Extract 54"/>
                          <wps:cNvSpPr/>
                          <wps:spPr>
                            <a:xfrm>
                              <a:off x="86866" y="2660734"/>
                              <a:ext cx="368300" cy="537210"/>
                            </a:xfrm>
                            <a:prstGeom prst="flowChartExtract">
                              <a:avLst/>
                            </a:prstGeom>
                            <a:solidFill>
                              <a:srgbClr val="E7E6E6">
                                <a:lumMod val="75000"/>
                              </a:srgbClr>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363091" y="2923117"/>
                              <a:ext cx="1468884" cy="6222"/>
                            </a:xfrm>
                            <a:prstGeom prst="line">
                              <a:avLst/>
                            </a:prstGeom>
                            <a:noFill/>
                            <a:ln w="6350" cap="flat" cmpd="sng" algn="ctr">
                              <a:solidFill>
                                <a:sysClr val="windowText" lastClr="000000"/>
                              </a:solidFill>
                              <a:prstDash val="solid"/>
                              <a:miter lim="800000"/>
                            </a:ln>
                            <a:effectLst/>
                          </wps:spPr>
                          <wps:bodyPr/>
                        </wps:wsp>
                        <wps:wsp>
                          <wps:cNvPr id="56" name="Straight Arrow Connector 56"/>
                          <wps:cNvCnPr/>
                          <wps:spPr>
                            <a:xfrm flipV="1">
                              <a:off x="1044363" y="2730923"/>
                              <a:ext cx="4234" cy="397933"/>
                            </a:xfrm>
                            <a:prstGeom prst="straightConnector1">
                              <a:avLst/>
                            </a:prstGeom>
                            <a:noFill/>
                            <a:ln w="6350" cap="flat" cmpd="sng" algn="ctr">
                              <a:solidFill>
                                <a:sysClr val="windowText" lastClr="000000"/>
                              </a:solidFill>
                              <a:prstDash val="solid"/>
                              <a:miter lim="800000"/>
                              <a:tailEnd type="triangle"/>
                            </a:ln>
                            <a:effectLst/>
                          </wps:spPr>
                          <wps:bodyPr/>
                        </wps:wsp>
                      </wpg:wgp>
                      <wpg:wgp>
                        <wpg:cNvPr id="57" name="Group 57"/>
                        <wpg:cNvGrpSpPr/>
                        <wpg:grpSpPr>
                          <a:xfrm>
                            <a:off x="1497656" y="62028"/>
                            <a:ext cx="282876" cy="228599"/>
                            <a:chOff x="1575557" y="2738968"/>
                            <a:chExt cx="282876" cy="228599"/>
                          </a:xfrm>
                        </wpg:grpSpPr>
                        <wps:wsp>
                          <wps:cNvPr id="58" name="Flowchart: Data 82"/>
                          <wps:cNvSpPr/>
                          <wps:spPr>
                            <a:xfrm>
                              <a:off x="1575557" y="2738968"/>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solidFill>
                              <a:srgbClr val="ED7D3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1813114" y="2887134"/>
                              <a:ext cx="45319" cy="80433"/>
                            </a:xfrm>
                            <a:prstGeom prst="line">
                              <a:avLst/>
                            </a:prstGeom>
                            <a:noFill/>
                            <a:ln w="6350" cap="flat" cmpd="sng" algn="ctr">
                              <a:solidFill>
                                <a:sysClr val="windowText" lastClr="000000"/>
                              </a:solidFill>
                              <a:prstDash val="solid"/>
                              <a:miter lim="800000"/>
                            </a:ln>
                            <a:effectLst/>
                          </wps:spPr>
                          <wps:bodyPr/>
                        </wps:wsp>
                      </wpg:wgp>
                      <wpg:wgp>
                        <wpg:cNvPr id="60" name="Group 60"/>
                        <wpg:cNvGrpSpPr/>
                        <wpg:grpSpPr>
                          <a:xfrm>
                            <a:off x="323282" y="45620"/>
                            <a:ext cx="224333" cy="253999"/>
                            <a:chOff x="406401" y="2722034"/>
                            <a:chExt cx="224333" cy="253999"/>
                          </a:xfrm>
                        </wpg:grpSpPr>
                        <wps:wsp>
                          <wps:cNvPr id="61" name="Flowchart: Data 61"/>
                          <wps:cNvSpPr/>
                          <wps:spPr>
                            <a:xfrm>
                              <a:off x="444532" y="2722034"/>
                              <a:ext cx="186202" cy="137583"/>
                            </a:xfrm>
                            <a:prstGeom prst="flowChartInputOutput">
                              <a:avLst/>
                            </a:prstGeom>
                            <a:solidFill>
                              <a:srgbClr val="ED7D3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flipH="1">
                              <a:off x="406401" y="2790826"/>
                              <a:ext cx="56751" cy="185207"/>
                            </a:xfrm>
                            <a:prstGeom prst="line">
                              <a:avLst/>
                            </a:prstGeom>
                            <a:noFill/>
                            <a:ln w="6350" cap="flat" cmpd="sng" algn="ctr">
                              <a:solidFill>
                                <a:sysClr val="windowText" lastClr="000000"/>
                              </a:solidFill>
                              <a:prstDash val="solid"/>
                              <a:miter lim="800000"/>
                            </a:ln>
                            <a:effectLst/>
                          </wps:spPr>
                          <wps:bodyPr/>
                        </wps:wsp>
                      </wpg:wgp>
                    </wpc:wpc>
                  </a:graphicData>
                </a:graphic>
              </wp:inline>
            </w:drawing>
          </mc:Choice>
          <mc:Fallback>
            <w:pict>
              <v:group w14:anchorId="12626CE5" id="Canvas 63" o:spid="_x0000_s1026" editas="canvas" style="width:161.95pt;height:45.6pt;mso-position-horizontal-relative:char;mso-position-vertical-relative:line" coordsize="20567,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">
                <v:shape id="_x0000_s1027" type="#_x0000_t75" style="position:absolute;width:20567;height:5791;visibility:visible;mso-wrap-style:square" filled="t">
                  <v:fill o:detectmouseclick="t"/>
                  <v:path o:connecttype="none"/>
                </v:shape>
                <v:group id="Group 52" o:spid="_x0000_s1028" style="position:absolute;left:354;width:20213;height:5436" coordorigin="868,26543" coordsize="20213,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lowchart: Extract 53" o:spid="_x0000_s1029" type="#_x0000_t127" style="position:absolute;left:17399;top:26543;width:3683;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" fillcolor="#afabab" strokecolor="windowText" strokeweight="1pt"/>
                  <v:shape id="Flowchart: Extract 54" o:spid="_x0000_s1030" type="#_x0000_t127" style="position:absolute;left:868;top:26607;width:3683;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" fillcolor="#afabab" strokecolor="windowText" strokeweight="1pt"/>
                  <v:line id="Straight Connector 55" o:spid="_x0000_s1031" style="position:absolute;flip:y;visibility:visible;mso-wrap-style:square" from="3630,29231" to="18319,2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" strokecolor="windowText" strokeweight=".5pt">
                    <v:stroke joinstyle="miter"/>
                  </v:line>
                  <v:shape id="Straight Arrow Connector 56" o:spid="_x0000_s1032" type="#_x0000_t32" style="position:absolute;left:10443;top:27309;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" strokecolor="windowText" strokeweight=".5pt">
                    <v:stroke endarrow="block" joinstyle="miter"/>
                  </v:shape>
                </v:group>
                <v:group id="Group 57" o:spid="_x0000_s1033" style="position:absolute;left:14976;top:620;width:2829;height:2286" coordorigin="15755,27389" coordsize="2828,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lowchart: Data 82" o:spid="_x0000_s1034" style="position:absolute;left:15755;top:27389;width:2376;height:1482;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" path="m4892,10000l,286,8689,r4203,10000l4892,10000xe" fillcolor="#ed7d31" strokecolor="windowText" strokeweight=".5pt">
                    <v:stroke joinstyle="miter"/>
                    <v:path arrowok="t" o:connecttype="custom" o:connectlocs="90143,148166;0,4238;160110,0;237557,148166;90143,148166" o:connectangles="0,0,0,0,0"/>
                  </v:shape>
                  <v:line id="Straight Connector 59" o:spid="_x0000_s1035" style="position:absolute;visibility:visible;mso-wrap-style:square" from="18131,28871" to="18584,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JLxQAAANsAAAAPAAAAZHJzL2Rvd25yZXYueG1sRI/NasMw&#10;EITvhbyD2EBvjRxD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BBG8JLxQAAANsAAAAP&#10;AAAAAAAAAAAAAAAAAAcCAABkcnMvZG93bnJldi54bWxQSwUGAAAAAAMAAwC3AAAA+QIAAAAA&#10;" strokecolor="windowText" strokeweight=".5pt">
                    <v:stroke joinstyle="miter"/>
                  </v:line>
                </v:group>
                <v:group id="Group 60" o:spid="_x0000_s1036" style="position:absolute;left:3232;top:456;width:2244;height:2540" coordorigin="4064,27220" coordsize="224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61" o:spid="_x0000_s1037" type="#_x0000_t111" style="position:absolute;left:4445;top:27220;width:1862;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" fillcolor="#ed7d31" strokecolor="windowText" strokeweight=".5pt"/>
                  <v:line id="Straight Connector 62" o:spid="_x0000_s1038" style="position:absolute;flip:x;visibility:visible;mso-wrap-style:square" from="4064,27908" to="4631,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" strokecolor="windowText" strokeweight=".5pt">
                    <v:stroke joinstyle="miter"/>
                  </v:line>
                </v:group>
                <w10:anchorlock/>
              </v:group>
            </w:pict>
          </mc:Fallback>
        </mc:AlternateContent>
      </w:r>
    </w:p>
    <w:p w14:paraId="2AA71076" w14:textId="52209CA8" w:rsidR="00D27B47" w:rsidRDefault="00D27B47" w:rsidP="00D27B47">
      <w:pPr>
        <w:pStyle w:val="Heading2"/>
        <w:keepLines/>
        <w:spacing w:before="40"/>
      </w:pPr>
      <w:r w:rsidRPr="008A3276">
        <w:t xml:space="preserve">If only one </w:t>
      </w:r>
      <w:r w:rsidR="004C400A">
        <w:t>blue</w:t>
      </w:r>
      <w:r w:rsidRPr="008A3276">
        <w:t xml:space="preserve"> flag is displayed, the finishing line </w:t>
      </w:r>
      <w:r w:rsidR="006A6B59">
        <w:t xml:space="preserve">for WA courses </w:t>
      </w:r>
      <w:r w:rsidRPr="008A3276">
        <w:t xml:space="preserve">will be between a staff displaying </w:t>
      </w:r>
      <w:proofErr w:type="spellStart"/>
      <w:proofErr w:type="gramStart"/>
      <w:r w:rsidRPr="008A3276">
        <w:t>a</w:t>
      </w:r>
      <w:proofErr w:type="spellEnd"/>
      <w:proofErr w:type="gramEnd"/>
      <w:r>
        <w:t xml:space="preserve"> </w:t>
      </w:r>
      <w:r w:rsidR="00AF1076">
        <w:t>orange</w:t>
      </w:r>
      <w:r w:rsidRPr="008A3276">
        <w:t xml:space="preserve"> flag on the race committee vessel and the course side of the finishing mark.</w:t>
      </w:r>
    </w:p>
    <w:p w14:paraId="7046EE3F" w14:textId="77777777" w:rsidR="00AF1076" w:rsidRDefault="00AF1076" w:rsidP="00AF1076">
      <w:pPr>
        <w:jc w:val="center"/>
        <w:rPr>
          <w:szCs w:val="24"/>
        </w:rPr>
      </w:pPr>
    </w:p>
    <w:p w14:paraId="662F4F43" w14:textId="564FF454" w:rsidR="00D27B47" w:rsidRDefault="00D27B47" w:rsidP="00D27B47">
      <w:pPr>
        <w:pStyle w:val="Heading2"/>
        <w:keepLines/>
        <w:numPr>
          <w:ilvl w:val="0"/>
          <w:numId w:val="0"/>
        </w:numPr>
        <w:spacing w:before="40"/>
        <w:ind w:left="576"/>
      </w:pPr>
      <w:r>
        <w:rPr>
          <w:noProof/>
        </w:rPr>
        <mc:AlternateContent>
          <mc:Choice Requires="wpc">
            <w:drawing>
              <wp:inline distT="0" distB="0" distL="0" distR="0" wp14:anchorId="4C06E596" wp14:editId="545D0C09">
                <wp:extent cx="2056765" cy="678180"/>
                <wp:effectExtent l="0" t="0" r="635" b="2667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 name="Circle: Hollow 22"/>
                        <wps:cNvSpPr/>
                        <wps:spPr>
                          <a:xfrm>
                            <a:off x="40796" y="111518"/>
                            <a:ext cx="376508" cy="367757"/>
                          </a:xfrm>
                          <a:prstGeom prst="donut">
                            <a:avLst>
                              <a:gd name="adj" fmla="val 2623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A9B72" w14:textId="0C994DB6" w:rsidR="00AF1076" w:rsidRDefault="00D27B47" w:rsidP="00AF1076">
                              <w:pPr>
                                <w:jc w:val="center"/>
                              </w:pPr>
                              <w:r>
                                <w:rPr>
                                  <w:rFonts w:ascii="Calibri Light" w:eastAsia="Calibri" w:hAnsi="Calibri Ligh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8" name="Group 28"/>
                        <wpg:cNvGrpSpPr/>
                        <wpg:grpSpPr>
                          <a:xfrm>
                            <a:off x="318843" y="138661"/>
                            <a:ext cx="1696237" cy="537633"/>
                            <a:chOff x="-380292" y="2604770"/>
                            <a:chExt cx="1696237" cy="537633"/>
                          </a:xfrm>
                        </wpg:grpSpPr>
                        <wps:wsp>
                          <wps:cNvPr id="29" name="Flowchart: Extract 29"/>
                          <wps:cNvSpPr/>
                          <wps:spPr>
                            <a:xfrm>
                              <a:off x="947645" y="2604770"/>
                              <a:ext cx="368300" cy="537633"/>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V="1">
                              <a:off x="-380292" y="2873587"/>
                              <a:ext cx="1420012" cy="3217"/>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V="1">
                              <a:off x="391729" y="2685203"/>
                              <a:ext cx="4234" cy="3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wgp>
                        <wpg:cNvPr id="153" name="Group 153"/>
                        <wpg:cNvGrpSpPr/>
                        <wpg:grpSpPr>
                          <a:xfrm>
                            <a:off x="1406842" y="182730"/>
                            <a:ext cx="282575" cy="227965"/>
                            <a:chOff x="0" y="0"/>
                            <a:chExt cx="282876" cy="228599"/>
                          </a:xfrm>
                        </wpg:grpSpPr>
                        <wps:wsp>
                          <wps:cNvPr id="154" name="Flowchart: Data 82"/>
                          <wps:cNvSpPr/>
                          <wps:spPr>
                            <a:xfrm>
                              <a:off x="0" y="0"/>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solidFill>
                              <a:srgbClr val="ED7D31"/>
                            </a:solid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Straight Connector 155"/>
                          <wps:cNvCnPr/>
                          <wps:spPr>
                            <a:xfrm>
                              <a:off x="237557" y="148166"/>
                              <a:ext cx="45319" cy="80433"/>
                            </a:xfrm>
                            <a:prstGeom prst="line">
                              <a:avLst/>
                            </a:prstGeom>
                            <a:noFill/>
                            <a:ln w="6350" cap="flat" cmpd="sng" algn="ctr">
                              <a:solidFill>
                                <a:sysClr val="windowText" lastClr="000000"/>
                              </a:solidFill>
                              <a:prstDash val="solid"/>
                              <a:miter lim="800000"/>
                            </a:ln>
                            <a:effectLst/>
                          </wps:spPr>
                          <wps:bodyPr/>
                        </wps:wsp>
                      </wpg:wgp>
                    </wpc:wpc>
                  </a:graphicData>
                </a:graphic>
              </wp:inline>
            </w:drawing>
          </mc:Choice>
          <mc:Fallback>
            <w:pict>
              <v:group w14:anchorId="4C06E596" id="Canvas 42" o:spid="_x0000_s1036" editas="canvas" style="width:161.95pt;height:53.4pt;mso-position-horizontal-relative:char;mso-position-vertical-relative:line" coordsize="20567,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">
                <v:shape id="_x0000_s1037" type="#_x0000_t75" style="position:absolute;width:20567;height:6781;visibility:visible;mso-wrap-style:square" filled="t">
                  <v:fill o:detectmouseclick="t"/>
                  <v:path o:connecttype="none"/>
                </v:shape>
                <v:shape id="Circle: Hollow 22" o:spid="_x0000_s1038" type="#_x0000_t23" style="position:absolute;left:407;top:1115;width:3766;height: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" adj="5535" fillcolor="#ed7d31 [3205]" strokecolor="#ed7d31 [3205]" strokeweight="1pt">
                  <v:stroke joinstyle="miter"/>
                  <v:textbox>
                    <w:txbxContent>
                      <w:p w14:paraId="407A9B72" w14:textId="0C994DB6" w:rsidR="00AF1076" w:rsidRDefault="00D27B47" w:rsidP="00AF1076">
                        <w:pPr>
                          <w:jc w:val="center"/>
                        </w:pPr>
                        <w:r>
                          <w:rPr>
                            <w:rFonts w:ascii="Calibri Light" w:eastAsia="Calibri" w:hAnsi="Calibri Light"/>
                          </w:rPr>
                          <w:t>1</w:t>
                        </w:r>
                      </w:p>
                    </w:txbxContent>
                  </v:textbox>
                </v:shape>
                <v:group id="Group 28" o:spid="_x0000_s1039" style="position:absolute;left:3188;top:1386;width:16962;height:5376" coordorigin="-3802,26047" coordsize="16962,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lowchart: Extract 29" o:spid="_x0000_s1040" type="#_x0000_t127" style="position:absolute;left:9476;top:26047;width:3683;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" fillcolor="#aeaaaa [2414]" strokecolor="black [3213]" strokeweight="1pt"/>
                  <v:line id="Straight Connector 30" o:spid="_x0000_s1041" style="position:absolute;flip:y;visibility:visible;mso-wrap-style:square" from="-3802,28735" to="10397,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shape id="Straight Arrow Connector 38" o:spid="_x0000_s1042" type="#_x0000_t32" style="position:absolute;left:3917;top:26852;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" strokecolor="black [3200]" strokeweight=".5pt">
                    <v:stroke endarrow="block" joinstyle="miter"/>
                  </v:shape>
                </v:group>
                <v:group id="Group 153" o:spid="_x0000_s1043" style="position:absolute;left:14068;top:1827;width:2826;height:2279" coordsize="282876,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lowchart: Data 82" o:spid="_x0000_s1044" style="position:absolute;width:237557;height:148166;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" path="m4892,10000l,286,8689,r4203,10000l4892,10000xe" fillcolor="#ed7d31" strokecolor="windowText" strokeweight=".5pt">
                    <v:stroke joinstyle="miter"/>
                    <v:path arrowok="t" o:connecttype="custom" o:connectlocs="90143,148166;0,4238;160110,0;237557,148166;90143,148166" o:connectangles="0,0,0,0,0"/>
                  </v:shape>
                  <v:line id="Straight Connector 155" o:spid="_x0000_s1045" style="position:absolute;visibility:visible;mso-wrap-style:square" from="237557,148166" to="282876,2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" strokecolor="windowText" strokeweight=".5pt">
                    <v:stroke joinstyle="miter"/>
                  </v:line>
                </v:group>
                <w10:anchorlock/>
              </v:group>
            </w:pict>
          </mc:Fallback>
        </mc:AlternateContent>
      </w:r>
    </w:p>
    <w:p w14:paraId="78F5EF18" w14:textId="77777777" w:rsidR="00A92E64" w:rsidRPr="00A92E64" w:rsidRDefault="00A92E64" w:rsidP="00A92E64"/>
    <w:p w14:paraId="14D7AFC2" w14:textId="161711C3" w:rsidR="006A6B59" w:rsidRDefault="006A6B59" w:rsidP="006A6B59">
      <w:pPr>
        <w:pStyle w:val="Heading2"/>
        <w:keepLines/>
        <w:spacing w:before="40"/>
      </w:pPr>
      <w:r w:rsidRPr="008A3276">
        <w:t xml:space="preserve">If only one </w:t>
      </w:r>
      <w:r>
        <w:t>blue</w:t>
      </w:r>
      <w:r w:rsidRPr="008A3276">
        <w:t xml:space="preserve"> flag is displayed, the finishing line </w:t>
      </w:r>
      <w:r>
        <w:t xml:space="preserve">for LA courses </w:t>
      </w:r>
      <w:r w:rsidRPr="008A3276">
        <w:t xml:space="preserve">will be between a staff displaying </w:t>
      </w:r>
      <w:proofErr w:type="spellStart"/>
      <w:proofErr w:type="gramStart"/>
      <w:r w:rsidRPr="008A3276">
        <w:t>a</w:t>
      </w:r>
      <w:proofErr w:type="spellEnd"/>
      <w:proofErr w:type="gramEnd"/>
      <w:r>
        <w:t xml:space="preserve"> </w:t>
      </w:r>
      <w:r w:rsidR="00AF1076">
        <w:t>orange</w:t>
      </w:r>
      <w:r w:rsidRPr="008A3276">
        <w:t xml:space="preserve"> flag on the race committee vessel and the course side of the finishing mark.</w:t>
      </w:r>
    </w:p>
    <w:p w14:paraId="57246882" w14:textId="05E4955C" w:rsidR="006A6B59" w:rsidRPr="006A6B59" w:rsidRDefault="006A6B59" w:rsidP="006A6B59">
      <w:pPr>
        <w:pStyle w:val="Heading2"/>
        <w:keepLines/>
        <w:numPr>
          <w:ilvl w:val="0"/>
          <w:numId w:val="0"/>
        </w:numPr>
        <w:spacing w:before="40"/>
        <w:ind w:left="576"/>
      </w:pPr>
      <w:r>
        <w:rPr>
          <w:noProof/>
        </w:rPr>
        <mc:AlternateContent>
          <mc:Choice Requires="wpc">
            <w:drawing>
              <wp:inline distT="0" distB="0" distL="0" distR="0" wp14:anchorId="55C5CA38" wp14:editId="376EAC72">
                <wp:extent cx="2056765" cy="822820"/>
                <wp:effectExtent l="0" t="19050" r="63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Circle: Hollow 1"/>
                        <wps:cNvSpPr/>
                        <wps:spPr>
                          <a:xfrm>
                            <a:off x="130589" y="268667"/>
                            <a:ext cx="376508" cy="367757"/>
                          </a:xfrm>
                          <a:prstGeom prst="don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E9721" w14:textId="77777777" w:rsidR="006A6B59" w:rsidRDefault="006A6B59" w:rsidP="006A6B59">
                              <w:pPr>
                                <w:jc w:val="center"/>
                                <w:rPr>
                                  <w:szCs w:val="24"/>
                                </w:rPr>
                              </w:pPr>
                              <w:r>
                                <w:rPr>
                                  <w:rFonts w:ascii="Calibri Light" w:eastAsia="Calibri" w:hAnsi="Calibri Ligh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 name="Group 2"/>
                        <wpg:cNvGrpSpPr/>
                        <wpg:grpSpPr>
                          <a:xfrm>
                            <a:off x="318843" y="91"/>
                            <a:ext cx="1696237" cy="537633"/>
                            <a:chOff x="-380292" y="2604770"/>
                            <a:chExt cx="1696237" cy="537633"/>
                          </a:xfrm>
                        </wpg:grpSpPr>
                        <wps:wsp>
                          <wps:cNvPr id="3" name="Flowchart: Extract 3"/>
                          <wps:cNvSpPr/>
                          <wps:spPr>
                            <a:xfrm>
                              <a:off x="947645" y="2604770"/>
                              <a:ext cx="368300" cy="537633"/>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380292" y="2873587"/>
                              <a:ext cx="1420012" cy="3217"/>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flipV="1">
                              <a:off x="391729" y="2685203"/>
                              <a:ext cx="4234" cy="3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wgp>
                        <wpg:cNvPr id="156" name="Group 156"/>
                        <wpg:cNvGrpSpPr/>
                        <wpg:grpSpPr>
                          <a:xfrm>
                            <a:off x="470644" y="61159"/>
                            <a:ext cx="1236332" cy="407766"/>
                            <a:chOff x="237557" y="-180301"/>
                            <a:chExt cx="1237649" cy="408900"/>
                          </a:xfrm>
                        </wpg:grpSpPr>
                        <wps:wsp>
                          <wps:cNvPr id="157" name="Flowchart: Data 82"/>
                          <wps:cNvSpPr/>
                          <wps:spPr>
                            <a:xfrm>
                              <a:off x="1237649" y="-180301"/>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solidFill>
                              <a:srgbClr val="ED7D31"/>
                            </a:solid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Straight Connector 158"/>
                          <wps:cNvCnPr/>
                          <wps:spPr>
                            <a:xfrm>
                              <a:off x="237557" y="148166"/>
                              <a:ext cx="45319" cy="80433"/>
                            </a:xfrm>
                            <a:prstGeom prst="line">
                              <a:avLst/>
                            </a:prstGeom>
                            <a:noFill/>
                            <a:ln w="6350" cap="flat" cmpd="sng" algn="ctr">
                              <a:solidFill>
                                <a:sysClr val="windowText" lastClr="000000"/>
                              </a:solidFill>
                              <a:prstDash val="solid"/>
                              <a:miter lim="800000"/>
                            </a:ln>
                            <a:effectLst/>
                          </wps:spPr>
                          <wps:bodyPr/>
                        </wps:wsp>
                      </wpg:wgp>
                    </wpc:wpc>
                  </a:graphicData>
                </a:graphic>
              </wp:inline>
            </w:drawing>
          </mc:Choice>
          <mc:Fallback>
            <w:pict>
              <v:group w14:anchorId="55C5CA38" id="Canvas 9" o:spid="_x0000_s1046" editas="canvas" style="width:161.95pt;height:64.8pt;mso-position-horizontal-relative:char;mso-position-vertical-relative:line" coordsize="20567,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">
                <v:shape id="_x0000_s1047" type="#_x0000_t75" style="position:absolute;width:20567;height:8223;visibility:visible;mso-wrap-style:square" filled="t">
                  <v:fill o:detectmouseclick="t"/>
                  <v:path o:connecttype="none"/>
                </v:shape>
                <v:shape id="Circle: Hollow 1" o:spid="_x0000_s1048" type="#_x0000_t23" style="position:absolute;left:1305;top:2686;width:3765;height:3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" adj="5274" fillcolor="#ed7d31 [3205]" strokecolor="#ed7d31 [3205]" strokeweight="1pt">
                  <v:stroke joinstyle="miter"/>
                  <v:textbox>
                    <w:txbxContent>
                      <w:p w14:paraId="2AEE9721" w14:textId="77777777" w:rsidR="006A6B59" w:rsidRDefault="006A6B59" w:rsidP="006A6B59">
                        <w:pPr>
                          <w:jc w:val="center"/>
                          <w:rPr>
                            <w:szCs w:val="24"/>
                          </w:rPr>
                        </w:pPr>
                        <w:r>
                          <w:rPr>
                            <w:rFonts w:ascii="Calibri Light" w:eastAsia="Calibri" w:hAnsi="Calibri Light"/>
                          </w:rPr>
                          <w:t>1</w:t>
                        </w:r>
                      </w:p>
                    </w:txbxContent>
                  </v:textbox>
                </v:shape>
                <v:group id="Group 2" o:spid="_x0000_s1049" style="position:absolute;left:3188;width:16962;height:5377" coordorigin="-3802,26047" coordsize="16962,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lowchart: Extract 3" o:spid="_x0000_s1050" type="#_x0000_t127" style="position:absolute;left:9476;top:26047;width:3683;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" fillcolor="#aeaaaa [2414]" strokecolor="black [3213]" strokeweight="1pt"/>
                  <v:line id="Straight Connector 4" o:spid="_x0000_s1051" style="position:absolute;flip:y;visibility:visible;mso-wrap-style:square" from="-3802,28735" to="10397,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shape id="Straight Arrow Connector 5" o:spid="_x0000_s1052" type="#_x0000_t32" style="position:absolute;left:3917;top:26852;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" strokecolor="black [3200]" strokeweight=".5pt">
                    <v:stroke endarrow="block" joinstyle="miter"/>
                  </v:shape>
                </v:group>
                <v:group id="Group 156" o:spid="_x0000_s1053" style="position:absolute;left:4706;top:611;width:12363;height:4078" coordorigin="2375,-1803" coordsize="12376,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lowchart: Data 82" o:spid="_x0000_s1054" style="position:absolute;left:12376;top:-1803;width:2376;height:1482;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" path="m4892,10000l,286,8689,r4203,10000l4892,10000xe" fillcolor="#ed7d31" strokecolor="windowText" strokeweight=".5pt">
                    <v:stroke joinstyle="miter"/>
                    <v:path arrowok="t" o:connecttype="custom" o:connectlocs="90143,148166;0,4238;160110,0;237557,148166;90143,148166" o:connectangles="0,0,0,0,0"/>
                  </v:shape>
                  <v:line id="Straight Connector 158" o:spid="_x0000_s1055" style="position:absolute;visibility:visible;mso-wrap-style:square" from="2375,1481" to="2828,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" strokecolor="windowText" strokeweight=".5pt">
                    <v:stroke joinstyle="miter"/>
                  </v:line>
                </v:group>
                <w10:anchorlock/>
              </v:group>
            </w:pict>
          </mc:Fallback>
        </mc:AlternateContent>
      </w:r>
    </w:p>
    <w:p w14:paraId="547B587A" w14:textId="3A57FAF9" w:rsidR="00D27B47" w:rsidRDefault="00D27B47" w:rsidP="002774CE">
      <w:pPr>
        <w:pStyle w:val="Heading1"/>
      </w:pPr>
      <w:r>
        <w:t xml:space="preserve">Penalty System </w:t>
      </w:r>
    </w:p>
    <w:p w14:paraId="4DCC865F" w14:textId="10C49AB7" w:rsidR="00D27B47" w:rsidRDefault="00D27B47" w:rsidP="00D27B47">
      <w:pPr>
        <w:pStyle w:val="Heading2"/>
      </w:pPr>
      <w:r>
        <w:t xml:space="preserve">Appendix T applies as changed in the Notice of Race. </w:t>
      </w:r>
    </w:p>
    <w:p w14:paraId="65AFAD52" w14:textId="017D4F36" w:rsidR="00D27B47" w:rsidRDefault="00D27B47" w:rsidP="00D27B47">
      <w:pPr>
        <w:pStyle w:val="Heading1"/>
      </w:pPr>
      <w:r>
        <w:lastRenderedPageBreak/>
        <w:t>Time Limits</w:t>
      </w:r>
    </w:p>
    <w:p w14:paraId="70F326AB" w14:textId="3955765C" w:rsidR="00AE7218" w:rsidRPr="00AE7218" w:rsidRDefault="00794314" w:rsidP="00A42D66">
      <w:pPr>
        <w:pStyle w:val="Heading2"/>
      </w:pPr>
      <w:r>
        <w:t>T</w:t>
      </w:r>
      <w:r w:rsidR="00D27B47">
        <w:t xml:space="preserve">he Race Time Limit (see RRS 35) is </w:t>
      </w:r>
      <w:r w:rsidR="001A73AD">
        <w:t>45</w:t>
      </w:r>
      <w:r w:rsidR="00D27B47">
        <w:t xml:space="preserve"> minutes. </w:t>
      </w:r>
    </w:p>
    <w:p w14:paraId="37609008" w14:textId="1752C7C1" w:rsidR="00D27B47" w:rsidRDefault="00D27B47" w:rsidP="00D27B47">
      <w:pPr>
        <w:pStyle w:val="Heading2"/>
      </w:pPr>
      <w:r>
        <w:t xml:space="preserve">The Finishing Window is the time for boats to finish after the first boat sails the course and finishes. Boats failing to finish within the Finishing Window, and not subsequently retiring, </w:t>
      </w:r>
      <w:r w:rsidR="004B183E">
        <w:t xml:space="preserve">penalized, or given redress, will be scored Time Limit Expired (TLE) without a hearing. A boat scored TLE shall be scored points for the finishing place two more than the points scored by the last boat that finished within the Finishing Window. This changes RRS 35, A5.1, and A10. </w:t>
      </w:r>
    </w:p>
    <w:p w14:paraId="33B26382" w14:textId="21235425" w:rsidR="004B183E" w:rsidRDefault="004B183E" w:rsidP="004B183E">
      <w:pPr>
        <w:pStyle w:val="Heading2"/>
      </w:pPr>
      <w:r>
        <w:t xml:space="preserve">The Finishing Window time limit is </w:t>
      </w:r>
      <w:r w:rsidR="001A73AD">
        <w:t>10</w:t>
      </w:r>
      <w:r>
        <w:t xml:space="preserve"> minutes. </w:t>
      </w:r>
    </w:p>
    <w:p w14:paraId="6F19C352" w14:textId="2D7B14F4" w:rsidR="004B183E" w:rsidRDefault="004B183E" w:rsidP="004B183E">
      <w:pPr>
        <w:pStyle w:val="Heading1"/>
      </w:pPr>
      <w:r>
        <w:t>Hearing Requests</w:t>
      </w:r>
    </w:p>
    <w:p w14:paraId="65DF9F44" w14:textId="50A86B82" w:rsidR="004B183E" w:rsidRDefault="004B183E" w:rsidP="004B183E">
      <w:pPr>
        <w:pStyle w:val="Heading2"/>
      </w:pPr>
      <w:r>
        <w:t xml:space="preserve">The protest time limit is </w:t>
      </w:r>
      <w:r w:rsidR="001544E3">
        <w:t xml:space="preserve">45  minutes </w:t>
      </w:r>
      <w:r>
        <w:t xml:space="preserve">after the last boat in that class finishes the last race of the day or the race committee signals no more racing today, whichever is later. </w:t>
      </w:r>
    </w:p>
    <w:p w14:paraId="2E1D5399" w14:textId="2F1F675A" w:rsidR="004B183E" w:rsidRDefault="004B183E" w:rsidP="004B183E">
      <w:pPr>
        <w:pStyle w:val="Heading2"/>
      </w:pPr>
      <w:r>
        <w:t>Hearing requests shall be submitted at</w:t>
      </w:r>
      <w:r w:rsidR="002E2014">
        <w:t xml:space="preserve"> </w:t>
      </w:r>
      <w:sdt>
        <w:sdtPr>
          <w:alias w:val="Hearing Request Submission"/>
          <w:tag w:val="Hearing Request Submission"/>
          <w:id w:val="-834227245"/>
          <w:placeholder>
            <w:docPart w:val="DefaultPlaceholder_-1854013440"/>
          </w:placeholder>
          <w:showingPlcHdr/>
          <w15:color w:val="FF0000"/>
          <w:text/>
        </w:sdtPr>
        <w:sdtEndPr/>
        <w:sdtContent/>
      </w:sdt>
      <w:r w:rsidR="001544E3">
        <w:t>the race office</w:t>
      </w:r>
      <w:r w:rsidR="001A73AD">
        <w:t>.</w:t>
      </w:r>
    </w:p>
    <w:p w14:paraId="011CD527" w14:textId="22884A21" w:rsidR="00D27B47" w:rsidRDefault="004B183E" w:rsidP="006226C7">
      <w:pPr>
        <w:pStyle w:val="Heading2"/>
      </w:pPr>
      <w:r w:rsidRPr="004B183E">
        <w:t xml:space="preserve">Notices will be posted no later than </w:t>
      </w:r>
      <w:r w:rsidR="002E2014">
        <w:t>30 minutes</w:t>
      </w:r>
      <w:r>
        <w:t xml:space="preserve"> </w:t>
      </w:r>
      <w:r w:rsidRPr="004B183E">
        <w:t xml:space="preserve">after the protest time limit to inform competitors of hearings in which they are parties or named as witnesses. Hearings will be held </w:t>
      </w:r>
      <w:r>
        <w:t xml:space="preserve">at </w:t>
      </w:r>
      <w:r w:rsidR="001A73AD">
        <w:t xml:space="preserve">regatta </w:t>
      </w:r>
      <w:r w:rsidR="00485787">
        <w:t>headquarters</w:t>
      </w:r>
      <w:r w:rsidR="001544E3">
        <w:t xml:space="preserve">, </w:t>
      </w:r>
      <w:r>
        <w:t xml:space="preserve">or such other physical or virtual location as deemed appropriate by the Jury. </w:t>
      </w:r>
    </w:p>
    <w:p w14:paraId="1593E1D3" w14:textId="597AD9C6" w:rsidR="004B183E" w:rsidRDefault="004B183E" w:rsidP="004B183E">
      <w:pPr>
        <w:pStyle w:val="Heading1"/>
      </w:pPr>
      <w:r>
        <w:t>Scoring</w:t>
      </w:r>
    </w:p>
    <w:p w14:paraId="38FFB8A0" w14:textId="252A625C" w:rsidR="001544E3" w:rsidRDefault="0053158C" w:rsidP="001544E3">
      <w:pPr>
        <w:pStyle w:val="Heading2"/>
      </w:pPr>
      <w:r>
        <w:t xml:space="preserve">The scoring system is </w:t>
      </w:r>
      <w:r w:rsidR="001544E3">
        <w:t xml:space="preserve">Appendix A, except that when fewer than 6 races have been completed, a boat’s series score will be the total of her race scores. </w:t>
      </w:r>
      <w:r w:rsidR="00A92E64">
        <w:t xml:space="preserve">When 6 races have been completed, a boat’s series score will be the total of her race scores excluding her worst score. </w:t>
      </w:r>
      <w:r w:rsidR="001544E3">
        <w:t>This changes RRS A2.1.</w:t>
      </w:r>
    </w:p>
    <w:p w14:paraId="469B5BAB" w14:textId="7DB10F5B" w:rsidR="00AE7218" w:rsidRDefault="00AE7218" w:rsidP="00AE7218">
      <w:pPr>
        <w:pStyle w:val="Heading1"/>
      </w:pPr>
      <w:r>
        <w:t>Safety Regulations</w:t>
      </w:r>
    </w:p>
    <w:p w14:paraId="464D5686" w14:textId="155B4D18" w:rsidR="008850D2" w:rsidRPr="008850D2" w:rsidRDefault="00AE7218" w:rsidP="008850D2">
      <w:pPr>
        <w:pStyle w:val="Heading2"/>
      </w:pPr>
      <w:r>
        <w:t xml:space="preserve">A boat that retires from the race shall notify the race committee at the first reasonable opportunity. </w:t>
      </w:r>
    </w:p>
    <w:p w14:paraId="3368AEC8" w14:textId="476F05E7" w:rsidR="00AE7218" w:rsidRDefault="00AE7218" w:rsidP="00AE7218">
      <w:pPr>
        <w:pStyle w:val="Heading1"/>
      </w:pPr>
      <w:r>
        <w:t>Equipment and Measurement Checks</w:t>
      </w:r>
    </w:p>
    <w:p w14:paraId="507A2941" w14:textId="7043BDB5" w:rsidR="009C6F0D" w:rsidRDefault="00AE7218" w:rsidP="00AE7218">
      <w:pPr>
        <w:pStyle w:val="Heading2"/>
      </w:pPr>
      <w:r>
        <w:t xml:space="preserve">A boat or equipment may be inspected at any time for compliance with the class rules, notice of race and sailing instructions. </w:t>
      </w:r>
    </w:p>
    <w:p w14:paraId="71D1B8EB" w14:textId="77777777" w:rsidR="009C6F0D" w:rsidRDefault="009C6F0D">
      <w:pPr>
        <w:rPr>
          <w:rFonts w:eastAsiaTheme="majorEastAsia" w:cstheme="majorBidi"/>
          <w:sz w:val="24"/>
          <w:szCs w:val="26"/>
        </w:rPr>
      </w:pPr>
      <w:r>
        <w:br w:type="page"/>
      </w:r>
    </w:p>
    <w:p w14:paraId="180AC567" w14:textId="522D79AC" w:rsidR="00D5001F" w:rsidRDefault="009C6F0D" w:rsidP="009C6F0D">
      <w:pPr>
        <w:pStyle w:val="Title"/>
      </w:pPr>
      <w:r>
        <w:lastRenderedPageBreak/>
        <w:t>Addendum C  - Courses</w:t>
      </w:r>
    </w:p>
    <w:p w14:paraId="431A14BF" w14:textId="77777777" w:rsidR="009C6F0D" w:rsidRDefault="009C6F0D" w:rsidP="009C6F0D">
      <w:pPr>
        <w:pStyle w:val="Heading2"/>
        <w:numPr>
          <w:ilvl w:val="0"/>
          <w:numId w:val="0"/>
        </w:numPr>
        <w:ind w:left="576"/>
      </w:pPr>
    </w:p>
    <w:tbl>
      <w:tblPr>
        <w:tblpPr w:leftFromText="180" w:rightFromText="180" w:vertAnchor="text" w:horzAnchor="page" w:tblpX="5281" w:tblpY="940"/>
        <w:tblW w:w="5750" w:type="dxa"/>
        <w:tblLook w:val="04A0" w:firstRow="1" w:lastRow="0" w:firstColumn="1" w:lastColumn="0" w:noHBand="0" w:noVBand="1"/>
      </w:tblPr>
      <w:tblGrid>
        <w:gridCol w:w="5750"/>
      </w:tblGrid>
      <w:tr w:rsidR="009C6F0D" w:rsidRPr="00585128" w14:paraId="7D8829AB" w14:textId="77777777" w:rsidTr="009F544C">
        <w:trPr>
          <w:trHeight w:val="294"/>
        </w:trPr>
        <w:tc>
          <w:tcPr>
            <w:tcW w:w="5750" w:type="dxa"/>
            <w:tcBorders>
              <w:top w:val="nil"/>
              <w:left w:val="nil"/>
              <w:bottom w:val="nil"/>
              <w:right w:val="nil"/>
            </w:tcBorders>
            <w:shd w:val="clear" w:color="auto" w:fill="auto"/>
            <w:noWrap/>
            <w:vAlign w:val="bottom"/>
          </w:tcPr>
          <w:p w14:paraId="5A9ABE6C" w14:textId="77777777" w:rsidR="009C6F0D" w:rsidRPr="00585128" w:rsidRDefault="009C6F0D" w:rsidP="009F544C">
            <w:pPr>
              <w:rPr>
                <w:rFonts w:ascii="Times New Roman" w:eastAsia="Times New Roman" w:hAnsi="Times New Roman" w:cs="Times New Roman"/>
                <w:sz w:val="20"/>
                <w:szCs w:val="20"/>
              </w:rPr>
            </w:pPr>
          </w:p>
        </w:tc>
      </w:tr>
    </w:tbl>
    <w:tbl>
      <w:tblPr>
        <w:tblpPr w:leftFromText="180" w:rightFromText="180" w:vertAnchor="text" w:horzAnchor="page" w:tblpX="5023" w:tblpY="113"/>
        <w:tblW w:w="6510" w:type="dxa"/>
        <w:tblLook w:val="04A0" w:firstRow="1" w:lastRow="0" w:firstColumn="1" w:lastColumn="0" w:noHBand="0" w:noVBand="1"/>
      </w:tblPr>
      <w:tblGrid>
        <w:gridCol w:w="760"/>
        <w:gridCol w:w="5750"/>
      </w:tblGrid>
      <w:tr w:rsidR="009C6F0D" w:rsidRPr="00C06A9B" w14:paraId="629B410D" w14:textId="77777777" w:rsidTr="009F544C">
        <w:trPr>
          <w:trHeight w:val="294"/>
        </w:trPr>
        <w:tc>
          <w:tcPr>
            <w:tcW w:w="651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BB38FA9" w14:textId="77777777" w:rsidR="009C6F0D" w:rsidRPr="00C06A9B" w:rsidRDefault="009C6F0D" w:rsidP="009F544C">
            <w:pPr>
              <w:jc w:val="center"/>
              <w:rPr>
                <w:rFonts w:ascii="Calibri" w:eastAsia="Times New Roman" w:hAnsi="Calibri" w:cs="Times New Roman"/>
                <w:b/>
                <w:bCs/>
                <w:color w:val="000000"/>
              </w:rPr>
            </w:pPr>
            <w:r w:rsidRPr="00C06A9B">
              <w:rPr>
                <w:rFonts w:ascii="Calibri" w:eastAsia="Times New Roman" w:hAnsi="Calibri" w:cs="Times New Roman"/>
                <w:b/>
                <w:bCs/>
                <w:color w:val="000000"/>
              </w:rPr>
              <w:t>Course WA - Windward/Leeward with Offset Mark, Windward Finish</w:t>
            </w:r>
          </w:p>
        </w:tc>
      </w:tr>
      <w:tr w:rsidR="009C6F0D" w:rsidRPr="00C06A9B" w14:paraId="68AF5F79" w14:textId="77777777" w:rsidTr="009F544C">
        <w:trPr>
          <w:trHeight w:val="294"/>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14:paraId="791B76E5" w14:textId="77777777" w:rsidR="009C6F0D" w:rsidRPr="00C06A9B" w:rsidRDefault="009C6F0D" w:rsidP="009F544C">
            <w:pPr>
              <w:rPr>
                <w:rFonts w:ascii="Calibri" w:eastAsia="Times New Roman" w:hAnsi="Calibri" w:cs="Times New Roman"/>
                <w:b/>
                <w:bCs/>
                <w:color w:val="000000"/>
              </w:rPr>
            </w:pPr>
            <w:r w:rsidRPr="00C06A9B">
              <w:rPr>
                <w:rFonts w:ascii="Calibri" w:eastAsia="Times New Roman" w:hAnsi="Calibri" w:cs="Times New Roman"/>
                <w:b/>
                <w:bCs/>
                <w:color w:val="000000"/>
              </w:rPr>
              <w:t>Signal</w:t>
            </w:r>
          </w:p>
        </w:tc>
        <w:tc>
          <w:tcPr>
            <w:tcW w:w="5750" w:type="dxa"/>
            <w:tcBorders>
              <w:top w:val="nil"/>
              <w:left w:val="nil"/>
              <w:bottom w:val="single" w:sz="8" w:space="0" w:color="auto"/>
              <w:right w:val="single" w:sz="8" w:space="0" w:color="auto"/>
            </w:tcBorders>
            <w:shd w:val="clear" w:color="auto" w:fill="auto"/>
            <w:noWrap/>
            <w:vAlign w:val="bottom"/>
            <w:hideMark/>
          </w:tcPr>
          <w:p w14:paraId="2DAD33F7" w14:textId="77777777" w:rsidR="009C6F0D" w:rsidRPr="00C06A9B" w:rsidRDefault="009C6F0D" w:rsidP="009F544C">
            <w:pPr>
              <w:rPr>
                <w:rFonts w:ascii="Calibri" w:eastAsia="Times New Roman" w:hAnsi="Calibri" w:cs="Times New Roman"/>
                <w:b/>
                <w:bCs/>
                <w:color w:val="000000"/>
              </w:rPr>
            </w:pPr>
            <w:r w:rsidRPr="00C06A9B">
              <w:rPr>
                <w:rFonts w:ascii="Calibri" w:eastAsia="Times New Roman" w:hAnsi="Calibri" w:cs="Times New Roman"/>
                <w:b/>
                <w:bCs/>
                <w:color w:val="000000"/>
              </w:rPr>
              <w:t>Mark Rounding Order</w:t>
            </w:r>
          </w:p>
        </w:tc>
      </w:tr>
      <w:tr w:rsidR="009C6F0D" w:rsidRPr="00C06A9B" w14:paraId="443CF4AA" w14:textId="77777777" w:rsidTr="009F544C">
        <w:trPr>
          <w:trHeight w:val="287"/>
        </w:trPr>
        <w:tc>
          <w:tcPr>
            <w:tcW w:w="760" w:type="dxa"/>
            <w:tcBorders>
              <w:top w:val="nil"/>
              <w:left w:val="single" w:sz="8" w:space="0" w:color="auto"/>
              <w:bottom w:val="single" w:sz="4" w:space="0" w:color="auto"/>
              <w:right w:val="single" w:sz="4" w:space="0" w:color="auto"/>
            </w:tcBorders>
            <w:shd w:val="clear" w:color="auto" w:fill="auto"/>
            <w:noWrap/>
            <w:hideMark/>
          </w:tcPr>
          <w:p w14:paraId="2AEE8F82"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WA2</w:t>
            </w:r>
          </w:p>
        </w:tc>
        <w:tc>
          <w:tcPr>
            <w:tcW w:w="5750" w:type="dxa"/>
            <w:tcBorders>
              <w:top w:val="nil"/>
              <w:left w:val="nil"/>
              <w:bottom w:val="single" w:sz="4" w:space="0" w:color="auto"/>
              <w:right w:val="single" w:sz="8" w:space="0" w:color="auto"/>
            </w:tcBorders>
            <w:shd w:val="clear" w:color="auto" w:fill="auto"/>
            <w:hideMark/>
          </w:tcPr>
          <w:p w14:paraId="1D042CF2"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Finish</w:t>
            </w:r>
          </w:p>
        </w:tc>
      </w:tr>
      <w:tr w:rsidR="009C6F0D" w:rsidRPr="00C06A9B" w14:paraId="4D017026" w14:textId="77777777" w:rsidTr="009F544C">
        <w:trPr>
          <w:trHeight w:val="287"/>
        </w:trPr>
        <w:tc>
          <w:tcPr>
            <w:tcW w:w="760" w:type="dxa"/>
            <w:tcBorders>
              <w:top w:val="nil"/>
              <w:left w:val="single" w:sz="8" w:space="0" w:color="auto"/>
              <w:bottom w:val="single" w:sz="4" w:space="0" w:color="auto"/>
              <w:right w:val="single" w:sz="4" w:space="0" w:color="auto"/>
            </w:tcBorders>
            <w:shd w:val="clear" w:color="auto" w:fill="auto"/>
            <w:noWrap/>
            <w:hideMark/>
          </w:tcPr>
          <w:p w14:paraId="7182F2CC"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WA3</w:t>
            </w:r>
          </w:p>
        </w:tc>
        <w:tc>
          <w:tcPr>
            <w:tcW w:w="5750" w:type="dxa"/>
            <w:tcBorders>
              <w:top w:val="nil"/>
              <w:left w:val="nil"/>
              <w:bottom w:val="single" w:sz="4" w:space="0" w:color="auto"/>
              <w:right w:val="single" w:sz="8" w:space="0" w:color="auto"/>
            </w:tcBorders>
            <w:shd w:val="clear" w:color="auto" w:fill="auto"/>
            <w:hideMark/>
          </w:tcPr>
          <w:p w14:paraId="47A98288"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- 1 - 1a - 2s/2p - Finish</w:t>
            </w:r>
          </w:p>
        </w:tc>
      </w:tr>
      <w:tr w:rsidR="009C6F0D" w:rsidRPr="00C06A9B" w14:paraId="3175700B" w14:textId="77777777" w:rsidTr="009F544C">
        <w:trPr>
          <w:trHeight w:val="269"/>
        </w:trPr>
        <w:tc>
          <w:tcPr>
            <w:tcW w:w="760" w:type="dxa"/>
            <w:tcBorders>
              <w:top w:val="nil"/>
              <w:left w:val="single" w:sz="8" w:space="0" w:color="auto"/>
              <w:bottom w:val="single" w:sz="4" w:space="0" w:color="auto"/>
              <w:right w:val="single" w:sz="4" w:space="0" w:color="auto"/>
            </w:tcBorders>
            <w:shd w:val="clear" w:color="auto" w:fill="auto"/>
            <w:noWrap/>
            <w:hideMark/>
          </w:tcPr>
          <w:p w14:paraId="4B384C5A"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WA4</w:t>
            </w:r>
          </w:p>
        </w:tc>
        <w:tc>
          <w:tcPr>
            <w:tcW w:w="5750" w:type="dxa"/>
            <w:tcBorders>
              <w:top w:val="nil"/>
              <w:left w:val="nil"/>
              <w:bottom w:val="single" w:sz="4" w:space="0" w:color="auto"/>
              <w:right w:val="single" w:sz="8" w:space="0" w:color="auto"/>
            </w:tcBorders>
            <w:shd w:val="clear" w:color="auto" w:fill="auto"/>
            <w:hideMark/>
          </w:tcPr>
          <w:p w14:paraId="49D5FDC6"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- 1 - 1a - 2s/2p - 1 - 1a - 2s/2p - Finish</w:t>
            </w:r>
          </w:p>
        </w:tc>
      </w:tr>
      <w:tr w:rsidR="009C6F0D" w:rsidRPr="00C06A9B" w14:paraId="4C72A0E5" w14:textId="77777777" w:rsidTr="009F544C">
        <w:trPr>
          <w:trHeight w:val="580"/>
        </w:trPr>
        <w:tc>
          <w:tcPr>
            <w:tcW w:w="760" w:type="dxa"/>
            <w:tcBorders>
              <w:top w:val="nil"/>
              <w:left w:val="single" w:sz="8" w:space="0" w:color="auto"/>
              <w:bottom w:val="single" w:sz="8" w:space="0" w:color="auto"/>
              <w:right w:val="single" w:sz="4" w:space="0" w:color="auto"/>
            </w:tcBorders>
            <w:shd w:val="clear" w:color="auto" w:fill="auto"/>
            <w:noWrap/>
            <w:hideMark/>
          </w:tcPr>
          <w:p w14:paraId="01582B0B"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WA5</w:t>
            </w:r>
          </w:p>
        </w:tc>
        <w:tc>
          <w:tcPr>
            <w:tcW w:w="5750" w:type="dxa"/>
            <w:tcBorders>
              <w:top w:val="nil"/>
              <w:left w:val="nil"/>
              <w:bottom w:val="single" w:sz="8" w:space="0" w:color="auto"/>
              <w:right w:val="single" w:sz="8" w:space="0" w:color="auto"/>
            </w:tcBorders>
            <w:shd w:val="clear" w:color="auto" w:fill="auto"/>
            <w:hideMark/>
          </w:tcPr>
          <w:p w14:paraId="2E77FEB1"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- 1 - 1a - 2s/2p - 1 - 1a - 2s/2p - 1 - 1a - 2s/2p - Finish</w:t>
            </w:r>
          </w:p>
        </w:tc>
      </w:tr>
      <w:tr w:rsidR="009C6F0D" w:rsidRPr="00C06A9B" w14:paraId="3E3BBA64" w14:textId="77777777" w:rsidTr="009F544C">
        <w:trPr>
          <w:trHeight w:val="294"/>
        </w:trPr>
        <w:tc>
          <w:tcPr>
            <w:tcW w:w="760" w:type="dxa"/>
            <w:tcBorders>
              <w:top w:val="nil"/>
              <w:left w:val="nil"/>
              <w:bottom w:val="nil"/>
              <w:right w:val="nil"/>
            </w:tcBorders>
            <w:shd w:val="clear" w:color="auto" w:fill="auto"/>
            <w:noWrap/>
            <w:vAlign w:val="bottom"/>
            <w:hideMark/>
          </w:tcPr>
          <w:p w14:paraId="6493594D" w14:textId="77777777" w:rsidR="009C6F0D" w:rsidRPr="00C06A9B" w:rsidRDefault="009C6F0D" w:rsidP="009F544C">
            <w:pPr>
              <w:rPr>
                <w:rFonts w:ascii="Calibri" w:eastAsia="Times New Roman" w:hAnsi="Calibri" w:cs="Times New Roman"/>
                <w:color w:val="000000"/>
              </w:rPr>
            </w:pPr>
          </w:p>
        </w:tc>
        <w:tc>
          <w:tcPr>
            <w:tcW w:w="5750" w:type="dxa"/>
            <w:tcBorders>
              <w:top w:val="nil"/>
              <w:left w:val="nil"/>
              <w:bottom w:val="nil"/>
              <w:right w:val="nil"/>
            </w:tcBorders>
            <w:shd w:val="clear" w:color="auto" w:fill="auto"/>
            <w:noWrap/>
            <w:vAlign w:val="bottom"/>
            <w:hideMark/>
          </w:tcPr>
          <w:p w14:paraId="03D5DAE8" w14:textId="77777777" w:rsidR="009C6F0D" w:rsidRPr="00C06A9B" w:rsidRDefault="009C6F0D" w:rsidP="009F544C">
            <w:pPr>
              <w:rPr>
                <w:rFonts w:ascii="Times New Roman" w:eastAsia="Times New Roman" w:hAnsi="Times New Roman" w:cs="Times New Roman"/>
                <w:sz w:val="20"/>
                <w:szCs w:val="20"/>
              </w:rPr>
            </w:pPr>
          </w:p>
        </w:tc>
      </w:tr>
      <w:tr w:rsidR="009C6F0D" w:rsidRPr="00C06A9B" w14:paraId="51CEE3EC" w14:textId="77777777" w:rsidTr="009F544C">
        <w:trPr>
          <w:trHeight w:val="294"/>
        </w:trPr>
        <w:tc>
          <w:tcPr>
            <w:tcW w:w="65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6A6C71" w14:textId="77777777" w:rsidR="009C6F0D" w:rsidRPr="00C06A9B" w:rsidRDefault="009C6F0D" w:rsidP="009F544C">
            <w:pPr>
              <w:jc w:val="center"/>
              <w:rPr>
                <w:rFonts w:ascii="Calibri" w:eastAsia="Times New Roman" w:hAnsi="Calibri" w:cs="Times New Roman"/>
                <w:b/>
                <w:bCs/>
                <w:color w:val="000000"/>
              </w:rPr>
            </w:pPr>
            <w:r w:rsidRPr="00C06A9B">
              <w:rPr>
                <w:rFonts w:ascii="Calibri" w:eastAsia="Times New Roman" w:hAnsi="Calibri" w:cs="Times New Roman"/>
                <w:b/>
                <w:bCs/>
                <w:color w:val="000000"/>
              </w:rPr>
              <w:t>Course LA - Windward/Leeward with Offset Mark, Leeward Finish</w:t>
            </w:r>
          </w:p>
        </w:tc>
      </w:tr>
      <w:tr w:rsidR="009C6F0D" w:rsidRPr="00C06A9B" w14:paraId="37CC9AD6" w14:textId="77777777" w:rsidTr="009F544C">
        <w:trPr>
          <w:trHeight w:val="294"/>
        </w:trPr>
        <w:tc>
          <w:tcPr>
            <w:tcW w:w="760" w:type="dxa"/>
            <w:tcBorders>
              <w:top w:val="nil"/>
              <w:left w:val="single" w:sz="8" w:space="0" w:color="auto"/>
              <w:bottom w:val="single" w:sz="8" w:space="0" w:color="auto"/>
              <w:right w:val="single" w:sz="8" w:space="0" w:color="auto"/>
            </w:tcBorders>
            <w:shd w:val="clear" w:color="auto" w:fill="auto"/>
            <w:noWrap/>
            <w:vAlign w:val="bottom"/>
            <w:hideMark/>
          </w:tcPr>
          <w:p w14:paraId="090AA968" w14:textId="77777777" w:rsidR="009C6F0D" w:rsidRPr="00C06A9B" w:rsidRDefault="009C6F0D" w:rsidP="009F544C">
            <w:pPr>
              <w:rPr>
                <w:rFonts w:ascii="Calibri" w:eastAsia="Times New Roman" w:hAnsi="Calibri" w:cs="Times New Roman"/>
                <w:b/>
                <w:bCs/>
                <w:color w:val="000000"/>
              </w:rPr>
            </w:pPr>
            <w:r w:rsidRPr="00C06A9B">
              <w:rPr>
                <w:rFonts w:ascii="Calibri" w:eastAsia="Times New Roman" w:hAnsi="Calibri" w:cs="Times New Roman"/>
                <w:b/>
                <w:bCs/>
                <w:color w:val="000000"/>
              </w:rPr>
              <w:t>Signal</w:t>
            </w:r>
          </w:p>
        </w:tc>
        <w:tc>
          <w:tcPr>
            <w:tcW w:w="5750" w:type="dxa"/>
            <w:tcBorders>
              <w:top w:val="nil"/>
              <w:left w:val="nil"/>
              <w:bottom w:val="single" w:sz="8" w:space="0" w:color="auto"/>
              <w:right w:val="single" w:sz="8" w:space="0" w:color="auto"/>
            </w:tcBorders>
            <w:shd w:val="clear" w:color="auto" w:fill="auto"/>
            <w:noWrap/>
            <w:vAlign w:val="bottom"/>
            <w:hideMark/>
          </w:tcPr>
          <w:p w14:paraId="7911B7FF" w14:textId="77777777" w:rsidR="009C6F0D" w:rsidRPr="00C06A9B" w:rsidRDefault="009C6F0D" w:rsidP="009F544C">
            <w:pPr>
              <w:rPr>
                <w:rFonts w:ascii="Calibri" w:eastAsia="Times New Roman" w:hAnsi="Calibri" w:cs="Times New Roman"/>
                <w:b/>
                <w:bCs/>
                <w:color w:val="000000"/>
              </w:rPr>
            </w:pPr>
            <w:r w:rsidRPr="00C06A9B">
              <w:rPr>
                <w:rFonts w:ascii="Calibri" w:eastAsia="Times New Roman" w:hAnsi="Calibri" w:cs="Times New Roman"/>
                <w:b/>
                <w:bCs/>
                <w:color w:val="000000"/>
              </w:rPr>
              <w:t>Mark Rounding Order</w:t>
            </w:r>
          </w:p>
        </w:tc>
      </w:tr>
      <w:tr w:rsidR="009C6F0D" w:rsidRPr="00C06A9B" w14:paraId="0BCD7E8E" w14:textId="77777777" w:rsidTr="009F544C">
        <w:trPr>
          <w:trHeight w:val="287"/>
        </w:trPr>
        <w:tc>
          <w:tcPr>
            <w:tcW w:w="760" w:type="dxa"/>
            <w:tcBorders>
              <w:top w:val="nil"/>
              <w:left w:val="single" w:sz="8" w:space="0" w:color="auto"/>
              <w:bottom w:val="single" w:sz="4" w:space="0" w:color="auto"/>
              <w:right w:val="single" w:sz="4" w:space="0" w:color="auto"/>
            </w:tcBorders>
            <w:shd w:val="clear" w:color="auto" w:fill="auto"/>
            <w:noWrap/>
            <w:hideMark/>
          </w:tcPr>
          <w:p w14:paraId="3F5CDE7B"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LA2</w:t>
            </w:r>
          </w:p>
        </w:tc>
        <w:tc>
          <w:tcPr>
            <w:tcW w:w="5750" w:type="dxa"/>
            <w:tcBorders>
              <w:top w:val="nil"/>
              <w:left w:val="nil"/>
              <w:bottom w:val="single" w:sz="4" w:space="0" w:color="auto"/>
              <w:right w:val="single" w:sz="8" w:space="0" w:color="auto"/>
            </w:tcBorders>
            <w:shd w:val="clear" w:color="auto" w:fill="auto"/>
            <w:hideMark/>
          </w:tcPr>
          <w:p w14:paraId="68CFED3F"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1 - 1a - Finish</w:t>
            </w:r>
          </w:p>
        </w:tc>
      </w:tr>
      <w:tr w:rsidR="009C6F0D" w:rsidRPr="00C06A9B" w14:paraId="0E1FA6D4" w14:textId="77777777" w:rsidTr="009F544C">
        <w:trPr>
          <w:trHeight w:val="287"/>
        </w:trPr>
        <w:tc>
          <w:tcPr>
            <w:tcW w:w="760" w:type="dxa"/>
            <w:tcBorders>
              <w:top w:val="nil"/>
              <w:left w:val="single" w:sz="8" w:space="0" w:color="auto"/>
              <w:bottom w:val="single" w:sz="4" w:space="0" w:color="auto"/>
              <w:right w:val="single" w:sz="4" w:space="0" w:color="auto"/>
            </w:tcBorders>
            <w:shd w:val="clear" w:color="auto" w:fill="auto"/>
            <w:noWrap/>
            <w:hideMark/>
          </w:tcPr>
          <w:p w14:paraId="657CB9F1"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LA3</w:t>
            </w:r>
          </w:p>
        </w:tc>
        <w:tc>
          <w:tcPr>
            <w:tcW w:w="5750" w:type="dxa"/>
            <w:tcBorders>
              <w:top w:val="nil"/>
              <w:left w:val="nil"/>
              <w:bottom w:val="single" w:sz="4" w:space="0" w:color="auto"/>
              <w:right w:val="single" w:sz="8" w:space="0" w:color="auto"/>
            </w:tcBorders>
            <w:shd w:val="clear" w:color="auto" w:fill="auto"/>
            <w:hideMark/>
          </w:tcPr>
          <w:p w14:paraId="7CF640C4"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- 1 - 1a - 2s/2p - 1 - 1a- Finish</w:t>
            </w:r>
          </w:p>
        </w:tc>
      </w:tr>
      <w:tr w:rsidR="009C6F0D" w:rsidRPr="00C06A9B" w14:paraId="371C70A3" w14:textId="77777777" w:rsidTr="009F544C">
        <w:trPr>
          <w:trHeight w:val="574"/>
        </w:trPr>
        <w:tc>
          <w:tcPr>
            <w:tcW w:w="760" w:type="dxa"/>
            <w:tcBorders>
              <w:top w:val="nil"/>
              <w:left w:val="single" w:sz="8" w:space="0" w:color="auto"/>
              <w:bottom w:val="single" w:sz="4" w:space="0" w:color="auto"/>
              <w:right w:val="single" w:sz="4" w:space="0" w:color="auto"/>
            </w:tcBorders>
            <w:shd w:val="clear" w:color="auto" w:fill="auto"/>
            <w:noWrap/>
            <w:hideMark/>
          </w:tcPr>
          <w:p w14:paraId="6F4FBDCC"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LA4</w:t>
            </w:r>
          </w:p>
        </w:tc>
        <w:tc>
          <w:tcPr>
            <w:tcW w:w="5750" w:type="dxa"/>
            <w:tcBorders>
              <w:top w:val="nil"/>
              <w:left w:val="nil"/>
              <w:bottom w:val="single" w:sz="4" w:space="0" w:color="auto"/>
              <w:right w:val="single" w:sz="8" w:space="0" w:color="auto"/>
            </w:tcBorders>
            <w:shd w:val="clear" w:color="auto" w:fill="auto"/>
            <w:hideMark/>
          </w:tcPr>
          <w:p w14:paraId="61313072"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- 1 - 1a - 2s/2p - 1 - 1a - 2s/2p - 1 - 1a - Finish</w:t>
            </w:r>
          </w:p>
        </w:tc>
      </w:tr>
      <w:tr w:rsidR="009C6F0D" w:rsidRPr="00C06A9B" w14:paraId="1FE18EEA" w14:textId="77777777" w:rsidTr="009F544C">
        <w:trPr>
          <w:trHeight w:val="580"/>
        </w:trPr>
        <w:tc>
          <w:tcPr>
            <w:tcW w:w="760" w:type="dxa"/>
            <w:tcBorders>
              <w:top w:val="nil"/>
              <w:left w:val="single" w:sz="8" w:space="0" w:color="auto"/>
              <w:bottom w:val="single" w:sz="8" w:space="0" w:color="auto"/>
              <w:right w:val="single" w:sz="4" w:space="0" w:color="auto"/>
            </w:tcBorders>
            <w:shd w:val="clear" w:color="auto" w:fill="auto"/>
            <w:noWrap/>
            <w:hideMark/>
          </w:tcPr>
          <w:p w14:paraId="5919F448"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LA5</w:t>
            </w:r>
          </w:p>
        </w:tc>
        <w:tc>
          <w:tcPr>
            <w:tcW w:w="5750" w:type="dxa"/>
            <w:tcBorders>
              <w:top w:val="nil"/>
              <w:left w:val="nil"/>
              <w:bottom w:val="single" w:sz="8" w:space="0" w:color="auto"/>
              <w:right w:val="single" w:sz="8" w:space="0" w:color="auto"/>
            </w:tcBorders>
            <w:shd w:val="clear" w:color="auto" w:fill="auto"/>
            <w:hideMark/>
          </w:tcPr>
          <w:p w14:paraId="53BD4A8B" w14:textId="77777777" w:rsidR="009C6F0D" w:rsidRPr="00C06A9B" w:rsidRDefault="009C6F0D" w:rsidP="009F544C">
            <w:pPr>
              <w:rPr>
                <w:rFonts w:ascii="Calibri" w:eastAsia="Times New Roman" w:hAnsi="Calibri" w:cs="Times New Roman"/>
                <w:color w:val="000000"/>
              </w:rPr>
            </w:pPr>
            <w:r w:rsidRPr="00C06A9B">
              <w:rPr>
                <w:rFonts w:ascii="Calibri" w:eastAsia="Times New Roman" w:hAnsi="Calibri" w:cs="Times New Roman"/>
                <w:color w:val="000000"/>
              </w:rPr>
              <w:t>Start - 1 - 1a - 2s/2p - 1 - 1a - 2s/2p - 1 - 1a - 2s/2p - 1 - 1a - 2s/2p - 1 - 1a - Finish</w:t>
            </w:r>
          </w:p>
        </w:tc>
      </w:tr>
    </w:tbl>
    <w:p w14:paraId="2B34675F" w14:textId="77777777" w:rsidR="009C6F0D" w:rsidRDefault="009C6F0D" w:rsidP="009C6F0D">
      <w:r>
        <w:rPr>
          <w:noProof/>
        </w:rPr>
        <mc:AlternateContent>
          <mc:Choice Requires="wpc">
            <w:drawing>
              <wp:inline distT="0" distB="0" distL="0" distR="0" wp14:anchorId="146E827A" wp14:editId="6E90496D">
                <wp:extent cx="2092960" cy="4276725"/>
                <wp:effectExtent l="0" t="0" r="2540" b="9525"/>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0" name="Group 10"/>
                        <wpg:cNvGrpSpPr/>
                        <wpg:grpSpPr>
                          <a:xfrm>
                            <a:off x="529053" y="600610"/>
                            <a:ext cx="1030733" cy="374567"/>
                            <a:chOff x="489033" y="535600"/>
                            <a:chExt cx="1030733" cy="374567"/>
                          </a:xfrm>
                        </wpg:grpSpPr>
                        <wpg:grpSp>
                          <wpg:cNvPr id="11" name="Group 11"/>
                          <wpg:cNvGrpSpPr/>
                          <wpg:grpSpPr>
                            <a:xfrm>
                              <a:off x="1143000" y="541867"/>
                              <a:ext cx="376766" cy="368300"/>
                              <a:chOff x="664633" y="376767"/>
                              <a:chExt cx="376766" cy="368300"/>
                            </a:xfrm>
                          </wpg:grpSpPr>
                          <wps:wsp>
                            <wps:cNvPr id="12" name="Circle: Hollow 12"/>
                            <wps:cNvSpPr/>
                            <wps:spPr>
                              <a:xfrm>
                                <a:off x="664633" y="376767"/>
                                <a:ext cx="376766" cy="368300"/>
                              </a:xfrm>
                              <a:prstGeom prst="don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506B1" w14:textId="77777777" w:rsidR="009C6F0D" w:rsidRPr="0056559F" w:rsidRDefault="009C6F0D" w:rsidP="009C6F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723818" y="436000"/>
                                <a:ext cx="249766" cy="235590"/>
                              </a:xfrm>
                              <a:prstGeom prst="rect">
                                <a:avLst/>
                              </a:prstGeom>
                              <a:noFill/>
                              <a:ln w="6350">
                                <a:noFill/>
                              </a:ln>
                            </wps:spPr>
                            <wps:txbx>
                              <w:txbxContent>
                                <w:p w14:paraId="2CBE999B" w14:textId="77777777" w:rsidR="009C6F0D" w:rsidRPr="00376C39" w:rsidRDefault="009C6F0D" w:rsidP="009C6F0D">
                                  <w:pPr>
                                    <w:rPr>
                                      <w:b/>
                                      <w:bCs/>
                                    </w:rPr>
                                  </w:pPr>
                                  <w:r w:rsidRPr="00376C39">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489033" y="535600"/>
                              <a:ext cx="376555" cy="368300"/>
                              <a:chOff x="0" y="0"/>
                              <a:chExt cx="376766" cy="368300"/>
                            </a:xfrm>
                          </wpg:grpSpPr>
                          <wps:wsp>
                            <wps:cNvPr id="15" name="Circle: Hollow 15"/>
                            <wps:cNvSpPr/>
                            <wps:spPr>
                              <a:xfrm>
                                <a:off x="0" y="0"/>
                                <a:ext cx="376766" cy="368300"/>
                              </a:xfrm>
                              <a:prstGeom prst="don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40469" w14:textId="77777777" w:rsidR="009C6F0D" w:rsidRDefault="009C6F0D" w:rsidP="009C6F0D">
                                  <w:pPr>
                                    <w:jc w:val="center"/>
                                    <w:rPr>
                                      <w:szCs w:val="24"/>
                                    </w:rPr>
                                  </w:pPr>
                                  <w:r>
                                    <w:rPr>
                                      <w:rFonts w:ascii="Calibri Light" w:eastAsia="Calibri" w:hAnsi="Calibri Ligh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3"/>
                            <wps:cNvSpPr txBox="1"/>
                            <wps:spPr>
                              <a:xfrm>
                                <a:off x="25318" y="37676"/>
                                <a:ext cx="349393" cy="241640"/>
                              </a:xfrm>
                              <a:prstGeom prst="rect">
                                <a:avLst/>
                              </a:prstGeom>
                              <a:noFill/>
                              <a:ln w="6350">
                                <a:noFill/>
                              </a:ln>
                            </wps:spPr>
                            <wps:txbx>
                              <w:txbxContent>
                                <w:p w14:paraId="7FB78D8B" w14:textId="77777777" w:rsidR="009C6F0D" w:rsidRPr="00376C39" w:rsidRDefault="009C6F0D" w:rsidP="009C6F0D">
                                  <w:pPr>
                                    <w:rPr>
                                      <w:b/>
                                      <w:bCs/>
                                      <w:szCs w:val="24"/>
                                    </w:rPr>
                                  </w:pPr>
                                  <w:r w:rsidRPr="00376C39">
                                    <w:rPr>
                                      <w:rFonts w:ascii="Calibri Light" w:eastAsia="Calibri" w:hAnsi="Calibri Light"/>
                                      <w:b/>
                                      <w:bCs/>
                                    </w:rPr>
                                    <w:t>1aaaaaaa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wpg:wgp>
                        <wpg:cNvPr id="17" name="Group 17"/>
                        <wpg:cNvGrpSpPr/>
                        <wpg:grpSpPr>
                          <a:xfrm>
                            <a:off x="1180939" y="1941675"/>
                            <a:ext cx="406483" cy="367757"/>
                            <a:chOff x="653967" y="6267"/>
                            <a:chExt cx="406533" cy="368300"/>
                          </a:xfrm>
                        </wpg:grpSpPr>
                        <wps:wsp>
                          <wps:cNvPr id="18" name="Circle: Hollow 18"/>
                          <wps:cNvSpPr/>
                          <wps:spPr>
                            <a:xfrm>
                              <a:off x="653967" y="6267"/>
                              <a:ext cx="376766" cy="368300"/>
                            </a:xfrm>
                            <a:prstGeom prst="don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070177" w14:textId="77777777" w:rsidR="009C6F0D" w:rsidRDefault="009C6F0D" w:rsidP="009C6F0D">
                                <w:pPr>
                                  <w:jc w:val="center"/>
                                  <w:rPr>
                                    <w:szCs w:val="24"/>
                                  </w:rPr>
                                </w:pPr>
                                <w:r>
                                  <w:rPr>
                                    <w:rFonts w:ascii="Calibri Light" w:eastAsia="Calibri" w:hAnsi="Calibri Ligh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7"/>
                          <wps:cNvSpPr txBox="1"/>
                          <wps:spPr>
                            <a:xfrm>
                              <a:off x="675132" y="46108"/>
                              <a:ext cx="385368" cy="296868"/>
                            </a:xfrm>
                            <a:prstGeom prst="rect">
                              <a:avLst/>
                            </a:prstGeom>
                            <a:noFill/>
                            <a:ln w="6350">
                              <a:noFill/>
                            </a:ln>
                          </wps:spPr>
                          <wps:txbx>
                            <w:txbxContent>
                              <w:p w14:paraId="1E204A2D" w14:textId="77777777" w:rsidR="009C6F0D" w:rsidRPr="00376C39" w:rsidRDefault="009C6F0D" w:rsidP="009C6F0D">
                                <w:pPr>
                                  <w:rPr>
                                    <w:b/>
                                    <w:bCs/>
                                    <w:szCs w:val="24"/>
                                  </w:rPr>
                                </w:pPr>
                                <w:r w:rsidRPr="00376C39">
                                  <w:rPr>
                                    <w:rFonts w:ascii="Calibri Light" w:eastAsia="Calibri" w:hAnsi="Calibri Light"/>
                                    <w:b/>
                                    <w:bCs/>
                                  </w:rPr>
                                  <w:t>2p</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20" name="Group 20"/>
                        <wpg:cNvGrpSpPr/>
                        <wpg:grpSpPr>
                          <a:xfrm>
                            <a:off x="527053" y="1935417"/>
                            <a:ext cx="376508" cy="367757"/>
                            <a:chOff x="0" y="0"/>
                            <a:chExt cx="376766" cy="368300"/>
                          </a:xfrm>
                        </wpg:grpSpPr>
                        <wps:wsp>
                          <wps:cNvPr id="21" name="Circle: Hollow 21"/>
                          <wps:cNvSpPr/>
                          <wps:spPr>
                            <a:xfrm>
                              <a:off x="0" y="0"/>
                              <a:ext cx="376766" cy="368300"/>
                            </a:xfrm>
                            <a:prstGeom prst="don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5A0B2" w14:textId="77777777" w:rsidR="009C6F0D" w:rsidRDefault="009C6F0D" w:rsidP="009C6F0D">
                                <w:pPr>
                                  <w:jc w:val="center"/>
                                  <w:rPr>
                                    <w:szCs w:val="24"/>
                                  </w:rPr>
                                </w:pPr>
                                <w:r>
                                  <w:rPr>
                                    <w:rFonts w:ascii="Calibri Light" w:eastAsia="Calibri" w:hAnsi="Calibri Ligh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Text Box 3"/>
                          <wps:cNvSpPr txBox="1"/>
                          <wps:spPr>
                            <a:xfrm>
                              <a:off x="21147" y="46565"/>
                              <a:ext cx="349393" cy="277201"/>
                            </a:xfrm>
                            <a:prstGeom prst="rect">
                              <a:avLst/>
                            </a:prstGeom>
                            <a:noFill/>
                            <a:ln w="6350">
                              <a:noFill/>
                            </a:ln>
                          </wps:spPr>
                          <wps:txbx>
                            <w:txbxContent>
                              <w:p w14:paraId="5AB18A34" w14:textId="77777777" w:rsidR="009C6F0D" w:rsidRPr="00376C39" w:rsidRDefault="009C6F0D" w:rsidP="009C6F0D">
                                <w:pPr>
                                  <w:rPr>
                                    <w:b/>
                                    <w:bCs/>
                                    <w:szCs w:val="24"/>
                                  </w:rPr>
                                </w:pPr>
                                <w:r w:rsidRPr="00376C39">
                                  <w:rPr>
                                    <w:rFonts w:ascii="Calibri Light" w:eastAsia="Calibri" w:hAnsi="Calibri Light"/>
                                    <w:b/>
                                    <w:bCs/>
                                  </w:rPr>
                                  <w:t>2saaaaaa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44" name="Group 44"/>
                        <wpg:cNvGrpSpPr/>
                        <wpg:grpSpPr>
                          <a:xfrm>
                            <a:off x="14819" y="2382419"/>
                            <a:ext cx="2021334" cy="543644"/>
                            <a:chOff x="86866" y="2654300"/>
                            <a:chExt cx="2021334" cy="543644"/>
                          </a:xfrm>
                        </wpg:grpSpPr>
                        <wps:wsp>
                          <wps:cNvPr id="45" name="Flowchart: Extract 45"/>
                          <wps:cNvSpPr/>
                          <wps:spPr>
                            <a:xfrm>
                              <a:off x="1739900" y="2654300"/>
                              <a:ext cx="368300" cy="537633"/>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Extract 46"/>
                          <wps:cNvSpPr/>
                          <wps:spPr>
                            <a:xfrm>
                              <a:off x="86866" y="2660734"/>
                              <a:ext cx="368300" cy="537210"/>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flipV="1">
                              <a:off x="363091" y="2923117"/>
                              <a:ext cx="1468884" cy="6222"/>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V="1">
                              <a:off x="918633" y="2734733"/>
                              <a:ext cx="4234" cy="3979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s:wsp>
                        <wps:cNvPr id="49" name="Arc 49"/>
                        <wps:cNvSpPr/>
                        <wps:spPr>
                          <a:xfrm>
                            <a:off x="1045553" y="1704617"/>
                            <a:ext cx="643466" cy="694267"/>
                          </a:xfrm>
                          <a:prstGeom prst="arc">
                            <a:avLst>
                              <a:gd name="adj1" fmla="val 21599995"/>
                              <a:gd name="adj2" fmla="val 1068544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rc 50"/>
                        <wps:cNvSpPr/>
                        <wps:spPr>
                          <a:xfrm>
                            <a:off x="402298" y="1715285"/>
                            <a:ext cx="643255" cy="694055"/>
                          </a:xfrm>
                          <a:prstGeom prst="arc">
                            <a:avLst>
                              <a:gd name="adj1" fmla="val 21599995"/>
                              <a:gd name="adj2" fmla="val 10685446"/>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51" name="Group 51"/>
                        <wpg:cNvGrpSpPr/>
                        <wpg:grpSpPr>
                          <a:xfrm>
                            <a:off x="38019" y="37576"/>
                            <a:ext cx="2021202" cy="543560"/>
                            <a:chOff x="0" y="0"/>
                            <a:chExt cx="2021334" cy="543644"/>
                          </a:xfrm>
                          <a:solidFill>
                            <a:schemeClr val="bg2">
                              <a:lumMod val="90000"/>
                            </a:schemeClr>
                          </a:solidFill>
                        </wpg:grpSpPr>
                        <wps:wsp>
                          <wps:cNvPr id="101" name="Flowchart: Extract 101"/>
                          <wps:cNvSpPr/>
                          <wps:spPr>
                            <a:xfrm>
                              <a:off x="1653034" y="0"/>
                              <a:ext cx="368300" cy="537633"/>
                            </a:xfrm>
                            <a:prstGeom prst="flowChartExtra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4" name="Flowchart: Extract 114"/>
                          <wps:cNvSpPr/>
                          <wps:spPr>
                            <a:xfrm>
                              <a:off x="0" y="6434"/>
                              <a:ext cx="368300" cy="537210"/>
                            </a:xfrm>
                            <a:prstGeom prst="flowChartExtra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Straight Connector 115"/>
                          <wps:cNvCnPr/>
                          <wps:spPr>
                            <a:xfrm flipV="1">
                              <a:off x="276225" y="268817"/>
                              <a:ext cx="1468884" cy="6222"/>
                            </a:xfrm>
                            <a:prstGeom prst="line">
                              <a:avLst/>
                            </a:prstGeom>
                            <a:grpFill/>
                            <a:ln>
                              <a:solidFill>
                                <a:schemeClr val="tx1"/>
                              </a:solidFill>
                            </a:ln>
                          </wps:spPr>
                          <wps:style>
                            <a:lnRef idx="1">
                              <a:schemeClr val="dk1"/>
                            </a:lnRef>
                            <a:fillRef idx="0">
                              <a:schemeClr val="dk1"/>
                            </a:fillRef>
                            <a:effectRef idx="0">
                              <a:schemeClr val="dk1"/>
                            </a:effectRef>
                            <a:fontRef idx="minor">
                              <a:schemeClr val="tx1"/>
                            </a:fontRef>
                          </wps:style>
                          <wps:bodyPr/>
                        </wps:wsp>
                        <wps:wsp>
                          <wps:cNvPr id="116" name="Straight Arrow Connector 116"/>
                          <wps:cNvCnPr/>
                          <wps:spPr>
                            <a:xfrm flipV="1">
                              <a:off x="1026505" y="50800"/>
                              <a:ext cx="4234" cy="397933"/>
                            </a:xfrm>
                            <a:prstGeom prst="straightConnector1">
                              <a:avLst/>
                            </a:prstGeom>
                            <a:grpFill/>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wps:wsp>
                        <wps:cNvPr id="117" name="Straight Arrow Connector 117"/>
                        <wps:cNvCnPr/>
                        <wps:spPr>
                          <a:xfrm flipH="1">
                            <a:off x="1045553" y="1704617"/>
                            <a:ext cx="4231" cy="357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Straight Arrow Connector 118"/>
                        <wps:cNvCnPr/>
                        <wps:spPr>
                          <a:xfrm flipV="1">
                            <a:off x="1689019" y="1768117"/>
                            <a:ext cx="0" cy="287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flipV="1">
                            <a:off x="402298" y="1814427"/>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Text Box 120"/>
                        <wps:cNvSpPr txBox="1"/>
                        <wps:spPr>
                          <a:xfrm>
                            <a:off x="304532" y="266092"/>
                            <a:ext cx="908052" cy="268477"/>
                          </a:xfrm>
                          <a:prstGeom prst="rect">
                            <a:avLst/>
                          </a:prstGeom>
                          <a:noFill/>
                          <a:ln w="6350">
                            <a:noFill/>
                          </a:ln>
                        </wps:spPr>
                        <wps:txbx>
                          <w:txbxContent>
                            <w:p w14:paraId="438C3FF9" w14:textId="77777777" w:rsidR="009C6F0D" w:rsidRPr="00376C39" w:rsidRDefault="009C6F0D" w:rsidP="009C6F0D">
                              <w:pPr>
                                <w:rPr>
                                  <w:b/>
                                  <w:bCs/>
                                </w:rPr>
                              </w:pPr>
                              <w:r w:rsidRPr="00376C39">
                                <w:rPr>
                                  <w:b/>
                                  <w:bCs/>
                                </w:rPr>
                                <w:t>Finish-WA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Straight Arrow Connector 136"/>
                        <wps:cNvCnPr/>
                        <wps:spPr>
                          <a:xfrm>
                            <a:off x="1009440" y="2476612"/>
                            <a:ext cx="1" cy="406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Text Box 78"/>
                        <wps:cNvSpPr txBox="1"/>
                        <wps:spPr>
                          <a:xfrm>
                            <a:off x="976564" y="3596044"/>
                            <a:ext cx="908050" cy="238882"/>
                          </a:xfrm>
                          <a:prstGeom prst="rect">
                            <a:avLst/>
                          </a:prstGeom>
                          <a:noFill/>
                          <a:ln w="6350">
                            <a:noFill/>
                          </a:ln>
                        </wps:spPr>
                        <wps:txbx>
                          <w:txbxContent>
                            <w:p w14:paraId="019E6043" w14:textId="77777777" w:rsidR="009C6F0D" w:rsidRDefault="009C6F0D" w:rsidP="009C6F0D">
                              <w:pPr>
                                <w:spacing w:after="40" w:line="180" w:lineRule="exact"/>
                                <w:rPr>
                                  <w:b/>
                                  <w:bCs/>
                                  <w:szCs w:val="24"/>
                                </w:rPr>
                              </w:pPr>
                              <w:r w:rsidRPr="00376C39">
                                <w:rPr>
                                  <w:rFonts w:ascii="Calibri Light" w:eastAsia="Calibri" w:hAnsi="Calibri Light"/>
                                  <w:b/>
                                  <w:bCs/>
                                </w:rPr>
                                <w:t>Finish</w:t>
                              </w:r>
                              <w:r w:rsidRPr="00376C39">
                                <w:rPr>
                                  <w:b/>
                                  <w:bCs/>
                                  <w:szCs w:val="24"/>
                                </w:rPr>
                                <w:t>-LA</w:t>
                              </w:r>
                            </w:p>
                            <w:p w14:paraId="33DF9AD2" w14:textId="77777777" w:rsidR="009C6F0D" w:rsidRPr="00376C39" w:rsidRDefault="009C6F0D" w:rsidP="009C6F0D">
                              <w:pPr>
                                <w:spacing w:after="40" w:line="180" w:lineRule="exact"/>
                                <w:rPr>
                                  <w:b/>
                                  <w:bCs/>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Text Box 78"/>
                        <wps:cNvSpPr txBox="1"/>
                        <wps:spPr>
                          <a:xfrm>
                            <a:off x="366136" y="2604494"/>
                            <a:ext cx="522863" cy="251460"/>
                          </a:xfrm>
                          <a:prstGeom prst="rect">
                            <a:avLst/>
                          </a:prstGeom>
                          <a:noFill/>
                          <a:ln w="6350">
                            <a:noFill/>
                          </a:ln>
                        </wps:spPr>
                        <wps:txbx>
                          <w:txbxContent>
                            <w:p w14:paraId="40D942D9" w14:textId="77777777" w:rsidR="009C6F0D" w:rsidRPr="00376C39" w:rsidRDefault="009C6F0D" w:rsidP="009C6F0D">
                              <w:pPr>
                                <w:rPr>
                                  <w:b/>
                                  <w:bCs/>
                                  <w:szCs w:val="24"/>
                                </w:rPr>
                              </w:pPr>
                              <w:r w:rsidRPr="00376C39">
                                <w:rPr>
                                  <w:rFonts w:ascii="Calibri Light" w:eastAsia="Calibri" w:hAnsi="Calibri Light"/>
                                  <w:b/>
                                  <w:bCs/>
                                </w:rPr>
                                <w:t>Start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39" name="Group 139"/>
                        <wpg:cNvGrpSpPr/>
                        <wpg:grpSpPr>
                          <a:xfrm>
                            <a:off x="1469643" y="2424754"/>
                            <a:ext cx="282876" cy="228599"/>
                            <a:chOff x="1575557" y="2738968"/>
                            <a:chExt cx="282876" cy="228599"/>
                          </a:xfrm>
                        </wpg:grpSpPr>
                        <wps:wsp>
                          <wps:cNvPr id="140" name="Flowchart: Data 82"/>
                          <wps:cNvSpPr/>
                          <wps:spPr>
                            <a:xfrm>
                              <a:off x="1575557" y="2738968"/>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Connector 141"/>
                          <wps:cNvCnPr/>
                          <wps:spPr>
                            <a:xfrm>
                              <a:off x="1813114" y="2887134"/>
                              <a:ext cx="45319" cy="8043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wpg:wgp>
                        <wpg:cNvPr id="142" name="Group 142"/>
                        <wpg:cNvGrpSpPr/>
                        <wpg:grpSpPr>
                          <a:xfrm>
                            <a:off x="300487" y="2407820"/>
                            <a:ext cx="224333" cy="253999"/>
                            <a:chOff x="406401" y="2722034"/>
                            <a:chExt cx="224333" cy="253999"/>
                          </a:xfrm>
                        </wpg:grpSpPr>
                        <wps:wsp>
                          <wps:cNvPr id="143" name="Flowchart: Data 143"/>
                          <wps:cNvSpPr/>
                          <wps:spPr>
                            <a:xfrm>
                              <a:off x="444532" y="2722034"/>
                              <a:ext cx="186202" cy="137583"/>
                            </a:xfrm>
                            <a:prstGeom prst="flowChartInputOutput">
                              <a:avLst/>
                            </a:prstGeom>
                            <a:solidFill>
                              <a:schemeClr val="accent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Straight Connector 144"/>
                          <wps:cNvCnPr/>
                          <wps:spPr>
                            <a:xfrm flipH="1">
                              <a:off x="406401" y="2790826"/>
                              <a:ext cx="56751" cy="185207"/>
                            </a:xfrm>
                            <a:prstGeom prst="line">
                              <a:avLst/>
                            </a:prstGeom>
                          </wps:spPr>
                          <wps:style>
                            <a:lnRef idx="1">
                              <a:schemeClr val="dk1"/>
                            </a:lnRef>
                            <a:fillRef idx="0">
                              <a:schemeClr val="dk1"/>
                            </a:fillRef>
                            <a:effectRef idx="0">
                              <a:schemeClr val="dk1"/>
                            </a:effectRef>
                            <a:fontRef idx="minor">
                              <a:schemeClr val="tx1"/>
                            </a:fontRef>
                          </wps:style>
                          <wps:bodyPr/>
                        </wps:wsp>
                      </wpg:wgp>
                      <wpg:wgp>
                        <wpg:cNvPr id="145" name="Group 145"/>
                        <wpg:cNvGrpSpPr/>
                        <wpg:grpSpPr>
                          <a:xfrm>
                            <a:off x="330202" y="65685"/>
                            <a:ext cx="224155" cy="253366"/>
                            <a:chOff x="0" y="0"/>
                            <a:chExt cx="224333" cy="253999"/>
                          </a:xfrm>
                        </wpg:grpSpPr>
                        <wps:wsp>
                          <wps:cNvPr id="146" name="Flowchart: Data 146"/>
                          <wps:cNvSpPr/>
                          <wps:spPr>
                            <a:xfrm>
                              <a:off x="38131" y="0"/>
                              <a:ext cx="186202" cy="137583"/>
                            </a:xfrm>
                            <a:prstGeom prst="flowChartInputOutput">
                              <a:avLst/>
                            </a:prstGeom>
                            <a:solidFill>
                              <a:schemeClr val="accen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 name="Straight Connector 147"/>
                          <wps:cNvCnPr/>
                          <wps:spPr>
                            <a:xfrm flipH="1">
                              <a:off x="0" y="68792"/>
                              <a:ext cx="56751" cy="185207"/>
                            </a:xfrm>
                            <a:prstGeom prst="line">
                              <a:avLst/>
                            </a:prstGeom>
                          </wps:spPr>
                          <wps:style>
                            <a:lnRef idx="1">
                              <a:schemeClr val="dk1"/>
                            </a:lnRef>
                            <a:fillRef idx="0">
                              <a:schemeClr val="dk1"/>
                            </a:fillRef>
                            <a:effectRef idx="0">
                              <a:schemeClr val="dk1"/>
                            </a:effectRef>
                            <a:fontRef idx="minor">
                              <a:schemeClr val="tx1"/>
                            </a:fontRef>
                          </wps:style>
                          <wps:bodyPr/>
                        </wps:wsp>
                      </wpg:wgp>
                      <wpg:wgp>
                        <wpg:cNvPr id="148" name="Group 148"/>
                        <wpg:cNvGrpSpPr/>
                        <wpg:grpSpPr>
                          <a:xfrm>
                            <a:off x="1502836" y="91086"/>
                            <a:ext cx="282575" cy="227965"/>
                            <a:chOff x="0" y="0"/>
                            <a:chExt cx="282876" cy="228599"/>
                          </a:xfrm>
                          <a:solidFill>
                            <a:schemeClr val="accent1"/>
                          </a:solidFill>
                        </wpg:grpSpPr>
                        <wps:wsp>
                          <wps:cNvPr id="149" name="Flowchart: Data 82"/>
                          <wps:cNvSpPr/>
                          <wps:spPr>
                            <a:xfrm>
                              <a:off x="0" y="0"/>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Connector 150"/>
                          <wps:cNvCnPr/>
                          <wps:spPr>
                            <a:xfrm>
                              <a:off x="237557" y="148166"/>
                              <a:ext cx="45319" cy="80433"/>
                            </a:xfrm>
                            <a:prstGeom prst="line">
                              <a:avLst/>
                            </a:prstGeom>
                            <a:grpFill/>
                            <a:ln>
                              <a:solidFill>
                                <a:schemeClr val="tx1"/>
                              </a:solidFill>
                            </a:ln>
                          </wps:spPr>
                          <wps:style>
                            <a:lnRef idx="1">
                              <a:schemeClr val="dk1"/>
                            </a:lnRef>
                            <a:fillRef idx="0">
                              <a:schemeClr val="dk1"/>
                            </a:fillRef>
                            <a:effectRef idx="0">
                              <a:schemeClr val="dk1"/>
                            </a:effectRef>
                            <a:fontRef idx="minor">
                              <a:schemeClr val="tx1"/>
                            </a:fontRef>
                          </wps:style>
                          <wps:bodyPr/>
                        </wps:wsp>
                      </wpg:wgp>
                      <wps:wsp>
                        <wps:cNvPr id="151" name="Arc 151"/>
                        <wps:cNvSpPr/>
                        <wps:spPr>
                          <a:xfrm>
                            <a:off x="1073070" y="553620"/>
                            <a:ext cx="573532" cy="563033"/>
                          </a:xfrm>
                          <a:prstGeom prst="arc">
                            <a:avLst>
                              <a:gd name="adj1" fmla="val 16174116"/>
                              <a:gd name="adj2" fmla="val 21509773"/>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2" name="Arc 152"/>
                        <wps:cNvSpPr/>
                        <wps:spPr>
                          <a:xfrm>
                            <a:off x="436036" y="553620"/>
                            <a:ext cx="573405" cy="562610"/>
                          </a:xfrm>
                          <a:prstGeom prst="arc">
                            <a:avLst>
                              <a:gd name="adj1" fmla="val 10885353"/>
                              <a:gd name="adj2" fmla="val 16212044"/>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Straight Arrow Connector 173"/>
                        <wps:cNvCnPr/>
                        <wps:spPr>
                          <a:xfrm>
                            <a:off x="436036" y="824553"/>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Straight Connector 174"/>
                        <wps:cNvCnPr/>
                        <wps:spPr>
                          <a:xfrm>
                            <a:off x="723724" y="553622"/>
                            <a:ext cx="633992" cy="6"/>
                          </a:xfrm>
                          <a:prstGeom prst="line">
                            <a:avLst/>
                          </a:prstGeom>
                        </wps:spPr>
                        <wps:style>
                          <a:lnRef idx="1">
                            <a:schemeClr val="dk1"/>
                          </a:lnRef>
                          <a:fillRef idx="0">
                            <a:schemeClr val="dk1"/>
                          </a:fillRef>
                          <a:effectRef idx="0">
                            <a:schemeClr val="dk1"/>
                          </a:effectRef>
                          <a:fontRef idx="minor">
                            <a:schemeClr val="tx1"/>
                          </a:fontRef>
                        </wps:style>
                        <wps:bodyPr/>
                      </wps:wsp>
                      <wpg:wgp>
                        <wpg:cNvPr id="175" name="Group 175"/>
                        <wpg:cNvGrpSpPr/>
                        <wpg:grpSpPr>
                          <a:xfrm>
                            <a:off x="291848" y="3324225"/>
                            <a:ext cx="1696085" cy="537210"/>
                            <a:chOff x="0" y="0"/>
                            <a:chExt cx="1696237" cy="537633"/>
                          </a:xfrm>
                        </wpg:grpSpPr>
                        <wps:wsp>
                          <wps:cNvPr id="176" name="Flowchart: Extract 176"/>
                          <wps:cNvSpPr/>
                          <wps:spPr>
                            <a:xfrm>
                              <a:off x="1327937" y="0"/>
                              <a:ext cx="368300" cy="537633"/>
                            </a:xfrm>
                            <a:prstGeom prst="flowChartExtra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Straight Connector 177"/>
                          <wps:cNvCnPr/>
                          <wps:spPr>
                            <a:xfrm flipV="1">
                              <a:off x="0" y="268816"/>
                              <a:ext cx="1420012" cy="3217"/>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Straight Arrow Connector 178"/>
                          <wps:cNvCnPr/>
                          <wps:spPr>
                            <a:xfrm>
                              <a:off x="711466" y="40672"/>
                              <a:ext cx="0" cy="445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wgp>
                        <wpg:cNvPr id="179" name="Group 179"/>
                        <wpg:cNvGrpSpPr/>
                        <wpg:grpSpPr>
                          <a:xfrm>
                            <a:off x="1422085" y="3364865"/>
                            <a:ext cx="282575" cy="227965"/>
                            <a:chOff x="0" y="0"/>
                            <a:chExt cx="282876" cy="228599"/>
                          </a:xfrm>
                          <a:solidFill>
                            <a:schemeClr val="accent1"/>
                          </a:solidFill>
                        </wpg:grpSpPr>
                        <wps:wsp>
                          <wps:cNvPr id="180" name="Flowchart: Data 82"/>
                          <wps:cNvSpPr/>
                          <wps:spPr>
                            <a:xfrm>
                              <a:off x="0" y="0"/>
                              <a:ext cx="237557" cy="148166"/>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9946 w 19946"/>
                                <a:gd name="connsiteY0" fmla="*/ 10000 h 10000"/>
                                <a:gd name="connsiteX1" fmla="*/ 0 w 19946"/>
                                <a:gd name="connsiteY1" fmla="*/ 1143 h 10000"/>
                                <a:gd name="connsiteX2" fmla="*/ 19946 w 19946"/>
                                <a:gd name="connsiteY2" fmla="*/ 0 h 10000"/>
                                <a:gd name="connsiteX3" fmla="*/ 17946 w 19946"/>
                                <a:gd name="connsiteY3" fmla="*/ 10000 h 10000"/>
                                <a:gd name="connsiteX4" fmla="*/ 9946 w 19946"/>
                                <a:gd name="connsiteY4" fmla="*/ 10000 h 10000"/>
                                <a:gd name="connsiteX0" fmla="*/ 9946 w 17946"/>
                                <a:gd name="connsiteY0" fmla="*/ 10000 h 10000"/>
                                <a:gd name="connsiteX1" fmla="*/ 0 w 17946"/>
                                <a:gd name="connsiteY1" fmla="*/ 1143 h 10000"/>
                                <a:gd name="connsiteX2" fmla="*/ 13743 w 17946"/>
                                <a:gd name="connsiteY2" fmla="*/ 0 h 10000"/>
                                <a:gd name="connsiteX3" fmla="*/ 17946 w 17946"/>
                                <a:gd name="connsiteY3" fmla="*/ 10000 h 10000"/>
                                <a:gd name="connsiteX4" fmla="*/ 9946 w 17946"/>
                                <a:gd name="connsiteY4" fmla="*/ 10000 h 10000"/>
                                <a:gd name="connsiteX0" fmla="*/ 4892 w 12892"/>
                                <a:gd name="connsiteY0" fmla="*/ 10000 h 10000"/>
                                <a:gd name="connsiteX1" fmla="*/ 0 w 12892"/>
                                <a:gd name="connsiteY1" fmla="*/ 286 h 10000"/>
                                <a:gd name="connsiteX2" fmla="*/ 8689 w 12892"/>
                                <a:gd name="connsiteY2" fmla="*/ 0 h 10000"/>
                                <a:gd name="connsiteX3" fmla="*/ 12892 w 12892"/>
                                <a:gd name="connsiteY3" fmla="*/ 10000 h 10000"/>
                                <a:gd name="connsiteX4" fmla="*/ 4892 w 12892"/>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92" h="10000">
                                  <a:moveTo>
                                    <a:pt x="4892" y="10000"/>
                                  </a:moveTo>
                                  <a:lnTo>
                                    <a:pt x="0" y="286"/>
                                  </a:lnTo>
                                  <a:lnTo>
                                    <a:pt x="8689" y="0"/>
                                  </a:lnTo>
                                  <a:lnTo>
                                    <a:pt x="12892" y="10000"/>
                                  </a:lnTo>
                                  <a:lnTo>
                                    <a:pt x="4892" y="10000"/>
                                  </a:lnTo>
                                  <a:close/>
                                </a:path>
                              </a:pathLst>
                            </a:cu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1" name="Straight Connector 181"/>
                          <wps:cNvCnPr/>
                          <wps:spPr>
                            <a:xfrm>
                              <a:off x="237557" y="148166"/>
                              <a:ext cx="45319" cy="80433"/>
                            </a:xfrm>
                            <a:prstGeom prst="line">
                              <a:avLst/>
                            </a:prstGeom>
                            <a:grpFill/>
                            <a:ln>
                              <a:solidFill>
                                <a:schemeClr val="tx1"/>
                              </a:solidFill>
                            </a:ln>
                          </wps:spPr>
                          <wps:style>
                            <a:lnRef idx="1">
                              <a:schemeClr val="dk1"/>
                            </a:lnRef>
                            <a:fillRef idx="0">
                              <a:schemeClr val="dk1"/>
                            </a:fillRef>
                            <a:effectRef idx="0">
                              <a:schemeClr val="dk1"/>
                            </a:effectRef>
                            <a:fontRef idx="minor">
                              <a:schemeClr val="tx1"/>
                            </a:fontRef>
                          </wps:style>
                          <wps:bodyPr/>
                        </wps:wsp>
                      </wpg:wgp>
                      <wps:wsp>
                        <wps:cNvPr id="190" name="Flowchart: Extract 190"/>
                        <wps:cNvSpPr/>
                        <wps:spPr>
                          <a:xfrm>
                            <a:off x="24056" y="3315335"/>
                            <a:ext cx="367665" cy="536575"/>
                          </a:xfrm>
                          <a:prstGeom prst="flowChartExtra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191" name="Group 191"/>
                        <wpg:cNvGrpSpPr/>
                        <wpg:grpSpPr>
                          <a:xfrm>
                            <a:off x="304264" y="3355805"/>
                            <a:ext cx="224155" cy="253366"/>
                            <a:chOff x="0" y="0"/>
                            <a:chExt cx="224333" cy="253999"/>
                          </a:xfrm>
                        </wpg:grpSpPr>
                        <wps:wsp>
                          <wps:cNvPr id="192" name="Flowchart: Data 192"/>
                          <wps:cNvSpPr/>
                          <wps:spPr>
                            <a:xfrm>
                              <a:off x="38131" y="0"/>
                              <a:ext cx="186202" cy="137583"/>
                            </a:xfrm>
                            <a:prstGeom prst="flowChartInputOutput">
                              <a:avLst/>
                            </a:prstGeom>
                            <a:solidFill>
                              <a:schemeClr val="accen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3" name="Straight Connector 193"/>
                          <wps:cNvCnPr/>
                          <wps:spPr>
                            <a:xfrm flipH="1">
                              <a:off x="0" y="68792"/>
                              <a:ext cx="56751" cy="185207"/>
                            </a:xfrm>
                            <a:prstGeom prst="line">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146E827A" id="Canvas 194" o:spid="_x0000_s1056" editas="canvas" style="width:164.8pt;height:336.75pt;mso-position-horizontal-relative:char;mso-position-vertical-relative:line" coordsize="20929,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">
                <v:shape id="_x0000_s1057" type="#_x0000_t75" style="position:absolute;width:20929;height:42767;visibility:visible;mso-wrap-style:square" filled="t">
                  <v:fill o:detectmouseclick="t"/>
                  <v:path o:connecttype="none"/>
                </v:shape>
                <v:group id="Group 10" o:spid="_x0000_s1058" style="position:absolute;left:5290;top:6006;width:10307;height:3745" coordorigin="4890,5356" coordsize="10307,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59" style="position:absolute;left:11430;top:5418;width:3767;height:3683" coordorigin="6646,3767" coordsize="3767,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Circle: Hollow 12" o:spid="_x0000_s1060" type="#_x0000_t23" style="position:absolute;left:6646;top:3767;width:3767;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" adj="5279" fillcolor="#ed7d31 [3205]" strokecolor="#ed7d31 [3205]" strokeweight="1pt">
                      <v:stroke joinstyle="miter"/>
                      <v:textbox>
                        <w:txbxContent>
                          <w:p w14:paraId="466506B1" w14:textId="77777777" w:rsidR="009C6F0D" w:rsidRPr="0056559F" w:rsidRDefault="009C6F0D" w:rsidP="009C6F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1</w:t>
                            </w:r>
                          </w:p>
                        </w:txbxContent>
                      </v:textbox>
                    </v:shape>
                    <v:shapetype id="_x0000_t202" coordsize="21600,21600" o:spt="202" path="m,l,21600r21600,l21600,xe">
                      <v:stroke joinstyle="miter"/>
                      <v:path gradientshapeok="t" o:connecttype="rect"/>
                    </v:shapetype>
                    <v:shape id="Text Box 13" o:spid="_x0000_s1061" type="#_x0000_t202" style="position:absolute;left:7238;top:4360;width:2497;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CBE999B" w14:textId="77777777" w:rsidR="009C6F0D" w:rsidRPr="00376C39" w:rsidRDefault="009C6F0D" w:rsidP="009C6F0D">
                            <w:pPr>
                              <w:rPr>
                                <w:b/>
                                <w:bCs/>
                              </w:rPr>
                            </w:pPr>
                            <w:r w:rsidRPr="00376C39">
                              <w:rPr>
                                <w:b/>
                                <w:bCs/>
                              </w:rPr>
                              <w:t>1</w:t>
                            </w:r>
                          </w:p>
                        </w:txbxContent>
                      </v:textbox>
                    </v:shape>
                  </v:group>
                  <v:group id="Group 14" o:spid="_x0000_s1062" style="position:absolute;left:4890;top:5356;width:3765;height:3683" coordsize="376766,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Circle: Hollow 15" o:spid="_x0000_s1063" type="#_x0000_t23" style="position:absolute;width:376766;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" adj="5279" fillcolor="#ed7d31 [3205]" strokecolor="#ed7d31 [3205]" strokeweight="1pt">
                      <v:stroke joinstyle="miter"/>
                      <v:textbox>
                        <w:txbxContent>
                          <w:p w14:paraId="4F540469" w14:textId="77777777" w:rsidR="009C6F0D" w:rsidRDefault="009C6F0D" w:rsidP="009C6F0D">
                            <w:pPr>
                              <w:jc w:val="center"/>
                              <w:rPr>
                                <w:szCs w:val="24"/>
                              </w:rPr>
                            </w:pPr>
                            <w:r>
                              <w:rPr>
                                <w:rFonts w:ascii="Calibri Light" w:eastAsia="Calibri" w:hAnsi="Calibri Light"/>
                              </w:rPr>
                              <w:t>1</w:t>
                            </w:r>
                          </w:p>
                        </w:txbxContent>
                      </v:textbox>
                    </v:shape>
                    <v:shape id="Text Box 3" o:spid="_x0000_s1064" type="#_x0000_t202" style="position:absolute;left:25318;top:37676;width:349393;height:24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FB78D8B" w14:textId="77777777" w:rsidR="009C6F0D" w:rsidRPr="00376C39" w:rsidRDefault="009C6F0D" w:rsidP="009C6F0D">
                            <w:pPr>
                              <w:rPr>
                                <w:b/>
                                <w:bCs/>
                                <w:szCs w:val="24"/>
                              </w:rPr>
                            </w:pPr>
                            <w:r w:rsidRPr="00376C39">
                              <w:rPr>
                                <w:rFonts w:ascii="Calibri Light" w:eastAsia="Calibri" w:hAnsi="Calibri Light"/>
                                <w:b/>
                                <w:bCs/>
                              </w:rPr>
                              <w:t>1aaaaaaa</w:t>
                            </w:r>
                          </w:p>
                        </w:txbxContent>
                      </v:textbox>
                    </v:shape>
                  </v:group>
                </v:group>
                <v:group id="Group 17" o:spid="_x0000_s1065" style="position:absolute;left:11809;top:19416;width:4065;height:3678" coordorigin="6539,62" coordsize="4065,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Circle: Hollow 18" o:spid="_x0000_s1066" type="#_x0000_t23" style="position:absolute;left:6539;top:62;width:3768;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" adj="5279" fillcolor="#ed7d31 [3205]" strokecolor="#ed7d31 [3205]" strokeweight="1pt">
                    <v:stroke joinstyle="miter"/>
                    <v:textbox>
                      <w:txbxContent>
                        <w:p w14:paraId="76070177" w14:textId="77777777" w:rsidR="009C6F0D" w:rsidRDefault="009C6F0D" w:rsidP="009C6F0D">
                          <w:pPr>
                            <w:jc w:val="center"/>
                            <w:rPr>
                              <w:szCs w:val="24"/>
                            </w:rPr>
                          </w:pPr>
                          <w:r>
                            <w:rPr>
                              <w:rFonts w:ascii="Calibri Light" w:eastAsia="Calibri" w:hAnsi="Calibri Light"/>
                            </w:rPr>
                            <w:t>1</w:t>
                          </w:r>
                        </w:p>
                      </w:txbxContent>
                    </v:textbox>
                  </v:shape>
                  <v:shape id="Text Box 7" o:spid="_x0000_s1067" type="#_x0000_t202" style="position:absolute;left:6751;top:461;width:3854;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E204A2D" w14:textId="77777777" w:rsidR="009C6F0D" w:rsidRPr="00376C39" w:rsidRDefault="009C6F0D" w:rsidP="009C6F0D">
                          <w:pPr>
                            <w:rPr>
                              <w:b/>
                              <w:bCs/>
                              <w:szCs w:val="24"/>
                            </w:rPr>
                          </w:pPr>
                          <w:r w:rsidRPr="00376C39">
                            <w:rPr>
                              <w:rFonts w:ascii="Calibri Light" w:eastAsia="Calibri" w:hAnsi="Calibri Light"/>
                              <w:b/>
                              <w:bCs/>
                            </w:rPr>
                            <w:t>2p</w:t>
                          </w:r>
                        </w:p>
                      </w:txbxContent>
                    </v:textbox>
                  </v:shape>
                </v:group>
                <v:group id="Group 20" o:spid="_x0000_s1068" style="position:absolute;left:5270;top:19354;width:3765;height:3677" coordsize="376766,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Circle: Hollow 21" o:spid="_x0000_s1069" type="#_x0000_t23" style="position:absolute;width:376766;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" adj="5279" fillcolor="#ed7d31 [3205]" strokecolor="#ed7d31 [3205]" strokeweight="1pt">
                    <v:stroke joinstyle="miter"/>
                    <v:textbox>
                      <w:txbxContent>
                        <w:p w14:paraId="09F5A0B2" w14:textId="77777777" w:rsidR="009C6F0D" w:rsidRDefault="009C6F0D" w:rsidP="009C6F0D">
                          <w:pPr>
                            <w:jc w:val="center"/>
                            <w:rPr>
                              <w:szCs w:val="24"/>
                            </w:rPr>
                          </w:pPr>
                          <w:r>
                            <w:rPr>
                              <w:rFonts w:ascii="Calibri Light" w:eastAsia="Calibri" w:hAnsi="Calibri Light"/>
                            </w:rPr>
                            <w:t>1</w:t>
                          </w:r>
                        </w:p>
                      </w:txbxContent>
                    </v:textbox>
                  </v:shape>
                  <v:shape id="Text Box 3" o:spid="_x0000_s1070" type="#_x0000_t202" style="position:absolute;left:21147;top:46565;width:349393;height:27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AB18A34" w14:textId="77777777" w:rsidR="009C6F0D" w:rsidRPr="00376C39" w:rsidRDefault="009C6F0D" w:rsidP="009C6F0D">
                          <w:pPr>
                            <w:rPr>
                              <w:b/>
                              <w:bCs/>
                              <w:szCs w:val="24"/>
                            </w:rPr>
                          </w:pPr>
                          <w:r w:rsidRPr="00376C39">
                            <w:rPr>
                              <w:rFonts w:ascii="Calibri Light" w:eastAsia="Calibri" w:hAnsi="Calibri Light"/>
                              <w:b/>
                              <w:bCs/>
                            </w:rPr>
                            <w:t>2saaaaaa</w:t>
                          </w:r>
                        </w:p>
                      </w:txbxContent>
                    </v:textbox>
                  </v:shape>
                </v:group>
                <v:group id="Group 44" o:spid="_x0000_s1071" style="position:absolute;left:148;top:23824;width:20213;height:5436" coordorigin="868,26543" coordsize="20213,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lowchart: Extract 45" o:spid="_x0000_s1072" type="#_x0000_t127" style="position:absolute;left:17399;top:26543;width:3683;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" fillcolor="#aeaaaa [2414]" strokecolor="black [3213]" strokeweight="1pt"/>
                  <v:shape id="Flowchart: Extract 46" o:spid="_x0000_s1073" type="#_x0000_t127" style="position:absolute;left:868;top:26607;width:3683;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" fillcolor="#aeaaaa [2414]" strokecolor="black [3213]" strokeweight="1pt"/>
                  <v:line id="Straight Connector 47" o:spid="_x0000_s1074" style="position:absolute;flip:y;visibility:visible;mso-wrap-style:square" from="3630,29231" to="18319,2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" strokecolor="black [3200]" strokeweight=".5pt">
                    <v:stroke joinstyle="miter"/>
                  </v:line>
                  <v:shape id="Straight Arrow Connector 48" o:spid="_x0000_s1075" type="#_x0000_t32" style="position:absolute;left:9186;top:27347;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" strokecolor="black [3200]" strokeweight=".5pt">
                    <v:stroke endarrow="block" joinstyle="miter"/>
                  </v:shape>
                </v:group>
                <v:shape id="Arc 49" o:spid="_x0000_s1076" style="position:absolute;left:10455;top:17046;width:6435;height:6942;visibility:visible;mso-wrap-style:square;v-text-anchor:middle" coordsize="643466,69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" path="m643466,347133nsc643466,536417,502922,690809,327516,694211,151476,697626,5590,547731,153,357853l321733,347134r321733,-1xem643466,347133nfc643466,536417,502922,690809,327516,694211,151476,697626,5590,547731,153,357853e" filled="f" strokecolor="black [3200]" strokeweight=".5pt">
                  <v:stroke joinstyle="miter"/>
                  <v:path arrowok="t" o:connecttype="custom" o:connectlocs="643466,347133;327516,694211;153,357853" o:connectangles="0,0,0"/>
                </v:shape>
                <v:shape id="Arc 50" o:spid="_x0000_s1077" style="position:absolute;left:4022;top:17152;width:6433;height:6941;visibility:visible;mso-wrap-style:square;v-text-anchor:middle" coordsize="643255,69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" path="m643255,347027nsc643255,536254,502757,690598,327409,693999,151426,697413,5588,547564,153,357743l321628,347028r321627,-1xem643255,347027nfc643255,536254,502757,690598,327409,693999,151426,697413,5588,547564,153,357743e" filled="f" strokecolor="black [3200]" strokeweight=".5pt">
                  <v:stroke joinstyle="miter"/>
                  <v:path arrowok="t" o:connecttype="custom" o:connectlocs="643255,347027;327409,693999;153,357743" o:connectangles="0,0,0"/>
                </v:shape>
                <v:group id="Group 51" o:spid="_x0000_s1078" style="position:absolute;left:380;top:375;width:20212;height:5436" coordsize="20213,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lowchart: Extract 101" o:spid="_x0000_s1079" type="#_x0000_t127" style="position:absolute;left:16530;width:3683;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" filled="f" strokecolor="black [3213]" strokeweight="1pt"/>
                  <v:shape id="Flowchart: Extract 114" o:spid="_x0000_s1080" type="#_x0000_t127" style="position:absolute;top:64;width:3683;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" filled="f" strokecolor="black [3213]" strokeweight="1pt"/>
                  <v:line id="Straight Connector 115" o:spid="_x0000_s1081" style="position:absolute;flip:y;visibility:visible;mso-wrap-style:square" from="2762,2688" to="1745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N3+wgAAANwAAAAPAAAAZHJzL2Rvd25yZXYueG1sRE9NawIx&#10;EL0X+h/CCL3VrEKl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BF4N3+wgAAANwAAAAPAAAA&#10;AAAAAAAAAAAAAAcCAABkcnMvZG93bnJldi54bWxQSwUGAAAAAAMAAwC3AAAA9gIAAAAA&#10;" strokecolor="black [3213]" strokeweight=".5pt">
                    <v:stroke joinstyle="miter"/>
                  </v:line>
                  <v:shape id="Straight Arrow Connector 116" o:spid="_x0000_s1082" type="#_x0000_t32" style="position:absolute;left:10265;top:508;width:42;height:3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" strokecolor="black [3213]" strokeweight=".5pt">
                    <v:stroke endarrow="block" joinstyle="miter"/>
                  </v:shape>
                </v:group>
                <v:shape id="Straight Arrow Connector 117" o:spid="_x0000_s1083" type="#_x0000_t32" style="position:absolute;left:10455;top:17046;width:42;height:3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" strokecolor="black [3200]" strokeweight=".5pt">
                  <v:stroke endarrow="block" joinstyle="miter"/>
                </v:shape>
                <v:shape id="Straight Arrow Connector 118" o:spid="_x0000_s1084" type="#_x0000_t32" style="position:absolute;left:16890;top:17681;width:0;height:28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" strokecolor="black [3200]" strokeweight=".5pt">
                  <v:stroke endarrow="block" joinstyle="miter"/>
                </v:shape>
                <v:shape id="Straight Arrow Connector 119" o:spid="_x0000_s1085" type="#_x0000_t32" style="position:absolute;left:4022;top:18144;width:0;height:2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" strokecolor="black [3200]" strokeweight=".5pt">
                  <v:stroke endarrow="block" joinstyle="miter"/>
                </v:shape>
                <v:shape id="Text Box 120" o:spid="_x0000_s1086" type="#_x0000_t202" style="position:absolute;left:3045;top:2660;width:9080;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438C3FF9" w14:textId="77777777" w:rsidR="009C6F0D" w:rsidRPr="00376C39" w:rsidRDefault="009C6F0D" w:rsidP="009C6F0D">
                        <w:pPr>
                          <w:rPr>
                            <w:b/>
                            <w:bCs/>
                          </w:rPr>
                        </w:pPr>
                        <w:r w:rsidRPr="00376C39">
                          <w:rPr>
                            <w:b/>
                            <w:bCs/>
                          </w:rPr>
                          <w:t>Finish-WA</w:t>
                        </w:r>
                      </w:p>
                    </w:txbxContent>
                  </v:textbox>
                </v:shape>
                <v:shape id="Straight Arrow Connector 136" o:spid="_x0000_s1087" type="#_x0000_t32" style="position:absolute;left:10094;top:24766;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" strokecolor="black [3200]" strokeweight=".5pt">
                  <v:stroke endarrow="block" joinstyle="miter"/>
                </v:shape>
                <v:shape id="Text Box 78" o:spid="_x0000_s1088" type="#_x0000_t202" style="position:absolute;left:9765;top:35960;width:908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019E6043" w14:textId="77777777" w:rsidR="009C6F0D" w:rsidRDefault="009C6F0D" w:rsidP="009C6F0D">
                        <w:pPr>
                          <w:spacing w:after="40" w:line="180" w:lineRule="exact"/>
                          <w:rPr>
                            <w:b/>
                            <w:bCs/>
                            <w:szCs w:val="24"/>
                          </w:rPr>
                        </w:pPr>
                        <w:r w:rsidRPr="00376C39">
                          <w:rPr>
                            <w:rFonts w:ascii="Calibri Light" w:eastAsia="Calibri" w:hAnsi="Calibri Light"/>
                            <w:b/>
                            <w:bCs/>
                          </w:rPr>
                          <w:t>Finish</w:t>
                        </w:r>
                        <w:r w:rsidRPr="00376C39">
                          <w:rPr>
                            <w:b/>
                            <w:bCs/>
                            <w:szCs w:val="24"/>
                          </w:rPr>
                          <w:t>-LA</w:t>
                        </w:r>
                      </w:p>
                      <w:p w14:paraId="33DF9AD2" w14:textId="77777777" w:rsidR="009C6F0D" w:rsidRPr="00376C39" w:rsidRDefault="009C6F0D" w:rsidP="009C6F0D">
                        <w:pPr>
                          <w:spacing w:after="40" w:line="180" w:lineRule="exact"/>
                          <w:rPr>
                            <w:b/>
                            <w:bCs/>
                            <w:szCs w:val="24"/>
                          </w:rPr>
                        </w:pPr>
                      </w:p>
                    </w:txbxContent>
                  </v:textbox>
                </v:shape>
                <v:shape id="Text Box 78" o:spid="_x0000_s1089" type="#_x0000_t202" style="position:absolute;left:3661;top:26044;width:522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14:paraId="40D942D9" w14:textId="77777777" w:rsidR="009C6F0D" w:rsidRPr="00376C39" w:rsidRDefault="009C6F0D" w:rsidP="009C6F0D">
                        <w:pPr>
                          <w:rPr>
                            <w:b/>
                            <w:bCs/>
                            <w:szCs w:val="24"/>
                          </w:rPr>
                        </w:pPr>
                        <w:r w:rsidRPr="00376C39">
                          <w:rPr>
                            <w:rFonts w:ascii="Calibri Light" w:eastAsia="Calibri" w:hAnsi="Calibri Light"/>
                            <w:b/>
                            <w:bCs/>
                          </w:rPr>
                          <w:t>Start</w:t>
                        </w:r>
                      </w:p>
                    </w:txbxContent>
                  </v:textbox>
                </v:shape>
                <v:group id="Group 139" o:spid="_x0000_s1090" style="position:absolute;left:14696;top:24247;width:2829;height:2286" coordorigin="15755,27389" coordsize="2828,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lowchart: Data 82" o:spid="_x0000_s1091" style="position:absolute;left:15755;top:27389;width:2376;height:1482;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" path="m4892,10000l,286,8689,r4203,10000l4892,10000xe" fillcolor="#ed7d31 [3205]" strokecolor="black [3213]" strokeweight=".5pt">
                    <v:stroke joinstyle="miter"/>
                    <v:path arrowok="t" o:connecttype="custom" o:connectlocs="90143,148166;0,4238;160110,0;237557,148166;90143,148166" o:connectangles="0,0,0,0,0"/>
                  </v:shape>
                  <v:line id="Straight Connector 141" o:spid="_x0000_s1092" style="position:absolute;visibility:visible;mso-wrap-style:square" from="18131,28871" to="18584,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" strokecolor="black [3213]" strokeweight=".5pt">
                    <v:stroke joinstyle="miter"/>
                  </v:line>
                </v:group>
                <v:group id="Group 142" o:spid="_x0000_s1093" style="position:absolute;left:3004;top:24078;width:2244;height:2540" coordorigin="4064,27220" coordsize="2243,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lowchart: Data 143" o:spid="_x0000_s1094" type="#_x0000_t111" style="position:absolute;left:4445;top:27220;width:1862;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" fillcolor="#ed7d31 [3205]" strokecolor="black [3213]" strokeweight=".5pt"/>
                  <v:line id="Straight Connector 144" o:spid="_x0000_s1095" style="position:absolute;flip:x;visibility:visible;mso-wrap-style:square" from="4064,27908" to="4631,2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grvAAAANwAAAAPAAAAZHJzL2Rvd25yZXYueG1sRE9LCsIw&#10;EN0L3iGM4E5TR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C0mDgrvAAAANwAAAAPAAAAAAAAAAAA&#10;AAAAAAcCAABkcnMvZG93bnJldi54bWxQSwUGAAAAAAMAAwC3AAAA8AIAAAAA&#10;" strokecolor="black [3200]" strokeweight=".5pt">
                    <v:stroke joinstyle="miter"/>
                  </v:line>
                </v:group>
                <v:group id="Group 145" o:spid="_x0000_s1096" style="position:absolute;left:3302;top:656;width:2241;height:2534" coordsize="224333,25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lowchart: Data 146" o:spid="_x0000_s1097" type="#_x0000_t111" style="position:absolute;left:38131;width:186202;height:13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" fillcolor="#4472c4 [3204]" strokecolor="black [3213]" strokeweight=".5pt"/>
                  <v:line id="Straight Connector 147" o:spid="_x0000_s1098" style="position:absolute;flip:x;visibility:visible;mso-wrap-style:square" from="0,68792" to="56751,25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ZcwAAAANwAAAAPAAAAZHJzL2Rvd25yZXYueG1sRE/JasMw&#10;EL0X8g9iArk1ckKz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REqmXMAAAADcAAAADwAAAAAA&#10;AAAAAAAAAAAHAgAAZHJzL2Rvd25yZXYueG1sUEsFBgAAAAADAAMAtwAAAPQCAAAAAA==&#10;" strokecolor="black [3200]" strokeweight=".5pt">
                    <v:stroke joinstyle="miter"/>
                  </v:line>
                </v:group>
                <v:group id="Group 148" o:spid="_x0000_s1099" style="position:absolute;left:15028;top:910;width:2826;height:2280" coordsize="282876,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lowchart: Data 82" o:spid="_x0000_s1100" style="position:absolute;width:237557;height:148166;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" path="m4892,10000l,286,8689,r4203,10000l4892,10000xe" filled="f" strokecolor="black [3213]" strokeweight=".5pt">
                    <v:stroke joinstyle="miter"/>
                    <v:path arrowok="t" o:connecttype="custom" o:connectlocs="90143,148166;0,4238;160110,0;237557,148166;90143,148166" o:connectangles="0,0,0,0,0"/>
                  </v:shape>
                  <v:line id="Straight Connector 150" o:spid="_x0000_s1101" style="position:absolute;visibility:visible;mso-wrap-style:square" from="237557,148166" to="282876,2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" strokecolor="black [3213]" strokeweight=".5pt">
                    <v:stroke joinstyle="miter"/>
                  </v:line>
                </v:group>
                <v:shape id="Arc 151" o:spid="_x0000_s1102" style="position:absolute;left:10730;top:5536;width:5736;height:5630;visibility:visible;mso-wrap-style:square;v-text-anchor:middle" coordsize="573532,56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" path="m284646,8nsc440856,-1126,569253,120691,573429,273992r-286663,7525c286059,187681,285353,93844,284646,8xem284646,8nfc440856,-1126,569253,120691,573429,273992e" filled="f" strokecolor="black [3200]" strokeweight=".5pt">
                  <v:stroke joinstyle="miter"/>
                  <v:path arrowok="t" o:connecttype="custom" o:connectlocs="284646,8;573429,273992" o:connectangles="0,0"/>
                </v:shape>
                <v:shape id="Arc 152" o:spid="_x0000_s1103" style="position:absolute;left:4360;top:5536;width:5734;height:5626;visibility:visible;mso-wrap-style:square;v-text-anchor:middle" coordsize="573405,5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" path="m92,274188nsc4037,121273,131791,-524,287689,2v-329,93768,-657,187535,-986,281303l92,274188xem92,274188nfc4037,121273,131791,-524,287689,2e" filled="f" strokecolor="black [3200]" strokeweight=".5pt">
                  <v:stroke joinstyle="miter"/>
                  <v:path arrowok="t" o:connecttype="custom" o:connectlocs="92,274188;287689,2" o:connectangles="0,0"/>
                </v:shape>
                <v:shape id="Straight Arrow Connector 173" o:spid="_x0000_s1104" type="#_x0000_t32" style="position:absolute;left:4360;top:8245;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" strokecolor="black [3200]" strokeweight=".5pt">
                  <v:stroke endarrow="block" joinstyle="miter"/>
                </v:shape>
                <v:line id="Straight Connector 174" o:spid="_x0000_s1105" style="position:absolute;visibility:visible;mso-wrap-style:square" from="7237,5536" to="13577,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WxAAAANwAAAAPAAAAZHJzL2Rvd25yZXYueG1sRE/fa8Iw&#10;EH4X9j+EG+xFZuqU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Kf6TZbEAAAA3AAAAA8A&#10;AAAAAAAAAAAAAAAABwIAAGRycy9kb3ducmV2LnhtbFBLBQYAAAAAAwADALcAAAD4AgAAAAA=&#10;" strokecolor="black [3200]" strokeweight=".5pt">
                  <v:stroke joinstyle="miter"/>
                </v:line>
                <v:group id="Group 175" o:spid="_x0000_s1106" style="position:absolute;left:2918;top:33242;width:16961;height:5372" coordsize="16962,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lowchart: Extract 176" o:spid="_x0000_s1107" type="#_x0000_t127" style="position:absolute;left:13279;width:3683;height:5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" fillcolor="#aeaaaa [2414]" strokecolor="black [3213]" strokeweight="1pt"/>
                  <v:line id="Straight Connector 177" o:spid="_x0000_s1108" style="position:absolute;flip:y;visibility:visible;mso-wrap-style:square" from="0,2688" to="14200,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" strokecolor="black [3200]" strokeweight=".5pt">
                    <v:stroke joinstyle="miter"/>
                  </v:line>
                  <v:shape id="Straight Arrow Connector 178" o:spid="_x0000_s1109" type="#_x0000_t32" style="position:absolute;left:7114;top:406;width:0;height:4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" strokecolor="black [3200]" strokeweight=".5pt">
                    <v:stroke endarrow="block" joinstyle="miter"/>
                  </v:shape>
                </v:group>
                <v:group id="Group 179" o:spid="_x0000_s1110" style="position:absolute;left:14220;top:33648;width:2826;height:2280" coordsize="282876,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lowchart: Data 82" o:spid="_x0000_s1111" style="position:absolute;width:237557;height:148166;visibility:visible;mso-wrap-style:square;v-text-anchor:middle" coordsize="1289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" path="m4892,10000l,286,8689,r4203,10000l4892,10000xe" filled="f" strokecolor="black [3213]" strokeweight=".5pt">
                    <v:stroke joinstyle="miter"/>
                    <v:path arrowok="t" o:connecttype="custom" o:connectlocs="90143,148166;0,4238;160110,0;237557,148166;90143,148166" o:connectangles="0,0,0,0,0"/>
                  </v:shape>
                  <v:line id="Straight Connector 181" o:spid="_x0000_s1112" style="position:absolute;visibility:visible;mso-wrap-style:square" from="237557,148166" to="282876,2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" strokecolor="black [3213]" strokeweight=".5pt">
                    <v:stroke joinstyle="miter"/>
                  </v:line>
                </v:group>
                <v:shape id="Flowchart: Extract 190" o:spid="_x0000_s1113" type="#_x0000_t127" style="position:absolute;left:240;top:33153;width:3677;height:5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" fillcolor="#a5a5a5 [2092]" strokecolor="black [3213]" strokeweight="1pt"/>
                <v:group id="Group 191" o:spid="_x0000_s1114" style="position:absolute;left:3042;top:33558;width:2242;height:2533" coordsize="224333,25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lowchart: Data 192" o:spid="_x0000_s1115" type="#_x0000_t111" style="position:absolute;left:38131;width:186202;height:13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" fillcolor="#4472c4 [3204]" strokecolor="black [3213]" strokeweight=".5pt"/>
                  <v:line id="Straight Connector 193" o:spid="_x0000_s1116" style="position:absolute;flip:x;visibility:visible;mso-wrap-style:square" from="0,68792" to="56751,25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" strokecolor="black [3200]" strokeweight=".5pt">
                    <v:stroke joinstyle="miter"/>
                  </v:line>
                </v:group>
                <w10:anchorlock/>
              </v:group>
            </w:pict>
          </mc:Fallback>
        </mc:AlternateContent>
      </w:r>
    </w:p>
    <w:p w14:paraId="30A1B337" w14:textId="77777777" w:rsidR="009C6F0D" w:rsidRPr="009C6F0D" w:rsidRDefault="009C6F0D" w:rsidP="009C6F0D"/>
    <w:sectPr w:rsidR="009C6F0D" w:rsidRPr="009C6F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770E" w14:textId="77777777" w:rsidR="00371BC4" w:rsidRDefault="00371BC4" w:rsidP="0073097E">
      <w:pPr>
        <w:spacing w:after="0" w:line="240" w:lineRule="auto"/>
      </w:pPr>
      <w:r>
        <w:separator/>
      </w:r>
    </w:p>
  </w:endnote>
  <w:endnote w:type="continuationSeparator" w:id="0">
    <w:p w14:paraId="097F8D8D" w14:textId="77777777" w:rsidR="00371BC4" w:rsidRDefault="00371BC4" w:rsidP="0073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2ADA" w14:textId="77777777" w:rsidR="00371BC4" w:rsidRDefault="00371BC4" w:rsidP="0073097E">
      <w:pPr>
        <w:spacing w:after="0" w:line="240" w:lineRule="auto"/>
      </w:pPr>
      <w:r>
        <w:separator/>
      </w:r>
    </w:p>
  </w:footnote>
  <w:footnote w:type="continuationSeparator" w:id="0">
    <w:p w14:paraId="14BEACF3" w14:textId="77777777" w:rsidR="00371BC4" w:rsidRDefault="00371BC4" w:rsidP="0073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C166" w14:textId="289661DF" w:rsidR="0073097E" w:rsidRDefault="00A56B64">
    <w:pPr>
      <w:pStyle w:val="Header"/>
    </w:pPr>
    <w:r>
      <w:t>Release</w:t>
    </w:r>
    <w:r w:rsidR="00615788">
      <w:t xml:space="preserve"> Rev </w:t>
    </w:r>
    <w:r w:rsidR="00550EFD">
      <w:t>1</w:t>
    </w:r>
    <w:r w:rsidR="00615788">
      <w:t xml:space="preserve"> – </w:t>
    </w:r>
    <w:r w:rsidR="00412BBC">
      <w:t>5</w:t>
    </w:r>
    <w:r w:rsidR="00485787">
      <w:t>/15/</w:t>
    </w:r>
    <w:r w:rsidR="00980E6F">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5CD4"/>
    <w:multiLevelType w:val="multilevel"/>
    <w:tmpl w:val="0D7458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AAF2392"/>
    <w:multiLevelType w:val="hybridMultilevel"/>
    <w:tmpl w:val="6CFC7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584157">
    <w:abstractNumId w:val="0"/>
  </w:num>
  <w:num w:numId="2" w16cid:durableId="2138453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83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6F"/>
    <w:rsid w:val="00022ECC"/>
    <w:rsid w:val="00037470"/>
    <w:rsid w:val="000427CB"/>
    <w:rsid w:val="00062626"/>
    <w:rsid w:val="00073A3A"/>
    <w:rsid w:val="00091585"/>
    <w:rsid w:val="00092EDB"/>
    <w:rsid w:val="000A64A6"/>
    <w:rsid w:val="000D069F"/>
    <w:rsid w:val="000F4D71"/>
    <w:rsid w:val="000F6333"/>
    <w:rsid w:val="0010449C"/>
    <w:rsid w:val="0012528D"/>
    <w:rsid w:val="001421D3"/>
    <w:rsid w:val="001544E3"/>
    <w:rsid w:val="001A2CF8"/>
    <w:rsid w:val="001A73AD"/>
    <w:rsid w:val="001C128F"/>
    <w:rsid w:val="001C6433"/>
    <w:rsid w:val="001C747F"/>
    <w:rsid w:val="001F1D2C"/>
    <w:rsid w:val="001F37E4"/>
    <w:rsid w:val="001F781C"/>
    <w:rsid w:val="001F7C03"/>
    <w:rsid w:val="00212651"/>
    <w:rsid w:val="002176A4"/>
    <w:rsid w:val="00225760"/>
    <w:rsid w:val="00230A5B"/>
    <w:rsid w:val="002335CE"/>
    <w:rsid w:val="002410CC"/>
    <w:rsid w:val="002417B7"/>
    <w:rsid w:val="00242DFB"/>
    <w:rsid w:val="00275E42"/>
    <w:rsid w:val="002774CE"/>
    <w:rsid w:val="002800D2"/>
    <w:rsid w:val="002835D5"/>
    <w:rsid w:val="00293ECF"/>
    <w:rsid w:val="002B338F"/>
    <w:rsid w:val="002E2014"/>
    <w:rsid w:val="002E7701"/>
    <w:rsid w:val="002F0260"/>
    <w:rsid w:val="00305995"/>
    <w:rsid w:val="003509D7"/>
    <w:rsid w:val="00371BC4"/>
    <w:rsid w:val="003725C4"/>
    <w:rsid w:val="00380C23"/>
    <w:rsid w:val="003F4E9F"/>
    <w:rsid w:val="00412BBC"/>
    <w:rsid w:val="00423FF8"/>
    <w:rsid w:val="00446164"/>
    <w:rsid w:val="00460A8A"/>
    <w:rsid w:val="00485787"/>
    <w:rsid w:val="004A1AB2"/>
    <w:rsid w:val="004A543B"/>
    <w:rsid w:val="004B183E"/>
    <w:rsid w:val="004B6A07"/>
    <w:rsid w:val="004C400A"/>
    <w:rsid w:val="004D0936"/>
    <w:rsid w:val="004D461B"/>
    <w:rsid w:val="00523578"/>
    <w:rsid w:val="0053158C"/>
    <w:rsid w:val="00550EFD"/>
    <w:rsid w:val="0057242C"/>
    <w:rsid w:val="00573E22"/>
    <w:rsid w:val="005C168D"/>
    <w:rsid w:val="00614A50"/>
    <w:rsid w:val="00615788"/>
    <w:rsid w:val="006626AD"/>
    <w:rsid w:val="00670254"/>
    <w:rsid w:val="0067278A"/>
    <w:rsid w:val="00686AD5"/>
    <w:rsid w:val="006A6B59"/>
    <w:rsid w:val="006C452D"/>
    <w:rsid w:val="007010E6"/>
    <w:rsid w:val="0073097E"/>
    <w:rsid w:val="00740484"/>
    <w:rsid w:val="00740AE8"/>
    <w:rsid w:val="0074271D"/>
    <w:rsid w:val="00743C62"/>
    <w:rsid w:val="00794314"/>
    <w:rsid w:val="007A2088"/>
    <w:rsid w:val="007C34F5"/>
    <w:rsid w:val="008850D2"/>
    <w:rsid w:val="0089397F"/>
    <w:rsid w:val="008955B3"/>
    <w:rsid w:val="008B64AB"/>
    <w:rsid w:val="008D7DFD"/>
    <w:rsid w:val="008E379C"/>
    <w:rsid w:val="00916592"/>
    <w:rsid w:val="0092571A"/>
    <w:rsid w:val="009363F5"/>
    <w:rsid w:val="00942702"/>
    <w:rsid w:val="00980E6F"/>
    <w:rsid w:val="009A740A"/>
    <w:rsid w:val="009C0BBE"/>
    <w:rsid w:val="009C6F0D"/>
    <w:rsid w:val="009E246B"/>
    <w:rsid w:val="00A12A9A"/>
    <w:rsid w:val="00A42D66"/>
    <w:rsid w:val="00A51656"/>
    <w:rsid w:val="00A56B64"/>
    <w:rsid w:val="00A63500"/>
    <w:rsid w:val="00A818E6"/>
    <w:rsid w:val="00A92E64"/>
    <w:rsid w:val="00AC179A"/>
    <w:rsid w:val="00AD7453"/>
    <w:rsid w:val="00AE7218"/>
    <w:rsid w:val="00AF1076"/>
    <w:rsid w:val="00B769AD"/>
    <w:rsid w:val="00BA139C"/>
    <w:rsid w:val="00BC0E11"/>
    <w:rsid w:val="00BC51DE"/>
    <w:rsid w:val="00BC5BAC"/>
    <w:rsid w:val="00C02B89"/>
    <w:rsid w:val="00C539BB"/>
    <w:rsid w:val="00C9357B"/>
    <w:rsid w:val="00C9637F"/>
    <w:rsid w:val="00CB58D1"/>
    <w:rsid w:val="00CD6089"/>
    <w:rsid w:val="00CF0B9C"/>
    <w:rsid w:val="00D00393"/>
    <w:rsid w:val="00D27B47"/>
    <w:rsid w:val="00D30D98"/>
    <w:rsid w:val="00D5001F"/>
    <w:rsid w:val="00D7294E"/>
    <w:rsid w:val="00D733F6"/>
    <w:rsid w:val="00D75C31"/>
    <w:rsid w:val="00D946FC"/>
    <w:rsid w:val="00DA13FA"/>
    <w:rsid w:val="00DB0322"/>
    <w:rsid w:val="00DD612F"/>
    <w:rsid w:val="00E0576B"/>
    <w:rsid w:val="00E32777"/>
    <w:rsid w:val="00E5307A"/>
    <w:rsid w:val="00E5643C"/>
    <w:rsid w:val="00E75672"/>
    <w:rsid w:val="00E859AE"/>
    <w:rsid w:val="00ED7637"/>
    <w:rsid w:val="00EE3418"/>
    <w:rsid w:val="00F13AEB"/>
    <w:rsid w:val="00F35725"/>
    <w:rsid w:val="00F76B84"/>
    <w:rsid w:val="00FB58BC"/>
    <w:rsid w:val="00FC6056"/>
    <w:rsid w:val="00FD786F"/>
    <w:rsid w:val="00FF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7050"/>
  <w15:chartTrackingRefBased/>
  <w15:docId w15:val="{97AB2F27-2AD7-440D-B1F2-41855AFE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AD5"/>
    <w:pPr>
      <w:keepNext/>
      <w:keepLines/>
      <w:numPr>
        <w:numId w:val="1"/>
      </w:numPr>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769AD"/>
    <w:pPr>
      <w:widowControl w:val="0"/>
      <w:numPr>
        <w:ilvl w:val="1"/>
        <w:numId w:val="1"/>
      </w:numPr>
      <w:spacing w:after="0" w:line="240" w:lineRule="auto"/>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B769AD"/>
    <w:pPr>
      <w:numPr>
        <w:ilvl w:val="2"/>
        <w:numId w:val="1"/>
      </w:numPr>
      <w:spacing w:after="0" w:line="240" w:lineRule="auto"/>
      <w:ind w:left="864"/>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86AD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6AD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86AD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86AD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86AD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6AD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AD5"/>
    <w:pPr>
      <w:spacing w:after="0" w:line="240" w:lineRule="auto"/>
      <w:contextualSpacing/>
      <w:jc w:val="center"/>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686AD5"/>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686AD5"/>
    <w:pPr>
      <w:numPr>
        <w:ilvl w:val="1"/>
      </w:numPr>
      <w:spacing w:after="0" w:line="240" w:lineRule="auto"/>
      <w:jc w:val="center"/>
    </w:pPr>
    <w:rPr>
      <w:rFonts w:eastAsiaTheme="minorEastAsia"/>
      <w:spacing w:val="15"/>
      <w:sz w:val="28"/>
    </w:rPr>
  </w:style>
  <w:style w:type="character" w:customStyle="1" w:styleId="SubtitleChar">
    <w:name w:val="Subtitle Char"/>
    <w:basedOn w:val="DefaultParagraphFont"/>
    <w:link w:val="Subtitle"/>
    <w:uiPriority w:val="11"/>
    <w:rsid w:val="00686AD5"/>
    <w:rPr>
      <w:rFonts w:eastAsiaTheme="minorEastAsia"/>
      <w:spacing w:val="15"/>
      <w:sz w:val="28"/>
    </w:rPr>
  </w:style>
  <w:style w:type="character" w:styleId="SubtleEmphasis">
    <w:name w:val="Subtle Emphasis"/>
    <w:basedOn w:val="DefaultParagraphFont"/>
    <w:uiPriority w:val="19"/>
    <w:qFormat/>
    <w:rsid w:val="00686AD5"/>
    <w:rPr>
      <w:i/>
      <w:iCs/>
      <w:color w:val="404040" w:themeColor="text1" w:themeTint="BF"/>
    </w:rPr>
  </w:style>
  <w:style w:type="character" w:customStyle="1" w:styleId="Heading1Char">
    <w:name w:val="Heading 1 Char"/>
    <w:basedOn w:val="DefaultParagraphFont"/>
    <w:link w:val="Heading1"/>
    <w:uiPriority w:val="9"/>
    <w:rsid w:val="00686AD5"/>
    <w:rPr>
      <w:rFonts w:eastAsiaTheme="majorEastAsia" w:cstheme="majorBidi"/>
      <w:b/>
      <w:sz w:val="24"/>
      <w:szCs w:val="32"/>
    </w:rPr>
  </w:style>
  <w:style w:type="character" w:customStyle="1" w:styleId="Heading2Char">
    <w:name w:val="Heading 2 Char"/>
    <w:basedOn w:val="DefaultParagraphFont"/>
    <w:link w:val="Heading2"/>
    <w:uiPriority w:val="9"/>
    <w:rsid w:val="00B769AD"/>
    <w:rPr>
      <w:rFonts w:eastAsiaTheme="majorEastAsia" w:cstheme="majorBidi"/>
      <w:sz w:val="24"/>
      <w:szCs w:val="26"/>
    </w:rPr>
  </w:style>
  <w:style w:type="character" w:customStyle="1" w:styleId="Heading3Char">
    <w:name w:val="Heading 3 Char"/>
    <w:basedOn w:val="DefaultParagraphFont"/>
    <w:link w:val="Heading3"/>
    <w:uiPriority w:val="9"/>
    <w:rsid w:val="00B769AD"/>
    <w:rPr>
      <w:rFonts w:eastAsiaTheme="majorEastAsia" w:cstheme="majorBidi"/>
      <w:sz w:val="24"/>
      <w:szCs w:val="24"/>
    </w:rPr>
  </w:style>
  <w:style w:type="character" w:customStyle="1" w:styleId="Heading4Char">
    <w:name w:val="Heading 4 Char"/>
    <w:basedOn w:val="DefaultParagraphFont"/>
    <w:link w:val="Heading4"/>
    <w:uiPriority w:val="9"/>
    <w:rsid w:val="00686AD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86AD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86AD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86AD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86A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6AD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769AD"/>
    <w:rPr>
      <w:color w:val="0563C1" w:themeColor="hyperlink"/>
      <w:u w:val="single"/>
    </w:rPr>
  </w:style>
  <w:style w:type="character" w:styleId="UnresolvedMention">
    <w:name w:val="Unresolved Mention"/>
    <w:basedOn w:val="DefaultParagraphFont"/>
    <w:uiPriority w:val="99"/>
    <w:semiHidden/>
    <w:unhideWhenUsed/>
    <w:rsid w:val="00B769AD"/>
    <w:rPr>
      <w:color w:val="605E5C"/>
      <w:shd w:val="clear" w:color="auto" w:fill="E1DFDD"/>
    </w:rPr>
  </w:style>
  <w:style w:type="paragraph" w:styleId="Header">
    <w:name w:val="header"/>
    <w:basedOn w:val="Normal"/>
    <w:link w:val="HeaderChar"/>
    <w:uiPriority w:val="99"/>
    <w:unhideWhenUsed/>
    <w:rsid w:val="00730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7E"/>
  </w:style>
  <w:style w:type="paragraph" w:styleId="Footer">
    <w:name w:val="footer"/>
    <w:basedOn w:val="Normal"/>
    <w:link w:val="FooterChar"/>
    <w:uiPriority w:val="99"/>
    <w:unhideWhenUsed/>
    <w:rsid w:val="00730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7E"/>
  </w:style>
  <w:style w:type="character" w:styleId="CommentReference">
    <w:name w:val="annotation reference"/>
    <w:basedOn w:val="DefaultParagraphFont"/>
    <w:uiPriority w:val="99"/>
    <w:semiHidden/>
    <w:unhideWhenUsed/>
    <w:rsid w:val="000A64A6"/>
    <w:rPr>
      <w:sz w:val="16"/>
      <w:szCs w:val="16"/>
    </w:rPr>
  </w:style>
  <w:style w:type="paragraph" w:styleId="CommentText">
    <w:name w:val="annotation text"/>
    <w:basedOn w:val="Normal"/>
    <w:link w:val="CommentTextChar"/>
    <w:uiPriority w:val="99"/>
    <w:semiHidden/>
    <w:unhideWhenUsed/>
    <w:rsid w:val="000A64A6"/>
    <w:pPr>
      <w:spacing w:line="240" w:lineRule="auto"/>
    </w:pPr>
    <w:rPr>
      <w:sz w:val="20"/>
      <w:szCs w:val="20"/>
    </w:rPr>
  </w:style>
  <w:style w:type="character" w:customStyle="1" w:styleId="CommentTextChar">
    <w:name w:val="Comment Text Char"/>
    <w:basedOn w:val="DefaultParagraphFont"/>
    <w:link w:val="CommentText"/>
    <w:uiPriority w:val="99"/>
    <w:semiHidden/>
    <w:rsid w:val="000A64A6"/>
    <w:rPr>
      <w:sz w:val="20"/>
      <w:szCs w:val="20"/>
    </w:rPr>
  </w:style>
  <w:style w:type="paragraph" w:styleId="CommentSubject">
    <w:name w:val="annotation subject"/>
    <w:basedOn w:val="CommentText"/>
    <w:next w:val="CommentText"/>
    <w:link w:val="CommentSubjectChar"/>
    <w:uiPriority w:val="99"/>
    <w:semiHidden/>
    <w:unhideWhenUsed/>
    <w:rsid w:val="000A64A6"/>
    <w:rPr>
      <w:b/>
      <w:bCs/>
    </w:rPr>
  </w:style>
  <w:style w:type="character" w:customStyle="1" w:styleId="CommentSubjectChar">
    <w:name w:val="Comment Subject Char"/>
    <w:basedOn w:val="CommentTextChar"/>
    <w:link w:val="CommentSubject"/>
    <w:uiPriority w:val="99"/>
    <w:semiHidden/>
    <w:rsid w:val="000A64A6"/>
    <w:rPr>
      <w:b/>
      <w:bCs/>
      <w:sz w:val="20"/>
      <w:szCs w:val="20"/>
    </w:rPr>
  </w:style>
  <w:style w:type="character" w:styleId="PlaceholderText">
    <w:name w:val="Placeholder Text"/>
    <w:basedOn w:val="DefaultParagraphFont"/>
    <w:uiPriority w:val="99"/>
    <w:semiHidden/>
    <w:rsid w:val="00F35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0114">
      <w:bodyDiv w:val="1"/>
      <w:marLeft w:val="0"/>
      <w:marRight w:val="0"/>
      <w:marTop w:val="0"/>
      <w:marBottom w:val="0"/>
      <w:divBdr>
        <w:top w:val="none" w:sz="0" w:space="0" w:color="auto"/>
        <w:left w:val="none" w:sz="0" w:space="0" w:color="auto"/>
        <w:bottom w:val="none" w:sz="0" w:space="0" w:color="auto"/>
        <w:right w:val="none" w:sz="0" w:space="0" w:color="auto"/>
      </w:divBdr>
    </w:div>
    <w:div w:id="152068168">
      <w:bodyDiv w:val="1"/>
      <w:marLeft w:val="0"/>
      <w:marRight w:val="0"/>
      <w:marTop w:val="0"/>
      <w:marBottom w:val="0"/>
      <w:divBdr>
        <w:top w:val="none" w:sz="0" w:space="0" w:color="auto"/>
        <w:left w:val="none" w:sz="0" w:space="0" w:color="auto"/>
        <w:bottom w:val="none" w:sz="0" w:space="0" w:color="auto"/>
        <w:right w:val="none" w:sz="0" w:space="0" w:color="auto"/>
      </w:divBdr>
    </w:div>
    <w:div w:id="301621220">
      <w:bodyDiv w:val="1"/>
      <w:marLeft w:val="0"/>
      <w:marRight w:val="0"/>
      <w:marTop w:val="0"/>
      <w:marBottom w:val="0"/>
      <w:divBdr>
        <w:top w:val="none" w:sz="0" w:space="0" w:color="auto"/>
        <w:left w:val="none" w:sz="0" w:space="0" w:color="auto"/>
        <w:bottom w:val="none" w:sz="0" w:space="0" w:color="auto"/>
        <w:right w:val="none" w:sz="0" w:space="0" w:color="auto"/>
      </w:divBdr>
    </w:div>
    <w:div w:id="377776596">
      <w:bodyDiv w:val="1"/>
      <w:marLeft w:val="0"/>
      <w:marRight w:val="0"/>
      <w:marTop w:val="0"/>
      <w:marBottom w:val="0"/>
      <w:divBdr>
        <w:top w:val="none" w:sz="0" w:space="0" w:color="auto"/>
        <w:left w:val="none" w:sz="0" w:space="0" w:color="auto"/>
        <w:bottom w:val="none" w:sz="0" w:space="0" w:color="auto"/>
        <w:right w:val="none" w:sz="0" w:space="0" w:color="auto"/>
      </w:divBdr>
    </w:div>
    <w:div w:id="845289657">
      <w:bodyDiv w:val="1"/>
      <w:marLeft w:val="0"/>
      <w:marRight w:val="0"/>
      <w:marTop w:val="0"/>
      <w:marBottom w:val="0"/>
      <w:divBdr>
        <w:top w:val="none" w:sz="0" w:space="0" w:color="auto"/>
        <w:left w:val="none" w:sz="0" w:space="0" w:color="auto"/>
        <w:bottom w:val="none" w:sz="0" w:space="0" w:color="auto"/>
        <w:right w:val="none" w:sz="0" w:space="0" w:color="auto"/>
      </w:divBdr>
    </w:div>
    <w:div w:id="944194544">
      <w:bodyDiv w:val="1"/>
      <w:marLeft w:val="0"/>
      <w:marRight w:val="0"/>
      <w:marTop w:val="0"/>
      <w:marBottom w:val="0"/>
      <w:divBdr>
        <w:top w:val="none" w:sz="0" w:space="0" w:color="auto"/>
        <w:left w:val="none" w:sz="0" w:space="0" w:color="auto"/>
        <w:bottom w:val="none" w:sz="0" w:space="0" w:color="auto"/>
        <w:right w:val="none" w:sz="0" w:space="0" w:color="auto"/>
      </w:divBdr>
    </w:div>
    <w:div w:id="1106193630">
      <w:bodyDiv w:val="1"/>
      <w:marLeft w:val="0"/>
      <w:marRight w:val="0"/>
      <w:marTop w:val="0"/>
      <w:marBottom w:val="0"/>
      <w:divBdr>
        <w:top w:val="none" w:sz="0" w:space="0" w:color="auto"/>
        <w:left w:val="none" w:sz="0" w:space="0" w:color="auto"/>
        <w:bottom w:val="none" w:sz="0" w:space="0" w:color="auto"/>
        <w:right w:val="none" w:sz="0" w:space="0" w:color="auto"/>
      </w:divBdr>
    </w:div>
    <w:div w:id="1260211117">
      <w:bodyDiv w:val="1"/>
      <w:marLeft w:val="0"/>
      <w:marRight w:val="0"/>
      <w:marTop w:val="0"/>
      <w:marBottom w:val="0"/>
      <w:divBdr>
        <w:top w:val="none" w:sz="0" w:space="0" w:color="auto"/>
        <w:left w:val="none" w:sz="0" w:space="0" w:color="auto"/>
        <w:bottom w:val="none" w:sz="0" w:space="0" w:color="auto"/>
        <w:right w:val="none" w:sz="0" w:space="0" w:color="auto"/>
      </w:divBdr>
    </w:div>
    <w:div w:id="1321931794">
      <w:bodyDiv w:val="1"/>
      <w:marLeft w:val="0"/>
      <w:marRight w:val="0"/>
      <w:marTop w:val="0"/>
      <w:marBottom w:val="0"/>
      <w:divBdr>
        <w:top w:val="none" w:sz="0" w:space="0" w:color="auto"/>
        <w:left w:val="none" w:sz="0" w:space="0" w:color="auto"/>
        <w:bottom w:val="none" w:sz="0" w:space="0" w:color="auto"/>
        <w:right w:val="none" w:sz="0" w:space="0" w:color="auto"/>
      </w:divBdr>
    </w:div>
    <w:div w:id="1369061138">
      <w:bodyDiv w:val="1"/>
      <w:marLeft w:val="0"/>
      <w:marRight w:val="0"/>
      <w:marTop w:val="0"/>
      <w:marBottom w:val="0"/>
      <w:divBdr>
        <w:top w:val="none" w:sz="0" w:space="0" w:color="auto"/>
        <w:left w:val="none" w:sz="0" w:space="0" w:color="auto"/>
        <w:bottom w:val="none" w:sz="0" w:space="0" w:color="auto"/>
        <w:right w:val="none" w:sz="0" w:space="0" w:color="auto"/>
      </w:divBdr>
    </w:div>
    <w:div w:id="1720130231">
      <w:bodyDiv w:val="1"/>
      <w:marLeft w:val="0"/>
      <w:marRight w:val="0"/>
      <w:marTop w:val="0"/>
      <w:marBottom w:val="0"/>
      <w:divBdr>
        <w:top w:val="none" w:sz="0" w:space="0" w:color="auto"/>
        <w:left w:val="none" w:sz="0" w:space="0" w:color="auto"/>
        <w:bottom w:val="none" w:sz="0" w:space="0" w:color="auto"/>
        <w:right w:val="none" w:sz="0" w:space="0" w:color="auto"/>
      </w:divBdr>
    </w:div>
    <w:div w:id="19506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ter\Dropbox\ILYA\2021%20NOR%20&amp;%20SI\NOR%20Templates\2021%20MC%20Scow%20NO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383A42-2775-4E95-8F2B-605E5CA7D88F}"/>
      </w:docPartPr>
      <w:docPartBody>
        <w:p w:rsidR="0031588F" w:rsidRDefault="008671F2">
          <w:r w:rsidRPr="00E97122">
            <w:rPr>
              <w:rStyle w:val="PlaceholderText"/>
            </w:rPr>
            <w:t>Click or tap here to enter text.</w:t>
          </w:r>
        </w:p>
      </w:docPartBody>
    </w:docPart>
    <w:docPart>
      <w:docPartPr>
        <w:name w:val="69C387344F7646DCAE5CD59774CAA4D0"/>
        <w:category>
          <w:name w:val="General"/>
          <w:gallery w:val="placeholder"/>
        </w:category>
        <w:types>
          <w:type w:val="bbPlcHdr"/>
        </w:types>
        <w:behaviors>
          <w:behavior w:val="content"/>
        </w:behaviors>
        <w:guid w:val="{2F00E849-7F86-482F-81D7-C0EAF08F5332}"/>
      </w:docPartPr>
      <w:docPartBody>
        <w:p w:rsidR="00210B25" w:rsidRDefault="0031588F" w:rsidP="0031588F">
          <w:pPr>
            <w:pStyle w:val="69C387344F7646DCAE5CD59774CAA4D0"/>
          </w:pPr>
          <w:r w:rsidRPr="00E971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F2"/>
    <w:rsid w:val="00210B25"/>
    <w:rsid w:val="0031588F"/>
    <w:rsid w:val="00547503"/>
    <w:rsid w:val="005830BC"/>
    <w:rsid w:val="006359E3"/>
    <w:rsid w:val="008671F2"/>
    <w:rsid w:val="00881849"/>
    <w:rsid w:val="009C3C15"/>
    <w:rsid w:val="00DC44F0"/>
    <w:rsid w:val="00E03BE1"/>
    <w:rsid w:val="00E43626"/>
    <w:rsid w:val="00E64895"/>
    <w:rsid w:val="00EE3813"/>
    <w:rsid w:val="00FB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88F"/>
    <w:rPr>
      <w:color w:val="808080"/>
    </w:rPr>
  </w:style>
  <w:style w:type="paragraph" w:customStyle="1" w:styleId="69C387344F7646DCAE5CD59774CAA4D0">
    <w:name w:val="69C387344F7646DCAE5CD59774CAA4D0"/>
    <w:rsid w:val="00315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6ECD-BB36-433F-9EAE-F206551A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MC Scow NOR Template</Template>
  <TotalTime>2</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Porter</dc:creator>
  <cp:keywords/>
  <dc:description/>
  <cp:lastModifiedBy>egnarpe1@gmail.com</cp:lastModifiedBy>
  <cp:revision>2</cp:revision>
  <cp:lastPrinted>2021-05-28T00:00:00Z</cp:lastPrinted>
  <dcterms:created xsi:type="dcterms:W3CDTF">2022-05-18T13:32:00Z</dcterms:created>
  <dcterms:modified xsi:type="dcterms:W3CDTF">2022-05-18T13:32:00Z</dcterms:modified>
</cp:coreProperties>
</file>