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8-2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3A47038A" w:rsidR="00DC4E8E" w:rsidRPr="006E2A50" w:rsidRDefault="0049163F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August 26, 2019</w:t>
          </w:r>
        </w:p>
      </w:sdtContent>
    </w:sdt>
    <w:p w14:paraId="7466EA6F" w14:textId="7F347FF0" w:rsidR="004B1402" w:rsidRPr="006E2A50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58C500E3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660120" w:rsidRPr="00660120">
        <w:rPr>
          <w:rFonts w:asciiTheme="minorHAnsi" w:hAnsiTheme="minorHAnsi"/>
          <w:color w:val="FF0000"/>
          <w:sz w:val="22"/>
          <w:szCs w:val="22"/>
        </w:rPr>
        <w:t>6:04 pm</w:t>
      </w:r>
    </w:p>
    <w:p w14:paraId="5AB6388F" w14:textId="18BFDB76" w:rsidR="00407069" w:rsidRPr="00745B92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Board Members Present:</w:t>
      </w:r>
      <w:r w:rsidR="0054412F">
        <w:rPr>
          <w:rFonts w:asciiTheme="minorHAnsi" w:hAnsiTheme="minorHAnsi"/>
          <w:sz w:val="22"/>
          <w:szCs w:val="22"/>
        </w:rPr>
        <w:t xml:space="preserve"> </w:t>
      </w:r>
      <w:r w:rsidR="00660120" w:rsidRPr="00660120">
        <w:rPr>
          <w:rFonts w:asciiTheme="minorHAnsi" w:hAnsiTheme="minorHAnsi"/>
          <w:color w:val="FF0000"/>
          <w:sz w:val="22"/>
          <w:szCs w:val="22"/>
        </w:rPr>
        <w:t>Shawna, Jeromy, Chelsey, Tyler, Nancy, Jess, Mike</w:t>
      </w:r>
    </w:p>
    <w:p w14:paraId="7C4747BC" w14:textId="1352F864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660120" w:rsidRPr="00660120">
        <w:rPr>
          <w:rFonts w:asciiTheme="minorHAnsi" w:hAnsiTheme="minorHAnsi"/>
          <w:color w:val="FF0000"/>
          <w:sz w:val="22"/>
          <w:szCs w:val="22"/>
        </w:rPr>
        <w:t>Nancy, Jeromy-Approve</w:t>
      </w:r>
    </w:p>
    <w:p w14:paraId="0A451C02" w14:textId="4C37B419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660120" w:rsidRPr="00660120">
        <w:rPr>
          <w:rFonts w:asciiTheme="minorHAnsi" w:hAnsiTheme="minorHAnsi"/>
          <w:color w:val="FF0000"/>
          <w:sz w:val="22"/>
          <w:szCs w:val="22"/>
        </w:rPr>
        <w:t>Nancy, Jeromy-Approve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1E397856" w14:textId="629A77C3" w:rsidR="0049163F" w:rsidRPr="00660120" w:rsidRDefault="0049163F" w:rsidP="0056558E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Theresa Ohm Figure Skating President</w:t>
      </w:r>
      <w:r w:rsidR="00660120">
        <w:rPr>
          <w:rFonts w:asciiTheme="minorHAnsi" w:hAnsiTheme="minorHAnsi"/>
          <w:sz w:val="24"/>
        </w:rPr>
        <w:t>:</w:t>
      </w:r>
    </w:p>
    <w:p w14:paraId="2AA6F890" w14:textId="7B7C417C" w:rsidR="00660120" w:rsidRPr="00660120" w:rsidRDefault="00660120" w:rsidP="0066012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color w:val="FF0000"/>
          <w:sz w:val="24"/>
        </w:rPr>
      </w:pPr>
      <w:r w:rsidRPr="00660120">
        <w:rPr>
          <w:rFonts w:asciiTheme="minorHAnsi" w:hAnsiTheme="minorHAnsi"/>
          <w:color w:val="FF0000"/>
          <w:sz w:val="24"/>
        </w:rPr>
        <w:t>Tentative Dates:</w:t>
      </w:r>
    </w:p>
    <w:p w14:paraId="5AF170AB" w14:textId="5433FEB1" w:rsidR="00660120" w:rsidRPr="00660120" w:rsidRDefault="00660120" w:rsidP="00660120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color w:val="FF0000"/>
          <w:sz w:val="24"/>
        </w:rPr>
      </w:pPr>
      <w:r w:rsidRPr="00660120">
        <w:rPr>
          <w:rFonts w:asciiTheme="minorHAnsi" w:hAnsiTheme="minorHAnsi"/>
          <w:color w:val="FF0000"/>
          <w:sz w:val="24"/>
        </w:rPr>
        <w:t>Start on Oct 27</w:t>
      </w:r>
    </w:p>
    <w:p w14:paraId="68E92B6E" w14:textId="69BE9D12" w:rsidR="00660120" w:rsidRPr="00660120" w:rsidRDefault="00660120" w:rsidP="00660120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color w:val="FF0000"/>
          <w:sz w:val="24"/>
        </w:rPr>
      </w:pPr>
      <w:r w:rsidRPr="00660120">
        <w:rPr>
          <w:rFonts w:asciiTheme="minorHAnsi" w:hAnsiTheme="minorHAnsi"/>
          <w:color w:val="FF0000"/>
          <w:sz w:val="24"/>
        </w:rPr>
        <w:t>Ice show on 2/28-3/1</w:t>
      </w:r>
    </w:p>
    <w:p w14:paraId="1AAF1BC8" w14:textId="1004FE93" w:rsidR="0056558E" w:rsidRPr="0049163F" w:rsidRDefault="00E2167C" w:rsidP="0056558E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Boys Varsity contract</w:t>
      </w:r>
      <w:r w:rsidR="009D4991" w:rsidRPr="009D4991">
        <w:rPr>
          <w:rFonts w:asciiTheme="minorHAnsi" w:hAnsiTheme="minorHAnsi"/>
          <w:sz w:val="24"/>
        </w:rPr>
        <w:t>:</w:t>
      </w:r>
      <w:r w:rsidR="00660120">
        <w:rPr>
          <w:rFonts w:asciiTheme="minorHAnsi" w:hAnsiTheme="minorHAnsi"/>
          <w:sz w:val="24"/>
        </w:rPr>
        <w:t xml:space="preserve"> </w:t>
      </w:r>
    </w:p>
    <w:p w14:paraId="684F3EFA" w14:textId="3A53AF13" w:rsidR="0049163F" w:rsidRPr="00660120" w:rsidRDefault="0049163F" w:rsidP="0049163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color w:val="FF0000"/>
          <w:sz w:val="24"/>
        </w:rPr>
      </w:pPr>
      <w:r w:rsidRPr="00660120">
        <w:rPr>
          <w:rFonts w:asciiTheme="minorHAnsi" w:hAnsiTheme="minorHAnsi"/>
          <w:color w:val="FF0000"/>
          <w:sz w:val="24"/>
        </w:rPr>
        <w:t>Walker wants 2 year contract</w:t>
      </w:r>
      <w:r w:rsidR="00660120" w:rsidRPr="00660120">
        <w:rPr>
          <w:rFonts w:asciiTheme="minorHAnsi" w:hAnsiTheme="minorHAnsi"/>
          <w:color w:val="FF0000"/>
          <w:sz w:val="24"/>
        </w:rPr>
        <w:t xml:space="preserve">- We discussed as a board and decided on 3 games in Walker for 2019-2010 season and 2 games in Walker for 2020-2021 season. Will send back to AD to present to Walker. </w:t>
      </w:r>
    </w:p>
    <w:p w14:paraId="2AE10DB8" w14:textId="70D975BA" w:rsidR="00E2167C" w:rsidRPr="0054412F" w:rsidRDefault="00AF6CD0" w:rsidP="007379DD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15U </w:t>
      </w:r>
      <w:r w:rsidR="00E2167C">
        <w:rPr>
          <w:rFonts w:asciiTheme="minorHAnsi" w:hAnsiTheme="minorHAnsi"/>
          <w:sz w:val="24"/>
        </w:rPr>
        <w:t>Girls hockey</w:t>
      </w:r>
      <w:r w:rsidR="009D4991">
        <w:rPr>
          <w:rFonts w:asciiTheme="minorHAnsi" w:hAnsiTheme="minorHAnsi"/>
          <w:sz w:val="24"/>
        </w:rPr>
        <w:t xml:space="preserve">: </w:t>
      </w:r>
      <w:r w:rsidR="0049163F" w:rsidRPr="00660120">
        <w:rPr>
          <w:rFonts w:asciiTheme="minorHAnsi" w:hAnsiTheme="minorHAnsi"/>
          <w:color w:val="FF0000"/>
          <w:sz w:val="24"/>
        </w:rPr>
        <w:t xml:space="preserve">Due to lack of interest, there will be no team this year.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47034B2C" w14:textId="3E716C94" w:rsidR="0049163F" w:rsidRPr="0049163F" w:rsidRDefault="0049163F" w:rsidP="0049163F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N/A</w:t>
      </w:r>
    </w:p>
    <w:p w14:paraId="04E5B356" w14:textId="0AA466DF" w:rsidR="00FA5BEF" w:rsidRPr="008152D0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2CCBC4F4" w14:textId="37702EAA" w:rsidR="00ED1787" w:rsidRDefault="0049163F" w:rsidP="0056558E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the following statements</w:t>
      </w:r>
      <w:r w:rsidR="00660120">
        <w:rPr>
          <w:rFonts w:asciiTheme="minorHAnsi" w:hAnsiTheme="minorHAnsi"/>
          <w:sz w:val="22"/>
          <w:szCs w:val="22"/>
        </w:rPr>
        <w:t xml:space="preserve">: </w:t>
      </w:r>
      <w:r w:rsidR="00660120" w:rsidRPr="00660120">
        <w:rPr>
          <w:rFonts w:asciiTheme="minorHAnsi" w:hAnsiTheme="minorHAnsi"/>
          <w:color w:val="FF0000"/>
          <w:sz w:val="22"/>
          <w:szCs w:val="22"/>
        </w:rPr>
        <w:t>Jeromy/Mike-Approve</w:t>
      </w:r>
    </w:p>
    <w:p w14:paraId="5C75F355" w14:textId="062992B7" w:rsidR="0049163F" w:rsidRDefault="0049163F" w:rsidP="0049163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</w:t>
      </w:r>
    </w:p>
    <w:p w14:paraId="3CC5AA78" w14:textId="64C656EA" w:rsidR="0049163F" w:rsidRDefault="0049163F" w:rsidP="0049163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</w:t>
      </w:r>
    </w:p>
    <w:p w14:paraId="03EE3726" w14:textId="28012BFF" w:rsidR="0049163F" w:rsidRPr="0083798C" w:rsidRDefault="0049163F" w:rsidP="0049163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2C2C77C5" w14:textId="7DB31BF7" w:rsidR="0056558E" w:rsidRDefault="0049163F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Jess has volunteers that will attend the back to school night. </w:t>
      </w:r>
    </w:p>
    <w:p w14:paraId="65BB0387" w14:textId="52832EBA" w:rsidR="00660120" w:rsidRPr="00660120" w:rsidRDefault="00660120" w:rsidP="0066012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660120">
        <w:rPr>
          <w:rFonts w:asciiTheme="minorHAnsi" w:hAnsiTheme="minorHAnsi"/>
          <w:bCs/>
          <w:color w:val="FF0000"/>
          <w:sz w:val="22"/>
          <w:szCs w:val="22"/>
        </w:rPr>
        <w:t xml:space="preserve">Stacy Anderson set up a hat raffle for Tyler to run during back to school night. 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70D10EF3" w14:textId="77777777" w:rsidR="00A35641" w:rsidRPr="008152D0" w:rsidRDefault="00A35641" w:rsidP="00A35641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65044E81" w14:textId="77777777" w:rsidR="00A35641" w:rsidRPr="00660120" w:rsidRDefault="00A35641" w:rsidP="00A35641">
      <w:pPr>
        <w:pStyle w:val="ListNumber"/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660120">
        <w:rPr>
          <w:rFonts w:asciiTheme="minorHAnsi" w:hAnsiTheme="minorHAnsi"/>
          <w:bCs/>
          <w:color w:val="FF0000"/>
          <w:sz w:val="22"/>
          <w:szCs w:val="22"/>
        </w:rPr>
        <w:t xml:space="preserve">Bailey Moore and Garret Jensen will be the Goalie coaches for all levels. 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0DAA6D1D" w14:textId="77777777" w:rsidR="0056558E" w:rsidRPr="008152D0" w:rsidRDefault="0056558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6F21E61D" w14:textId="2417FDAB" w:rsidR="00B6298E" w:rsidRPr="0054412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54412F">
        <w:rPr>
          <w:rFonts w:asciiTheme="minorHAnsi" w:hAnsiTheme="minorHAnsi"/>
          <w:b/>
          <w:bCs/>
          <w:sz w:val="22"/>
          <w:szCs w:val="22"/>
        </w:rPr>
        <w:t>Administrative</w:t>
      </w:r>
    </w:p>
    <w:p w14:paraId="40FB8F04" w14:textId="21BA209F" w:rsidR="0056558E" w:rsidRPr="0015473C" w:rsidRDefault="00A35641" w:rsidP="0056558E">
      <w:pPr>
        <w:pStyle w:val="ListNumber"/>
        <w:spacing w:line="240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15473C">
        <w:rPr>
          <w:rFonts w:asciiTheme="minorHAnsi" w:hAnsiTheme="minorHAnsi"/>
          <w:bCs/>
          <w:color w:val="FF0000"/>
          <w:sz w:val="22"/>
          <w:szCs w:val="22"/>
        </w:rPr>
        <w:t>Picture day will be Nov 21</w:t>
      </w:r>
      <w:r w:rsidRPr="0015473C">
        <w:rPr>
          <w:rFonts w:asciiTheme="minorHAnsi" w:hAnsiTheme="minorHAnsi"/>
          <w:bCs/>
          <w:color w:val="FF0000"/>
          <w:sz w:val="22"/>
          <w:szCs w:val="22"/>
          <w:vertAlign w:val="superscript"/>
        </w:rPr>
        <w:t>st</w:t>
      </w:r>
      <w:r w:rsidRPr="0015473C">
        <w:rPr>
          <w:rFonts w:asciiTheme="minorHAnsi" w:hAnsiTheme="minorHAnsi"/>
          <w:bCs/>
          <w:color w:val="FF0000"/>
          <w:sz w:val="22"/>
          <w:szCs w:val="22"/>
        </w:rPr>
        <w:t xml:space="preserve"> with Caulfield</w:t>
      </w:r>
    </w:p>
    <w:p w14:paraId="64186C71" w14:textId="6C5914A3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lastRenderedPageBreak/>
        <w:t xml:space="preserve">Next Meeting Date: </w:t>
      </w:r>
      <w:r w:rsidR="0049163F">
        <w:rPr>
          <w:rFonts w:asciiTheme="minorHAnsi" w:hAnsiTheme="minorHAnsi"/>
          <w:bCs/>
          <w:color w:val="FF0000"/>
          <w:sz w:val="22"/>
          <w:szCs w:val="22"/>
        </w:rPr>
        <w:t>9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49163F">
        <w:rPr>
          <w:rFonts w:asciiTheme="minorHAnsi" w:hAnsiTheme="minorHAnsi"/>
          <w:bCs/>
          <w:color w:val="FF0000"/>
          <w:sz w:val="22"/>
          <w:szCs w:val="22"/>
        </w:rPr>
        <w:t>9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79A83545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 w:rsidR="0015473C" w:rsidRPr="0015473C">
        <w:rPr>
          <w:rFonts w:asciiTheme="minorHAnsi" w:hAnsiTheme="minorHAnsi"/>
          <w:color w:val="FF0000"/>
          <w:sz w:val="22"/>
          <w:szCs w:val="22"/>
        </w:rPr>
        <w:t>8:00 pm</w:t>
      </w:r>
      <w:bookmarkEnd w:id="0"/>
    </w:p>
    <w:p w14:paraId="68CEBC12" w14:textId="4510859D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15473C" w:rsidRPr="0015473C">
        <w:rPr>
          <w:rFonts w:asciiTheme="minorHAnsi" w:hAnsiTheme="minorHAnsi"/>
          <w:color w:val="FF0000"/>
          <w:sz w:val="22"/>
          <w:szCs w:val="22"/>
        </w:rPr>
        <w:t>Nancy/Tyler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35699"/>
    <w:rsid w:val="00040E72"/>
    <w:rsid w:val="00045502"/>
    <w:rsid w:val="00053DFB"/>
    <w:rsid w:val="00080AA3"/>
    <w:rsid w:val="000A2706"/>
    <w:rsid w:val="000A68C3"/>
    <w:rsid w:val="000D561A"/>
    <w:rsid w:val="000F4541"/>
    <w:rsid w:val="000F7C38"/>
    <w:rsid w:val="00105150"/>
    <w:rsid w:val="0011583E"/>
    <w:rsid w:val="00126E57"/>
    <w:rsid w:val="001271AF"/>
    <w:rsid w:val="001347C1"/>
    <w:rsid w:val="00136F65"/>
    <w:rsid w:val="00146B41"/>
    <w:rsid w:val="0015473C"/>
    <w:rsid w:val="001639D8"/>
    <w:rsid w:val="001737D8"/>
    <w:rsid w:val="001755DC"/>
    <w:rsid w:val="00175617"/>
    <w:rsid w:val="001971BA"/>
    <w:rsid w:val="001D79B3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2F6E06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9163F"/>
    <w:rsid w:val="004A0F20"/>
    <w:rsid w:val="004A7196"/>
    <w:rsid w:val="004B1243"/>
    <w:rsid w:val="004B1402"/>
    <w:rsid w:val="004B5595"/>
    <w:rsid w:val="004F4483"/>
    <w:rsid w:val="00512B4C"/>
    <w:rsid w:val="005146D5"/>
    <w:rsid w:val="0051619E"/>
    <w:rsid w:val="0053781E"/>
    <w:rsid w:val="0054412F"/>
    <w:rsid w:val="0056558E"/>
    <w:rsid w:val="005702B2"/>
    <w:rsid w:val="00572DC3"/>
    <w:rsid w:val="005832B5"/>
    <w:rsid w:val="00591F8C"/>
    <w:rsid w:val="005B196F"/>
    <w:rsid w:val="005D067C"/>
    <w:rsid w:val="005E2531"/>
    <w:rsid w:val="005E2BD1"/>
    <w:rsid w:val="006055D5"/>
    <w:rsid w:val="0061765C"/>
    <w:rsid w:val="00623DD1"/>
    <w:rsid w:val="00624B3E"/>
    <w:rsid w:val="0064414B"/>
    <w:rsid w:val="006442D1"/>
    <w:rsid w:val="0065735D"/>
    <w:rsid w:val="00660120"/>
    <w:rsid w:val="006603EB"/>
    <w:rsid w:val="00662779"/>
    <w:rsid w:val="006A2799"/>
    <w:rsid w:val="006B373E"/>
    <w:rsid w:val="006C0883"/>
    <w:rsid w:val="006C299E"/>
    <w:rsid w:val="006E2A50"/>
    <w:rsid w:val="006E77D3"/>
    <w:rsid w:val="007013BF"/>
    <w:rsid w:val="007358A6"/>
    <w:rsid w:val="007379DD"/>
    <w:rsid w:val="00745B92"/>
    <w:rsid w:val="00750544"/>
    <w:rsid w:val="00782C68"/>
    <w:rsid w:val="00782EF9"/>
    <w:rsid w:val="007A2839"/>
    <w:rsid w:val="007D36BD"/>
    <w:rsid w:val="008040B2"/>
    <w:rsid w:val="008152D0"/>
    <w:rsid w:val="008175B0"/>
    <w:rsid w:val="00827634"/>
    <w:rsid w:val="00827E96"/>
    <w:rsid w:val="0083798C"/>
    <w:rsid w:val="00851A7B"/>
    <w:rsid w:val="00863907"/>
    <w:rsid w:val="00877DB6"/>
    <w:rsid w:val="00896444"/>
    <w:rsid w:val="008A1B23"/>
    <w:rsid w:val="008A20F6"/>
    <w:rsid w:val="008E7D3A"/>
    <w:rsid w:val="008F1239"/>
    <w:rsid w:val="008F4E99"/>
    <w:rsid w:val="00924CA3"/>
    <w:rsid w:val="009353A6"/>
    <w:rsid w:val="00945582"/>
    <w:rsid w:val="00963C4D"/>
    <w:rsid w:val="009678C0"/>
    <w:rsid w:val="00971306"/>
    <w:rsid w:val="0098698A"/>
    <w:rsid w:val="00994C19"/>
    <w:rsid w:val="009A7708"/>
    <w:rsid w:val="009B6D4C"/>
    <w:rsid w:val="009D4991"/>
    <w:rsid w:val="009E593F"/>
    <w:rsid w:val="00A11C93"/>
    <w:rsid w:val="00A35641"/>
    <w:rsid w:val="00A356AC"/>
    <w:rsid w:val="00A930E8"/>
    <w:rsid w:val="00AA7EDF"/>
    <w:rsid w:val="00AD3924"/>
    <w:rsid w:val="00AE6335"/>
    <w:rsid w:val="00AF290F"/>
    <w:rsid w:val="00AF6CD0"/>
    <w:rsid w:val="00B035AC"/>
    <w:rsid w:val="00B05493"/>
    <w:rsid w:val="00B16EFA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D1D03"/>
    <w:rsid w:val="00CD319C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4AAE"/>
    <w:rsid w:val="00E10848"/>
    <w:rsid w:val="00E2167C"/>
    <w:rsid w:val="00E33DC1"/>
    <w:rsid w:val="00E44065"/>
    <w:rsid w:val="00E4477D"/>
    <w:rsid w:val="00E505CC"/>
    <w:rsid w:val="00E62E97"/>
    <w:rsid w:val="00E811DA"/>
    <w:rsid w:val="00E832BC"/>
    <w:rsid w:val="00EA1192"/>
    <w:rsid w:val="00EC5137"/>
    <w:rsid w:val="00ED024D"/>
    <w:rsid w:val="00ED1787"/>
    <w:rsid w:val="00EE6EDE"/>
    <w:rsid w:val="00F030FF"/>
    <w:rsid w:val="00F034F0"/>
    <w:rsid w:val="00F23E0F"/>
    <w:rsid w:val="00F57385"/>
    <w:rsid w:val="00F6235A"/>
    <w:rsid w:val="00F73551"/>
    <w:rsid w:val="00F807D4"/>
    <w:rsid w:val="00F866B4"/>
    <w:rsid w:val="00FA5BEF"/>
    <w:rsid w:val="00FB3CA1"/>
    <w:rsid w:val="00FC599C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2E378D"/>
    <w:rsid w:val="00317976"/>
    <w:rsid w:val="00426CBD"/>
    <w:rsid w:val="00427F8F"/>
    <w:rsid w:val="00433108"/>
    <w:rsid w:val="004441CA"/>
    <w:rsid w:val="005277E2"/>
    <w:rsid w:val="005522B9"/>
    <w:rsid w:val="005701C9"/>
    <w:rsid w:val="005A51E0"/>
    <w:rsid w:val="005C7D31"/>
    <w:rsid w:val="005D028B"/>
    <w:rsid w:val="005F1128"/>
    <w:rsid w:val="006F64ED"/>
    <w:rsid w:val="00705640"/>
    <w:rsid w:val="007625FF"/>
    <w:rsid w:val="007D1D88"/>
    <w:rsid w:val="007E50B9"/>
    <w:rsid w:val="00872DD1"/>
    <w:rsid w:val="008E1C03"/>
    <w:rsid w:val="008E1DEB"/>
    <w:rsid w:val="00A44FB3"/>
    <w:rsid w:val="00A668C2"/>
    <w:rsid w:val="00A7676A"/>
    <w:rsid w:val="00AC72BA"/>
    <w:rsid w:val="00AF4FAB"/>
    <w:rsid w:val="00B36310"/>
    <w:rsid w:val="00BC21FF"/>
    <w:rsid w:val="00CB04E9"/>
    <w:rsid w:val="00CC2D1C"/>
    <w:rsid w:val="00CC5832"/>
    <w:rsid w:val="00CF78CA"/>
    <w:rsid w:val="00D0230E"/>
    <w:rsid w:val="00D0540F"/>
    <w:rsid w:val="00D175E0"/>
    <w:rsid w:val="00D76668"/>
    <w:rsid w:val="00E512CB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0C5CE-F880-4A28-B9FB-D6561DDE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4</cp:revision>
  <cp:lastPrinted>2003-06-24T18:33:00Z</cp:lastPrinted>
  <dcterms:created xsi:type="dcterms:W3CDTF">2019-09-09T13:07:00Z</dcterms:created>
  <dcterms:modified xsi:type="dcterms:W3CDTF">2019-09-09T13:17:00Z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