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6E2A50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2-2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6CBA2F11" w:rsidR="00DC4E8E" w:rsidRPr="006E2A50" w:rsidRDefault="00331F15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February 24, 2020</w:t>
          </w:r>
        </w:p>
      </w:sdtContent>
    </w:sdt>
    <w:p w14:paraId="7466EA6F" w14:textId="08425C80" w:rsidR="004B1402" w:rsidRPr="006E2A50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379DD">
        <w:rPr>
          <w:rFonts w:asciiTheme="minorHAnsi" w:hAnsiTheme="minorHAnsi"/>
          <w:sz w:val="22"/>
          <w:szCs w:val="22"/>
        </w:rPr>
        <w:t>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65271A98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DC292D">
        <w:rPr>
          <w:rFonts w:asciiTheme="minorHAnsi" w:hAnsiTheme="minorHAnsi"/>
          <w:sz w:val="22"/>
          <w:szCs w:val="22"/>
        </w:rPr>
        <w:t>Time:</w:t>
      </w:r>
      <w:r w:rsidR="00AD1BF1">
        <w:rPr>
          <w:rFonts w:asciiTheme="minorHAnsi" w:hAnsiTheme="minorHAnsi"/>
          <w:sz w:val="22"/>
          <w:szCs w:val="22"/>
        </w:rPr>
        <w:t xml:space="preserve"> </w:t>
      </w:r>
      <w:r w:rsidR="005F47C7">
        <w:rPr>
          <w:rFonts w:asciiTheme="minorHAnsi" w:hAnsiTheme="minorHAnsi"/>
          <w:sz w:val="22"/>
          <w:szCs w:val="22"/>
        </w:rPr>
        <w:t>6:06</w:t>
      </w:r>
    </w:p>
    <w:p w14:paraId="5AB6388F" w14:textId="03D6A41E" w:rsidR="00407069" w:rsidRPr="009039F1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Board Members Present:</w:t>
      </w:r>
      <w:r w:rsidR="0054412F" w:rsidRPr="009039F1">
        <w:rPr>
          <w:rFonts w:asciiTheme="minorHAnsi" w:hAnsiTheme="minorHAnsi"/>
          <w:sz w:val="22"/>
          <w:szCs w:val="22"/>
        </w:rPr>
        <w:t xml:space="preserve"> </w:t>
      </w:r>
      <w:r w:rsidR="005F47C7">
        <w:rPr>
          <w:rFonts w:asciiTheme="minorHAnsi" w:hAnsiTheme="minorHAnsi"/>
          <w:sz w:val="22"/>
          <w:szCs w:val="22"/>
        </w:rPr>
        <w:t>Chelsey, Tyler, Jess, Norita, Nancy, Shawna, Kelsey</w:t>
      </w:r>
      <w:r w:rsidR="00F35A16">
        <w:rPr>
          <w:rFonts w:asciiTheme="minorHAnsi" w:hAnsiTheme="minorHAnsi"/>
          <w:sz w:val="22"/>
          <w:szCs w:val="22"/>
        </w:rPr>
        <w:t>, Jeromy</w:t>
      </w:r>
      <w:r w:rsidR="00A71E17">
        <w:rPr>
          <w:rFonts w:asciiTheme="minorHAnsi" w:hAnsiTheme="minorHAnsi"/>
          <w:sz w:val="22"/>
          <w:szCs w:val="22"/>
        </w:rPr>
        <w:t>, Mike</w:t>
      </w:r>
    </w:p>
    <w:p w14:paraId="1C18FC23" w14:textId="6CCE2091" w:rsidR="00CB3B06" w:rsidRPr="009039F1" w:rsidRDefault="00A71E17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Board Members Absent: </w:t>
      </w:r>
      <w:r w:rsidR="004E1C38">
        <w:rPr>
          <w:rFonts w:asciiTheme="minorHAnsi" w:hAnsiTheme="minorHAnsi"/>
          <w:sz w:val="22"/>
          <w:szCs w:val="22"/>
        </w:rPr>
        <w:t>None</w:t>
      </w:r>
    </w:p>
    <w:p w14:paraId="7C4747BC" w14:textId="3F3C7902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Minutes: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5F47C7">
        <w:rPr>
          <w:rFonts w:asciiTheme="minorHAnsi" w:hAnsiTheme="minorHAnsi"/>
          <w:sz w:val="22"/>
          <w:szCs w:val="22"/>
        </w:rPr>
        <w:t>Tyler, Shawna- Approve</w:t>
      </w:r>
    </w:p>
    <w:p w14:paraId="0A451C02" w14:textId="0BC33839" w:rsidR="00A356AC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Agenda: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834276" w:rsidRPr="009039F1">
        <w:rPr>
          <w:rFonts w:asciiTheme="minorHAnsi" w:hAnsiTheme="minorHAnsi"/>
          <w:sz w:val="22"/>
          <w:szCs w:val="22"/>
        </w:rPr>
        <w:t xml:space="preserve"> </w:t>
      </w:r>
      <w:r w:rsidR="00F35A16">
        <w:rPr>
          <w:rFonts w:asciiTheme="minorHAnsi" w:hAnsiTheme="minorHAnsi"/>
          <w:sz w:val="22"/>
          <w:szCs w:val="22"/>
        </w:rPr>
        <w:t>Tyler, Kelsey-Approve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04AF0E5F" w14:textId="4DC2492A" w:rsidR="00F35A16" w:rsidRPr="00F35A16" w:rsidRDefault="00331F15" w:rsidP="00331F15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Skaters</w:t>
      </w:r>
      <w:r w:rsidR="00F35A16">
        <w:rPr>
          <w:rFonts w:asciiTheme="minorHAnsi" w:hAnsiTheme="minorHAnsi"/>
          <w:sz w:val="22"/>
          <w:szCs w:val="22"/>
        </w:rPr>
        <w:t xml:space="preserve">- Norita received a text from the president to see if they could rent the upstairs on 3/11 for their banquet. They are welcome to use the upstairs without renting. </w:t>
      </w:r>
    </w:p>
    <w:p w14:paraId="52C64F3F" w14:textId="4AC6F56E" w:rsidR="00CE6FD0" w:rsidRPr="00CE6FD0" w:rsidRDefault="00F35A16" w:rsidP="00F35A16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They would also like to see if they could rent the ice for some competition skaters. Will need to receive a date/time. </w:t>
      </w:r>
    </w:p>
    <w:p w14:paraId="02C46494" w14:textId="516484F2" w:rsidR="00331F15" w:rsidRPr="00A71E17" w:rsidRDefault="00331F15" w:rsidP="00CD72F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Hours-</w:t>
      </w:r>
      <w:r w:rsidR="00A71E17">
        <w:rPr>
          <w:rFonts w:asciiTheme="minorHAnsi" w:hAnsiTheme="minorHAnsi"/>
          <w:sz w:val="22"/>
          <w:szCs w:val="22"/>
        </w:rPr>
        <w:t xml:space="preserve"> </w:t>
      </w:r>
    </w:p>
    <w:p w14:paraId="5C62B271" w14:textId="311C2C73" w:rsidR="00A71E17" w:rsidRPr="00331F15" w:rsidRDefault="00A71E17" w:rsidP="00A71E17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Laura Hillika made a request </w:t>
      </w:r>
      <w:r w:rsidR="00F72663">
        <w:rPr>
          <w:rFonts w:asciiTheme="minorHAnsi" w:hAnsiTheme="minorHAnsi"/>
          <w:sz w:val="22"/>
          <w:szCs w:val="22"/>
        </w:rPr>
        <w:t xml:space="preserve">to see if her 25 hours would qualify, as she completed more tournament hours than concession hours. Board voted via email, and majority approved her hours. </w:t>
      </w:r>
    </w:p>
    <w:p w14:paraId="4A89DFEA" w14:textId="63D81277" w:rsidR="00CD72F9" w:rsidRPr="00CE6FD0" w:rsidRDefault="00FC36CA" w:rsidP="00CD72F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Settings on Sports Engine- </w:t>
      </w:r>
      <w:r w:rsidR="00D663A2">
        <w:rPr>
          <w:rFonts w:asciiTheme="minorHAnsi" w:hAnsiTheme="minorHAnsi"/>
          <w:sz w:val="22"/>
          <w:szCs w:val="22"/>
        </w:rPr>
        <w:t>Chris finally responded today via email. He didn’t answer all my questions, so I sent another response today.</w:t>
      </w:r>
      <w:r w:rsidR="00ED6639">
        <w:rPr>
          <w:rFonts w:asciiTheme="minorHAnsi" w:hAnsiTheme="minorHAnsi"/>
          <w:sz w:val="22"/>
          <w:szCs w:val="22"/>
        </w:rPr>
        <w:t xml:space="preserve"> </w:t>
      </w:r>
    </w:p>
    <w:p w14:paraId="04E5B356" w14:textId="0AA466DF" w:rsidR="00FA5BEF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73F59EB9" w14:textId="3AC45EED" w:rsidR="0087380C" w:rsidRDefault="00ED6639" w:rsidP="00A127B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Each year, the enterprise puts the team pictures in the paper. Someone will need to reach out to the paper. </w:t>
      </w:r>
      <w:r w:rsidR="009013F8">
        <w:rPr>
          <w:rFonts w:asciiTheme="minorHAnsi" w:hAnsiTheme="minorHAnsi"/>
          <w:bCs/>
          <w:sz w:val="22"/>
          <w:szCs w:val="22"/>
        </w:rPr>
        <w:t xml:space="preserve">A CD will need to be given to them. </w:t>
      </w:r>
      <w:r w:rsidR="004E1C38">
        <w:rPr>
          <w:rFonts w:asciiTheme="minorHAnsi" w:hAnsiTheme="minorHAnsi"/>
          <w:bCs/>
          <w:sz w:val="22"/>
          <w:szCs w:val="22"/>
        </w:rPr>
        <w:t xml:space="preserve">Kelsey volunteered to do so. </w:t>
      </w:r>
    </w:p>
    <w:p w14:paraId="7FECDDAB" w14:textId="033CD578" w:rsidR="009013F8" w:rsidRDefault="009013F8" w:rsidP="00A127B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Coach Reimbursement- Non-parent coaches- </w:t>
      </w:r>
      <w:r w:rsidR="00C72A77">
        <w:rPr>
          <w:rFonts w:asciiTheme="minorHAnsi" w:hAnsiTheme="minorHAnsi"/>
          <w:bCs/>
          <w:sz w:val="22"/>
          <w:szCs w:val="22"/>
        </w:rPr>
        <w:t>$200 for both Sam Coborn and Terry Lane. Kelsey Motioned, Tyler seconded. All approved no objections.</w:t>
      </w:r>
    </w:p>
    <w:p w14:paraId="1FBBD090" w14:textId="1A7A7481" w:rsidR="00C72A77" w:rsidRDefault="00C72A77" w:rsidP="00A127B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Equipment Manager- Need to schedule a couple return equipment date</w:t>
      </w:r>
      <w:r w:rsidR="004E1C38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 xml:space="preserve">. Shawna will need to be contacted to put it on the schedule. </w:t>
      </w:r>
    </w:p>
    <w:p w14:paraId="0D0B2470" w14:textId="2A0247C6" w:rsidR="00C72A77" w:rsidRPr="00DD07DB" w:rsidRDefault="00C72A77" w:rsidP="00A127B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Non-members- $25 fee is due. Need to collect from Kelly. Members are only considered members if they have a child in the program</w:t>
      </w:r>
      <w:r w:rsidR="004E1C38">
        <w:rPr>
          <w:rFonts w:asciiTheme="minorHAnsi" w:hAnsiTheme="minorHAnsi"/>
          <w:bCs/>
          <w:sz w:val="22"/>
          <w:szCs w:val="22"/>
        </w:rPr>
        <w:t>.</w:t>
      </w:r>
    </w:p>
    <w:p w14:paraId="004B8A8D" w14:textId="3CE82B7C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  <w:r w:rsidR="00AD1BF1">
        <w:rPr>
          <w:rFonts w:asciiTheme="minorHAnsi" w:hAnsiTheme="minorHAnsi"/>
          <w:b/>
          <w:sz w:val="24"/>
        </w:rPr>
        <w:t>:</w:t>
      </w:r>
    </w:p>
    <w:p w14:paraId="195C1890" w14:textId="34884335" w:rsidR="00FF1623" w:rsidRPr="00C72A77" w:rsidRDefault="00C72A77" w:rsidP="005F33D3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Try hockey for free- 1 kid attended. </w:t>
      </w:r>
      <w:r w:rsidR="004E1C38">
        <w:rPr>
          <w:rFonts w:asciiTheme="minorHAnsi" w:hAnsiTheme="minorHAnsi"/>
          <w:sz w:val="22"/>
          <w:szCs w:val="22"/>
        </w:rPr>
        <w:t xml:space="preserve">This event was moved to 8am on a Saturday, which is why attendance was so low. </w:t>
      </w:r>
    </w:p>
    <w:p w14:paraId="4E6AE909" w14:textId="54F11FFA" w:rsidR="00C72A77" w:rsidRPr="00C72A77" w:rsidRDefault="00C72A77" w:rsidP="005F33D3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 meltdown is on the 15</w:t>
      </w:r>
      <w:r w:rsidRPr="00C72A7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from 11-1. </w:t>
      </w:r>
    </w:p>
    <w:p w14:paraId="609F28E7" w14:textId="2FEB9561" w:rsidR="00C72A77" w:rsidRPr="00C72A77" w:rsidRDefault="00C72A77" w:rsidP="005F33D3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 to send out an email about recruitment and retention, as next year’s events will be scheduled soon. </w:t>
      </w:r>
    </w:p>
    <w:p w14:paraId="1B65EAC0" w14:textId="7BCE649B" w:rsidR="00C72A77" w:rsidRPr="005F33D3" w:rsidRDefault="00C72A77" w:rsidP="005F33D3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 to create surveys for the annual meeting. 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7CC0908E" w14:textId="26075953" w:rsidR="00B91FF4" w:rsidRDefault="000022BB" w:rsidP="00331F15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F2298C">
        <w:rPr>
          <w:rFonts w:asciiTheme="minorHAnsi" w:hAnsiTheme="minorHAnsi"/>
          <w:bCs/>
          <w:sz w:val="22"/>
          <w:szCs w:val="22"/>
        </w:rPr>
        <w:t>LiveB</w:t>
      </w:r>
      <w:r w:rsidR="00C72A77">
        <w:rPr>
          <w:rFonts w:asciiTheme="minorHAnsi" w:hAnsiTheme="minorHAnsi"/>
          <w:bCs/>
          <w:sz w:val="22"/>
          <w:szCs w:val="22"/>
        </w:rPr>
        <w:t>arn to be installed on 2/28</w:t>
      </w:r>
    </w:p>
    <w:p w14:paraId="088B18FE" w14:textId="52FEABFB" w:rsidR="00F2298C" w:rsidRDefault="00F2298C" w:rsidP="00331F15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Application for STS has been completed to come clean the rink. </w:t>
      </w:r>
    </w:p>
    <w:p w14:paraId="5B4A7887" w14:textId="55781951" w:rsidR="00F2298C" w:rsidRDefault="00F2298C" w:rsidP="00331F15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</w:t>
      </w:r>
      <w:r w:rsidR="004E1C38">
        <w:rPr>
          <w:rFonts w:asciiTheme="minorHAnsi" w:hAnsiTheme="minorHAnsi"/>
          <w:bCs/>
          <w:sz w:val="22"/>
          <w:szCs w:val="22"/>
        </w:rPr>
        <w:t xml:space="preserve">new </w:t>
      </w:r>
      <w:r>
        <w:rPr>
          <w:rFonts w:asciiTheme="minorHAnsi" w:hAnsiTheme="minorHAnsi"/>
          <w:bCs/>
          <w:sz w:val="22"/>
          <w:szCs w:val="22"/>
        </w:rPr>
        <w:t>scoreboa</w:t>
      </w:r>
      <w:r w:rsidR="004E1C38">
        <w:rPr>
          <w:rFonts w:asciiTheme="minorHAnsi" w:hAnsiTheme="minorHAnsi"/>
          <w:bCs/>
          <w:sz w:val="22"/>
          <w:szCs w:val="22"/>
        </w:rPr>
        <w:t>rds are</w:t>
      </w:r>
      <w:bookmarkStart w:id="0" w:name="_GoBack"/>
      <w:bookmarkEnd w:id="0"/>
      <w:r w:rsidR="004E1C38">
        <w:rPr>
          <w:rFonts w:asciiTheme="minorHAnsi" w:hAnsiTheme="minorHAnsi"/>
          <w:bCs/>
          <w:sz w:val="22"/>
          <w:szCs w:val="22"/>
        </w:rPr>
        <w:t xml:space="preserve"> scheduled to be here on 3/</w:t>
      </w:r>
      <w:r>
        <w:rPr>
          <w:rFonts w:asciiTheme="minorHAnsi" w:hAnsiTheme="minorHAnsi"/>
          <w:bCs/>
          <w:sz w:val="22"/>
          <w:szCs w:val="22"/>
        </w:rPr>
        <w:t xml:space="preserve">4. 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30285F63" w14:textId="6111A635" w:rsidR="006C6677" w:rsidRDefault="00F2298C" w:rsidP="00E62C7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Mike would like to meet with all the coaches to talk through what skills the kids need to focus on. </w:t>
      </w:r>
    </w:p>
    <w:p w14:paraId="02FA8D76" w14:textId="50B3C446" w:rsidR="00F2298C" w:rsidRDefault="00F2298C" w:rsidP="00E62C7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Mike spoke with Derek about the</w:t>
      </w:r>
      <w:r w:rsidR="00B379AA">
        <w:rPr>
          <w:rFonts w:asciiTheme="minorHAnsi" w:hAnsiTheme="minorHAnsi"/>
          <w:bCs/>
          <w:sz w:val="22"/>
          <w:szCs w:val="22"/>
        </w:rPr>
        <w:t xml:space="preserve"> USA Hockey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379AA">
        <w:rPr>
          <w:rFonts w:asciiTheme="minorHAnsi" w:hAnsiTheme="minorHAnsi"/>
          <w:bCs/>
          <w:sz w:val="22"/>
          <w:szCs w:val="22"/>
        </w:rPr>
        <w:t xml:space="preserve">ADM drills book, noticed there wasn’t any teaching tips. 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636ACDC2" w14:textId="1B7D98AF" w:rsidR="00E04D03" w:rsidRDefault="00F35A16" w:rsidP="00331F15">
      <w:pPr>
        <w:pStyle w:val="ListNumber"/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Spaghetti Dinner</w:t>
      </w:r>
      <w:r w:rsidR="00B379AA">
        <w:rPr>
          <w:rFonts w:asciiTheme="minorHAnsi" w:hAnsiTheme="minorHAnsi"/>
          <w:bCs/>
          <w:sz w:val="24"/>
        </w:rPr>
        <w:t xml:space="preserve">- Need to find an MC to announce the numbers. Microphone is at the legion. </w:t>
      </w:r>
    </w:p>
    <w:p w14:paraId="37F67B41" w14:textId="3BEB7BF0" w:rsidR="00C72A77" w:rsidRPr="00331F15" w:rsidRDefault="00C72A77" w:rsidP="00331F15">
      <w:pPr>
        <w:pStyle w:val="ListNumber"/>
        <w:spacing w:line="240" w:lineRule="auto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Craft fair will be on the 15</w:t>
      </w:r>
      <w:r w:rsidRPr="00C72A77">
        <w:rPr>
          <w:rFonts w:asciiTheme="minorHAnsi" w:hAnsiTheme="minorHAnsi"/>
          <w:bCs/>
          <w:sz w:val="24"/>
          <w:vertAlign w:val="superscript"/>
        </w:rPr>
        <w:t>th</w:t>
      </w:r>
      <w:r>
        <w:rPr>
          <w:rFonts w:asciiTheme="minorHAnsi" w:hAnsiTheme="minorHAnsi"/>
          <w:bCs/>
          <w:sz w:val="24"/>
        </w:rPr>
        <w:t xml:space="preserve">- Kelsey to take the remainder of the concession items to bring to the school to sell. </w:t>
      </w:r>
    </w:p>
    <w:p w14:paraId="6F21E61D" w14:textId="2417FDAB" w:rsidR="00B6298E" w:rsidRPr="00A127B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A127BF">
        <w:rPr>
          <w:rFonts w:asciiTheme="minorHAnsi" w:hAnsiTheme="minorHAnsi"/>
          <w:b/>
          <w:bCs/>
          <w:sz w:val="24"/>
        </w:rPr>
        <w:t>Administrative</w:t>
      </w:r>
    </w:p>
    <w:p w14:paraId="34412A41" w14:textId="1B238FF1" w:rsidR="00CE6FD0" w:rsidRPr="009039F1" w:rsidRDefault="00CE6FD0" w:rsidP="00331F15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64186C71" w14:textId="15644E0F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331F15">
        <w:rPr>
          <w:rFonts w:asciiTheme="minorHAnsi" w:hAnsiTheme="minorHAnsi"/>
          <w:bCs/>
          <w:color w:val="FF0000"/>
          <w:sz w:val="22"/>
          <w:szCs w:val="22"/>
        </w:rPr>
        <w:t>3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331F15">
        <w:rPr>
          <w:rFonts w:asciiTheme="minorHAnsi" w:hAnsiTheme="minorHAnsi"/>
          <w:bCs/>
          <w:color w:val="FF0000"/>
          <w:sz w:val="22"/>
          <w:szCs w:val="22"/>
        </w:rPr>
        <w:t>09</w:t>
      </w:r>
      <w:r w:rsidR="00615789">
        <w:rPr>
          <w:rFonts w:asciiTheme="minorHAnsi" w:hAnsiTheme="minorHAnsi"/>
          <w:bCs/>
          <w:color w:val="FF0000"/>
          <w:sz w:val="22"/>
          <w:szCs w:val="22"/>
        </w:rPr>
        <w:t>/2020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6CD10FDD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530F6D">
        <w:rPr>
          <w:rFonts w:asciiTheme="minorHAnsi" w:hAnsiTheme="minorHAnsi"/>
          <w:sz w:val="22"/>
          <w:szCs w:val="22"/>
        </w:rPr>
        <w:t xml:space="preserve"> </w:t>
      </w:r>
      <w:r w:rsidR="00473EC2">
        <w:rPr>
          <w:rFonts w:asciiTheme="minorHAnsi" w:hAnsiTheme="minorHAnsi"/>
          <w:sz w:val="22"/>
          <w:szCs w:val="22"/>
        </w:rPr>
        <w:t>7:53</w:t>
      </w:r>
    </w:p>
    <w:p w14:paraId="68CEBC12" w14:textId="2B5A7252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r w:rsidR="00473EC2">
        <w:rPr>
          <w:rFonts w:asciiTheme="minorHAnsi" w:hAnsiTheme="minorHAnsi"/>
          <w:sz w:val="22"/>
          <w:szCs w:val="22"/>
        </w:rPr>
        <w:t>Norita, Chelsey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6B67"/>
    <w:rsid w:val="0003000F"/>
    <w:rsid w:val="000351E5"/>
    <w:rsid w:val="00035699"/>
    <w:rsid w:val="00040E72"/>
    <w:rsid w:val="00045502"/>
    <w:rsid w:val="00053DFB"/>
    <w:rsid w:val="00080AA3"/>
    <w:rsid w:val="000A250F"/>
    <w:rsid w:val="000A2706"/>
    <w:rsid w:val="000A68C3"/>
    <w:rsid w:val="000C4E18"/>
    <w:rsid w:val="000D561A"/>
    <w:rsid w:val="000F4541"/>
    <w:rsid w:val="000F6D2E"/>
    <w:rsid w:val="000F7C38"/>
    <w:rsid w:val="00105150"/>
    <w:rsid w:val="00112E27"/>
    <w:rsid w:val="0011583E"/>
    <w:rsid w:val="00126E57"/>
    <w:rsid w:val="001271AF"/>
    <w:rsid w:val="001347C1"/>
    <w:rsid w:val="00136F65"/>
    <w:rsid w:val="00146B41"/>
    <w:rsid w:val="001639D8"/>
    <w:rsid w:val="001737D8"/>
    <w:rsid w:val="001755DC"/>
    <w:rsid w:val="00175617"/>
    <w:rsid w:val="00187090"/>
    <w:rsid w:val="001971BA"/>
    <w:rsid w:val="001C3116"/>
    <w:rsid w:val="001D79B3"/>
    <w:rsid w:val="001E65BB"/>
    <w:rsid w:val="00202DEA"/>
    <w:rsid w:val="00214F40"/>
    <w:rsid w:val="002217FD"/>
    <w:rsid w:val="00221E93"/>
    <w:rsid w:val="00222A10"/>
    <w:rsid w:val="00225D3A"/>
    <w:rsid w:val="00234EE7"/>
    <w:rsid w:val="00241D3E"/>
    <w:rsid w:val="00243572"/>
    <w:rsid w:val="002613EF"/>
    <w:rsid w:val="0028669E"/>
    <w:rsid w:val="002A505F"/>
    <w:rsid w:val="002A6981"/>
    <w:rsid w:val="002B77E2"/>
    <w:rsid w:val="002D2CC6"/>
    <w:rsid w:val="002D653F"/>
    <w:rsid w:val="002E096D"/>
    <w:rsid w:val="002E24F7"/>
    <w:rsid w:val="002F56D5"/>
    <w:rsid w:val="002F6E06"/>
    <w:rsid w:val="0031071F"/>
    <w:rsid w:val="00316255"/>
    <w:rsid w:val="00331F15"/>
    <w:rsid w:val="00345859"/>
    <w:rsid w:val="00354C08"/>
    <w:rsid w:val="003606EB"/>
    <w:rsid w:val="00364233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4621A"/>
    <w:rsid w:val="00451605"/>
    <w:rsid w:val="00463639"/>
    <w:rsid w:val="00473EC2"/>
    <w:rsid w:val="0049163F"/>
    <w:rsid w:val="004A05C3"/>
    <w:rsid w:val="004A0F20"/>
    <w:rsid w:val="004A7196"/>
    <w:rsid w:val="004B1243"/>
    <w:rsid w:val="004B1402"/>
    <w:rsid w:val="004B5595"/>
    <w:rsid w:val="004E1C38"/>
    <w:rsid w:val="004F4483"/>
    <w:rsid w:val="00501EF0"/>
    <w:rsid w:val="005044BA"/>
    <w:rsid w:val="00512B4C"/>
    <w:rsid w:val="005146D5"/>
    <w:rsid w:val="0051619E"/>
    <w:rsid w:val="00530F6D"/>
    <w:rsid w:val="0053781E"/>
    <w:rsid w:val="0054412F"/>
    <w:rsid w:val="0056558E"/>
    <w:rsid w:val="005702B2"/>
    <w:rsid w:val="00572DC3"/>
    <w:rsid w:val="005832B5"/>
    <w:rsid w:val="00591F8C"/>
    <w:rsid w:val="005B196F"/>
    <w:rsid w:val="005C35AB"/>
    <w:rsid w:val="005D067C"/>
    <w:rsid w:val="005E2531"/>
    <w:rsid w:val="005E2BD1"/>
    <w:rsid w:val="005E65DF"/>
    <w:rsid w:val="005F33D3"/>
    <w:rsid w:val="005F47C7"/>
    <w:rsid w:val="006055D5"/>
    <w:rsid w:val="00615789"/>
    <w:rsid w:val="0061765C"/>
    <w:rsid w:val="00623DD1"/>
    <w:rsid w:val="00624B3E"/>
    <w:rsid w:val="0064414B"/>
    <w:rsid w:val="006442D1"/>
    <w:rsid w:val="00651B46"/>
    <w:rsid w:val="0065735D"/>
    <w:rsid w:val="006603EB"/>
    <w:rsid w:val="00662779"/>
    <w:rsid w:val="006A2799"/>
    <w:rsid w:val="006B373E"/>
    <w:rsid w:val="006C0883"/>
    <w:rsid w:val="006C299E"/>
    <w:rsid w:val="006C6677"/>
    <w:rsid w:val="006D3109"/>
    <w:rsid w:val="006E2A50"/>
    <w:rsid w:val="006E77D3"/>
    <w:rsid w:val="006F1BD9"/>
    <w:rsid w:val="007013BF"/>
    <w:rsid w:val="00701FD5"/>
    <w:rsid w:val="0073131D"/>
    <w:rsid w:val="007358A6"/>
    <w:rsid w:val="007379DD"/>
    <w:rsid w:val="00745B92"/>
    <w:rsid w:val="00750544"/>
    <w:rsid w:val="00782C68"/>
    <w:rsid w:val="00782EF9"/>
    <w:rsid w:val="007867A6"/>
    <w:rsid w:val="007A2839"/>
    <w:rsid w:val="007B1474"/>
    <w:rsid w:val="007D134F"/>
    <w:rsid w:val="007D36BD"/>
    <w:rsid w:val="008040B2"/>
    <w:rsid w:val="008152D0"/>
    <w:rsid w:val="008175B0"/>
    <w:rsid w:val="008204E5"/>
    <w:rsid w:val="00827634"/>
    <w:rsid w:val="00827E96"/>
    <w:rsid w:val="00834276"/>
    <w:rsid w:val="0083798C"/>
    <w:rsid w:val="0084605B"/>
    <w:rsid w:val="00863907"/>
    <w:rsid w:val="0087380C"/>
    <w:rsid w:val="00873AA7"/>
    <w:rsid w:val="00877DB6"/>
    <w:rsid w:val="00896444"/>
    <w:rsid w:val="008A1B23"/>
    <w:rsid w:val="008A20F6"/>
    <w:rsid w:val="008D5599"/>
    <w:rsid w:val="008E7D3A"/>
    <w:rsid w:val="008F1239"/>
    <w:rsid w:val="008F143F"/>
    <w:rsid w:val="008F4E99"/>
    <w:rsid w:val="009013F8"/>
    <w:rsid w:val="0090274D"/>
    <w:rsid w:val="009039F1"/>
    <w:rsid w:val="00924CA3"/>
    <w:rsid w:val="009353A6"/>
    <w:rsid w:val="00944E2C"/>
    <w:rsid w:val="00945582"/>
    <w:rsid w:val="00963C4D"/>
    <w:rsid w:val="009677B4"/>
    <w:rsid w:val="009678C0"/>
    <w:rsid w:val="00967944"/>
    <w:rsid w:val="00971306"/>
    <w:rsid w:val="00977D80"/>
    <w:rsid w:val="0098698A"/>
    <w:rsid w:val="00994C19"/>
    <w:rsid w:val="009A7708"/>
    <w:rsid w:val="009B6D4C"/>
    <w:rsid w:val="009C6EB4"/>
    <w:rsid w:val="009D4991"/>
    <w:rsid w:val="009E593F"/>
    <w:rsid w:val="00A11C93"/>
    <w:rsid w:val="00A127BF"/>
    <w:rsid w:val="00A14E98"/>
    <w:rsid w:val="00A279DE"/>
    <w:rsid w:val="00A356AC"/>
    <w:rsid w:val="00A71E17"/>
    <w:rsid w:val="00A9068C"/>
    <w:rsid w:val="00A930E8"/>
    <w:rsid w:val="00AA67F4"/>
    <w:rsid w:val="00AA7EDF"/>
    <w:rsid w:val="00AD1BF1"/>
    <w:rsid w:val="00AD3924"/>
    <w:rsid w:val="00AD7BFB"/>
    <w:rsid w:val="00AE6335"/>
    <w:rsid w:val="00AF290F"/>
    <w:rsid w:val="00AF6CD0"/>
    <w:rsid w:val="00B00AF3"/>
    <w:rsid w:val="00B035AC"/>
    <w:rsid w:val="00B05493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79DC"/>
    <w:rsid w:val="00B91FF4"/>
    <w:rsid w:val="00BA6FEE"/>
    <w:rsid w:val="00BB1D6F"/>
    <w:rsid w:val="00BB3FC7"/>
    <w:rsid w:val="00BB6FDB"/>
    <w:rsid w:val="00BC4038"/>
    <w:rsid w:val="00BC70CD"/>
    <w:rsid w:val="00BD62B7"/>
    <w:rsid w:val="00BE0589"/>
    <w:rsid w:val="00BE1F73"/>
    <w:rsid w:val="00BE3818"/>
    <w:rsid w:val="00BE42D8"/>
    <w:rsid w:val="00BE4E3C"/>
    <w:rsid w:val="00C077D1"/>
    <w:rsid w:val="00C10EC5"/>
    <w:rsid w:val="00C34E48"/>
    <w:rsid w:val="00C42CA4"/>
    <w:rsid w:val="00C72A77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D72F9"/>
    <w:rsid w:val="00CE6FD0"/>
    <w:rsid w:val="00CF0FCB"/>
    <w:rsid w:val="00CF2C58"/>
    <w:rsid w:val="00CF486D"/>
    <w:rsid w:val="00D23CF5"/>
    <w:rsid w:val="00D23E54"/>
    <w:rsid w:val="00D24AFB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B2B81"/>
    <w:rsid w:val="00DC0F11"/>
    <w:rsid w:val="00DC292D"/>
    <w:rsid w:val="00DC4E8E"/>
    <w:rsid w:val="00DC5807"/>
    <w:rsid w:val="00DD07DB"/>
    <w:rsid w:val="00DD4AAE"/>
    <w:rsid w:val="00DF07F9"/>
    <w:rsid w:val="00DF5A35"/>
    <w:rsid w:val="00E04D03"/>
    <w:rsid w:val="00E10848"/>
    <w:rsid w:val="00E2167C"/>
    <w:rsid w:val="00E33DC1"/>
    <w:rsid w:val="00E44065"/>
    <w:rsid w:val="00E4477D"/>
    <w:rsid w:val="00E505CC"/>
    <w:rsid w:val="00E62C7E"/>
    <w:rsid w:val="00E62E97"/>
    <w:rsid w:val="00E811DA"/>
    <w:rsid w:val="00E832BC"/>
    <w:rsid w:val="00EA1192"/>
    <w:rsid w:val="00EC5137"/>
    <w:rsid w:val="00ED024D"/>
    <w:rsid w:val="00ED1787"/>
    <w:rsid w:val="00ED6639"/>
    <w:rsid w:val="00EE6EDE"/>
    <w:rsid w:val="00EE73F8"/>
    <w:rsid w:val="00F030FF"/>
    <w:rsid w:val="00F034F0"/>
    <w:rsid w:val="00F03F6F"/>
    <w:rsid w:val="00F2298C"/>
    <w:rsid w:val="00F23E0F"/>
    <w:rsid w:val="00F35A16"/>
    <w:rsid w:val="00F57385"/>
    <w:rsid w:val="00F6235A"/>
    <w:rsid w:val="00F72663"/>
    <w:rsid w:val="00F73551"/>
    <w:rsid w:val="00F807D4"/>
    <w:rsid w:val="00F81F66"/>
    <w:rsid w:val="00F866B4"/>
    <w:rsid w:val="00FA0ACA"/>
    <w:rsid w:val="00FA5BEF"/>
    <w:rsid w:val="00FB3CA1"/>
    <w:rsid w:val="00FC36CA"/>
    <w:rsid w:val="00FC599C"/>
    <w:rsid w:val="00FC6108"/>
    <w:rsid w:val="00FE4A43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42F18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C0C07"/>
    <w:rsid w:val="001F50F3"/>
    <w:rsid w:val="002572E8"/>
    <w:rsid w:val="00261BE5"/>
    <w:rsid w:val="00266260"/>
    <w:rsid w:val="00274E6D"/>
    <w:rsid w:val="002A365D"/>
    <w:rsid w:val="002A5322"/>
    <w:rsid w:val="002D0D67"/>
    <w:rsid w:val="002E378D"/>
    <w:rsid w:val="00317976"/>
    <w:rsid w:val="00335859"/>
    <w:rsid w:val="004172CA"/>
    <w:rsid w:val="00426CBD"/>
    <w:rsid w:val="00427F8F"/>
    <w:rsid w:val="00433108"/>
    <w:rsid w:val="004441CA"/>
    <w:rsid w:val="005277E2"/>
    <w:rsid w:val="005478A7"/>
    <w:rsid w:val="005522B9"/>
    <w:rsid w:val="005701C9"/>
    <w:rsid w:val="005A51E0"/>
    <w:rsid w:val="005C7D31"/>
    <w:rsid w:val="005D028B"/>
    <w:rsid w:val="005F1128"/>
    <w:rsid w:val="00691616"/>
    <w:rsid w:val="006F64ED"/>
    <w:rsid w:val="00705640"/>
    <w:rsid w:val="00723CF4"/>
    <w:rsid w:val="0073707B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A346F"/>
    <w:rsid w:val="00A25F5E"/>
    <w:rsid w:val="00A44FB3"/>
    <w:rsid w:val="00A53C95"/>
    <w:rsid w:val="00A668C2"/>
    <w:rsid w:val="00AC72BA"/>
    <w:rsid w:val="00AF4FAB"/>
    <w:rsid w:val="00B03333"/>
    <w:rsid w:val="00B13262"/>
    <w:rsid w:val="00B36310"/>
    <w:rsid w:val="00B95374"/>
    <w:rsid w:val="00BC21FF"/>
    <w:rsid w:val="00CA6215"/>
    <w:rsid w:val="00CB04E9"/>
    <w:rsid w:val="00CC2D1C"/>
    <w:rsid w:val="00CC5832"/>
    <w:rsid w:val="00CF78CA"/>
    <w:rsid w:val="00D0230E"/>
    <w:rsid w:val="00D0540F"/>
    <w:rsid w:val="00D175E0"/>
    <w:rsid w:val="00D76668"/>
    <w:rsid w:val="00DC0376"/>
    <w:rsid w:val="00E512CB"/>
    <w:rsid w:val="00E76DAE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FCCB7-4D92-4B14-9699-5D903E25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8</cp:revision>
  <cp:lastPrinted>2020-02-10T22:08:00Z</cp:lastPrinted>
  <dcterms:created xsi:type="dcterms:W3CDTF">2020-02-24T22:24:00Z</dcterms:created>
  <dcterms:modified xsi:type="dcterms:W3CDTF">2020-03-09T13:06:00Z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