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29" w:rsidRPr="00AA602D" w:rsidRDefault="00443D29" w:rsidP="00F010F7">
      <w:pPr>
        <w:jc w:val="center"/>
        <w:rPr>
          <w:b/>
          <w:sz w:val="32"/>
          <w:szCs w:val="32"/>
        </w:rPr>
      </w:pPr>
      <w:smartTag w:uri="urn:schemas-microsoft-com:office:smarttags" w:element="PlaceName">
        <w:smartTag w:uri="urn:schemas-microsoft-com:office:smarttags" w:element="place">
          <w:r w:rsidRPr="00AA602D">
            <w:rPr>
              <w:b/>
              <w:sz w:val="32"/>
              <w:szCs w:val="32"/>
            </w:rPr>
            <w:t>McKenzie</w:t>
          </w:r>
        </w:smartTag>
        <w:r w:rsidRPr="00AA602D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AA602D">
            <w:rPr>
              <w:b/>
              <w:sz w:val="32"/>
              <w:szCs w:val="32"/>
            </w:rPr>
            <w:t>Lakes</w:t>
          </w:r>
        </w:smartTag>
      </w:smartTag>
      <w:r w:rsidRPr="00AA602D">
        <w:rPr>
          <w:b/>
          <w:sz w:val="32"/>
          <w:szCs w:val="32"/>
        </w:rPr>
        <w:t xml:space="preserve"> Association Accomplishments of 2018</w:t>
      </w:r>
    </w:p>
    <w:p w:rsidR="00443D29" w:rsidRDefault="00443D29" w:rsidP="00AA602D">
      <w:pPr>
        <w:rPr>
          <w:b/>
          <w:i/>
          <w:sz w:val="24"/>
          <w:szCs w:val="24"/>
        </w:rPr>
      </w:pPr>
      <w:r w:rsidRPr="005E7799">
        <w:rPr>
          <w:b/>
          <w:i/>
          <w:sz w:val="24"/>
          <w:szCs w:val="24"/>
        </w:rPr>
        <w:t xml:space="preserve">The </w:t>
      </w:r>
      <w:smartTag w:uri="urn:schemas-microsoft-com:office:smarttags" w:element="PlaceName">
        <w:smartTag w:uri="urn:schemas-microsoft-com:office:smarttags" w:element="place">
          <w:r>
            <w:rPr>
              <w:b/>
              <w:i/>
              <w:sz w:val="24"/>
              <w:szCs w:val="24"/>
            </w:rPr>
            <w:t>McKenzie</w:t>
          </w:r>
        </w:smartTag>
        <w:r>
          <w:rPr>
            <w:b/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24"/>
              <w:szCs w:val="24"/>
            </w:rPr>
            <w:t>Lakes</w:t>
          </w:r>
        </w:smartTag>
      </w:smartTag>
      <w:r>
        <w:rPr>
          <w:b/>
          <w:i/>
          <w:sz w:val="24"/>
          <w:szCs w:val="24"/>
        </w:rPr>
        <w:t xml:space="preserve"> Association (MLA) and its volunteers were very busy in 2018.  The </w:t>
      </w:r>
      <w:r w:rsidRPr="005E7799">
        <w:rPr>
          <w:b/>
          <w:i/>
          <w:sz w:val="24"/>
          <w:szCs w:val="24"/>
        </w:rPr>
        <w:t>following is a list of</w:t>
      </w:r>
      <w:r>
        <w:rPr>
          <w:b/>
          <w:i/>
          <w:sz w:val="24"/>
          <w:szCs w:val="24"/>
        </w:rPr>
        <w:t xml:space="preserve"> their</w:t>
      </w:r>
      <w:r w:rsidRPr="005E7799">
        <w:rPr>
          <w:b/>
          <w:i/>
          <w:sz w:val="24"/>
          <w:szCs w:val="24"/>
        </w:rPr>
        <w:t xml:space="preserve"> accomplishments </w:t>
      </w:r>
      <w:r>
        <w:rPr>
          <w:b/>
          <w:i/>
          <w:sz w:val="24"/>
          <w:szCs w:val="24"/>
        </w:rPr>
        <w:t>and activities completed or</w:t>
      </w:r>
      <w:r w:rsidRPr="005E779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performed </w:t>
      </w:r>
      <w:r w:rsidRPr="005E7799">
        <w:rPr>
          <w:b/>
          <w:i/>
          <w:sz w:val="24"/>
          <w:szCs w:val="24"/>
        </w:rPr>
        <w:t>during 2018</w:t>
      </w:r>
      <w:r>
        <w:rPr>
          <w:b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This list is not necessarily all inclusive of MLA volunteer activities as there are many others working to protect our lakes in their own silent way.</w:t>
      </w:r>
    </w:p>
    <w:p w:rsidR="00443D29" w:rsidRPr="00AA602D" w:rsidRDefault="00443D29" w:rsidP="00AA60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AA602D">
        <w:rPr>
          <w:sz w:val="24"/>
          <w:szCs w:val="24"/>
        </w:rPr>
        <w:t>orking with the Burnett and Washburn County’s Lakes and Water Associations</w:t>
      </w:r>
      <w:r>
        <w:rPr>
          <w:sz w:val="24"/>
          <w:szCs w:val="24"/>
        </w:rPr>
        <w:t>, MLA</w:t>
      </w:r>
      <w:r w:rsidRPr="00AA602D">
        <w:rPr>
          <w:sz w:val="24"/>
          <w:szCs w:val="24"/>
        </w:rPr>
        <w:t xml:space="preserve"> was successful in amending the AIS transport laws in</w:t>
      </w:r>
      <w:r>
        <w:rPr>
          <w:sz w:val="24"/>
          <w:szCs w:val="24"/>
        </w:rPr>
        <w:t xml:space="preserve"> Burnett and Washburn Counties t</w:t>
      </w:r>
      <w:r w:rsidRPr="00AA602D">
        <w:rPr>
          <w:sz w:val="24"/>
          <w:szCs w:val="24"/>
        </w:rPr>
        <w:t>o include decontamination of boats entering and leaving county lakes if a decon station is present.</w:t>
      </w:r>
    </w:p>
    <w:p w:rsidR="00443D29" w:rsidRPr="008F7371" w:rsidRDefault="00443D29" w:rsidP="008F73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7371">
        <w:rPr>
          <w:sz w:val="24"/>
          <w:szCs w:val="24"/>
        </w:rPr>
        <w:t xml:space="preserve">MLA contracted with </w:t>
      </w:r>
      <w:smartTag w:uri="urn:schemas-microsoft-com:office:smarttags" w:element="PlaceName">
        <w:smartTag w:uri="urn:schemas-microsoft-com:office:smarttags" w:element="place">
          <w:r w:rsidRPr="008F7371">
            <w:rPr>
              <w:sz w:val="24"/>
              <w:szCs w:val="24"/>
            </w:rPr>
            <w:t>Burnett</w:t>
          </w:r>
        </w:smartTag>
        <w:r w:rsidRPr="008F7371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8F7371">
            <w:rPr>
              <w:sz w:val="24"/>
              <w:szCs w:val="24"/>
            </w:rPr>
            <w:t>County</w:t>
          </w:r>
        </w:smartTag>
      </w:smartTag>
      <w:r w:rsidRPr="008F7371">
        <w:rPr>
          <w:sz w:val="24"/>
          <w:szCs w:val="24"/>
        </w:rPr>
        <w:t xml:space="preserve"> to hire Clean Boat/Clean Water boat inspectors at Big </w:t>
      </w:r>
      <w:r>
        <w:rPr>
          <w:sz w:val="24"/>
          <w:szCs w:val="24"/>
        </w:rPr>
        <w:t xml:space="preserve">McKenzie (BM) </w:t>
      </w:r>
      <w:r w:rsidRPr="008F7371">
        <w:rPr>
          <w:sz w:val="24"/>
          <w:szCs w:val="24"/>
        </w:rPr>
        <w:t>and Middle McKenzie</w:t>
      </w:r>
      <w:r>
        <w:rPr>
          <w:sz w:val="24"/>
          <w:szCs w:val="24"/>
        </w:rPr>
        <w:t xml:space="preserve"> (MM)</w:t>
      </w:r>
      <w:r w:rsidRPr="008F7371">
        <w:rPr>
          <w:sz w:val="24"/>
          <w:szCs w:val="24"/>
        </w:rPr>
        <w:t xml:space="preserve"> public landings</w:t>
      </w:r>
      <w:r>
        <w:rPr>
          <w:sz w:val="24"/>
          <w:szCs w:val="24"/>
        </w:rPr>
        <w:t xml:space="preserve"> between May and September</w:t>
      </w:r>
      <w:r w:rsidRPr="008F7371">
        <w:rPr>
          <w:sz w:val="24"/>
          <w:szCs w:val="24"/>
        </w:rPr>
        <w:t>.  All weekends and the major holidays had boat inspectors at the public landings to remind boaters to inspect, clean</w:t>
      </w:r>
      <w:r>
        <w:rPr>
          <w:sz w:val="24"/>
          <w:szCs w:val="24"/>
        </w:rPr>
        <w:t>,</w:t>
      </w:r>
      <w:r w:rsidRPr="008F7371">
        <w:rPr>
          <w:sz w:val="24"/>
          <w:szCs w:val="24"/>
        </w:rPr>
        <w:t xml:space="preserve"> and decontaminate their boats.</w:t>
      </w:r>
    </w:p>
    <w:p w:rsidR="00443D29" w:rsidRPr="008F7371" w:rsidRDefault="00443D29" w:rsidP="008F73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7371">
        <w:rPr>
          <w:sz w:val="24"/>
          <w:szCs w:val="24"/>
        </w:rPr>
        <w:t>MLA volunteers provided Clean Boat/Clean Water inspectors at the BM and MM landings during times when paid inspectors were not present.</w:t>
      </w:r>
    </w:p>
    <w:p w:rsidR="00443D29" w:rsidRPr="008F7371" w:rsidRDefault="00443D29" w:rsidP="008F73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7371">
        <w:rPr>
          <w:sz w:val="24"/>
          <w:szCs w:val="24"/>
        </w:rPr>
        <w:t>Members of MLA serve on the N</w:t>
      </w:r>
      <w:r>
        <w:rPr>
          <w:sz w:val="24"/>
          <w:szCs w:val="24"/>
        </w:rPr>
        <w:t xml:space="preserve">orthwest </w:t>
      </w:r>
      <w:r w:rsidRPr="008F7371">
        <w:rPr>
          <w:sz w:val="24"/>
          <w:szCs w:val="24"/>
        </w:rPr>
        <w:t>W</w:t>
      </w:r>
      <w:r>
        <w:rPr>
          <w:sz w:val="24"/>
          <w:szCs w:val="24"/>
        </w:rPr>
        <w:t>isconsin</w:t>
      </w:r>
      <w:r w:rsidRPr="008F7371">
        <w:rPr>
          <w:sz w:val="24"/>
          <w:szCs w:val="24"/>
        </w:rPr>
        <w:t xml:space="preserve"> Lakes Conference </w:t>
      </w:r>
      <w:r>
        <w:rPr>
          <w:sz w:val="24"/>
          <w:szCs w:val="24"/>
        </w:rPr>
        <w:t>Board, responsible for</w:t>
      </w:r>
      <w:r w:rsidRPr="008F7371">
        <w:rPr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 w:rsidRPr="008F7371">
        <w:rPr>
          <w:sz w:val="24"/>
          <w:szCs w:val="24"/>
        </w:rPr>
        <w:t xml:space="preserve"> annual </w:t>
      </w:r>
      <w:r>
        <w:rPr>
          <w:sz w:val="24"/>
          <w:szCs w:val="24"/>
        </w:rPr>
        <w:t>NW Lakes conference in</w:t>
      </w:r>
      <w:r w:rsidRPr="008F7371">
        <w:rPr>
          <w:sz w:val="24"/>
          <w:szCs w:val="24"/>
        </w:rPr>
        <w:t xml:space="preserve"> June</w:t>
      </w:r>
      <w:r>
        <w:rPr>
          <w:sz w:val="24"/>
          <w:szCs w:val="24"/>
        </w:rPr>
        <w:t>.</w:t>
      </w:r>
    </w:p>
    <w:p w:rsidR="00443D29" w:rsidRPr="008F7371" w:rsidRDefault="00443D29" w:rsidP="008F73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7371">
        <w:rPr>
          <w:sz w:val="24"/>
          <w:szCs w:val="24"/>
        </w:rPr>
        <w:t>Members of MLA serve</w:t>
      </w:r>
      <w:r>
        <w:rPr>
          <w:sz w:val="24"/>
          <w:szCs w:val="24"/>
        </w:rPr>
        <w:t xml:space="preserve"> </w:t>
      </w:r>
      <w:r w:rsidRPr="008F7371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the DNR </w:t>
      </w:r>
      <w:r w:rsidRPr="008F7371">
        <w:rPr>
          <w:sz w:val="24"/>
          <w:szCs w:val="24"/>
        </w:rPr>
        <w:t>Zebra Mussels</w:t>
      </w:r>
      <w:r>
        <w:rPr>
          <w:sz w:val="24"/>
          <w:szCs w:val="24"/>
        </w:rPr>
        <w:t xml:space="preserve"> Management Committee.</w:t>
      </w:r>
    </w:p>
    <w:p w:rsidR="00443D29" w:rsidRPr="008F7371" w:rsidRDefault="00443D29" w:rsidP="008F73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F7371">
        <w:rPr>
          <w:sz w:val="24"/>
          <w:szCs w:val="24"/>
        </w:rPr>
        <w:t>MLA representative serve</w:t>
      </w:r>
      <w:r>
        <w:rPr>
          <w:sz w:val="24"/>
          <w:szCs w:val="24"/>
        </w:rPr>
        <w:t>s</w:t>
      </w:r>
      <w:r w:rsidRPr="008F7371">
        <w:rPr>
          <w:sz w:val="24"/>
          <w:szCs w:val="24"/>
        </w:rPr>
        <w:t xml:space="preserve"> on the Board of Burnett County Lakes and Rivers Association</w:t>
      </w:r>
      <w:r>
        <w:rPr>
          <w:sz w:val="24"/>
          <w:szCs w:val="24"/>
        </w:rPr>
        <w:t>.</w:t>
      </w:r>
    </w:p>
    <w:p w:rsidR="00443D29" w:rsidRPr="008F7371" w:rsidRDefault="00443D29" w:rsidP="008F73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7371">
        <w:rPr>
          <w:sz w:val="24"/>
          <w:szCs w:val="24"/>
        </w:rPr>
        <w:t xml:space="preserve">Members of MLA presented programs to other lake associations as well as the Washburn and </w:t>
      </w:r>
      <w:smartTag w:uri="urn:schemas-microsoft-com:office:smarttags" w:element="PlaceName">
        <w:smartTag w:uri="urn:schemas-microsoft-com:office:smarttags" w:element="place">
          <w:r w:rsidRPr="008F7371">
            <w:rPr>
              <w:sz w:val="24"/>
              <w:szCs w:val="24"/>
            </w:rPr>
            <w:t>Burnett</w:t>
          </w:r>
        </w:smartTag>
        <w:r w:rsidRPr="008F7371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8F7371">
            <w:rPr>
              <w:sz w:val="24"/>
              <w:szCs w:val="24"/>
            </w:rPr>
            <w:t>County</w:t>
          </w:r>
        </w:smartTag>
        <w:r w:rsidRPr="008F7371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8F7371">
            <w:rPr>
              <w:sz w:val="24"/>
              <w:szCs w:val="24"/>
            </w:rPr>
            <w:t>Lakes</w:t>
          </w:r>
        </w:smartTag>
      </w:smartTag>
      <w:r w:rsidRPr="008F7371">
        <w:rPr>
          <w:sz w:val="24"/>
          <w:szCs w:val="24"/>
        </w:rPr>
        <w:t xml:space="preserve"> and Rivers Associations on our efforts to contain Z</w:t>
      </w:r>
      <w:r>
        <w:rPr>
          <w:sz w:val="24"/>
          <w:szCs w:val="24"/>
        </w:rPr>
        <w:t xml:space="preserve">ebra </w:t>
      </w:r>
      <w:r w:rsidRPr="008F7371">
        <w:rPr>
          <w:sz w:val="24"/>
          <w:szCs w:val="24"/>
        </w:rPr>
        <w:t>M</w:t>
      </w:r>
      <w:r>
        <w:rPr>
          <w:sz w:val="24"/>
          <w:szCs w:val="24"/>
        </w:rPr>
        <w:t>ussels (ZM)</w:t>
      </w:r>
      <w:r w:rsidRPr="008F7371">
        <w:rPr>
          <w:sz w:val="24"/>
          <w:szCs w:val="24"/>
        </w:rPr>
        <w:t xml:space="preserve"> and to educate the public about this invasive species.</w:t>
      </w:r>
    </w:p>
    <w:p w:rsidR="00443D29" w:rsidRPr="008F7371" w:rsidRDefault="00443D29" w:rsidP="008F73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7371">
        <w:rPr>
          <w:sz w:val="24"/>
          <w:szCs w:val="24"/>
        </w:rPr>
        <w:t xml:space="preserve">MLA coordinated the monitoring of ZM status in the </w:t>
      </w:r>
      <w:smartTag w:uri="urn:schemas-microsoft-com:office:smarttags" w:element="place">
        <w:smartTag w:uri="urn:schemas-microsoft-com:office:smarttags" w:element="PlaceName">
          <w:r w:rsidRPr="008F7371">
            <w:rPr>
              <w:sz w:val="24"/>
              <w:szCs w:val="24"/>
            </w:rPr>
            <w:t>McKenzie</w:t>
          </w:r>
        </w:smartTag>
        <w:r w:rsidRPr="008F7371">
          <w:rPr>
            <w:sz w:val="24"/>
            <w:szCs w:val="24"/>
          </w:rPr>
          <w:t xml:space="preserve"> </w:t>
        </w:r>
        <w:smartTag w:uri="urn:schemas-microsoft-com:office:smarttags" w:element="place">
          <w:r w:rsidRPr="008F7371">
            <w:rPr>
              <w:sz w:val="24"/>
              <w:szCs w:val="24"/>
            </w:rPr>
            <w:t>Lakes</w:t>
          </w:r>
        </w:smartTag>
      </w:smartTag>
      <w:r w:rsidRPr="008F7371">
        <w:rPr>
          <w:sz w:val="24"/>
          <w:szCs w:val="24"/>
        </w:rPr>
        <w:t xml:space="preserve"> which included the following.</w:t>
      </w:r>
    </w:p>
    <w:p w:rsidR="00443D29" w:rsidRPr="00886807" w:rsidRDefault="00443D29" w:rsidP="008F7371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886807">
        <w:rPr>
          <w:sz w:val="24"/>
          <w:szCs w:val="24"/>
        </w:rPr>
        <w:t>40 volunteers deployed</w:t>
      </w:r>
      <w:r>
        <w:rPr>
          <w:sz w:val="24"/>
          <w:szCs w:val="24"/>
        </w:rPr>
        <w:t xml:space="preserve"> and monitored sampler plates on</w:t>
      </w:r>
      <w:r w:rsidRPr="00886807">
        <w:rPr>
          <w:sz w:val="24"/>
          <w:szCs w:val="24"/>
        </w:rPr>
        <w:t xml:space="preserve"> the three lakes</w:t>
      </w:r>
      <w:r>
        <w:rPr>
          <w:sz w:val="24"/>
          <w:szCs w:val="24"/>
        </w:rPr>
        <w:t>.</w:t>
      </w:r>
    </w:p>
    <w:p w:rsidR="00443D29" w:rsidRPr="00886807" w:rsidRDefault="00443D29" w:rsidP="008F7371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886807">
        <w:rPr>
          <w:sz w:val="24"/>
          <w:szCs w:val="24"/>
        </w:rPr>
        <w:t>Veliger tows in July on MM and BM with the help of MLA volunteers</w:t>
      </w:r>
      <w:r>
        <w:rPr>
          <w:sz w:val="24"/>
          <w:szCs w:val="24"/>
        </w:rPr>
        <w:t>.</w:t>
      </w:r>
    </w:p>
    <w:p w:rsidR="00443D29" w:rsidRPr="00886807" w:rsidRDefault="00443D29" w:rsidP="008F7371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886807">
        <w:rPr>
          <w:sz w:val="24"/>
          <w:szCs w:val="24"/>
        </w:rPr>
        <w:t>Subsurface survey on MM in July with MLA volunteers</w:t>
      </w:r>
      <w:r>
        <w:rPr>
          <w:sz w:val="24"/>
          <w:szCs w:val="24"/>
        </w:rPr>
        <w:t>.</w:t>
      </w:r>
    </w:p>
    <w:p w:rsidR="00443D29" w:rsidRDefault="00443D29" w:rsidP="009806DF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A m</w:t>
      </w:r>
      <w:r w:rsidRPr="008B5CD1">
        <w:rPr>
          <w:sz w:val="24"/>
          <w:szCs w:val="24"/>
        </w:rPr>
        <w:t>ajor shallow water and deep water survey for ZM d</w:t>
      </w:r>
      <w:r>
        <w:rPr>
          <w:sz w:val="24"/>
          <w:szCs w:val="24"/>
        </w:rPr>
        <w:t xml:space="preserve">ensities on BM and MM was </w:t>
      </w:r>
      <w:r w:rsidRPr="008B5CD1">
        <w:rPr>
          <w:sz w:val="24"/>
          <w:szCs w:val="24"/>
        </w:rPr>
        <w:t>performed</w:t>
      </w:r>
      <w:r>
        <w:rPr>
          <w:sz w:val="24"/>
          <w:szCs w:val="24"/>
        </w:rPr>
        <w:t xml:space="preserve"> in August by the ZM Management Committee, volunteers from MLA, </w:t>
      </w:r>
      <w:r w:rsidRPr="008B5CD1">
        <w:rPr>
          <w:sz w:val="24"/>
          <w:szCs w:val="24"/>
        </w:rPr>
        <w:t>and the Jackson Township Fire Department.</w:t>
      </w:r>
    </w:p>
    <w:p w:rsidR="00443D29" w:rsidRPr="008B5CD1" w:rsidRDefault="00443D29" w:rsidP="008F7371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8B5CD1">
        <w:rPr>
          <w:sz w:val="24"/>
          <w:szCs w:val="24"/>
        </w:rPr>
        <w:t xml:space="preserve">Volunteers from each of the </w:t>
      </w:r>
      <w:r>
        <w:rPr>
          <w:sz w:val="24"/>
          <w:szCs w:val="24"/>
        </w:rPr>
        <w:t xml:space="preserve">three </w:t>
      </w:r>
      <w:r w:rsidRPr="008B5CD1">
        <w:rPr>
          <w:sz w:val="24"/>
          <w:szCs w:val="24"/>
        </w:rPr>
        <w:t>lakes</w:t>
      </w:r>
      <w:r>
        <w:rPr>
          <w:sz w:val="24"/>
          <w:szCs w:val="24"/>
        </w:rPr>
        <w:t>, donating many hours and miles,</w:t>
      </w:r>
      <w:r w:rsidRPr="008B5CD1">
        <w:rPr>
          <w:sz w:val="24"/>
          <w:szCs w:val="24"/>
        </w:rPr>
        <w:t xml:space="preserve"> maintained the decontamination stations </w:t>
      </w:r>
      <w:r>
        <w:rPr>
          <w:sz w:val="24"/>
          <w:szCs w:val="24"/>
        </w:rPr>
        <w:t>at the public boat landings.</w:t>
      </w:r>
    </w:p>
    <w:p w:rsidR="00443D29" w:rsidRPr="008F7371" w:rsidRDefault="00443D29" w:rsidP="003031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7371">
        <w:rPr>
          <w:sz w:val="24"/>
          <w:szCs w:val="24"/>
        </w:rPr>
        <w:t>MLA volunteers completed a shoreline survey</w:t>
      </w:r>
      <w:r>
        <w:rPr>
          <w:sz w:val="24"/>
          <w:szCs w:val="24"/>
        </w:rPr>
        <w:t xml:space="preserve"> on MM</w:t>
      </w:r>
      <w:r w:rsidRPr="008F7371">
        <w:rPr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 w:rsidRPr="00303100">
        <w:t xml:space="preserve"> </w:t>
      </w:r>
      <w:r w:rsidRPr="00303100">
        <w:rPr>
          <w:sz w:val="24"/>
          <w:szCs w:val="24"/>
        </w:rPr>
        <w:t>Purple Loosestrife</w:t>
      </w:r>
      <w:r>
        <w:rPr>
          <w:sz w:val="24"/>
          <w:szCs w:val="24"/>
        </w:rPr>
        <w:t xml:space="preserve"> </w:t>
      </w:r>
      <w:r w:rsidRPr="008F7371">
        <w:rPr>
          <w:sz w:val="24"/>
          <w:szCs w:val="24"/>
        </w:rPr>
        <w:t>and treated any found</w:t>
      </w:r>
      <w:r>
        <w:rPr>
          <w:sz w:val="24"/>
          <w:szCs w:val="24"/>
        </w:rPr>
        <w:t>.</w:t>
      </w:r>
    </w:p>
    <w:p w:rsidR="00443D29" w:rsidRPr="008F7371" w:rsidRDefault="00443D29" w:rsidP="008F73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7371">
        <w:rPr>
          <w:sz w:val="24"/>
          <w:szCs w:val="24"/>
        </w:rPr>
        <w:t>MLA volunteers performed water clarity tests (Seechi) disk readings during the summer months on all three lakes and reported the results in the DNR SWIMS database.</w:t>
      </w:r>
    </w:p>
    <w:p w:rsidR="00443D29" w:rsidRPr="008F7371" w:rsidRDefault="00443D29" w:rsidP="008F73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7371">
        <w:rPr>
          <w:sz w:val="24"/>
          <w:szCs w:val="24"/>
        </w:rPr>
        <w:t xml:space="preserve">MLA volunteers performed water testing on MM which included temperature monitoring and water sample collections which were sent to the </w:t>
      </w:r>
      <w:smartTag w:uri="urn:schemas-microsoft-com:office:smarttags" w:element="place">
        <w:r w:rsidRPr="008F7371">
          <w:rPr>
            <w:sz w:val="24"/>
            <w:szCs w:val="24"/>
          </w:rPr>
          <w:t>W</w:t>
        </w:r>
        <w:r>
          <w:rPr>
            <w:sz w:val="24"/>
            <w:szCs w:val="24"/>
          </w:rPr>
          <w:t>isconsin</w:t>
        </w:r>
      </w:smartTag>
      <w:r w:rsidRPr="008F7371">
        <w:rPr>
          <w:sz w:val="24"/>
          <w:szCs w:val="24"/>
        </w:rPr>
        <w:t xml:space="preserve"> state laboratory to </w:t>
      </w:r>
      <w:r>
        <w:rPr>
          <w:sz w:val="24"/>
          <w:szCs w:val="24"/>
        </w:rPr>
        <w:t>monitor</w:t>
      </w:r>
      <w:r w:rsidRPr="008F7371">
        <w:rPr>
          <w:sz w:val="24"/>
          <w:szCs w:val="24"/>
        </w:rPr>
        <w:t xml:space="preserve"> chlorophyll and phosphorous</w:t>
      </w:r>
      <w:r>
        <w:rPr>
          <w:sz w:val="24"/>
          <w:szCs w:val="24"/>
        </w:rPr>
        <w:t xml:space="preserve"> levels</w:t>
      </w:r>
      <w:r w:rsidRPr="008F7371">
        <w:rPr>
          <w:sz w:val="24"/>
          <w:szCs w:val="24"/>
        </w:rPr>
        <w:t xml:space="preserve"> in t</w:t>
      </w:r>
      <w:r>
        <w:rPr>
          <w:sz w:val="24"/>
          <w:szCs w:val="24"/>
        </w:rPr>
        <w:t>he lake</w:t>
      </w:r>
      <w:r w:rsidRPr="008F7371">
        <w:rPr>
          <w:sz w:val="24"/>
          <w:szCs w:val="24"/>
        </w:rPr>
        <w:t>.</w:t>
      </w:r>
    </w:p>
    <w:p w:rsidR="00443D29" w:rsidRPr="008F7371" w:rsidRDefault="00443D29" w:rsidP="008F73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7371">
        <w:rPr>
          <w:sz w:val="24"/>
          <w:szCs w:val="24"/>
        </w:rPr>
        <w:t>MLA volunteers contributed and maintained</w:t>
      </w:r>
      <w:r>
        <w:rPr>
          <w:sz w:val="24"/>
          <w:szCs w:val="24"/>
        </w:rPr>
        <w:t xml:space="preserve"> the </w:t>
      </w:r>
      <w:r w:rsidRPr="008F7371">
        <w:rPr>
          <w:sz w:val="24"/>
          <w:szCs w:val="24"/>
        </w:rPr>
        <w:t>MLA website to keep members informed</w:t>
      </w:r>
      <w:r>
        <w:rPr>
          <w:sz w:val="24"/>
          <w:szCs w:val="24"/>
        </w:rPr>
        <w:t xml:space="preserve"> about the Association’s activities.</w:t>
      </w:r>
    </w:p>
    <w:p w:rsidR="00443D29" w:rsidRPr="008F7371" w:rsidRDefault="00443D29" w:rsidP="008F73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Many v</w:t>
      </w:r>
      <w:r w:rsidRPr="008F7371">
        <w:rPr>
          <w:sz w:val="24"/>
          <w:szCs w:val="24"/>
        </w:rPr>
        <w:t>olunteers</w:t>
      </w:r>
      <w:r>
        <w:rPr>
          <w:sz w:val="24"/>
          <w:szCs w:val="24"/>
        </w:rPr>
        <w:t xml:space="preserve"> helped to plan, prepare, and staff the annual Booya fundraiser in August.</w:t>
      </w:r>
    </w:p>
    <w:p w:rsidR="00443D29" w:rsidRPr="008F7371" w:rsidRDefault="00443D29" w:rsidP="008F73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8F7371">
        <w:rPr>
          <w:sz w:val="24"/>
          <w:szCs w:val="24"/>
        </w:rPr>
        <w:t xml:space="preserve"> master bread baker</w:t>
      </w:r>
      <w:r>
        <w:rPr>
          <w:sz w:val="24"/>
          <w:szCs w:val="24"/>
        </w:rPr>
        <w:t xml:space="preserve"> on BM donated his time and culinary skills</w:t>
      </w:r>
      <w:r w:rsidRPr="008F7371">
        <w:rPr>
          <w:sz w:val="24"/>
          <w:szCs w:val="24"/>
        </w:rPr>
        <w:t xml:space="preserve"> in raising money for the MLA.</w:t>
      </w:r>
    </w:p>
    <w:p w:rsidR="00443D29" w:rsidRPr="008F7371" w:rsidRDefault="00443D29" w:rsidP="008F73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With the help of the Land Service Department Conservation Division of Burnett County, the</w:t>
      </w:r>
      <w:r w:rsidRPr="008F7371">
        <w:rPr>
          <w:sz w:val="24"/>
          <w:szCs w:val="24"/>
        </w:rPr>
        <w:t xml:space="preserve"> Aquatic Plant Management </w:t>
      </w:r>
      <w:r>
        <w:rPr>
          <w:sz w:val="24"/>
          <w:szCs w:val="24"/>
        </w:rPr>
        <w:t>Plan</w:t>
      </w:r>
      <w:r w:rsidRPr="008F7371">
        <w:rPr>
          <w:sz w:val="24"/>
          <w:szCs w:val="24"/>
        </w:rPr>
        <w:t xml:space="preserve"> for all three lakes</w:t>
      </w:r>
      <w:r>
        <w:rPr>
          <w:sz w:val="24"/>
          <w:szCs w:val="24"/>
        </w:rPr>
        <w:t xml:space="preserve"> was updated.</w:t>
      </w:r>
    </w:p>
    <w:p w:rsidR="00443D29" w:rsidRDefault="00443D29" w:rsidP="008F73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7371">
        <w:rPr>
          <w:sz w:val="24"/>
          <w:szCs w:val="24"/>
        </w:rPr>
        <w:t>MLA volunteers maintain</w:t>
      </w:r>
      <w:r>
        <w:rPr>
          <w:sz w:val="24"/>
          <w:szCs w:val="24"/>
        </w:rPr>
        <w:t>ed</w:t>
      </w:r>
      <w:r w:rsidRPr="008F7371">
        <w:rPr>
          <w:sz w:val="24"/>
          <w:szCs w:val="24"/>
        </w:rPr>
        <w:t xml:space="preserve"> and place</w:t>
      </w:r>
      <w:r>
        <w:rPr>
          <w:sz w:val="24"/>
          <w:szCs w:val="24"/>
        </w:rPr>
        <w:t>d</w:t>
      </w:r>
      <w:r w:rsidRPr="008F7371">
        <w:rPr>
          <w:sz w:val="24"/>
          <w:szCs w:val="24"/>
        </w:rPr>
        <w:t xml:space="preserve"> the shallow water buoys on BM.</w:t>
      </w:r>
    </w:p>
    <w:p w:rsidR="00443D29" w:rsidRDefault="00443D29" w:rsidP="008F73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Volunteers placed signs warning boaters to stay away from known loon nesting sites.</w:t>
      </w:r>
    </w:p>
    <w:p w:rsidR="00443D29" w:rsidRPr="006B45F5" w:rsidRDefault="00443D29" w:rsidP="00AA602D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6B45F5">
        <w:rPr>
          <w:sz w:val="24"/>
          <w:szCs w:val="24"/>
        </w:rPr>
        <w:t xml:space="preserve">The DNR Rapid Response Grant requirements </w:t>
      </w:r>
      <w:r>
        <w:rPr>
          <w:sz w:val="24"/>
          <w:szCs w:val="24"/>
        </w:rPr>
        <w:t xml:space="preserve">for 2017/18 were completed.  We </w:t>
      </w:r>
      <w:r w:rsidRPr="006B45F5">
        <w:rPr>
          <w:sz w:val="24"/>
          <w:szCs w:val="24"/>
        </w:rPr>
        <w:t>fully met the volunte</w:t>
      </w:r>
      <w:r>
        <w:rPr>
          <w:sz w:val="24"/>
          <w:szCs w:val="24"/>
        </w:rPr>
        <w:t xml:space="preserve">er matching hours and </w:t>
      </w:r>
      <w:r w:rsidRPr="006B45F5">
        <w:rPr>
          <w:sz w:val="24"/>
          <w:szCs w:val="24"/>
        </w:rPr>
        <w:t>received reimbursement from the DNR for all outstanding invoices.</w:t>
      </w:r>
    </w:p>
    <w:p w:rsidR="00443D29" w:rsidRPr="006B45F5" w:rsidRDefault="00443D29" w:rsidP="006B45F5">
      <w:pPr>
        <w:pStyle w:val="ListParagraph"/>
        <w:rPr>
          <w:i/>
          <w:sz w:val="28"/>
          <w:szCs w:val="28"/>
        </w:rPr>
      </w:pPr>
      <w:bookmarkStart w:id="0" w:name="_GoBack"/>
      <w:bookmarkEnd w:id="0"/>
    </w:p>
    <w:p w:rsidR="00443D29" w:rsidRPr="006B45F5" w:rsidRDefault="00443D29" w:rsidP="00AA602D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6B45F5">
        <w:rPr>
          <w:sz w:val="24"/>
          <w:szCs w:val="24"/>
        </w:rPr>
        <w:t xml:space="preserve"> </w:t>
      </w:r>
      <w:r w:rsidRPr="006B45F5">
        <w:rPr>
          <w:b/>
          <w:i/>
          <w:sz w:val="28"/>
          <w:szCs w:val="28"/>
        </w:rPr>
        <w:t>A big thanks to all of the dedicated volunteers and donors who made this a very successful year for the Association.</w:t>
      </w:r>
    </w:p>
    <w:p w:rsidR="00443D29" w:rsidRPr="003C60CA" w:rsidRDefault="00443D29" w:rsidP="003C60CA">
      <w:pPr>
        <w:ind w:left="360"/>
        <w:rPr>
          <w:sz w:val="24"/>
          <w:szCs w:val="24"/>
        </w:rPr>
      </w:pPr>
    </w:p>
    <w:p w:rsidR="00443D29" w:rsidRPr="008D4672" w:rsidRDefault="00443D29" w:rsidP="008D4672">
      <w:pPr>
        <w:rPr>
          <w:sz w:val="24"/>
          <w:szCs w:val="24"/>
        </w:rPr>
      </w:pPr>
    </w:p>
    <w:p w:rsidR="00443D29" w:rsidRPr="008D4672" w:rsidRDefault="00443D29" w:rsidP="008D4672">
      <w:pPr>
        <w:rPr>
          <w:sz w:val="24"/>
          <w:szCs w:val="24"/>
        </w:rPr>
      </w:pPr>
    </w:p>
    <w:p w:rsidR="00443D29" w:rsidRPr="008D4672" w:rsidRDefault="00443D29" w:rsidP="008D4672">
      <w:pPr>
        <w:rPr>
          <w:sz w:val="24"/>
          <w:szCs w:val="24"/>
        </w:rPr>
      </w:pPr>
    </w:p>
    <w:p w:rsidR="00443D29" w:rsidRPr="008D4672" w:rsidRDefault="00443D29" w:rsidP="008D4672">
      <w:pPr>
        <w:rPr>
          <w:sz w:val="24"/>
          <w:szCs w:val="24"/>
        </w:rPr>
      </w:pPr>
    </w:p>
    <w:p w:rsidR="00443D29" w:rsidRPr="008D4672" w:rsidRDefault="00443D29" w:rsidP="008D4672">
      <w:pPr>
        <w:rPr>
          <w:sz w:val="24"/>
          <w:szCs w:val="24"/>
        </w:rPr>
      </w:pPr>
    </w:p>
    <w:p w:rsidR="00443D29" w:rsidRPr="00886807" w:rsidRDefault="00443D29" w:rsidP="00886807">
      <w:pPr>
        <w:rPr>
          <w:sz w:val="24"/>
          <w:szCs w:val="24"/>
        </w:rPr>
      </w:pPr>
    </w:p>
    <w:sectPr w:rsidR="00443D29" w:rsidRPr="00886807" w:rsidSect="003B5A8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BE4"/>
    <w:multiLevelType w:val="hybridMultilevel"/>
    <w:tmpl w:val="2ED0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84E2A"/>
    <w:multiLevelType w:val="hybridMultilevel"/>
    <w:tmpl w:val="EB52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0F7"/>
    <w:rsid w:val="00043E4C"/>
    <w:rsid w:val="00161E28"/>
    <w:rsid w:val="001E540C"/>
    <w:rsid w:val="0020273B"/>
    <w:rsid w:val="00226040"/>
    <w:rsid w:val="002B1BF3"/>
    <w:rsid w:val="002C2AA9"/>
    <w:rsid w:val="00303100"/>
    <w:rsid w:val="00310FF6"/>
    <w:rsid w:val="0036401E"/>
    <w:rsid w:val="003935F0"/>
    <w:rsid w:val="003B5A8C"/>
    <w:rsid w:val="003C60CA"/>
    <w:rsid w:val="003F6EE1"/>
    <w:rsid w:val="00443D29"/>
    <w:rsid w:val="004725CD"/>
    <w:rsid w:val="004C4A45"/>
    <w:rsid w:val="00500308"/>
    <w:rsid w:val="0056252D"/>
    <w:rsid w:val="005E7799"/>
    <w:rsid w:val="0061224D"/>
    <w:rsid w:val="006427C7"/>
    <w:rsid w:val="00660F2D"/>
    <w:rsid w:val="006847DA"/>
    <w:rsid w:val="006B45F5"/>
    <w:rsid w:val="00726EEC"/>
    <w:rsid w:val="008156FE"/>
    <w:rsid w:val="00864054"/>
    <w:rsid w:val="008718A5"/>
    <w:rsid w:val="00886807"/>
    <w:rsid w:val="008B5CD1"/>
    <w:rsid w:val="008C246B"/>
    <w:rsid w:val="008D22FB"/>
    <w:rsid w:val="008D4672"/>
    <w:rsid w:val="008F7371"/>
    <w:rsid w:val="00967895"/>
    <w:rsid w:val="009806DF"/>
    <w:rsid w:val="009D6513"/>
    <w:rsid w:val="009E61A7"/>
    <w:rsid w:val="009F60A5"/>
    <w:rsid w:val="00A5501F"/>
    <w:rsid w:val="00A6237B"/>
    <w:rsid w:val="00AA2C6F"/>
    <w:rsid w:val="00AA602D"/>
    <w:rsid w:val="00AB2AEC"/>
    <w:rsid w:val="00AB44B0"/>
    <w:rsid w:val="00AF35C8"/>
    <w:rsid w:val="00B428C5"/>
    <w:rsid w:val="00BC3EF0"/>
    <w:rsid w:val="00C75FAE"/>
    <w:rsid w:val="00D42C5D"/>
    <w:rsid w:val="00DA03CC"/>
    <w:rsid w:val="00E34EFF"/>
    <w:rsid w:val="00F010F7"/>
    <w:rsid w:val="00F83022"/>
    <w:rsid w:val="00FA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6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543</Words>
  <Characters>3098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McKenzie Lakes Association Accomplishments of 2018</dc:title>
  <dc:subject/>
  <dc:creator>User</dc:creator>
  <cp:keywords/>
  <dc:description/>
  <cp:lastModifiedBy>User</cp:lastModifiedBy>
  <cp:revision>5</cp:revision>
  <dcterms:created xsi:type="dcterms:W3CDTF">2018-11-17T16:32:00Z</dcterms:created>
  <dcterms:modified xsi:type="dcterms:W3CDTF">2018-11-17T18:28:00Z</dcterms:modified>
</cp:coreProperties>
</file>