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10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39D5BA5E" w:rsidR="00DC4E8E" w:rsidRPr="001B6E4F" w:rsidRDefault="004C5514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</w:t>
          </w:r>
          <w:r w:rsidR="00E20C9E">
            <w:rPr>
              <w:rFonts w:asciiTheme="minorHAnsi" w:hAnsiTheme="minorHAnsi"/>
              <w:sz w:val="22"/>
              <w:szCs w:val="22"/>
            </w:rPr>
            <w:t xml:space="preserve">, </w:t>
          </w:r>
          <w:r w:rsidR="00851819">
            <w:rPr>
              <w:rFonts w:asciiTheme="minorHAnsi" w:hAnsiTheme="minorHAnsi"/>
              <w:sz w:val="22"/>
              <w:szCs w:val="22"/>
            </w:rPr>
            <w:t>October 11</w:t>
          </w:r>
          <w:r w:rsidR="00E36055">
            <w:rPr>
              <w:rFonts w:asciiTheme="minorHAnsi" w:hAnsiTheme="minorHAnsi"/>
              <w:sz w:val="22"/>
              <w:szCs w:val="22"/>
            </w:rPr>
            <w:t>, 2021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494E3AFA" w:rsidR="00945582" w:rsidRPr="001B6E4F" w:rsidRDefault="00076E9C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Minutes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5C675E91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7813C8">
        <w:rPr>
          <w:rFonts w:cs="Arial"/>
          <w:sz w:val="22"/>
          <w:szCs w:val="22"/>
        </w:rPr>
        <w:t xml:space="preserve"> 5:57</w:t>
      </w:r>
      <w:r w:rsidR="00560518" w:rsidRPr="001B6E4F">
        <w:rPr>
          <w:rFonts w:cs="Arial"/>
          <w:sz w:val="22"/>
          <w:szCs w:val="22"/>
        </w:rPr>
        <w:t xml:space="preserve"> </w:t>
      </w:r>
      <w:r w:rsidR="00861003">
        <w:rPr>
          <w:rFonts w:cs="Arial"/>
          <w:sz w:val="22"/>
          <w:szCs w:val="22"/>
        </w:rPr>
        <w:t>pm</w:t>
      </w:r>
    </w:p>
    <w:p w14:paraId="5AB6388F" w14:textId="481E8EFA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  <w:r w:rsidR="003A47EF">
        <w:rPr>
          <w:rFonts w:cs="Arial"/>
          <w:sz w:val="22"/>
          <w:szCs w:val="22"/>
        </w:rPr>
        <w:t xml:space="preserve">Dave Tischer, Jessica Jensen, Brandon Crissinger, </w:t>
      </w:r>
      <w:r w:rsidR="00204D91">
        <w:rPr>
          <w:rFonts w:cs="Arial"/>
          <w:sz w:val="22"/>
          <w:szCs w:val="22"/>
        </w:rPr>
        <w:t xml:space="preserve">Melissa Fogarty, Tim Fogarty, </w:t>
      </w:r>
      <w:r w:rsidR="00CA3CDE">
        <w:rPr>
          <w:rFonts w:cs="Arial"/>
          <w:sz w:val="22"/>
          <w:szCs w:val="22"/>
        </w:rPr>
        <w:t>Sharon Blair</w:t>
      </w:r>
      <w:r w:rsidR="00C41D0F">
        <w:rPr>
          <w:rFonts w:cs="Arial"/>
          <w:sz w:val="22"/>
          <w:szCs w:val="22"/>
        </w:rPr>
        <w:t>, Kelsey Sharp,</w:t>
      </w:r>
    </w:p>
    <w:p w14:paraId="1C18FC23" w14:textId="0615D8C8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FF4D28">
        <w:rPr>
          <w:rFonts w:cs="Arial"/>
          <w:sz w:val="22"/>
          <w:szCs w:val="22"/>
        </w:rPr>
        <w:t xml:space="preserve">Parry Eidsmoe, </w:t>
      </w:r>
    </w:p>
    <w:p w14:paraId="2F6AAAB4" w14:textId="5109817B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Guests: </w:t>
      </w:r>
      <w:r w:rsidR="00EA1145">
        <w:rPr>
          <w:rFonts w:cs="Arial"/>
          <w:sz w:val="22"/>
          <w:szCs w:val="22"/>
        </w:rPr>
        <w:t>Beth Harrison, Derek Ricke</w:t>
      </w:r>
      <w:r w:rsidR="007813C8">
        <w:rPr>
          <w:rFonts w:cs="Arial"/>
          <w:sz w:val="22"/>
          <w:szCs w:val="22"/>
        </w:rPr>
        <w:t>, Allison Tischer</w:t>
      </w:r>
      <w:r w:rsidR="00457E3D">
        <w:rPr>
          <w:rFonts w:cs="Arial"/>
          <w:sz w:val="22"/>
          <w:szCs w:val="22"/>
        </w:rPr>
        <w:t>, Kelly Shepersky</w:t>
      </w:r>
      <w:r w:rsidR="00523353">
        <w:rPr>
          <w:rFonts w:cs="Arial"/>
          <w:sz w:val="22"/>
          <w:szCs w:val="22"/>
        </w:rPr>
        <w:t>, Joe Mitchell</w:t>
      </w:r>
      <w:r w:rsidR="0007343A">
        <w:rPr>
          <w:rFonts w:cs="Arial"/>
          <w:sz w:val="22"/>
          <w:szCs w:val="22"/>
        </w:rPr>
        <w:t>, Bill Moore</w:t>
      </w:r>
    </w:p>
    <w:p w14:paraId="7C4747BC" w14:textId="089DB9B2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561D20">
        <w:rPr>
          <w:rFonts w:cs="Arial"/>
          <w:sz w:val="22"/>
          <w:szCs w:val="22"/>
        </w:rPr>
        <w:t xml:space="preserve">September </w:t>
      </w:r>
      <w:r w:rsidR="00EA1145">
        <w:rPr>
          <w:rFonts w:cs="Arial"/>
          <w:sz w:val="22"/>
          <w:szCs w:val="22"/>
        </w:rPr>
        <w:t>27</w:t>
      </w:r>
      <w:r w:rsidR="00BF4962">
        <w:rPr>
          <w:rFonts w:cs="Arial"/>
          <w:sz w:val="22"/>
          <w:szCs w:val="22"/>
        </w:rPr>
        <w:t>, 2021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2222C1">
        <w:rPr>
          <w:rFonts w:cs="Arial"/>
          <w:sz w:val="22"/>
          <w:szCs w:val="22"/>
        </w:rPr>
        <w:t>:</w:t>
      </w:r>
      <w:r w:rsidR="00523353">
        <w:rPr>
          <w:rFonts w:cs="Arial"/>
          <w:sz w:val="22"/>
          <w:szCs w:val="22"/>
        </w:rPr>
        <w:t xml:space="preserve"> </w:t>
      </w:r>
      <w:r w:rsidR="005C3A5A">
        <w:rPr>
          <w:rFonts w:cs="Arial"/>
          <w:sz w:val="22"/>
          <w:szCs w:val="22"/>
        </w:rPr>
        <w:t>Kelsey/Melissa</w:t>
      </w:r>
      <w:r w:rsidR="002222C1">
        <w:rPr>
          <w:rFonts w:cs="Arial"/>
          <w:sz w:val="22"/>
          <w:szCs w:val="22"/>
        </w:rPr>
        <w:t>, all approved</w:t>
      </w:r>
      <w:r w:rsidR="003676DD">
        <w:rPr>
          <w:rFonts w:cs="Arial"/>
          <w:sz w:val="22"/>
          <w:szCs w:val="22"/>
        </w:rPr>
        <w:t>.</w:t>
      </w:r>
    </w:p>
    <w:p w14:paraId="33ABCC97" w14:textId="5F1F1AFB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 approve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5C3A5A">
        <w:rPr>
          <w:rFonts w:cs="Arial"/>
          <w:sz w:val="22"/>
          <w:szCs w:val="22"/>
        </w:rPr>
        <w:t xml:space="preserve"> </w:t>
      </w:r>
      <w:r w:rsidR="000933D1">
        <w:rPr>
          <w:rFonts w:cs="Arial"/>
          <w:sz w:val="22"/>
          <w:szCs w:val="22"/>
        </w:rPr>
        <w:t>Kelsey/S</w:t>
      </w:r>
      <w:r w:rsidR="004719C1">
        <w:rPr>
          <w:rFonts w:cs="Arial"/>
          <w:sz w:val="22"/>
          <w:szCs w:val="22"/>
        </w:rPr>
        <w:t>h</w:t>
      </w:r>
      <w:r w:rsidR="000933D1">
        <w:rPr>
          <w:rFonts w:cs="Arial"/>
          <w:sz w:val="22"/>
          <w:szCs w:val="22"/>
        </w:rPr>
        <w:t>aron</w:t>
      </w:r>
      <w:r w:rsidR="00700991">
        <w:rPr>
          <w:rFonts w:cs="Arial"/>
          <w:sz w:val="22"/>
          <w:szCs w:val="22"/>
        </w:rPr>
        <w:t>,</w:t>
      </w:r>
      <w:r w:rsidR="00DE5745">
        <w:rPr>
          <w:rFonts w:cs="Arial"/>
          <w:sz w:val="22"/>
          <w:szCs w:val="22"/>
        </w:rPr>
        <w:t xml:space="preserve"> </w:t>
      </w:r>
      <w:r w:rsidR="006D7B97">
        <w:rPr>
          <w:rFonts w:cs="Arial"/>
          <w:sz w:val="22"/>
          <w:szCs w:val="22"/>
        </w:rPr>
        <w:t>all approved</w:t>
      </w:r>
      <w:r w:rsidR="00A3497C">
        <w:rPr>
          <w:rFonts w:cs="Arial"/>
          <w:sz w:val="22"/>
          <w:szCs w:val="22"/>
        </w:rPr>
        <w:t>.</w:t>
      </w:r>
    </w:p>
    <w:p w14:paraId="38D9B050" w14:textId="003F580B" w:rsidR="00F73E03" w:rsidRDefault="00EC3324" w:rsidP="00BE783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7EF04630" w14:textId="063729ED" w:rsidR="00DD5771" w:rsidRPr="00EB55FD" w:rsidRDefault="00EA1145" w:rsidP="00EB55FD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Motion to approve gaming reports. MOTION:</w:t>
      </w:r>
      <w:r w:rsidR="004719C1">
        <w:rPr>
          <w:rFonts w:cs="Arial"/>
          <w:bCs/>
          <w:sz w:val="22"/>
          <w:szCs w:val="22"/>
        </w:rPr>
        <w:t xml:space="preserve"> </w:t>
      </w:r>
      <w:r w:rsidR="00025EC5">
        <w:rPr>
          <w:rFonts w:cs="Arial"/>
          <w:bCs/>
          <w:sz w:val="22"/>
          <w:szCs w:val="22"/>
        </w:rPr>
        <w:t>Kelsey/Sharon</w:t>
      </w:r>
      <w:r>
        <w:rPr>
          <w:rFonts w:cs="Arial"/>
          <w:bCs/>
          <w:sz w:val="22"/>
          <w:szCs w:val="22"/>
        </w:rPr>
        <w:t xml:space="preserve">, all approved. 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461B149D" w14:textId="6DC4BCDE" w:rsidR="00552EE1" w:rsidRPr="00C957EE" w:rsidRDefault="00FB0954" w:rsidP="006057A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17A970EF" w14:textId="2775A9CA" w:rsidR="00FC2082" w:rsidRDefault="00EA1145" w:rsidP="00EA1145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Website</w:t>
      </w:r>
    </w:p>
    <w:p w14:paraId="67FF6400" w14:textId="12D6DB2F" w:rsidR="00A051CF" w:rsidRDefault="00FC4FF6" w:rsidP="00A051CF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Redesign- Straight conversion for $250, $500 banner refresh (new look and sides), </w:t>
      </w:r>
      <w:r w:rsidR="000276B6">
        <w:rPr>
          <w:rFonts w:cs="Arial"/>
          <w:bCs/>
          <w:sz w:val="22"/>
          <w:szCs w:val="22"/>
        </w:rPr>
        <w:t>$1800 custom redesign for the home page (all new look)</w:t>
      </w:r>
      <w:r w:rsidR="00A25D3D">
        <w:rPr>
          <w:rFonts w:cs="Arial"/>
          <w:bCs/>
          <w:sz w:val="22"/>
          <w:szCs w:val="22"/>
        </w:rPr>
        <w:t xml:space="preserve">. Mobile responsive- all tabs will be there they will just be </w:t>
      </w:r>
      <w:r w:rsidR="0099736E">
        <w:rPr>
          <w:rFonts w:cs="Arial"/>
          <w:bCs/>
          <w:sz w:val="22"/>
          <w:szCs w:val="22"/>
        </w:rPr>
        <w:t>redesigned</w:t>
      </w:r>
      <w:r w:rsidR="002C22D7">
        <w:rPr>
          <w:rFonts w:cs="Arial"/>
          <w:bCs/>
          <w:sz w:val="22"/>
          <w:szCs w:val="22"/>
        </w:rPr>
        <w:t xml:space="preserve">. Makes it easier to use on a phone. </w:t>
      </w:r>
      <w:r w:rsidR="0099736E">
        <w:rPr>
          <w:rFonts w:cs="Arial"/>
          <w:bCs/>
          <w:sz w:val="22"/>
          <w:szCs w:val="22"/>
        </w:rPr>
        <w:t xml:space="preserve">Derek’s input was to go with the $500 update. </w:t>
      </w:r>
      <w:r w:rsidR="00F76786">
        <w:rPr>
          <w:rFonts w:cs="Arial"/>
          <w:bCs/>
          <w:sz w:val="22"/>
          <w:szCs w:val="22"/>
        </w:rPr>
        <w:t xml:space="preserve">Motion to approve </w:t>
      </w:r>
      <w:r w:rsidR="00CB5C80">
        <w:rPr>
          <w:rFonts w:cs="Arial"/>
          <w:bCs/>
          <w:sz w:val="22"/>
          <w:szCs w:val="22"/>
        </w:rPr>
        <w:t xml:space="preserve">Banner refresh for $500. MOTION: Kelsey/Melissa, all approved. </w:t>
      </w:r>
    </w:p>
    <w:p w14:paraId="13C5441E" w14:textId="38582739" w:rsidR="007C1425" w:rsidRDefault="007C1425" w:rsidP="00EA1145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Dibs</w:t>
      </w:r>
    </w:p>
    <w:p w14:paraId="28E58210" w14:textId="212D451C" w:rsidR="007C1425" w:rsidRDefault="007C1425" w:rsidP="007C1425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Assigning point values</w:t>
      </w:r>
      <w:r w:rsidR="00B268E6">
        <w:rPr>
          <w:rFonts w:cs="Arial"/>
          <w:bCs/>
          <w:sz w:val="22"/>
          <w:szCs w:val="22"/>
        </w:rPr>
        <w:t xml:space="preserve"> per level and task</w:t>
      </w:r>
    </w:p>
    <w:p w14:paraId="60C1191D" w14:textId="297C335F" w:rsidR="00B268E6" w:rsidRPr="00EA1145" w:rsidRDefault="00FB7FE4" w:rsidP="007C1425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Will schedule a month out</w:t>
      </w:r>
    </w:p>
    <w:p w14:paraId="74B2433B" w14:textId="49C66268" w:rsidR="00B70F58" w:rsidRPr="003D171C" w:rsidRDefault="00E65A9E" w:rsidP="007C142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Girls Hockey </w:t>
      </w:r>
      <w:r w:rsidR="00B13116">
        <w:rPr>
          <w:rFonts w:cs="Arial"/>
          <w:bCs/>
          <w:sz w:val="22"/>
          <w:szCs w:val="22"/>
        </w:rPr>
        <w:t>follow up</w:t>
      </w:r>
    </w:p>
    <w:p w14:paraId="5ABA002E" w14:textId="010D8977" w:rsidR="003D171C" w:rsidRPr="007640E6" w:rsidRDefault="005042C3" w:rsidP="003D171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Sharon sent out group message to all girls. No more have registered so at this time there is not a team. </w:t>
      </w:r>
    </w:p>
    <w:p w14:paraId="7F5F5A11" w14:textId="66BB948B" w:rsidR="007640E6" w:rsidRPr="007C1425" w:rsidRDefault="00CC111A" w:rsidP="007640E6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Moorhead is the closest place for the girls to play. They would have to try out which is in 2 weeks. </w:t>
      </w:r>
      <w:r w:rsidR="00DA5771">
        <w:rPr>
          <w:rFonts w:cs="Arial"/>
          <w:bCs/>
          <w:sz w:val="22"/>
          <w:szCs w:val="22"/>
        </w:rPr>
        <w:t xml:space="preserve">They have a A &amp; B team but limited spots. </w:t>
      </w:r>
      <w:r w:rsidR="009C6131">
        <w:rPr>
          <w:rFonts w:cs="Arial"/>
          <w:bCs/>
          <w:sz w:val="22"/>
          <w:szCs w:val="22"/>
        </w:rPr>
        <w:t xml:space="preserve">Working with Detroit Lakes for future seasons. </w:t>
      </w:r>
    </w:p>
    <w:p w14:paraId="363DD5A3" w14:textId="17BD7171" w:rsidR="00D4242E" w:rsidRPr="003D171C" w:rsidRDefault="001F7727" w:rsidP="007C142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Concession</w:t>
      </w:r>
    </w:p>
    <w:p w14:paraId="59B5C927" w14:textId="095E338F" w:rsidR="003D171C" w:rsidRPr="007C1425" w:rsidRDefault="003D171C" w:rsidP="003D171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table</w:t>
      </w:r>
    </w:p>
    <w:p w14:paraId="4F0B7D9F" w14:textId="186DF9A9" w:rsidR="00B27BE3" w:rsidRPr="007F69DD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Boys Varsity Contract</w:t>
      </w:r>
    </w:p>
    <w:p w14:paraId="4E0F8742" w14:textId="1D026101" w:rsidR="007F69DD" w:rsidRPr="002846B9" w:rsidRDefault="007F69DD" w:rsidP="007F69D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PRAHA has submitted, now waiting for school district</w:t>
      </w:r>
    </w:p>
    <w:p w14:paraId="0D754763" w14:textId="2373C271" w:rsidR="00273C8D" w:rsidRPr="00F70011" w:rsidRDefault="00F70011" w:rsidP="00273C8D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Manager’s meeting</w:t>
      </w:r>
      <w:r w:rsidR="007C1425">
        <w:rPr>
          <w:rFonts w:cs="Arial"/>
          <w:bCs/>
          <w:sz w:val="22"/>
          <w:szCs w:val="22"/>
        </w:rPr>
        <w:t xml:space="preserve"> follow up</w:t>
      </w:r>
    </w:p>
    <w:p w14:paraId="43CA71FB" w14:textId="7943905A" w:rsidR="00F70011" w:rsidRPr="00FF1731" w:rsidRDefault="007C1425" w:rsidP="00F7001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Meeting held on</w:t>
      </w:r>
      <w:r w:rsidR="00F70011">
        <w:rPr>
          <w:rFonts w:cs="Arial"/>
          <w:bCs/>
          <w:sz w:val="22"/>
          <w:szCs w:val="22"/>
        </w:rPr>
        <w:t xml:space="preserve"> Thursday Sept 30</w:t>
      </w:r>
      <w:r w:rsidR="00F70011" w:rsidRPr="00FF1731">
        <w:rPr>
          <w:rFonts w:cs="Arial"/>
          <w:bCs/>
          <w:sz w:val="22"/>
          <w:szCs w:val="22"/>
          <w:vertAlign w:val="superscript"/>
        </w:rPr>
        <w:t>th</w:t>
      </w:r>
    </w:p>
    <w:p w14:paraId="3005B75B" w14:textId="1E85AAD4" w:rsidR="00FF1731" w:rsidRPr="00AA5466" w:rsidRDefault="00D36ED5" w:rsidP="00F7001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Setting up parent meetings with Sharon and Kelsey attending as board presence </w:t>
      </w:r>
    </w:p>
    <w:p w14:paraId="08F758B1" w14:textId="0D187D04" w:rsidR="00AA5466" w:rsidRPr="00273C8D" w:rsidRDefault="004E3EE0" w:rsidP="00F7001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Need Bantam manager</w:t>
      </w:r>
    </w:p>
    <w:p w14:paraId="3CDEABAC" w14:textId="128A3FCC" w:rsidR="00A653F2" w:rsidRPr="00AF3488" w:rsidRDefault="00A653F2" w:rsidP="00AF3488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AF3488">
        <w:rPr>
          <w:rFonts w:cs="Arial"/>
          <w:bCs/>
          <w:sz w:val="22"/>
          <w:szCs w:val="22"/>
        </w:rPr>
        <w:t>Safe sport for Board members</w:t>
      </w:r>
    </w:p>
    <w:p w14:paraId="1019D5CA" w14:textId="6590FEC7" w:rsidR="006259E6" w:rsidRPr="00A653F2" w:rsidRDefault="006B3546" w:rsidP="006259E6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Board </w:t>
      </w:r>
      <w:r w:rsidR="00DA4B75">
        <w:rPr>
          <w:rFonts w:cs="Arial"/>
          <w:bCs/>
          <w:sz w:val="22"/>
          <w:szCs w:val="22"/>
        </w:rPr>
        <w:t xml:space="preserve">members </w:t>
      </w:r>
      <w:r w:rsidR="00C86B5B">
        <w:rPr>
          <w:rFonts w:cs="Arial"/>
          <w:bCs/>
          <w:sz w:val="22"/>
          <w:szCs w:val="22"/>
        </w:rPr>
        <w:t>completed:</w:t>
      </w:r>
      <w:r w:rsidR="00A31C9F">
        <w:rPr>
          <w:rFonts w:cs="Arial"/>
          <w:bCs/>
          <w:sz w:val="22"/>
          <w:szCs w:val="22"/>
        </w:rPr>
        <w:t xml:space="preserve"> </w:t>
      </w:r>
      <w:r w:rsidR="002433C9">
        <w:rPr>
          <w:rFonts w:cs="Arial"/>
          <w:bCs/>
          <w:sz w:val="22"/>
          <w:szCs w:val="22"/>
        </w:rPr>
        <w:t xml:space="preserve">Parry, Brandon, </w:t>
      </w:r>
      <w:r w:rsidR="00E506D4">
        <w:rPr>
          <w:rFonts w:cs="Arial"/>
          <w:bCs/>
          <w:sz w:val="22"/>
          <w:szCs w:val="22"/>
        </w:rPr>
        <w:t>Sharon</w:t>
      </w:r>
      <w:r w:rsidR="009D5CFD">
        <w:rPr>
          <w:rFonts w:cs="Arial"/>
          <w:bCs/>
          <w:sz w:val="22"/>
          <w:szCs w:val="22"/>
        </w:rPr>
        <w:t>, Kelsey</w:t>
      </w:r>
      <w:r w:rsidR="007C1425">
        <w:rPr>
          <w:rFonts w:cs="Arial"/>
          <w:bCs/>
          <w:sz w:val="22"/>
          <w:szCs w:val="22"/>
        </w:rPr>
        <w:t>, Jess</w:t>
      </w:r>
      <w:r w:rsidR="00273B42">
        <w:rPr>
          <w:rFonts w:cs="Arial"/>
          <w:bCs/>
          <w:sz w:val="22"/>
          <w:szCs w:val="22"/>
        </w:rPr>
        <w:t xml:space="preserve">, </w:t>
      </w:r>
      <w:r w:rsidR="00971B16">
        <w:rPr>
          <w:rFonts w:cs="Arial"/>
          <w:bCs/>
          <w:sz w:val="22"/>
          <w:szCs w:val="22"/>
        </w:rPr>
        <w:t>Tim, Melissa</w:t>
      </w:r>
    </w:p>
    <w:p w14:paraId="69BC4243" w14:textId="68368B59" w:rsidR="000C1A39" w:rsidRPr="00BF4AB3" w:rsidRDefault="00A653F2" w:rsidP="007C142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Nevis</w:t>
      </w:r>
      <w:r w:rsidR="00F4465A" w:rsidRPr="00510D79">
        <w:rPr>
          <w:rFonts w:cs="Arial"/>
          <w:bCs/>
          <w:sz w:val="22"/>
          <w:szCs w:val="22"/>
        </w:rPr>
        <w:t xml:space="preserve"> </w:t>
      </w:r>
      <w:r w:rsidR="00DA2740">
        <w:rPr>
          <w:rFonts w:cs="Arial"/>
          <w:bCs/>
          <w:sz w:val="22"/>
          <w:szCs w:val="22"/>
        </w:rPr>
        <w:t>players in Walker</w:t>
      </w:r>
    </w:p>
    <w:p w14:paraId="0F8CB971" w14:textId="1AD0B9FB" w:rsidR="00BF4AB3" w:rsidRPr="007C1425" w:rsidRDefault="00916170" w:rsidP="00BF4AB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Not sure which players are registered </w:t>
      </w:r>
      <w:r w:rsidR="00B92EAD">
        <w:rPr>
          <w:rFonts w:cs="Arial"/>
          <w:bCs/>
          <w:sz w:val="22"/>
          <w:szCs w:val="22"/>
        </w:rPr>
        <w:t>in Walker that should be registered in Park Rapids</w:t>
      </w:r>
      <w:r w:rsidR="0061016F">
        <w:rPr>
          <w:rFonts w:cs="Arial"/>
          <w:bCs/>
          <w:sz w:val="22"/>
          <w:szCs w:val="22"/>
        </w:rPr>
        <w:t xml:space="preserve">. Will keep monitoring. </w:t>
      </w:r>
    </w:p>
    <w:p w14:paraId="388E2150" w14:textId="547B85A9" w:rsidR="00D96442" w:rsidRDefault="00D96442" w:rsidP="000C1338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Registration</w:t>
      </w:r>
      <w:r w:rsidR="00B740E6">
        <w:rPr>
          <w:rFonts w:cs="Arial"/>
          <w:bCs/>
          <w:sz w:val="22"/>
          <w:szCs w:val="22"/>
        </w:rPr>
        <w:t xml:space="preserve"> 21-22 season</w:t>
      </w:r>
      <w:r w:rsidR="00510D79">
        <w:rPr>
          <w:rFonts w:cs="Arial"/>
          <w:bCs/>
          <w:sz w:val="22"/>
          <w:szCs w:val="22"/>
        </w:rPr>
        <w:t xml:space="preserve"> update</w:t>
      </w:r>
    </w:p>
    <w:p w14:paraId="21C37612" w14:textId="428E0623" w:rsidR="0061016F" w:rsidRDefault="00484BD0" w:rsidP="0061016F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Currently as of today, 87 registered players (6u to Varsity) and does not include Wadena </w:t>
      </w:r>
      <w:r w:rsidR="00D82159">
        <w:rPr>
          <w:rFonts w:cs="Arial"/>
          <w:bCs/>
          <w:sz w:val="22"/>
          <w:szCs w:val="22"/>
        </w:rPr>
        <w:t>Bantams</w:t>
      </w:r>
    </w:p>
    <w:p w14:paraId="4AFD5A2E" w14:textId="261D55DE" w:rsidR="00E13D43" w:rsidRDefault="00EA2A12" w:rsidP="00EA2A12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Live Barn</w:t>
      </w:r>
    </w:p>
    <w:p w14:paraId="4E73E051" w14:textId="06E61127" w:rsidR="00FD6DB2" w:rsidRDefault="00276AF4" w:rsidP="00FD6DB2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Email from Norita to contact live barn about monitoring</w:t>
      </w:r>
      <w:r w:rsidR="005C2D37">
        <w:rPr>
          <w:rFonts w:cs="Arial"/>
          <w:bCs/>
          <w:sz w:val="22"/>
          <w:szCs w:val="22"/>
        </w:rPr>
        <w:t>.</w:t>
      </w:r>
    </w:p>
    <w:p w14:paraId="432CBFD6" w14:textId="2460DE2A" w:rsidR="00666EBD" w:rsidRDefault="00666EBD" w:rsidP="00FD6DB2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Jess working on connecting with her.</w:t>
      </w:r>
    </w:p>
    <w:p w14:paraId="655E7C62" w14:textId="37181A2D" w:rsidR="00EA2A12" w:rsidRDefault="00EA2A12" w:rsidP="00EA2A12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District 15 Fall meeting </w:t>
      </w:r>
      <w:r w:rsidR="0042734D">
        <w:rPr>
          <w:rFonts w:cs="Arial"/>
          <w:bCs/>
          <w:sz w:val="22"/>
          <w:szCs w:val="22"/>
        </w:rPr>
        <w:t>update</w:t>
      </w:r>
    </w:p>
    <w:p w14:paraId="32B0F73B" w14:textId="39F58A09" w:rsidR="00BB334C" w:rsidRDefault="00BB334C" w:rsidP="00BB334C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Curtis attended</w:t>
      </w:r>
      <w:r w:rsidR="00211F93">
        <w:rPr>
          <w:rFonts w:cs="Arial"/>
          <w:bCs/>
          <w:sz w:val="22"/>
          <w:szCs w:val="22"/>
        </w:rPr>
        <w:t xml:space="preserve">. Affiliation agreements </w:t>
      </w:r>
      <w:r w:rsidR="00916170">
        <w:rPr>
          <w:rFonts w:cs="Arial"/>
          <w:bCs/>
          <w:sz w:val="22"/>
          <w:szCs w:val="22"/>
        </w:rPr>
        <w:t xml:space="preserve">being signed. </w:t>
      </w:r>
      <w:r w:rsidR="00DB562D">
        <w:rPr>
          <w:rFonts w:cs="Arial"/>
          <w:bCs/>
          <w:sz w:val="22"/>
          <w:szCs w:val="22"/>
        </w:rPr>
        <w:t xml:space="preserve">Teams declared. </w:t>
      </w:r>
      <w:r w:rsidR="007428AC">
        <w:rPr>
          <w:rFonts w:cs="Arial"/>
          <w:bCs/>
          <w:sz w:val="22"/>
          <w:szCs w:val="22"/>
        </w:rPr>
        <w:t xml:space="preserve">New score sheets to start this year. </w:t>
      </w:r>
    </w:p>
    <w:p w14:paraId="760DD0A8" w14:textId="313FF92F" w:rsidR="00592D30" w:rsidRDefault="00ED5D34" w:rsidP="00ED5D34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Fall Old </w:t>
      </w:r>
      <w:r w:rsidR="008E6D19">
        <w:rPr>
          <w:rFonts w:cs="Arial"/>
          <w:bCs/>
          <w:sz w:val="22"/>
          <w:szCs w:val="22"/>
        </w:rPr>
        <w:t>Stud</w:t>
      </w:r>
      <w:r>
        <w:rPr>
          <w:rFonts w:cs="Arial"/>
          <w:bCs/>
          <w:sz w:val="22"/>
          <w:szCs w:val="22"/>
        </w:rPr>
        <w:t>’s Tournament</w:t>
      </w:r>
    </w:p>
    <w:p w14:paraId="7E47574A" w14:textId="371FE593" w:rsidR="008E6D19" w:rsidRDefault="008E6D19" w:rsidP="008E6D19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October 22-23</w:t>
      </w:r>
      <w:r w:rsidRPr="006C2D4A">
        <w:rPr>
          <w:rFonts w:cs="Arial"/>
          <w:bCs/>
          <w:sz w:val="22"/>
          <w:szCs w:val="22"/>
          <w:vertAlign w:val="superscript"/>
        </w:rPr>
        <w:t>rd</w:t>
      </w:r>
    </w:p>
    <w:p w14:paraId="5DB7195C" w14:textId="5720EAD1" w:rsidR="006C2D4A" w:rsidRDefault="006C2D4A" w:rsidP="008E6D19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Per team fee, pay before on ice. Tournament fee is </w:t>
      </w:r>
      <w:r w:rsidR="00B37497">
        <w:rPr>
          <w:rFonts w:cs="Arial"/>
          <w:bCs/>
          <w:sz w:val="22"/>
          <w:szCs w:val="22"/>
        </w:rPr>
        <w:t>$</w:t>
      </w:r>
      <w:r w:rsidR="00997397">
        <w:rPr>
          <w:rFonts w:cs="Arial"/>
          <w:bCs/>
          <w:sz w:val="22"/>
          <w:szCs w:val="22"/>
        </w:rPr>
        <w:t xml:space="preserve">750. Geralyn to collect fees. </w:t>
      </w:r>
    </w:p>
    <w:p w14:paraId="018187E8" w14:textId="37BED918" w:rsidR="0005777E" w:rsidRDefault="00AC7CC1" w:rsidP="0005777E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Per Geralyn, we were approved by the city but not sure about the state</w:t>
      </w:r>
      <w:r w:rsidR="00D305F3">
        <w:rPr>
          <w:rFonts w:cs="Arial"/>
          <w:bCs/>
          <w:sz w:val="22"/>
          <w:szCs w:val="22"/>
        </w:rPr>
        <w:t>. She is going to get her alcohol license.</w:t>
      </w:r>
      <w:r w:rsidR="003A428C">
        <w:rPr>
          <w:rFonts w:cs="Arial"/>
          <w:bCs/>
          <w:sz w:val="22"/>
          <w:szCs w:val="22"/>
        </w:rPr>
        <w:t xml:space="preserve"> Insurance for the event is $175.She is asking that all money raised go to coaching costs. </w:t>
      </w:r>
      <w:r w:rsidR="0005777E">
        <w:rPr>
          <w:rFonts w:cs="Arial"/>
          <w:bCs/>
          <w:sz w:val="22"/>
          <w:szCs w:val="22"/>
        </w:rPr>
        <w:t xml:space="preserve">Motion to approve </w:t>
      </w:r>
      <w:r w:rsidR="009A2B79">
        <w:rPr>
          <w:rFonts w:cs="Arial"/>
          <w:bCs/>
          <w:sz w:val="22"/>
          <w:szCs w:val="22"/>
        </w:rPr>
        <w:t xml:space="preserve">proceeds from </w:t>
      </w:r>
      <w:r w:rsidR="00D012C9">
        <w:rPr>
          <w:rFonts w:cs="Arial"/>
          <w:bCs/>
          <w:sz w:val="22"/>
          <w:szCs w:val="22"/>
        </w:rPr>
        <w:t xml:space="preserve">tournament </w:t>
      </w:r>
      <w:r w:rsidR="00FE0681">
        <w:rPr>
          <w:rFonts w:cs="Arial"/>
          <w:bCs/>
          <w:sz w:val="22"/>
          <w:szCs w:val="22"/>
        </w:rPr>
        <w:t xml:space="preserve">go to coaches reimbursement fund. MOTION: Sharon/Kelsey, all approved. </w:t>
      </w:r>
    </w:p>
    <w:p w14:paraId="2F9B4A1B" w14:textId="68E1B2B7" w:rsidR="00302F42" w:rsidRPr="0005777E" w:rsidRDefault="00302F42" w:rsidP="0005777E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Need more teams</w:t>
      </w:r>
    </w:p>
    <w:p w14:paraId="2D116F5C" w14:textId="7B358555" w:rsidR="00C859B6" w:rsidRDefault="00C859B6" w:rsidP="00C859B6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Back up ice resurfacer</w:t>
      </w:r>
    </w:p>
    <w:p w14:paraId="4F48FA00" w14:textId="67142EFB" w:rsidR="00256D36" w:rsidRDefault="000902A8" w:rsidP="00256D36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Electric Zamboni for $50,000</w:t>
      </w:r>
    </w:p>
    <w:p w14:paraId="628AF946" w14:textId="6F52C55A" w:rsidR="002E51BC" w:rsidRPr="00D825D7" w:rsidRDefault="00A372FF" w:rsidP="00D825D7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Looking at options for renting </w:t>
      </w:r>
      <w:r w:rsidR="00023A06">
        <w:rPr>
          <w:rFonts w:cs="Arial"/>
          <w:bCs/>
          <w:sz w:val="22"/>
          <w:szCs w:val="22"/>
        </w:rPr>
        <w:t>in the event ours malfunctions</w:t>
      </w:r>
    </w:p>
    <w:p w14:paraId="2F6382E7" w14:textId="5569FA0A" w:rsidR="00C17CE6" w:rsidRDefault="00C17CE6" w:rsidP="00C859B6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Open Hockey</w:t>
      </w:r>
    </w:p>
    <w:p w14:paraId="5DAA44A5" w14:textId="45BA3668" w:rsidR="00D825D7" w:rsidRDefault="00991F72" w:rsidP="00991F72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4821DF" w:rsidRPr="00991F72">
        <w:rPr>
          <w:rFonts w:cs="Arial"/>
          <w:bCs/>
          <w:sz w:val="22"/>
          <w:szCs w:val="22"/>
        </w:rPr>
        <w:t xml:space="preserve">layers must be in full gear </w:t>
      </w:r>
      <w:r w:rsidR="007F6503" w:rsidRPr="00991F72">
        <w:rPr>
          <w:rFonts w:cs="Arial"/>
          <w:bCs/>
          <w:sz w:val="22"/>
          <w:szCs w:val="22"/>
        </w:rPr>
        <w:t>to be on the ice during open hockey</w:t>
      </w:r>
    </w:p>
    <w:p w14:paraId="13C60EBF" w14:textId="7B6A06AA" w:rsidR="006D6793" w:rsidRPr="00991F72" w:rsidRDefault="009B6957" w:rsidP="00991F72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Separating the ice between older players and younger players</w:t>
      </w:r>
      <w:r w:rsidR="00085333">
        <w:rPr>
          <w:rFonts w:cs="Arial"/>
          <w:bCs/>
          <w:sz w:val="22"/>
          <w:szCs w:val="22"/>
        </w:rPr>
        <w:t>. Bill will notify Varsity players that they get ½ ice during open hockey and to encourage younger</w:t>
      </w:r>
    </w:p>
    <w:p w14:paraId="58F3C246" w14:textId="48D5E1A6" w:rsidR="00C17CE6" w:rsidRDefault="00C17CE6" w:rsidP="00C859B6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Equipment</w:t>
      </w:r>
    </w:p>
    <w:p w14:paraId="503E6F80" w14:textId="4ABE7CA2" w:rsidR="007F4D36" w:rsidRDefault="00161AAE" w:rsidP="007F4D36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Ordering new equipment in the next few weeks. </w:t>
      </w:r>
    </w:p>
    <w:p w14:paraId="2878946C" w14:textId="08C04126" w:rsidR="007A270D" w:rsidRDefault="007A270D" w:rsidP="00C859B6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Figure skating contract</w:t>
      </w:r>
    </w:p>
    <w:p w14:paraId="529010AA" w14:textId="5D1AC1C3" w:rsidR="00161AAE" w:rsidRPr="00C859B6" w:rsidRDefault="00B912B5" w:rsidP="00161AAE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Needs to be signed by both presidents</w:t>
      </w:r>
      <w:r w:rsidR="005B12F7">
        <w:rPr>
          <w:rFonts w:cs="Arial"/>
          <w:bCs/>
          <w:sz w:val="22"/>
          <w:szCs w:val="22"/>
        </w:rPr>
        <w:t xml:space="preserve">. No changes to the contract. </w:t>
      </w:r>
    </w:p>
    <w:p w14:paraId="51B8E797" w14:textId="6AC7AEC7" w:rsidR="005E70DC" w:rsidRDefault="005E70D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</w:p>
    <w:p w14:paraId="0988E6C8" w14:textId="0ED71DEC" w:rsidR="00040B94" w:rsidRPr="00432001" w:rsidRDefault="00040B94" w:rsidP="00040B9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Treasurer position</w:t>
      </w:r>
    </w:p>
    <w:p w14:paraId="6DA38FCB" w14:textId="11A2F866" w:rsidR="00432001" w:rsidRPr="00A7110B" w:rsidRDefault="00432001" w:rsidP="0043200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Melissa </w:t>
      </w:r>
      <w:r w:rsidR="00FA343F">
        <w:rPr>
          <w:rFonts w:cs="Arial"/>
          <w:bCs/>
          <w:sz w:val="22"/>
          <w:szCs w:val="22"/>
        </w:rPr>
        <w:t>has resigned from treasurer position</w:t>
      </w:r>
      <w:r w:rsidR="000A4F48">
        <w:rPr>
          <w:rFonts w:cs="Arial"/>
          <w:bCs/>
          <w:sz w:val="22"/>
          <w:szCs w:val="22"/>
        </w:rPr>
        <w:t>. Will post for the position</w:t>
      </w:r>
      <w:r w:rsidR="00645E10">
        <w:rPr>
          <w:rFonts w:cs="Arial"/>
          <w:bCs/>
          <w:sz w:val="22"/>
          <w:szCs w:val="22"/>
        </w:rPr>
        <w:t xml:space="preserve"> to fill the partial 2 year term. </w:t>
      </w:r>
    </w:p>
    <w:p w14:paraId="5D217E21" w14:textId="2940B8FB" w:rsidR="00E76EEC" w:rsidRPr="004D355D" w:rsidRDefault="00E76EEC" w:rsidP="00E76EE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2021- 2022 Budget</w:t>
      </w:r>
    </w:p>
    <w:p w14:paraId="33054D60" w14:textId="4CB9151E" w:rsidR="004D355D" w:rsidRPr="000772A6" w:rsidRDefault="004D355D" w:rsidP="004D355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Brandon working on the budget</w:t>
      </w:r>
      <w:r w:rsidR="009C083D">
        <w:rPr>
          <w:rFonts w:cs="Arial"/>
          <w:bCs/>
          <w:sz w:val="22"/>
          <w:szCs w:val="22"/>
        </w:rPr>
        <w:t xml:space="preserve"> with Jenilee</w:t>
      </w:r>
    </w:p>
    <w:p w14:paraId="0225C92A" w14:textId="736BFE88" w:rsidR="00921A28" w:rsidRPr="009C083D" w:rsidRDefault="000A2438" w:rsidP="0010186F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Wolf Lake grant</w:t>
      </w:r>
    </w:p>
    <w:p w14:paraId="1110910F" w14:textId="23031CF9" w:rsidR="009C083D" w:rsidRPr="00633ECA" w:rsidRDefault="009C083D" w:rsidP="009C083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Monday October </w:t>
      </w:r>
      <w:r w:rsidR="00ED42BD">
        <w:rPr>
          <w:rFonts w:cs="Arial"/>
          <w:bCs/>
          <w:sz w:val="22"/>
          <w:szCs w:val="22"/>
        </w:rPr>
        <w:t>18</w:t>
      </w:r>
      <w:r w:rsidR="00ED42BD" w:rsidRPr="00ED42BD">
        <w:rPr>
          <w:rFonts w:cs="Arial"/>
          <w:bCs/>
          <w:sz w:val="22"/>
          <w:szCs w:val="22"/>
          <w:vertAlign w:val="superscript"/>
        </w:rPr>
        <w:t>th</w:t>
      </w:r>
      <w:r w:rsidR="00ED42BD">
        <w:rPr>
          <w:rFonts w:cs="Arial"/>
          <w:bCs/>
          <w:sz w:val="22"/>
          <w:szCs w:val="22"/>
        </w:rPr>
        <w:t>, Sharon and Bill to go to request</w:t>
      </w:r>
    </w:p>
    <w:p w14:paraId="339BA098" w14:textId="432E13B7" w:rsidR="00633ECA" w:rsidRPr="00633ECA" w:rsidRDefault="00633ECA" w:rsidP="0010186F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Varsity Fundraising </w:t>
      </w:r>
    </w:p>
    <w:p w14:paraId="7795B2DD" w14:textId="497B4E0E" w:rsidR="00633ECA" w:rsidRPr="00ED42BD" w:rsidRDefault="00C84AA6" w:rsidP="00633EC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Moving fundraising through PRAHA until the booster club gets non-profit status</w:t>
      </w:r>
    </w:p>
    <w:p w14:paraId="1A6E4182" w14:textId="6140CE16" w:rsidR="00ED42BD" w:rsidRPr="00ED42BD" w:rsidRDefault="00ED42BD" w:rsidP="00ED42BD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Walker invoice</w:t>
      </w:r>
    </w:p>
    <w:p w14:paraId="0E2F0E7E" w14:textId="302499EB" w:rsidR="00ED42BD" w:rsidRPr="00ED42BD" w:rsidRDefault="00B208FE" w:rsidP="00ED42B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Received an invoice from Park Rapids School </w:t>
      </w:r>
      <w:r w:rsidR="0065310C">
        <w:rPr>
          <w:rFonts w:cs="Arial"/>
          <w:bCs/>
          <w:sz w:val="22"/>
          <w:szCs w:val="22"/>
        </w:rPr>
        <w:t>for Walker transportation for $</w:t>
      </w:r>
      <w:r w:rsidR="00BE618E">
        <w:rPr>
          <w:rFonts w:cs="Arial"/>
          <w:bCs/>
          <w:sz w:val="22"/>
          <w:szCs w:val="22"/>
        </w:rPr>
        <w:t>3235.53</w:t>
      </w:r>
      <w:r w:rsidR="00075B23">
        <w:rPr>
          <w:rFonts w:cs="Arial"/>
          <w:bCs/>
          <w:sz w:val="22"/>
          <w:szCs w:val="22"/>
        </w:rPr>
        <w:t xml:space="preserve"> for the 2020- 2021 season </w:t>
      </w:r>
    </w:p>
    <w:p w14:paraId="004B8A8D" w14:textId="6CB86977" w:rsidR="00EA119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1BFEB1F4" w14:textId="66883526" w:rsidR="000110D7" w:rsidRPr="005B12F7" w:rsidRDefault="000110D7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Request for TV’s</w:t>
      </w:r>
    </w:p>
    <w:p w14:paraId="126BCE72" w14:textId="1EE89CDB" w:rsidR="005B12F7" w:rsidRPr="0098364E" w:rsidRDefault="00B55FE2" w:rsidP="005B12F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Tim to research on what programs </w:t>
      </w:r>
      <w:r w:rsidR="00215AD0">
        <w:rPr>
          <w:rFonts w:cs="Arial"/>
          <w:bCs/>
          <w:sz w:val="22"/>
          <w:szCs w:val="22"/>
        </w:rPr>
        <w:t>are used</w:t>
      </w:r>
      <w:r w:rsidR="00590EC1">
        <w:rPr>
          <w:rFonts w:cs="Arial"/>
          <w:bCs/>
          <w:sz w:val="22"/>
          <w:szCs w:val="22"/>
        </w:rPr>
        <w:t xml:space="preserve"> and report back to the board</w:t>
      </w:r>
    </w:p>
    <w:p w14:paraId="5CD6318F" w14:textId="27961353" w:rsidR="0098364E" w:rsidRPr="00C4797F" w:rsidRDefault="0098364E" w:rsidP="005B12F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</w:t>
      </w:r>
      <w:r w:rsidR="00C4797F">
        <w:rPr>
          <w:rFonts w:cs="Arial"/>
          <w:bCs/>
          <w:sz w:val="22"/>
          <w:szCs w:val="22"/>
        </w:rPr>
        <w:t>&amp;R on Thursday 10/13</w:t>
      </w:r>
    </w:p>
    <w:p w14:paraId="43701AF6" w14:textId="1DC49371" w:rsidR="00C4797F" w:rsidRPr="007161BA" w:rsidRDefault="00C4797F" w:rsidP="005B12F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Spooky Skate on 10/30 from 2-4pm</w:t>
      </w:r>
    </w:p>
    <w:p w14:paraId="6080D6AD" w14:textId="6B92CC4C" w:rsidR="00422FE9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5EFD6542" w14:textId="20AC3EE4" w:rsidR="00FB09C0" w:rsidRPr="005A3B9C" w:rsidRDefault="00FB09C0" w:rsidP="00684F3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Arvig security </w:t>
      </w:r>
      <w:r w:rsidR="00E0299E">
        <w:rPr>
          <w:rFonts w:cs="Arial"/>
          <w:bCs/>
          <w:sz w:val="22"/>
          <w:szCs w:val="22"/>
        </w:rPr>
        <w:t>system</w:t>
      </w:r>
    </w:p>
    <w:p w14:paraId="0AF577B7" w14:textId="4C6150D6" w:rsidR="005A3B9C" w:rsidRPr="00424CBE" w:rsidRDefault="00865A2C" w:rsidP="005A3B9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Ordered the server and new camera</w:t>
      </w:r>
      <w:r w:rsidR="00C90FA1">
        <w:rPr>
          <w:rFonts w:cs="Arial"/>
          <w:bCs/>
          <w:sz w:val="22"/>
          <w:szCs w:val="22"/>
        </w:rPr>
        <w:t>. Melissa applied for donations for last years bill and server/camera</w:t>
      </w:r>
      <w:r w:rsidR="00F52510">
        <w:rPr>
          <w:rFonts w:cs="Arial"/>
          <w:bCs/>
          <w:sz w:val="22"/>
          <w:szCs w:val="22"/>
        </w:rPr>
        <w:t xml:space="preserve">. </w:t>
      </w:r>
    </w:p>
    <w:p w14:paraId="36FBF34A" w14:textId="2C7E5E8A" w:rsidR="00424CBE" w:rsidRPr="00220A58" w:rsidRDefault="00220A58" w:rsidP="00684F3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Rink staff need card for purchases</w:t>
      </w:r>
    </w:p>
    <w:p w14:paraId="06FDA163" w14:textId="3F0635D8" w:rsidR="00220A58" w:rsidRPr="00C11CE2" w:rsidRDefault="00220A58" w:rsidP="00220A5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Kelsey working on this</w:t>
      </w:r>
    </w:p>
    <w:p w14:paraId="6C4C7BA1" w14:textId="26B61C1B" w:rsidR="00C11CE2" w:rsidRPr="00253B5A" w:rsidRDefault="00C11CE2" w:rsidP="00C11CE2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Volunteer hours </w:t>
      </w:r>
      <w:r w:rsidR="000811A1">
        <w:rPr>
          <w:rFonts w:cs="Arial"/>
          <w:bCs/>
          <w:sz w:val="22"/>
          <w:szCs w:val="22"/>
        </w:rPr>
        <w:t>for monitoring rink during open hockey/ open skate on the weekends when there are no games</w:t>
      </w:r>
      <w:r w:rsidR="00D27D91">
        <w:rPr>
          <w:rFonts w:cs="Arial"/>
          <w:bCs/>
          <w:sz w:val="22"/>
          <w:szCs w:val="22"/>
        </w:rPr>
        <w:t>/need for resurfacing</w:t>
      </w:r>
    </w:p>
    <w:p w14:paraId="336108F5" w14:textId="1B4F7CE8" w:rsidR="00253B5A" w:rsidRPr="00B34B93" w:rsidRDefault="008B6766" w:rsidP="00C11CE2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Skate sharpening</w:t>
      </w:r>
    </w:p>
    <w:p w14:paraId="53778DDF" w14:textId="7210DDAF" w:rsidR="00B34B93" w:rsidRPr="00C11CE2" w:rsidRDefault="00721FFD" w:rsidP="00B34B9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Need to figure out a schedule</w:t>
      </w:r>
      <w:r w:rsidR="00F602E6">
        <w:rPr>
          <w:rFonts w:cs="Arial"/>
          <w:bCs/>
          <w:sz w:val="22"/>
          <w:szCs w:val="22"/>
        </w:rPr>
        <w:t xml:space="preserve"> and designated </w:t>
      </w:r>
      <w:r w:rsidR="001B62A0">
        <w:rPr>
          <w:rFonts w:cs="Arial"/>
          <w:bCs/>
          <w:sz w:val="22"/>
          <w:szCs w:val="22"/>
        </w:rPr>
        <w:t>people who are appropriately trained</w:t>
      </w:r>
    </w:p>
    <w:p w14:paraId="177E1EFF" w14:textId="79D73EA3" w:rsidR="00E93FEC" w:rsidRDefault="00F866B4" w:rsidP="0056266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1798283E" w14:textId="4970D59D" w:rsidR="000F26AD" w:rsidRDefault="000F26AD" w:rsidP="00630156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Fundraising committee </w:t>
      </w:r>
      <w:r w:rsidR="00F7380B">
        <w:rPr>
          <w:rFonts w:cs="Arial"/>
          <w:sz w:val="22"/>
          <w:szCs w:val="22"/>
        </w:rPr>
        <w:t>update</w:t>
      </w:r>
    </w:p>
    <w:p w14:paraId="73AD414B" w14:textId="6FF15F69" w:rsidR="006E76DD" w:rsidRDefault="001A71FF" w:rsidP="006E76DD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Working on confirming team sponsors</w:t>
      </w:r>
    </w:p>
    <w:p w14:paraId="7F0CAB69" w14:textId="103528F4" w:rsidR="001A71FF" w:rsidRDefault="001A71FF" w:rsidP="001A71FF">
      <w:pPr>
        <w:pStyle w:val="ListNumber"/>
        <w:numPr>
          <w:ilvl w:val="3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Mite- Wolf and Simon</w:t>
      </w:r>
    </w:p>
    <w:p w14:paraId="6270BF87" w14:textId="1D9909D9" w:rsidR="001A71FF" w:rsidRDefault="001A71FF" w:rsidP="001A71FF">
      <w:pPr>
        <w:pStyle w:val="ListNumber"/>
        <w:numPr>
          <w:ilvl w:val="3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Squirts- CNB or Ford</w:t>
      </w:r>
    </w:p>
    <w:p w14:paraId="131B7FB5" w14:textId="2C0B9F2F" w:rsidR="001A71FF" w:rsidRDefault="001A71FF" w:rsidP="001A71FF">
      <w:pPr>
        <w:pStyle w:val="ListNumber"/>
        <w:numPr>
          <w:ilvl w:val="3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Peewees- </w:t>
      </w:r>
      <w:r w:rsidR="00B56A61">
        <w:rPr>
          <w:rFonts w:cs="Arial"/>
          <w:sz w:val="22"/>
          <w:szCs w:val="22"/>
        </w:rPr>
        <w:t>JT Builders</w:t>
      </w:r>
    </w:p>
    <w:p w14:paraId="716C35DA" w14:textId="64402A22" w:rsidR="00BC13CB" w:rsidRPr="00BC13CB" w:rsidRDefault="00B56A61" w:rsidP="00BC13CB">
      <w:pPr>
        <w:pStyle w:val="ListNumber"/>
        <w:numPr>
          <w:ilvl w:val="3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Bantams- </w:t>
      </w:r>
      <w:r w:rsidR="00BC13CB">
        <w:rPr>
          <w:rFonts w:cs="Arial"/>
          <w:sz w:val="22"/>
          <w:szCs w:val="22"/>
        </w:rPr>
        <w:t>Thielen’s Pre-cas</w:t>
      </w:r>
      <w:r w:rsidR="00B420EB">
        <w:rPr>
          <w:rFonts w:cs="Arial"/>
          <w:sz w:val="22"/>
          <w:szCs w:val="22"/>
        </w:rPr>
        <w:t>t</w:t>
      </w:r>
    </w:p>
    <w:p w14:paraId="771D7502" w14:textId="363A617A" w:rsidR="00290F4A" w:rsidRDefault="007C1425" w:rsidP="00F7380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Heggie’s Pizza </w:t>
      </w:r>
      <w:r w:rsidR="00A86399">
        <w:rPr>
          <w:rFonts w:cs="Arial"/>
          <w:sz w:val="22"/>
          <w:szCs w:val="22"/>
        </w:rPr>
        <w:t>fundraiser</w:t>
      </w:r>
    </w:p>
    <w:p w14:paraId="78BA6334" w14:textId="19529725" w:rsidR="000943A1" w:rsidRPr="00F7380B" w:rsidRDefault="00377604" w:rsidP="000943A1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Looking at a</w:t>
      </w:r>
      <w:r w:rsidR="00A62129">
        <w:rPr>
          <w:rFonts w:cs="Arial"/>
          <w:sz w:val="22"/>
          <w:szCs w:val="22"/>
        </w:rPr>
        <w:t>s an option</w:t>
      </w:r>
      <w:r w:rsidR="00334D0B">
        <w:rPr>
          <w:rFonts w:cs="Arial"/>
          <w:sz w:val="22"/>
          <w:szCs w:val="22"/>
        </w:rPr>
        <w:t xml:space="preserve">. Ask Geralyn to move forward with it. </w:t>
      </w:r>
    </w:p>
    <w:p w14:paraId="126FDAFC" w14:textId="43DA0CBA" w:rsidR="00B95F41" w:rsidRDefault="00F7380B" w:rsidP="00290F4A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Pictures</w:t>
      </w:r>
    </w:p>
    <w:p w14:paraId="1F270C45" w14:textId="7BD9785D" w:rsidR="006F3AB0" w:rsidRDefault="006F3AB0" w:rsidP="006F3AB0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Scheduled for November 1</w:t>
      </w:r>
      <w:r w:rsidRPr="00E54512">
        <w:rPr>
          <w:rFonts w:cs="Arial"/>
          <w:sz w:val="22"/>
          <w:szCs w:val="22"/>
          <w:vertAlign w:val="superscript"/>
        </w:rPr>
        <w:t>st</w:t>
      </w:r>
      <w:r w:rsidR="00E54512">
        <w:rPr>
          <w:rFonts w:cs="Arial"/>
          <w:sz w:val="22"/>
          <w:szCs w:val="22"/>
        </w:rPr>
        <w:t>, times to be determined</w:t>
      </w:r>
    </w:p>
    <w:p w14:paraId="4CC62C7D" w14:textId="3648E4D8" w:rsidR="00C17CE6" w:rsidRDefault="00C17CE6" w:rsidP="00290F4A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Jerseys</w:t>
      </w:r>
      <w:r w:rsidR="00AA1CE1">
        <w:rPr>
          <w:rFonts w:cs="Arial"/>
          <w:sz w:val="22"/>
          <w:szCs w:val="22"/>
        </w:rPr>
        <w:tab/>
      </w:r>
    </w:p>
    <w:p w14:paraId="25800E1C" w14:textId="78C7ED09" w:rsidR="00AA1CE1" w:rsidRDefault="00384250" w:rsidP="00AA1CE1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Pre-order jerseys and then have local business to </w:t>
      </w:r>
      <w:r w:rsidR="00F2338B">
        <w:rPr>
          <w:rFonts w:cs="Arial"/>
          <w:sz w:val="22"/>
          <w:szCs w:val="22"/>
        </w:rPr>
        <w:t>apply sponsor and name</w:t>
      </w:r>
    </w:p>
    <w:p w14:paraId="0F0EE511" w14:textId="495574F9" w:rsidR="002E364C" w:rsidRDefault="003C5DAF" w:rsidP="002E364C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Apparel</w:t>
      </w:r>
      <w:r w:rsidR="002E364C">
        <w:rPr>
          <w:rFonts w:cs="Arial"/>
          <w:sz w:val="22"/>
          <w:szCs w:val="22"/>
        </w:rPr>
        <w:t xml:space="preserve"> option</w:t>
      </w:r>
    </w:p>
    <w:p w14:paraId="7A0CE19D" w14:textId="6FF5529F" w:rsidR="00A7110B" w:rsidRPr="002E364C" w:rsidRDefault="00045DED" w:rsidP="00A7110B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Kelsey will be posting to Team reach details for ordering gear</w:t>
      </w:r>
    </w:p>
    <w:p w14:paraId="7F35312C" w14:textId="77777777" w:rsidR="00B27BE3" w:rsidRDefault="00FA3FCA" w:rsidP="003B5890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</w:p>
    <w:p w14:paraId="676425D0" w14:textId="370C7E6A" w:rsidR="00623735" w:rsidRPr="0045497B" w:rsidRDefault="00B42283" w:rsidP="001018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Coaches</w:t>
      </w:r>
    </w:p>
    <w:p w14:paraId="755A7D2D" w14:textId="66736CEC" w:rsidR="0045497B" w:rsidRPr="0010186F" w:rsidRDefault="0045497B" w:rsidP="0045497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Meeting on October </w:t>
      </w:r>
      <w:r w:rsidR="002E51BC">
        <w:rPr>
          <w:rFonts w:cs="Arial"/>
          <w:sz w:val="22"/>
          <w:szCs w:val="22"/>
        </w:rPr>
        <w:t>13</w:t>
      </w:r>
      <w:r w:rsidR="002E51BC" w:rsidRPr="002E51BC">
        <w:rPr>
          <w:rFonts w:cs="Arial"/>
          <w:sz w:val="22"/>
          <w:szCs w:val="22"/>
          <w:vertAlign w:val="superscript"/>
        </w:rPr>
        <w:t>th</w:t>
      </w:r>
      <w:r w:rsidR="002E51BC">
        <w:rPr>
          <w:rFonts w:cs="Arial"/>
          <w:sz w:val="22"/>
          <w:szCs w:val="22"/>
        </w:rPr>
        <w:t xml:space="preserve"> at 6:30pm</w:t>
      </w:r>
    </w:p>
    <w:p w14:paraId="3FFD44FB" w14:textId="1C026921" w:rsidR="00650DBA" w:rsidRDefault="00A063CF" w:rsidP="0010186F">
      <w:pPr>
        <w:pStyle w:val="ListNumber"/>
        <w:spacing w:line="240" w:lineRule="auto"/>
        <w:rPr>
          <w:rFonts w:cs="Arial"/>
          <w:sz w:val="22"/>
          <w:szCs w:val="22"/>
        </w:rPr>
      </w:pPr>
      <w:r w:rsidRPr="00F87860">
        <w:rPr>
          <w:rFonts w:cs="Arial"/>
          <w:sz w:val="22"/>
          <w:szCs w:val="22"/>
        </w:rPr>
        <w:t>Referees</w:t>
      </w:r>
      <w:r w:rsidR="00F87860" w:rsidRPr="0010186F">
        <w:rPr>
          <w:rFonts w:cs="Arial"/>
          <w:sz w:val="22"/>
          <w:szCs w:val="22"/>
        </w:rPr>
        <w:tab/>
      </w:r>
    </w:p>
    <w:p w14:paraId="2387C72B" w14:textId="35E730C1" w:rsidR="00626F82" w:rsidRPr="0010186F" w:rsidRDefault="00626F82" w:rsidP="00626F82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Need more referees</w:t>
      </w:r>
      <w:r w:rsidR="0020412C">
        <w:rPr>
          <w:rFonts w:cs="Arial"/>
          <w:sz w:val="22"/>
          <w:szCs w:val="22"/>
        </w:rPr>
        <w:t xml:space="preserve"> for youth games. </w:t>
      </w:r>
      <w:r w:rsidR="00447968">
        <w:rPr>
          <w:rFonts w:cs="Arial"/>
          <w:sz w:val="22"/>
          <w:szCs w:val="22"/>
        </w:rPr>
        <w:t xml:space="preserve">Asking Varsity players if interested. </w:t>
      </w:r>
    </w:p>
    <w:p w14:paraId="0AC09749" w14:textId="302624C0" w:rsidR="00B27BE3" w:rsidRDefault="00B27BE3" w:rsidP="00B27BE3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64186C71" w14:textId="6A8E2D20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0110D7">
        <w:rPr>
          <w:rFonts w:cs="Arial"/>
          <w:b/>
          <w:bCs/>
          <w:sz w:val="22"/>
          <w:szCs w:val="22"/>
        </w:rPr>
        <w:t>10.</w:t>
      </w:r>
      <w:r w:rsidR="00EE322B">
        <w:rPr>
          <w:rFonts w:cs="Arial"/>
          <w:b/>
          <w:bCs/>
          <w:sz w:val="22"/>
          <w:szCs w:val="22"/>
        </w:rPr>
        <w:t>25</w:t>
      </w:r>
      <w:r w:rsidR="006253C3">
        <w:rPr>
          <w:rFonts w:cs="Arial"/>
          <w:b/>
          <w:bCs/>
          <w:sz w:val="22"/>
          <w:szCs w:val="22"/>
        </w:rPr>
        <w:t>.2</w:t>
      </w:r>
      <w:r w:rsidR="0077497F">
        <w:rPr>
          <w:rFonts w:cs="Arial"/>
          <w:b/>
          <w:bCs/>
          <w:sz w:val="22"/>
          <w:szCs w:val="22"/>
        </w:rPr>
        <w:t>1</w:t>
      </w:r>
    </w:p>
    <w:p w14:paraId="40F70924" w14:textId="758B1D2E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02AD0A64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462426">
        <w:rPr>
          <w:rFonts w:cs="Arial"/>
          <w:sz w:val="22"/>
          <w:szCs w:val="22"/>
        </w:rPr>
        <w:t xml:space="preserve"> </w:t>
      </w:r>
      <w:r w:rsidR="002D7D9A">
        <w:rPr>
          <w:rFonts w:cs="Arial"/>
          <w:sz w:val="22"/>
          <w:szCs w:val="22"/>
        </w:rPr>
        <w:t>9:3</w:t>
      </w:r>
      <w:r w:rsidR="00891A81">
        <w:rPr>
          <w:rFonts w:cs="Arial"/>
          <w:sz w:val="22"/>
          <w:szCs w:val="22"/>
        </w:rPr>
        <w:t>8</w:t>
      </w:r>
      <w:r w:rsidR="00CB5C80">
        <w:rPr>
          <w:rFonts w:cs="Arial"/>
          <w:sz w:val="22"/>
          <w:szCs w:val="22"/>
        </w:rPr>
        <w:t xml:space="preserve"> </w:t>
      </w:r>
      <w:r w:rsidR="000C2C41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>pm</w:t>
      </w:r>
    </w:p>
    <w:p w14:paraId="68CEBC12" w14:textId="72303F64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>MOTION:</w:t>
      </w:r>
      <w:r w:rsidR="00891A81">
        <w:rPr>
          <w:rFonts w:cs="Arial"/>
          <w:sz w:val="22"/>
          <w:szCs w:val="22"/>
        </w:rPr>
        <w:t xml:space="preserve"> Kelsey/Sharon</w:t>
      </w:r>
      <w:r w:rsidR="00B85585">
        <w:rPr>
          <w:rFonts w:cs="Arial"/>
          <w:sz w:val="22"/>
          <w:szCs w:val="22"/>
        </w:rPr>
        <w:t>, all approved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sectPr w:rsid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1D4E"/>
    <w:rsid w:val="000022BB"/>
    <w:rsid w:val="00003A85"/>
    <w:rsid w:val="00004590"/>
    <w:rsid w:val="0000687F"/>
    <w:rsid w:val="00006F39"/>
    <w:rsid w:val="000110D7"/>
    <w:rsid w:val="00012E9F"/>
    <w:rsid w:val="00014844"/>
    <w:rsid w:val="00015486"/>
    <w:rsid w:val="000159F1"/>
    <w:rsid w:val="00016842"/>
    <w:rsid w:val="00016B67"/>
    <w:rsid w:val="00022747"/>
    <w:rsid w:val="00023A06"/>
    <w:rsid w:val="00025EC5"/>
    <w:rsid w:val="000262DE"/>
    <w:rsid w:val="00027581"/>
    <w:rsid w:val="000276B6"/>
    <w:rsid w:val="0003000F"/>
    <w:rsid w:val="00031162"/>
    <w:rsid w:val="0003260D"/>
    <w:rsid w:val="00034631"/>
    <w:rsid w:val="000351E5"/>
    <w:rsid w:val="000353C0"/>
    <w:rsid w:val="00035699"/>
    <w:rsid w:val="00040B94"/>
    <w:rsid w:val="00040E72"/>
    <w:rsid w:val="000430EF"/>
    <w:rsid w:val="00043C1E"/>
    <w:rsid w:val="00045388"/>
    <w:rsid w:val="00045502"/>
    <w:rsid w:val="00045DED"/>
    <w:rsid w:val="00050A3E"/>
    <w:rsid w:val="000527CB"/>
    <w:rsid w:val="00053409"/>
    <w:rsid w:val="00053DFB"/>
    <w:rsid w:val="00054ACD"/>
    <w:rsid w:val="00056660"/>
    <w:rsid w:val="0005777E"/>
    <w:rsid w:val="000578F7"/>
    <w:rsid w:val="000720C4"/>
    <w:rsid w:val="0007343A"/>
    <w:rsid w:val="00074C77"/>
    <w:rsid w:val="00075B23"/>
    <w:rsid w:val="00076E9C"/>
    <w:rsid w:val="000772A6"/>
    <w:rsid w:val="00080AA3"/>
    <w:rsid w:val="000811A1"/>
    <w:rsid w:val="0008458E"/>
    <w:rsid w:val="00084E61"/>
    <w:rsid w:val="00085333"/>
    <w:rsid w:val="00085F50"/>
    <w:rsid w:val="00086AC4"/>
    <w:rsid w:val="000902A8"/>
    <w:rsid w:val="00090B5C"/>
    <w:rsid w:val="00092CCB"/>
    <w:rsid w:val="000933D1"/>
    <w:rsid w:val="000943A1"/>
    <w:rsid w:val="00094AB5"/>
    <w:rsid w:val="00094F61"/>
    <w:rsid w:val="00096B8D"/>
    <w:rsid w:val="00096D90"/>
    <w:rsid w:val="000A2438"/>
    <w:rsid w:val="000A250F"/>
    <w:rsid w:val="000A2706"/>
    <w:rsid w:val="000A4BFD"/>
    <w:rsid w:val="000A4EE5"/>
    <w:rsid w:val="000A4F48"/>
    <w:rsid w:val="000A68C3"/>
    <w:rsid w:val="000B2ECF"/>
    <w:rsid w:val="000B7531"/>
    <w:rsid w:val="000B75AB"/>
    <w:rsid w:val="000B7838"/>
    <w:rsid w:val="000C1338"/>
    <w:rsid w:val="000C1659"/>
    <w:rsid w:val="000C1A39"/>
    <w:rsid w:val="000C24DB"/>
    <w:rsid w:val="000C2C41"/>
    <w:rsid w:val="000C33C7"/>
    <w:rsid w:val="000C3E48"/>
    <w:rsid w:val="000C477C"/>
    <w:rsid w:val="000C4E18"/>
    <w:rsid w:val="000C7494"/>
    <w:rsid w:val="000D083C"/>
    <w:rsid w:val="000D1292"/>
    <w:rsid w:val="000D1A3F"/>
    <w:rsid w:val="000D2506"/>
    <w:rsid w:val="000D47B0"/>
    <w:rsid w:val="000D561A"/>
    <w:rsid w:val="000D730E"/>
    <w:rsid w:val="000E1A35"/>
    <w:rsid w:val="000E1AD8"/>
    <w:rsid w:val="000E24E1"/>
    <w:rsid w:val="000E3635"/>
    <w:rsid w:val="000E44C8"/>
    <w:rsid w:val="000E509E"/>
    <w:rsid w:val="000E72D0"/>
    <w:rsid w:val="000E7463"/>
    <w:rsid w:val="000F26AD"/>
    <w:rsid w:val="000F4529"/>
    <w:rsid w:val="000F4541"/>
    <w:rsid w:val="000F58AA"/>
    <w:rsid w:val="000F6D2E"/>
    <w:rsid w:val="000F71AD"/>
    <w:rsid w:val="000F71B4"/>
    <w:rsid w:val="000F7C38"/>
    <w:rsid w:val="00101869"/>
    <w:rsid w:val="0010186F"/>
    <w:rsid w:val="001037F5"/>
    <w:rsid w:val="00104A51"/>
    <w:rsid w:val="00105150"/>
    <w:rsid w:val="001116F4"/>
    <w:rsid w:val="00112E27"/>
    <w:rsid w:val="00112F3F"/>
    <w:rsid w:val="0011583E"/>
    <w:rsid w:val="00115C48"/>
    <w:rsid w:val="00121223"/>
    <w:rsid w:val="00124E9F"/>
    <w:rsid w:val="001269EC"/>
    <w:rsid w:val="00126E57"/>
    <w:rsid w:val="001271AF"/>
    <w:rsid w:val="00131D96"/>
    <w:rsid w:val="00132C94"/>
    <w:rsid w:val="001347C1"/>
    <w:rsid w:val="00136F65"/>
    <w:rsid w:val="00137DD9"/>
    <w:rsid w:val="00142445"/>
    <w:rsid w:val="00145E5C"/>
    <w:rsid w:val="00146B41"/>
    <w:rsid w:val="00146CA7"/>
    <w:rsid w:val="00146F7A"/>
    <w:rsid w:val="00152498"/>
    <w:rsid w:val="00154804"/>
    <w:rsid w:val="00155947"/>
    <w:rsid w:val="00157513"/>
    <w:rsid w:val="0015768B"/>
    <w:rsid w:val="00157A16"/>
    <w:rsid w:val="00160EF9"/>
    <w:rsid w:val="00161A07"/>
    <w:rsid w:val="00161AAE"/>
    <w:rsid w:val="00162B77"/>
    <w:rsid w:val="00162E5D"/>
    <w:rsid w:val="001639D8"/>
    <w:rsid w:val="00163B0A"/>
    <w:rsid w:val="0016434B"/>
    <w:rsid w:val="00164C74"/>
    <w:rsid w:val="00165CC8"/>
    <w:rsid w:val="001706E2"/>
    <w:rsid w:val="0017158D"/>
    <w:rsid w:val="0017281E"/>
    <w:rsid w:val="001737D8"/>
    <w:rsid w:val="00174DCF"/>
    <w:rsid w:val="001755DC"/>
    <w:rsid w:val="00175617"/>
    <w:rsid w:val="00180434"/>
    <w:rsid w:val="00182681"/>
    <w:rsid w:val="001827DE"/>
    <w:rsid w:val="001865B9"/>
    <w:rsid w:val="00187090"/>
    <w:rsid w:val="00190949"/>
    <w:rsid w:val="00192193"/>
    <w:rsid w:val="00193062"/>
    <w:rsid w:val="001963C5"/>
    <w:rsid w:val="001971BA"/>
    <w:rsid w:val="001A167D"/>
    <w:rsid w:val="001A18F5"/>
    <w:rsid w:val="001A2D4A"/>
    <w:rsid w:val="001A71FF"/>
    <w:rsid w:val="001A7B23"/>
    <w:rsid w:val="001B03C3"/>
    <w:rsid w:val="001B48A9"/>
    <w:rsid w:val="001B544A"/>
    <w:rsid w:val="001B5646"/>
    <w:rsid w:val="001B62A0"/>
    <w:rsid w:val="001B6E4F"/>
    <w:rsid w:val="001C0658"/>
    <w:rsid w:val="001C1732"/>
    <w:rsid w:val="001C29DC"/>
    <w:rsid w:val="001C3116"/>
    <w:rsid w:val="001D79B3"/>
    <w:rsid w:val="001E16FA"/>
    <w:rsid w:val="001E1DD2"/>
    <w:rsid w:val="001E65BB"/>
    <w:rsid w:val="001E7848"/>
    <w:rsid w:val="001E7C20"/>
    <w:rsid w:val="001E7EBE"/>
    <w:rsid w:val="001F29DF"/>
    <w:rsid w:val="001F35FB"/>
    <w:rsid w:val="001F36CC"/>
    <w:rsid w:val="001F5EB0"/>
    <w:rsid w:val="001F7727"/>
    <w:rsid w:val="00201006"/>
    <w:rsid w:val="00202DEA"/>
    <w:rsid w:val="0020412C"/>
    <w:rsid w:val="00204D91"/>
    <w:rsid w:val="00206921"/>
    <w:rsid w:val="00211F93"/>
    <w:rsid w:val="002141CC"/>
    <w:rsid w:val="002145F7"/>
    <w:rsid w:val="00214F40"/>
    <w:rsid w:val="00215AD0"/>
    <w:rsid w:val="002166DF"/>
    <w:rsid w:val="00220A58"/>
    <w:rsid w:val="002217FD"/>
    <w:rsid w:val="00221E93"/>
    <w:rsid w:val="002222C1"/>
    <w:rsid w:val="00222A10"/>
    <w:rsid w:val="002238B4"/>
    <w:rsid w:val="00225D3A"/>
    <w:rsid w:val="00234EE7"/>
    <w:rsid w:val="0023628F"/>
    <w:rsid w:val="002378BC"/>
    <w:rsid w:val="00241A58"/>
    <w:rsid w:val="00241D3E"/>
    <w:rsid w:val="002433C9"/>
    <w:rsid w:val="00243572"/>
    <w:rsid w:val="002466CE"/>
    <w:rsid w:val="00246B02"/>
    <w:rsid w:val="00253B5A"/>
    <w:rsid w:val="00253E14"/>
    <w:rsid w:val="00256D36"/>
    <w:rsid w:val="002613EF"/>
    <w:rsid w:val="00262E22"/>
    <w:rsid w:val="00265483"/>
    <w:rsid w:val="0026755E"/>
    <w:rsid w:val="00270E45"/>
    <w:rsid w:val="00271DAA"/>
    <w:rsid w:val="00271ECB"/>
    <w:rsid w:val="0027369A"/>
    <w:rsid w:val="0027394E"/>
    <w:rsid w:val="00273B42"/>
    <w:rsid w:val="00273C8D"/>
    <w:rsid w:val="00274EAF"/>
    <w:rsid w:val="00276AF4"/>
    <w:rsid w:val="00276C23"/>
    <w:rsid w:val="00276E23"/>
    <w:rsid w:val="00277D30"/>
    <w:rsid w:val="0028005F"/>
    <w:rsid w:val="002802DC"/>
    <w:rsid w:val="00280638"/>
    <w:rsid w:val="00281224"/>
    <w:rsid w:val="002846B9"/>
    <w:rsid w:val="0028501D"/>
    <w:rsid w:val="0028669E"/>
    <w:rsid w:val="002902A9"/>
    <w:rsid w:val="00290F4A"/>
    <w:rsid w:val="002929BA"/>
    <w:rsid w:val="00292A65"/>
    <w:rsid w:val="00293C9D"/>
    <w:rsid w:val="0029422D"/>
    <w:rsid w:val="002954B7"/>
    <w:rsid w:val="0029620B"/>
    <w:rsid w:val="002A505F"/>
    <w:rsid w:val="002A605D"/>
    <w:rsid w:val="002A6981"/>
    <w:rsid w:val="002B1D83"/>
    <w:rsid w:val="002B6076"/>
    <w:rsid w:val="002B6AAE"/>
    <w:rsid w:val="002B77E2"/>
    <w:rsid w:val="002C22D7"/>
    <w:rsid w:val="002C3A59"/>
    <w:rsid w:val="002C6CF3"/>
    <w:rsid w:val="002D29C4"/>
    <w:rsid w:val="002D2CC6"/>
    <w:rsid w:val="002D5B84"/>
    <w:rsid w:val="002D653F"/>
    <w:rsid w:val="002D7D9A"/>
    <w:rsid w:val="002E00A9"/>
    <w:rsid w:val="002E096D"/>
    <w:rsid w:val="002E14E7"/>
    <w:rsid w:val="002E1BF4"/>
    <w:rsid w:val="002E24F7"/>
    <w:rsid w:val="002E2844"/>
    <w:rsid w:val="002E364C"/>
    <w:rsid w:val="002E4BE5"/>
    <w:rsid w:val="002E4E91"/>
    <w:rsid w:val="002E51BC"/>
    <w:rsid w:val="002F396C"/>
    <w:rsid w:val="002F56D5"/>
    <w:rsid w:val="002F5A8C"/>
    <w:rsid w:val="002F6E06"/>
    <w:rsid w:val="002F7D9C"/>
    <w:rsid w:val="003006B2"/>
    <w:rsid w:val="003008BD"/>
    <w:rsid w:val="0030145D"/>
    <w:rsid w:val="003028B0"/>
    <w:rsid w:val="003029DA"/>
    <w:rsid w:val="00302F42"/>
    <w:rsid w:val="00304ACA"/>
    <w:rsid w:val="00305D2B"/>
    <w:rsid w:val="003074DA"/>
    <w:rsid w:val="0031071F"/>
    <w:rsid w:val="0031283C"/>
    <w:rsid w:val="00316255"/>
    <w:rsid w:val="00323F29"/>
    <w:rsid w:val="00330585"/>
    <w:rsid w:val="00330AE5"/>
    <w:rsid w:val="00331CC2"/>
    <w:rsid w:val="00331F15"/>
    <w:rsid w:val="00334D0B"/>
    <w:rsid w:val="00335E82"/>
    <w:rsid w:val="003364FB"/>
    <w:rsid w:val="003417F8"/>
    <w:rsid w:val="00341A5F"/>
    <w:rsid w:val="003453F3"/>
    <w:rsid w:val="00345859"/>
    <w:rsid w:val="0035320D"/>
    <w:rsid w:val="00353904"/>
    <w:rsid w:val="00354C08"/>
    <w:rsid w:val="0035690D"/>
    <w:rsid w:val="00357937"/>
    <w:rsid w:val="003606EB"/>
    <w:rsid w:val="0036199D"/>
    <w:rsid w:val="00363D50"/>
    <w:rsid w:val="00364233"/>
    <w:rsid w:val="003647CC"/>
    <w:rsid w:val="00367211"/>
    <w:rsid w:val="003676DD"/>
    <w:rsid w:val="00370B79"/>
    <w:rsid w:val="00371440"/>
    <w:rsid w:val="00373098"/>
    <w:rsid w:val="0037397A"/>
    <w:rsid w:val="00374FF4"/>
    <w:rsid w:val="00375592"/>
    <w:rsid w:val="00375858"/>
    <w:rsid w:val="00376C3F"/>
    <w:rsid w:val="00377604"/>
    <w:rsid w:val="00377F70"/>
    <w:rsid w:val="0038117C"/>
    <w:rsid w:val="0038184C"/>
    <w:rsid w:val="00381CBB"/>
    <w:rsid w:val="00382280"/>
    <w:rsid w:val="00382D03"/>
    <w:rsid w:val="00384250"/>
    <w:rsid w:val="00384ABD"/>
    <w:rsid w:val="00387150"/>
    <w:rsid w:val="00391B30"/>
    <w:rsid w:val="00391F17"/>
    <w:rsid w:val="003A0FEC"/>
    <w:rsid w:val="003A19D3"/>
    <w:rsid w:val="003A1B80"/>
    <w:rsid w:val="003A428C"/>
    <w:rsid w:val="003A47EF"/>
    <w:rsid w:val="003A6A81"/>
    <w:rsid w:val="003A6DB8"/>
    <w:rsid w:val="003A7751"/>
    <w:rsid w:val="003A778C"/>
    <w:rsid w:val="003B30E1"/>
    <w:rsid w:val="003B5890"/>
    <w:rsid w:val="003C022A"/>
    <w:rsid w:val="003C1EE3"/>
    <w:rsid w:val="003C38DB"/>
    <w:rsid w:val="003C4D45"/>
    <w:rsid w:val="003C5DAF"/>
    <w:rsid w:val="003C60FA"/>
    <w:rsid w:val="003C7AC7"/>
    <w:rsid w:val="003D0C7B"/>
    <w:rsid w:val="003D0FF0"/>
    <w:rsid w:val="003D171C"/>
    <w:rsid w:val="003D3761"/>
    <w:rsid w:val="003D490A"/>
    <w:rsid w:val="003D4E9D"/>
    <w:rsid w:val="003D51C5"/>
    <w:rsid w:val="003E5BEF"/>
    <w:rsid w:val="003E773D"/>
    <w:rsid w:val="003E7855"/>
    <w:rsid w:val="003F10DD"/>
    <w:rsid w:val="003F11CF"/>
    <w:rsid w:val="003F1A40"/>
    <w:rsid w:val="003F514D"/>
    <w:rsid w:val="00400538"/>
    <w:rsid w:val="0040123A"/>
    <w:rsid w:val="00407069"/>
    <w:rsid w:val="004101AB"/>
    <w:rsid w:val="004104A8"/>
    <w:rsid w:val="004127CD"/>
    <w:rsid w:val="00414C49"/>
    <w:rsid w:val="00416403"/>
    <w:rsid w:val="00422FE9"/>
    <w:rsid w:val="00423AA1"/>
    <w:rsid w:val="004246C8"/>
    <w:rsid w:val="00424CBE"/>
    <w:rsid w:val="00426898"/>
    <w:rsid w:val="004272E5"/>
    <w:rsid w:val="0042734D"/>
    <w:rsid w:val="00430068"/>
    <w:rsid w:val="00430696"/>
    <w:rsid w:val="004309E4"/>
    <w:rsid w:val="00430F13"/>
    <w:rsid w:val="00432001"/>
    <w:rsid w:val="00433C8B"/>
    <w:rsid w:val="00434932"/>
    <w:rsid w:val="004352DC"/>
    <w:rsid w:val="0044171A"/>
    <w:rsid w:val="004426FC"/>
    <w:rsid w:val="00443789"/>
    <w:rsid w:val="0044536C"/>
    <w:rsid w:val="0044621A"/>
    <w:rsid w:val="00446E4D"/>
    <w:rsid w:val="00447968"/>
    <w:rsid w:val="00447B02"/>
    <w:rsid w:val="00451605"/>
    <w:rsid w:val="00453606"/>
    <w:rsid w:val="0045475E"/>
    <w:rsid w:val="0045497B"/>
    <w:rsid w:val="00457E3D"/>
    <w:rsid w:val="004604D9"/>
    <w:rsid w:val="00460BB0"/>
    <w:rsid w:val="00460CA8"/>
    <w:rsid w:val="004621F9"/>
    <w:rsid w:val="00462426"/>
    <w:rsid w:val="00463312"/>
    <w:rsid w:val="00463639"/>
    <w:rsid w:val="004638EC"/>
    <w:rsid w:val="0046565D"/>
    <w:rsid w:val="004669A8"/>
    <w:rsid w:val="00466E9B"/>
    <w:rsid w:val="00470B05"/>
    <w:rsid w:val="00470C54"/>
    <w:rsid w:val="004719C1"/>
    <w:rsid w:val="00473EC2"/>
    <w:rsid w:val="00475997"/>
    <w:rsid w:val="00477E73"/>
    <w:rsid w:val="00480B81"/>
    <w:rsid w:val="00481EEF"/>
    <w:rsid w:val="004821DF"/>
    <w:rsid w:val="0048329A"/>
    <w:rsid w:val="00483EC3"/>
    <w:rsid w:val="00484BD0"/>
    <w:rsid w:val="004858BF"/>
    <w:rsid w:val="00490BE5"/>
    <w:rsid w:val="0049163F"/>
    <w:rsid w:val="0049199D"/>
    <w:rsid w:val="00492129"/>
    <w:rsid w:val="00494C6D"/>
    <w:rsid w:val="004968C9"/>
    <w:rsid w:val="00496E3F"/>
    <w:rsid w:val="00497E72"/>
    <w:rsid w:val="004A05C3"/>
    <w:rsid w:val="004A0F20"/>
    <w:rsid w:val="004A0FE0"/>
    <w:rsid w:val="004A150B"/>
    <w:rsid w:val="004A1BD4"/>
    <w:rsid w:val="004A1F7F"/>
    <w:rsid w:val="004A7196"/>
    <w:rsid w:val="004A78B2"/>
    <w:rsid w:val="004A7A7D"/>
    <w:rsid w:val="004B1243"/>
    <w:rsid w:val="004B1402"/>
    <w:rsid w:val="004B14E6"/>
    <w:rsid w:val="004B3CA4"/>
    <w:rsid w:val="004B5496"/>
    <w:rsid w:val="004B5595"/>
    <w:rsid w:val="004B6B97"/>
    <w:rsid w:val="004B6D15"/>
    <w:rsid w:val="004B6F8B"/>
    <w:rsid w:val="004B7C04"/>
    <w:rsid w:val="004C057F"/>
    <w:rsid w:val="004C5514"/>
    <w:rsid w:val="004C5CF8"/>
    <w:rsid w:val="004C7C35"/>
    <w:rsid w:val="004D0286"/>
    <w:rsid w:val="004D0C79"/>
    <w:rsid w:val="004D1A10"/>
    <w:rsid w:val="004D1CB9"/>
    <w:rsid w:val="004D2F62"/>
    <w:rsid w:val="004D355D"/>
    <w:rsid w:val="004D54E9"/>
    <w:rsid w:val="004D55B3"/>
    <w:rsid w:val="004E1C38"/>
    <w:rsid w:val="004E275F"/>
    <w:rsid w:val="004E3639"/>
    <w:rsid w:val="004E3EE0"/>
    <w:rsid w:val="004F4483"/>
    <w:rsid w:val="004F5E12"/>
    <w:rsid w:val="00501EF0"/>
    <w:rsid w:val="00502EB7"/>
    <w:rsid w:val="0050300F"/>
    <w:rsid w:val="005042C3"/>
    <w:rsid w:val="005044BA"/>
    <w:rsid w:val="005054F2"/>
    <w:rsid w:val="00505514"/>
    <w:rsid w:val="00505E0F"/>
    <w:rsid w:val="00505FBF"/>
    <w:rsid w:val="00506296"/>
    <w:rsid w:val="00510D79"/>
    <w:rsid w:val="0051258E"/>
    <w:rsid w:val="00512B4C"/>
    <w:rsid w:val="005146D5"/>
    <w:rsid w:val="0051619E"/>
    <w:rsid w:val="0051677B"/>
    <w:rsid w:val="00523353"/>
    <w:rsid w:val="00523DE1"/>
    <w:rsid w:val="0052596E"/>
    <w:rsid w:val="00525CC3"/>
    <w:rsid w:val="00530F6D"/>
    <w:rsid w:val="0053435C"/>
    <w:rsid w:val="005349EB"/>
    <w:rsid w:val="00534AB0"/>
    <w:rsid w:val="0053781E"/>
    <w:rsid w:val="0054175A"/>
    <w:rsid w:val="00541CB4"/>
    <w:rsid w:val="005427C8"/>
    <w:rsid w:val="0054412F"/>
    <w:rsid w:val="0054424A"/>
    <w:rsid w:val="00545338"/>
    <w:rsid w:val="00546822"/>
    <w:rsid w:val="00547CCE"/>
    <w:rsid w:val="00551A78"/>
    <w:rsid w:val="00552EE1"/>
    <w:rsid w:val="00560518"/>
    <w:rsid w:val="00561D20"/>
    <w:rsid w:val="0056232F"/>
    <w:rsid w:val="00562661"/>
    <w:rsid w:val="0056558E"/>
    <w:rsid w:val="005668F8"/>
    <w:rsid w:val="005702B2"/>
    <w:rsid w:val="005705A9"/>
    <w:rsid w:val="00572DC3"/>
    <w:rsid w:val="005824CE"/>
    <w:rsid w:val="005832B5"/>
    <w:rsid w:val="005874B1"/>
    <w:rsid w:val="00587713"/>
    <w:rsid w:val="00590CD8"/>
    <w:rsid w:val="00590EC1"/>
    <w:rsid w:val="00591F8C"/>
    <w:rsid w:val="00592D30"/>
    <w:rsid w:val="00593743"/>
    <w:rsid w:val="00593EF2"/>
    <w:rsid w:val="00594120"/>
    <w:rsid w:val="0059707D"/>
    <w:rsid w:val="00597A1D"/>
    <w:rsid w:val="005A0401"/>
    <w:rsid w:val="005A0E93"/>
    <w:rsid w:val="005A3B9C"/>
    <w:rsid w:val="005A3C5F"/>
    <w:rsid w:val="005A4324"/>
    <w:rsid w:val="005A46A6"/>
    <w:rsid w:val="005A4D1A"/>
    <w:rsid w:val="005A540B"/>
    <w:rsid w:val="005A7CF1"/>
    <w:rsid w:val="005B12F7"/>
    <w:rsid w:val="005B196F"/>
    <w:rsid w:val="005B2A57"/>
    <w:rsid w:val="005B446B"/>
    <w:rsid w:val="005B45C1"/>
    <w:rsid w:val="005B66AB"/>
    <w:rsid w:val="005B7EEA"/>
    <w:rsid w:val="005B7FF8"/>
    <w:rsid w:val="005C096D"/>
    <w:rsid w:val="005C0C6C"/>
    <w:rsid w:val="005C2D37"/>
    <w:rsid w:val="005C2E2D"/>
    <w:rsid w:val="005C33F4"/>
    <w:rsid w:val="005C341C"/>
    <w:rsid w:val="005C35AB"/>
    <w:rsid w:val="005C3A5A"/>
    <w:rsid w:val="005D067C"/>
    <w:rsid w:val="005D384A"/>
    <w:rsid w:val="005D6B0B"/>
    <w:rsid w:val="005E0A34"/>
    <w:rsid w:val="005E0F24"/>
    <w:rsid w:val="005E19E2"/>
    <w:rsid w:val="005E2078"/>
    <w:rsid w:val="005E2531"/>
    <w:rsid w:val="005E28EF"/>
    <w:rsid w:val="005E2BD1"/>
    <w:rsid w:val="005E65DF"/>
    <w:rsid w:val="005E6C0F"/>
    <w:rsid w:val="005E70DC"/>
    <w:rsid w:val="005E7236"/>
    <w:rsid w:val="005E7CEC"/>
    <w:rsid w:val="005F0032"/>
    <w:rsid w:val="005F178D"/>
    <w:rsid w:val="005F1D09"/>
    <w:rsid w:val="005F33D3"/>
    <w:rsid w:val="005F47C7"/>
    <w:rsid w:val="005F644E"/>
    <w:rsid w:val="005F6736"/>
    <w:rsid w:val="006021B8"/>
    <w:rsid w:val="006055D5"/>
    <w:rsid w:val="006057A3"/>
    <w:rsid w:val="00606905"/>
    <w:rsid w:val="0060790F"/>
    <w:rsid w:val="0061016F"/>
    <w:rsid w:val="00611767"/>
    <w:rsid w:val="006127A5"/>
    <w:rsid w:val="0061486A"/>
    <w:rsid w:val="00614AC9"/>
    <w:rsid w:val="00615789"/>
    <w:rsid w:val="00617237"/>
    <w:rsid w:val="0061765C"/>
    <w:rsid w:val="00620207"/>
    <w:rsid w:val="00620507"/>
    <w:rsid w:val="00623735"/>
    <w:rsid w:val="00623AF2"/>
    <w:rsid w:val="00623CBC"/>
    <w:rsid w:val="00623DD1"/>
    <w:rsid w:val="00624B3E"/>
    <w:rsid w:val="006253C3"/>
    <w:rsid w:val="0062579A"/>
    <w:rsid w:val="006259E6"/>
    <w:rsid w:val="00625A63"/>
    <w:rsid w:val="006262EC"/>
    <w:rsid w:val="00626F82"/>
    <w:rsid w:val="00627EC8"/>
    <w:rsid w:val="00630156"/>
    <w:rsid w:val="0063166C"/>
    <w:rsid w:val="00633ECA"/>
    <w:rsid w:val="006373C4"/>
    <w:rsid w:val="0064131F"/>
    <w:rsid w:val="00643139"/>
    <w:rsid w:val="00643EAD"/>
    <w:rsid w:val="0064414B"/>
    <w:rsid w:val="006442D1"/>
    <w:rsid w:val="00645E10"/>
    <w:rsid w:val="006471D4"/>
    <w:rsid w:val="00650147"/>
    <w:rsid w:val="00650DBA"/>
    <w:rsid w:val="00651B46"/>
    <w:rsid w:val="00651C33"/>
    <w:rsid w:val="0065310C"/>
    <w:rsid w:val="00654359"/>
    <w:rsid w:val="006547D1"/>
    <w:rsid w:val="0065735D"/>
    <w:rsid w:val="0065764B"/>
    <w:rsid w:val="006600D3"/>
    <w:rsid w:val="006603EB"/>
    <w:rsid w:val="00662779"/>
    <w:rsid w:val="00663B7C"/>
    <w:rsid w:val="00664717"/>
    <w:rsid w:val="00666EBD"/>
    <w:rsid w:val="00667BFB"/>
    <w:rsid w:val="006719D7"/>
    <w:rsid w:val="00672471"/>
    <w:rsid w:val="00680699"/>
    <w:rsid w:val="00680A2E"/>
    <w:rsid w:val="0068137E"/>
    <w:rsid w:val="00681F09"/>
    <w:rsid w:val="00684F35"/>
    <w:rsid w:val="006929B3"/>
    <w:rsid w:val="00692B23"/>
    <w:rsid w:val="0069796E"/>
    <w:rsid w:val="006A05CE"/>
    <w:rsid w:val="006A2799"/>
    <w:rsid w:val="006A32EC"/>
    <w:rsid w:val="006A3BCF"/>
    <w:rsid w:val="006A4410"/>
    <w:rsid w:val="006A6C31"/>
    <w:rsid w:val="006A7B38"/>
    <w:rsid w:val="006B020A"/>
    <w:rsid w:val="006B20B8"/>
    <w:rsid w:val="006B2405"/>
    <w:rsid w:val="006B3546"/>
    <w:rsid w:val="006B373E"/>
    <w:rsid w:val="006B45EF"/>
    <w:rsid w:val="006B5717"/>
    <w:rsid w:val="006B785E"/>
    <w:rsid w:val="006C0883"/>
    <w:rsid w:val="006C299E"/>
    <w:rsid w:val="006C2D4A"/>
    <w:rsid w:val="006C2F6C"/>
    <w:rsid w:val="006C53A3"/>
    <w:rsid w:val="006C5AE1"/>
    <w:rsid w:val="006C6677"/>
    <w:rsid w:val="006C6965"/>
    <w:rsid w:val="006C778C"/>
    <w:rsid w:val="006D1A5D"/>
    <w:rsid w:val="006D3109"/>
    <w:rsid w:val="006D3870"/>
    <w:rsid w:val="006D5F3C"/>
    <w:rsid w:val="006D5FFF"/>
    <w:rsid w:val="006D6793"/>
    <w:rsid w:val="006D7B97"/>
    <w:rsid w:val="006E1AC4"/>
    <w:rsid w:val="006E24D3"/>
    <w:rsid w:val="006E2A50"/>
    <w:rsid w:val="006E36EE"/>
    <w:rsid w:val="006E410E"/>
    <w:rsid w:val="006E5375"/>
    <w:rsid w:val="006E5C76"/>
    <w:rsid w:val="006E6714"/>
    <w:rsid w:val="006E7001"/>
    <w:rsid w:val="006E76DD"/>
    <w:rsid w:val="006E77D3"/>
    <w:rsid w:val="006F1BD9"/>
    <w:rsid w:val="006F2D91"/>
    <w:rsid w:val="006F342D"/>
    <w:rsid w:val="006F3AB0"/>
    <w:rsid w:val="006F4950"/>
    <w:rsid w:val="006F5270"/>
    <w:rsid w:val="006F6056"/>
    <w:rsid w:val="006F609C"/>
    <w:rsid w:val="006F6C88"/>
    <w:rsid w:val="007000A9"/>
    <w:rsid w:val="00700991"/>
    <w:rsid w:val="007013BF"/>
    <w:rsid w:val="00701CC1"/>
    <w:rsid w:val="00701FD5"/>
    <w:rsid w:val="00705131"/>
    <w:rsid w:val="0071090D"/>
    <w:rsid w:val="00710E2D"/>
    <w:rsid w:val="007123E6"/>
    <w:rsid w:val="007161BA"/>
    <w:rsid w:val="00717246"/>
    <w:rsid w:val="00717EB9"/>
    <w:rsid w:val="00721FFD"/>
    <w:rsid w:val="0073131D"/>
    <w:rsid w:val="00734189"/>
    <w:rsid w:val="007358A6"/>
    <w:rsid w:val="007379DD"/>
    <w:rsid w:val="007410C9"/>
    <w:rsid w:val="00741451"/>
    <w:rsid w:val="007427FD"/>
    <w:rsid w:val="00742832"/>
    <w:rsid w:val="007428AC"/>
    <w:rsid w:val="00745B92"/>
    <w:rsid w:val="0074666C"/>
    <w:rsid w:val="00746D75"/>
    <w:rsid w:val="00746E70"/>
    <w:rsid w:val="00750544"/>
    <w:rsid w:val="00753D88"/>
    <w:rsid w:val="007569CB"/>
    <w:rsid w:val="00756B3D"/>
    <w:rsid w:val="00756CC8"/>
    <w:rsid w:val="007570BE"/>
    <w:rsid w:val="00761D1D"/>
    <w:rsid w:val="00762ED8"/>
    <w:rsid w:val="007640E6"/>
    <w:rsid w:val="00766629"/>
    <w:rsid w:val="00767372"/>
    <w:rsid w:val="0077235E"/>
    <w:rsid w:val="0077497F"/>
    <w:rsid w:val="00774FBD"/>
    <w:rsid w:val="00780642"/>
    <w:rsid w:val="007813C8"/>
    <w:rsid w:val="00782C68"/>
    <w:rsid w:val="00782DA7"/>
    <w:rsid w:val="00782EF9"/>
    <w:rsid w:val="007833FE"/>
    <w:rsid w:val="007839EA"/>
    <w:rsid w:val="007867A6"/>
    <w:rsid w:val="007869AD"/>
    <w:rsid w:val="00786DF6"/>
    <w:rsid w:val="00792868"/>
    <w:rsid w:val="007A07C0"/>
    <w:rsid w:val="007A0CD7"/>
    <w:rsid w:val="007A1C2E"/>
    <w:rsid w:val="007A270D"/>
    <w:rsid w:val="007A2839"/>
    <w:rsid w:val="007A4B7D"/>
    <w:rsid w:val="007A6EDD"/>
    <w:rsid w:val="007B1474"/>
    <w:rsid w:val="007B1E6D"/>
    <w:rsid w:val="007B2D84"/>
    <w:rsid w:val="007B3196"/>
    <w:rsid w:val="007B51FD"/>
    <w:rsid w:val="007B57A5"/>
    <w:rsid w:val="007B5D67"/>
    <w:rsid w:val="007B7642"/>
    <w:rsid w:val="007B798B"/>
    <w:rsid w:val="007C1425"/>
    <w:rsid w:val="007C3976"/>
    <w:rsid w:val="007C6B61"/>
    <w:rsid w:val="007C6CC1"/>
    <w:rsid w:val="007C78BE"/>
    <w:rsid w:val="007D0034"/>
    <w:rsid w:val="007D134F"/>
    <w:rsid w:val="007D1FD0"/>
    <w:rsid w:val="007D313E"/>
    <w:rsid w:val="007D36BD"/>
    <w:rsid w:val="007D5B61"/>
    <w:rsid w:val="007D632E"/>
    <w:rsid w:val="007D6728"/>
    <w:rsid w:val="007D7A3C"/>
    <w:rsid w:val="007E07C4"/>
    <w:rsid w:val="007E184D"/>
    <w:rsid w:val="007E18CF"/>
    <w:rsid w:val="007E397F"/>
    <w:rsid w:val="007E5014"/>
    <w:rsid w:val="007E5B31"/>
    <w:rsid w:val="007E6BAA"/>
    <w:rsid w:val="007E6F88"/>
    <w:rsid w:val="007E7527"/>
    <w:rsid w:val="007F0101"/>
    <w:rsid w:val="007F0FD9"/>
    <w:rsid w:val="007F401E"/>
    <w:rsid w:val="007F4D36"/>
    <w:rsid w:val="007F6503"/>
    <w:rsid w:val="007F69DD"/>
    <w:rsid w:val="007F7939"/>
    <w:rsid w:val="008004CB"/>
    <w:rsid w:val="0080103B"/>
    <w:rsid w:val="0080256F"/>
    <w:rsid w:val="008037C5"/>
    <w:rsid w:val="008040B2"/>
    <w:rsid w:val="00804C1F"/>
    <w:rsid w:val="008069E8"/>
    <w:rsid w:val="00806F41"/>
    <w:rsid w:val="008152D0"/>
    <w:rsid w:val="00816D50"/>
    <w:rsid w:val="00816FA3"/>
    <w:rsid w:val="008175B0"/>
    <w:rsid w:val="008204E5"/>
    <w:rsid w:val="008217BE"/>
    <w:rsid w:val="00824816"/>
    <w:rsid w:val="008273F9"/>
    <w:rsid w:val="00827634"/>
    <w:rsid w:val="00827E96"/>
    <w:rsid w:val="00832781"/>
    <w:rsid w:val="00832ACE"/>
    <w:rsid w:val="00833B37"/>
    <w:rsid w:val="00834276"/>
    <w:rsid w:val="00834B2B"/>
    <w:rsid w:val="0083798C"/>
    <w:rsid w:val="0084292D"/>
    <w:rsid w:val="0084401B"/>
    <w:rsid w:val="0084432E"/>
    <w:rsid w:val="00844CE7"/>
    <w:rsid w:val="0084605B"/>
    <w:rsid w:val="00847954"/>
    <w:rsid w:val="00851819"/>
    <w:rsid w:val="00852168"/>
    <w:rsid w:val="008528A9"/>
    <w:rsid w:val="00854D3D"/>
    <w:rsid w:val="008557B5"/>
    <w:rsid w:val="00855A7F"/>
    <w:rsid w:val="00861003"/>
    <w:rsid w:val="00861096"/>
    <w:rsid w:val="008618D9"/>
    <w:rsid w:val="008631E1"/>
    <w:rsid w:val="008632C1"/>
    <w:rsid w:val="00863907"/>
    <w:rsid w:val="00865A2C"/>
    <w:rsid w:val="00865CBE"/>
    <w:rsid w:val="00870083"/>
    <w:rsid w:val="00872A3A"/>
    <w:rsid w:val="0087380C"/>
    <w:rsid w:val="00873AA7"/>
    <w:rsid w:val="00873FCA"/>
    <w:rsid w:val="00875B08"/>
    <w:rsid w:val="00877DB6"/>
    <w:rsid w:val="0088221C"/>
    <w:rsid w:val="008832CD"/>
    <w:rsid w:val="008857CC"/>
    <w:rsid w:val="00886418"/>
    <w:rsid w:val="0088788C"/>
    <w:rsid w:val="00891A81"/>
    <w:rsid w:val="00894846"/>
    <w:rsid w:val="00896444"/>
    <w:rsid w:val="00896853"/>
    <w:rsid w:val="008A19C9"/>
    <w:rsid w:val="008A1B23"/>
    <w:rsid w:val="008A20F6"/>
    <w:rsid w:val="008A3C51"/>
    <w:rsid w:val="008A4FE2"/>
    <w:rsid w:val="008A6897"/>
    <w:rsid w:val="008B1E13"/>
    <w:rsid w:val="008B6766"/>
    <w:rsid w:val="008B67E9"/>
    <w:rsid w:val="008B6A86"/>
    <w:rsid w:val="008C0A34"/>
    <w:rsid w:val="008C13CF"/>
    <w:rsid w:val="008C2219"/>
    <w:rsid w:val="008C7456"/>
    <w:rsid w:val="008D0190"/>
    <w:rsid w:val="008D14B6"/>
    <w:rsid w:val="008D1BBF"/>
    <w:rsid w:val="008D5599"/>
    <w:rsid w:val="008D75F7"/>
    <w:rsid w:val="008E2DA0"/>
    <w:rsid w:val="008E3C3F"/>
    <w:rsid w:val="008E5FD3"/>
    <w:rsid w:val="008E6946"/>
    <w:rsid w:val="008E6D19"/>
    <w:rsid w:val="008E7D3A"/>
    <w:rsid w:val="008F1239"/>
    <w:rsid w:val="008F143F"/>
    <w:rsid w:val="008F164C"/>
    <w:rsid w:val="008F38BC"/>
    <w:rsid w:val="008F4E99"/>
    <w:rsid w:val="008F5AEF"/>
    <w:rsid w:val="008F746A"/>
    <w:rsid w:val="009000FC"/>
    <w:rsid w:val="00900E17"/>
    <w:rsid w:val="009013B1"/>
    <w:rsid w:val="009013F8"/>
    <w:rsid w:val="0090171F"/>
    <w:rsid w:val="0090182C"/>
    <w:rsid w:val="00901FB6"/>
    <w:rsid w:val="0090274D"/>
    <w:rsid w:val="009039F1"/>
    <w:rsid w:val="00903F67"/>
    <w:rsid w:val="00905892"/>
    <w:rsid w:val="009064B6"/>
    <w:rsid w:val="009119BD"/>
    <w:rsid w:val="009145B1"/>
    <w:rsid w:val="009158F0"/>
    <w:rsid w:val="00916170"/>
    <w:rsid w:val="009179B7"/>
    <w:rsid w:val="00920023"/>
    <w:rsid w:val="00921A28"/>
    <w:rsid w:val="00924CA3"/>
    <w:rsid w:val="009260BD"/>
    <w:rsid w:val="00932F48"/>
    <w:rsid w:val="00934E43"/>
    <w:rsid w:val="009353A6"/>
    <w:rsid w:val="009353A8"/>
    <w:rsid w:val="009418B0"/>
    <w:rsid w:val="00941950"/>
    <w:rsid w:val="00942C3D"/>
    <w:rsid w:val="00943D52"/>
    <w:rsid w:val="00944E2C"/>
    <w:rsid w:val="00945582"/>
    <w:rsid w:val="009503A1"/>
    <w:rsid w:val="00954DD3"/>
    <w:rsid w:val="00955810"/>
    <w:rsid w:val="00962CD1"/>
    <w:rsid w:val="0096373D"/>
    <w:rsid w:val="00963C4D"/>
    <w:rsid w:val="00963DEE"/>
    <w:rsid w:val="009642F8"/>
    <w:rsid w:val="00965DA7"/>
    <w:rsid w:val="009676A1"/>
    <w:rsid w:val="009677B4"/>
    <w:rsid w:val="009678C0"/>
    <w:rsid w:val="00967944"/>
    <w:rsid w:val="00971306"/>
    <w:rsid w:val="00971B16"/>
    <w:rsid w:val="0097283D"/>
    <w:rsid w:val="00974B60"/>
    <w:rsid w:val="00975D79"/>
    <w:rsid w:val="00977141"/>
    <w:rsid w:val="00977D80"/>
    <w:rsid w:val="00980F1A"/>
    <w:rsid w:val="00982ECA"/>
    <w:rsid w:val="0098364E"/>
    <w:rsid w:val="0098422B"/>
    <w:rsid w:val="0098698A"/>
    <w:rsid w:val="009900FB"/>
    <w:rsid w:val="00991639"/>
    <w:rsid w:val="00991F72"/>
    <w:rsid w:val="0099269E"/>
    <w:rsid w:val="00993C4E"/>
    <w:rsid w:val="00994312"/>
    <w:rsid w:val="00994C19"/>
    <w:rsid w:val="009958C8"/>
    <w:rsid w:val="00996D42"/>
    <w:rsid w:val="0099736E"/>
    <w:rsid w:val="00997397"/>
    <w:rsid w:val="009A2B79"/>
    <w:rsid w:val="009A30AB"/>
    <w:rsid w:val="009A4FF7"/>
    <w:rsid w:val="009A51DB"/>
    <w:rsid w:val="009A5CBC"/>
    <w:rsid w:val="009A6601"/>
    <w:rsid w:val="009A6CCE"/>
    <w:rsid w:val="009A7708"/>
    <w:rsid w:val="009B20D7"/>
    <w:rsid w:val="009B22B2"/>
    <w:rsid w:val="009B4027"/>
    <w:rsid w:val="009B487A"/>
    <w:rsid w:val="009B5543"/>
    <w:rsid w:val="009B6957"/>
    <w:rsid w:val="009B69E1"/>
    <w:rsid w:val="009B6D4C"/>
    <w:rsid w:val="009C083D"/>
    <w:rsid w:val="009C6131"/>
    <w:rsid w:val="009C6EB4"/>
    <w:rsid w:val="009C7057"/>
    <w:rsid w:val="009C7A97"/>
    <w:rsid w:val="009D17D4"/>
    <w:rsid w:val="009D1D43"/>
    <w:rsid w:val="009D259F"/>
    <w:rsid w:val="009D2962"/>
    <w:rsid w:val="009D2B94"/>
    <w:rsid w:val="009D2DAE"/>
    <w:rsid w:val="009D4991"/>
    <w:rsid w:val="009D5706"/>
    <w:rsid w:val="009D5CFD"/>
    <w:rsid w:val="009D6D1D"/>
    <w:rsid w:val="009E49DA"/>
    <w:rsid w:val="009E593F"/>
    <w:rsid w:val="009E6892"/>
    <w:rsid w:val="009E7BBF"/>
    <w:rsid w:val="009F0CAD"/>
    <w:rsid w:val="009F1900"/>
    <w:rsid w:val="009F1C72"/>
    <w:rsid w:val="009F4729"/>
    <w:rsid w:val="009F4A18"/>
    <w:rsid w:val="009F7802"/>
    <w:rsid w:val="00A03126"/>
    <w:rsid w:val="00A040D0"/>
    <w:rsid w:val="00A0474C"/>
    <w:rsid w:val="00A051CF"/>
    <w:rsid w:val="00A05E7C"/>
    <w:rsid w:val="00A063CF"/>
    <w:rsid w:val="00A073D5"/>
    <w:rsid w:val="00A102A2"/>
    <w:rsid w:val="00A11C93"/>
    <w:rsid w:val="00A127BF"/>
    <w:rsid w:val="00A14E98"/>
    <w:rsid w:val="00A165B8"/>
    <w:rsid w:val="00A1751B"/>
    <w:rsid w:val="00A205BB"/>
    <w:rsid w:val="00A21533"/>
    <w:rsid w:val="00A22DF6"/>
    <w:rsid w:val="00A23E7E"/>
    <w:rsid w:val="00A25D3D"/>
    <w:rsid w:val="00A2625A"/>
    <w:rsid w:val="00A26385"/>
    <w:rsid w:val="00A279DE"/>
    <w:rsid w:val="00A30C8B"/>
    <w:rsid w:val="00A31C9F"/>
    <w:rsid w:val="00A3497C"/>
    <w:rsid w:val="00A356AC"/>
    <w:rsid w:val="00A36FF4"/>
    <w:rsid w:val="00A372FF"/>
    <w:rsid w:val="00A42EBE"/>
    <w:rsid w:val="00A4488A"/>
    <w:rsid w:val="00A44E3C"/>
    <w:rsid w:val="00A475D0"/>
    <w:rsid w:val="00A47CF8"/>
    <w:rsid w:val="00A502B6"/>
    <w:rsid w:val="00A6038D"/>
    <w:rsid w:val="00A61F56"/>
    <w:rsid w:val="00A62129"/>
    <w:rsid w:val="00A639B6"/>
    <w:rsid w:val="00A645C8"/>
    <w:rsid w:val="00A653F2"/>
    <w:rsid w:val="00A67794"/>
    <w:rsid w:val="00A7110B"/>
    <w:rsid w:val="00A7113E"/>
    <w:rsid w:val="00A71E17"/>
    <w:rsid w:val="00A76325"/>
    <w:rsid w:val="00A80008"/>
    <w:rsid w:val="00A86399"/>
    <w:rsid w:val="00A86ABF"/>
    <w:rsid w:val="00A9068C"/>
    <w:rsid w:val="00A92003"/>
    <w:rsid w:val="00A930E8"/>
    <w:rsid w:val="00A943BA"/>
    <w:rsid w:val="00A95A02"/>
    <w:rsid w:val="00AA0804"/>
    <w:rsid w:val="00AA1CE1"/>
    <w:rsid w:val="00AA1DDA"/>
    <w:rsid w:val="00AA5466"/>
    <w:rsid w:val="00AA54A5"/>
    <w:rsid w:val="00AA67F4"/>
    <w:rsid w:val="00AA7EDF"/>
    <w:rsid w:val="00AA7FB0"/>
    <w:rsid w:val="00AB1F33"/>
    <w:rsid w:val="00AB508A"/>
    <w:rsid w:val="00AC055A"/>
    <w:rsid w:val="00AC0D1E"/>
    <w:rsid w:val="00AC1435"/>
    <w:rsid w:val="00AC1D5F"/>
    <w:rsid w:val="00AC27D5"/>
    <w:rsid w:val="00AC351C"/>
    <w:rsid w:val="00AC3A94"/>
    <w:rsid w:val="00AC7CC1"/>
    <w:rsid w:val="00AD158C"/>
    <w:rsid w:val="00AD18E0"/>
    <w:rsid w:val="00AD1BF1"/>
    <w:rsid w:val="00AD3924"/>
    <w:rsid w:val="00AD7BFB"/>
    <w:rsid w:val="00AE0A1A"/>
    <w:rsid w:val="00AE29AC"/>
    <w:rsid w:val="00AE3430"/>
    <w:rsid w:val="00AE3A8A"/>
    <w:rsid w:val="00AE6335"/>
    <w:rsid w:val="00AF05E8"/>
    <w:rsid w:val="00AF158B"/>
    <w:rsid w:val="00AF290F"/>
    <w:rsid w:val="00AF3488"/>
    <w:rsid w:val="00AF5C39"/>
    <w:rsid w:val="00AF6CD0"/>
    <w:rsid w:val="00AF7065"/>
    <w:rsid w:val="00B00481"/>
    <w:rsid w:val="00B00AF3"/>
    <w:rsid w:val="00B01107"/>
    <w:rsid w:val="00B013DA"/>
    <w:rsid w:val="00B035AC"/>
    <w:rsid w:val="00B0456D"/>
    <w:rsid w:val="00B04800"/>
    <w:rsid w:val="00B05493"/>
    <w:rsid w:val="00B07858"/>
    <w:rsid w:val="00B11FB7"/>
    <w:rsid w:val="00B13116"/>
    <w:rsid w:val="00B13211"/>
    <w:rsid w:val="00B1576C"/>
    <w:rsid w:val="00B16093"/>
    <w:rsid w:val="00B16E6E"/>
    <w:rsid w:val="00B16EFA"/>
    <w:rsid w:val="00B208FE"/>
    <w:rsid w:val="00B25063"/>
    <w:rsid w:val="00B2660B"/>
    <w:rsid w:val="00B268E6"/>
    <w:rsid w:val="00B26AD1"/>
    <w:rsid w:val="00B27BE3"/>
    <w:rsid w:val="00B30B15"/>
    <w:rsid w:val="00B343FF"/>
    <w:rsid w:val="00B34B93"/>
    <w:rsid w:val="00B35467"/>
    <w:rsid w:val="00B37497"/>
    <w:rsid w:val="00B379AA"/>
    <w:rsid w:val="00B40B07"/>
    <w:rsid w:val="00B420EB"/>
    <w:rsid w:val="00B420F2"/>
    <w:rsid w:val="00B42283"/>
    <w:rsid w:val="00B42F6E"/>
    <w:rsid w:val="00B43102"/>
    <w:rsid w:val="00B5238B"/>
    <w:rsid w:val="00B52D21"/>
    <w:rsid w:val="00B54595"/>
    <w:rsid w:val="00B55FE2"/>
    <w:rsid w:val="00B56A61"/>
    <w:rsid w:val="00B6298E"/>
    <w:rsid w:val="00B646E1"/>
    <w:rsid w:val="00B6479E"/>
    <w:rsid w:val="00B653AC"/>
    <w:rsid w:val="00B658EB"/>
    <w:rsid w:val="00B6791D"/>
    <w:rsid w:val="00B70B69"/>
    <w:rsid w:val="00B70F58"/>
    <w:rsid w:val="00B73A07"/>
    <w:rsid w:val="00B73ABF"/>
    <w:rsid w:val="00B740E6"/>
    <w:rsid w:val="00B75B70"/>
    <w:rsid w:val="00B77B7B"/>
    <w:rsid w:val="00B821BB"/>
    <w:rsid w:val="00B825A5"/>
    <w:rsid w:val="00B82F55"/>
    <w:rsid w:val="00B85177"/>
    <w:rsid w:val="00B85585"/>
    <w:rsid w:val="00B86A98"/>
    <w:rsid w:val="00B879DC"/>
    <w:rsid w:val="00B90523"/>
    <w:rsid w:val="00B912B5"/>
    <w:rsid w:val="00B91FF4"/>
    <w:rsid w:val="00B92EAD"/>
    <w:rsid w:val="00B945E0"/>
    <w:rsid w:val="00B95F41"/>
    <w:rsid w:val="00BA115C"/>
    <w:rsid w:val="00BA1EE2"/>
    <w:rsid w:val="00BA4C49"/>
    <w:rsid w:val="00BA5749"/>
    <w:rsid w:val="00BA5E94"/>
    <w:rsid w:val="00BA6FEE"/>
    <w:rsid w:val="00BB1396"/>
    <w:rsid w:val="00BB1B43"/>
    <w:rsid w:val="00BB1D6F"/>
    <w:rsid w:val="00BB2891"/>
    <w:rsid w:val="00BB2AA4"/>
    <w:rsid w:val="00BB2F53"/>
    <w:rsid w:val="00BB334C"/>
    <w:rsid w:val="00BB3499"/>
    <w:rsid w:val="00BB3FC7"/>
    <w:rsid w:val="00BB54A3"/>
    <w:rsid w:val="00BB5CC7"/>
    <w:rsid w:val="00BB6FDB"/>
    <w:rsid w:val="00BC006E"/>
    <w:rsid w:val="00BC13CB"/>
    <w:rsid w:val="00BC22BC"/>
    <w:rsid w:val="00BC3FAA"/>
    <w:rsid w:val="00BC4038"/>
    <w:rsid w:val="00BC4D39"/>
    <w:rsid w:val="00BC4E01"/>
    <w:rsid w:val="00BC553B"/>
    <w:rsid w:val="00BC5C82"/>
    <w:rsid w:val="00BC70CD"/>
    <w:rsid w:val="00BC7C15"/>
    <w:rsid w:val="00BD2765"/>
    <w:rsid w:val="00BD3FD3"/>
    <w:rsid w:val="00BD62B7"/>
    <w:rsid w:val="00BD6F98"/>
    <w:rsid w:val="00BE0589"/>
    <w:rsid w:val="00BE137D"/>
    <w:rsid w:val="00BE1F73"/>
    <w:rsid w:val="00BE3818"/>
    <w:rsid w:val="00BE42D8"/>
    <w:rsid w:val="00BE4E3C"/>
    <w:rsid w:val="00BE558D"/>
    <w:rsid w:val="00BE5CB7"/>
    <w:rsid w:val="00BE618E"/>
    <w:rsid w:val="00BE7834"/>
    <w:rsid w:val="00BF0DC2"/>
    <w:rsid w:val="00BF4962"/>
    <w:rsid w:val="00BF4AB3"/>
    <w:rsid w:val="00C007B9"/>
    <w:rsid w:val="00C077D1"/>
    <w:rsid w:val="00C07D04"/>
    <w:rsid w:val="00C10EC5"/>
    <w:rsid w:val="00C1146E"/>
    <w:rsid w:val="00C11CE2"/>
    <w:rsid w:val="00C11EF6"/>
    <w:rsid w:val="00C12C3B"/>
    <w:rsid w:val="00C14D47"/>
    <w:rsid w:val="00C1628E"/>
    <w:rsid w:val="00C17CE6"/>
    <w:rsid w:val="00C22DB9"/>
    <w:rsid w:val="00C23EEE"/>
    <w:rsid w:val="00C25B9D"/>
    <w:rsid w:val="00C30927"/>
    <w:rsid w:val="00C311DB"/>
    <w:rsid w:val="00C31350"/>
    <w:rsid w:val="00C32D13"/>
    <w:rsid w:val="00C34A0F"/>
    <w:rsid w:val="00C34E48"/>
    <w:rsid w:val="00C409CA"/>
    <w:rsid w:val="00C41D0F"/>
    <w:rsid w:val="00C42CA4"/>
    <w:rsid w:val="00C44FE8"/>
    <w:rsid w:val="00C4797F"/>
    <w:rsid w:val="00C47BE7"/>
    <w:rsid w:val="00C51CB5"/>
    <w:rsid w:val="00C52A9A"/>
    <w:rsid w:val="00C52B00"/>
    <w:rsid w:val="00C52D29"/>
    <w:rsid w:val="00C53A12"/>
    <w:rsid w:val="00C54A69"/>
    <w:rsid w:val="00C55108"/>
    <w:rsid w:val="00C5615D"/>
    <w:rsid w:val="00C62FFB"/>
    <w:rsid w:val="00C653E0"/>
    <w:rsid w:val="00C663DB"/>
    <w:rsid w:val="00C67DD7"/>
    <w:rsid w:val="00C708CF"/>
    <w:rsid w:val="00C72A77"/>
    <w:rsid w:val="00C732CA"/>
    <w:rsid w:val="00C75E41"/>
    <w:rsid w:val="00C763A3"/>
    <w:rsid w:val="00C763F3"/>
    <w:rsid w:val="00C76835"/>
    <w:rsid w:val="00C770A1"/>
    <w:rsid w:val="00C7710F"/>
    <w:rsid w:val="00C80915"/>
    <w:rsid w:val="00C8397D"/>
    <w:rsid w:val="00C84AA6"/>
    <w:rsid w:val="00C85580"/>
    <w:rsid w:val="00C859B6"/>
    <w:rsid w:val="00C86B5B"/>
    <w:rsid w:val="00C86C0E"/>
    <w:rsid w:val="00C8720B"/>
    <w:rsid w:val="00C8771E"/>
    <w:rsid w:val="00C87B23"/>
    <w:rsid w:val="00C90538"/>
    <w:rsid w:val="00C90FA1"/>
    <w:rsid w:val="00C957EE"/>
    <w:rsid w:val="00C970B4"/>
    <w:rsid w:val="00CA0BF3"/>
    <w:rsid w:val="00CA3CDE"/>
    <w:rsid w:val="00CA53F6"/>
    <w:rsid w:val="00CA5C86"/>
    <w:rsid w:val="00CA6324"/>
    <w:rsid w:val="00CA7F18"/>
    <w:rsid w:val="00CB1BB3"/>
    <w:rsid w:val="00CB3B06"/>
    <w:rsid w:val="00CB5C80"/>
    <w:rsid w:val="00CB68CF"/>
    <w:rsid w:val="00CC111A"/>
    <w:rsid w:val="00CC254E"/>
    <w:rsid w:val="00CC3A56"/>
    <w:rsid w:val="00CD066F"/>
    <w:rsid w:val="00CD0D12"/>
    <w:rsid w:val="00CD1D03"/>
    <w:rsid w:val="00CD319C"/>
    <w:rsid w:val="00CD3958"/>
    <w:rsid w:val="00CD72F9"/>
    <w:rsid w:val="00CE65C4"/>
    <w:rsid w:val="00CE6FD0"/>
    <w:rsid w:val="00CE7B3E"/>
    <w:rsid w:val="00CF0FCB"/>
    <w:rsid w:val="00CF2C58"/>
    <w:rsid w:val="00CF2D1F"/>
    <w:rsid w:val="00CF370E"/>
    <w:rsid w:val="00CF486D"/>
    <w:rsid w:val="00D00183"/>
    <w:rsid w:val="00D01132"/>
    <w:rsid w:val="00D012C9"/>
    <w:rsid w:val="00D018F5"/>
    <w:rsid w:val="00D02B0D"/>
    <w:rsid w:val="00D02C13"/>
    <w:rsid w:val="00D033A9"/>
    <w:rsid w:val="00D04F72"/>
    <w:rsid w:val="00D11236"/>
    <w:rsid w:val="00D11441"/>
    <w:rsid w:val="00D11612"/>
    <w:rsid w:val="00D11FF0"/>
    <w:rsid w:val="00D12B50"/>
    <w:rsid w:val="00D13DF0"/>
    <w:rsid w:val="00D143DA"/>
    <w:rsid w:val="00D15A40"/>
    <w:rsid w:val="00D164A2"/>
    <w:rsid w:val="00D21D52"/>
    <w:rsid w:val="00D23CF5"/>
    <w:rsid w:val="00D23E54"/>
    <w:rsid w:val="00D24AFB"/>
    <w:rsid w:val="00D26C6D"/>
    <w:rsid w:val="00D27A77"/>
    <w:rsid w:val="00D27AB2"/>
    <w:rsid w:val="00D27D91"/>
    <w:rsid w:val="00D305F3"/>
    <w:rsid w:val="00D33406"/>
    <w:rsid w:val="00D33CBA"/>
    <w:rsid w:val="00D33E84"/>
    <w:rsid w:val="00D36ED5"/>
    <w:rsid w:val="00D4242E"/>
    <w:rsid w:val="00D43BD4"/>
    <w:rsid w:val="00D47564"/>
    <w:rsid w:val="00D503A5"/>
    <w:rsid w:val="00D5083C"/>
    <w:rsid w:val="00D510A7"/>
    <w:rsid w:val="00D543E9"/>
    <w:rsid w:val="00D55A4F"/>
    <w:rsid w:val="00D573E5"/>
    <w:rsid w:val="00D60B80"/>
    <w:rsid w:val="00D61214"/>
    <w:rsid w:val="00D614DD"/>
    <w:rsid w:val="00D64879"/>
    <w:rsid w:val="00D663A2"/>
    <w:rsid w:val="00D66851"/>
    <w:rsid w:val="00D67E81"/>
    <w:rsid w:val="00D7089A"/>
    <w:rsid w:val="00D73848"/>
    <w:rsid w:val="00D73895"/>
    <w:rsid w:val="00D80850"/>
    <w:rsid w:val="00D81895"/>
    <w:rsid w:val="00D82159"/>
    <w:rsid w:val="00D825D7"/>
    <w:rsid w:val="00D857CD"/>
    <w:rsid w:val="00D91A17"/>
    <w:rsid w:val="00D91DDF"/>
    <w:rsid w:val="00D92AD4"/>
    <w:rsid w:val="00D94C6E"/>
    <w:rsid w:val="00D96442"/>
    <w:rsid w:val="00DA2740"/>
    <w:rsid w:val="00DA2BD9"/>
    <w:rsid w:val="00DA30FD"/>
    <w:rsid w:val="00DA4B75"/>
    <w:rsid w:val="00DA5771"/>
    <w:rsid w:val="00DB27B8"/>
    <w:rsid w:val="00DB2B81"/>
    <w:rsid w:val="00DB2D31"/>
    <w:rsid w:val="00DB562D"/>
    <w:rsid w:val="00DC0F11"/>
    <w:rsid w:val="00DC292D"/>
    <w:rsid w:val="00DC4E8E"/>
    <w:rsid w:val="00DC5807"/>
    <w:rsid w:val="00DD07DB"/>
    <w:rsid w:val="00DD231B"/>
    <w:rsid w:val="00DD258B"/>
    <w:rsid w:val="00DD27C5"/>
    <w:rsid w:val="00DD346F"/>
    <w:rsid w:val="00DD4AAE"/>
    <w:rsid w:val="00DD5771"/>
    <w:rsid w:val="00DD6AE0"/>
    <w:rsid w:val="00DE0BE7"/>
    <w:rsid w:val="00DE35D6"/>
    <w:rsid w:val="00DE5745"/>
    <w:rsid w:val="00DF00ED"/>
    <w:rsid w:val="00DF07F9"/>
    <w:rsid w:val="00DF1281"/>
    <w:rsid w:val="00DF20D8"/>
    <w:rsid w:val="00DF2192"/>
    <w:rsid w:val="00DF2AEC"/>
    <w:rsid w:val="00DF5A35"/>
    <w:rsid w:val="00DF6918"/>
    <w:rsid w:val="00E022F3"/>
    <w:rsid w:val="00E0299E"/>
    <w:rsid w:val="00E04D03"/>
    <w:rsid w:val="00E10848"/>
    <w:rsid w:val="00E10C73"/>
    <w:rsid w:val="00E11D73"/>
    <w:rsid w:val="00E13D43"/>
    <w:rsid w:val="00E20C9E"/>
    <w:rsid w:val="00E2167C"/>
    <w:rsid w:val="00E22013"/>
    <w:rsid w:val="00E235B4"/>
    <w:rsid w:val="00E23D88"/>
    <w:rsid w:val="00E263C2"/>
    <w:rsid w:val="00E30C5A"/>
    <w:rsid w:val="00E32CA9"/>
    <w:rsid w:val="00E32E72"/>
    <w:rsid w:val="00E3347C"/>
    <w:rsid w:val="00E33DC1"/>
    <w:rsid w:val="00E35F5B"/>
    <w:rsid w:val="00E36055"/>
    <w:rsid w:val="00E366B9"/>
    <w:rsid w:val="00E37C36"/>
    <w:rsid w:val="00E4264C"/>
    <w:rsid w:val="00E44012"/>
    <w:rsid w:val="00E44065"/>
    <w:rsid w:val="00E4477D"/>
    <w:rsid w:val="00E505CC"/>
    <w:rsid w:val="00E506D4"/>
    <w:rsid w:val="00E508EC"/>
    <w:rsid w:val="00E5252C"/>
    <w:rsid w:val="00E53641"/>
    <w:rsid w:val="00E53E46"/>
    <w:rsid w:val="00E54512"/>
    <w:rsid w:val="00E57C2E"/>
    <w:rsid w:val="00E62C7E"/>
    <w:rsid w:val="00E62E97"/>
    <w:rsid w:val="00E63CA1"/>
    <w:rsid w:val="00E64136"/>
    <w:rsid w:val="00E6449A"/>
    <w:rsid w:val="00E65A9E"/>
    <w:rsid w:val="00E662EC"/>
    <w:rsid w:val="00E7131C"/>
    <w:rsid w:val="00E72742"/>
    <w:rsid w:val="00E75540"/>
    <w:rsid w:val="00E76EEC"/>
    <w:rsid w:val="00E772CE"/>
    <w:rsid w:val="00E80895"/>
    <w:rsid w:val="00E811DA"/>
    <w:rsid w:val="00E832BC"/>
    <w:rsid w:val="00E9139F"/>
    <w:rsid w:val="00E9343B"/>
    <w:rsid w:val="00E93E3D"/>
    <w:rsid w:val="00E93FEC"/>
    <w:rsid w:val="00E96949"/>
    <w:rsid w:val="00E97107"/>
    <w:rsid w:val="00E977BA"/>
    <w:rsid w:val="00E9792F"/>
    <w:rsid w:val="00E97DEB"/>
    <w:rsid w:val="00EA1145"/>
    <w:rsid w:val="00EA1192"/>
    <w:rsid w:val="00EA2A12"/>
    <w:rsid w:val="00EA60ED"/>
    <w:rsid w:val="00EB002F"/>
    <w:rsid w:val="00EB03D4"/>
    <w:rsid w:val="00EB154E"/>
    <w:rsid w:val="00EB540D"/>
    <w:rsid w:val="00EB55FD"/>
    <w:rsid w:val="00EB7FB6"/>
    <w:rsid w:val="00EC2C39"/>
    <w:rsid w:val="00EC3324"/>
    <w:rsid w:val="00EC5137"/>
    <w:rsid w:val="00EC5DCF"/>
    <w:rsid w:val="00EC6160"/>
    <w:rsid w:val="00EC62F5"/>
    <w:rsid w:val="00EC6D6F"/>
    <w:rsid w:val="00ED024D"/>
    <w:rsid w:val="00ED0A18"/>
    <w:rsid w:val="00ED1787"/>
    <w:rsid w:val="00ED1C12"/>
    <w:rsid w:val="00ED42BD"/>
    <w:rsid w:val="00ED5D34"/>
    <w:rsid w:val="00ED5E8E"/>
    <w:rsid w:val="00ED6639"/>
    <w:rsid w:val="00ED79B5"/>
    <w:rsid w:val="00EE14CF"/>
    <w:rsid w:val="00EE1BEB"/>
    <w:rsid w:val="00EE2D1D"/>
    <w:rsid w:val="00EE322B"/>
    <w:rsid w:val="00EE6EDE"/>
    <w:rsid w:val="00EE73F8"/>
    <w:rsid w:val="00EE7849"/>
    <w:rsid w:val="00EF0184"/>
    <w:rsid w:val="00EF0FF3"/>
    <w:rsid w:val="00EF2750"/>
    <w:rsid w:val="00EF2875"/>
    <w:rsid w:val="00EF38C8"/>
    <w:rsid w:val="00EF3AAD"/>
    <w:rsid w:val="00EF7C21"/>
    <w:rsid w:val="00F00E1B"/>
    <w:rsid w:val="00F02411"/>
    <w:rsid w:val="00F030FF"/>
    <w:rsid w:val="00F034F0"/>
    <w:rsid w:val="00F0399E"/>
    <w:rsid w:val="00F03F6F"/>
    <w:rsid w:val="00F04E23"/>
    <w:rsid w:val="00F0508D"/>
    <w:rsid w:val="00F05220"/>
    <w:rsid w:val="00F063F3"/>
    <w:rsid w:val="00F06607"/>
    <w:rsid w:val="00F11704"/>
    <w:rsid w:val="00F119CC"/>
    <w:rsid w:val="00F17566"/>
    <w:rsid w:val="00F22513"/>
    <w:rsid w:val="00F227BB"/>
    <w:rsid w:val="00F2298C"/>
    <w:rsid w:val="00F2338B"/>
    <w:rsid w:val="00F23E0F"/>
    <w:rsid w:val="00F2543E"/>
    <w:rsid w:val="00F31736"/>
    <w:rsid w:val="00F319C8"/>
    <w:rsid w:val="00F33CC0"/>
    <w:rsid w:val="00F352E5"/>
    <w:rsid w:val="00F358DA"/>
    <w:rsid w:val="00F35A16"/>
    <w:rsid w:val="00F36174"/>
    <w:rsid w:val="00F3739D"/>
    <w:rsid w:val="00F4465A"/>
    <w:rsid w:val="00F456EA"/>
    <w:rsid w:val="00F51942"/>
    <w:rsid w:val="00F52510"/>
    <w:rsid w:val="00F5324F"/>
    <w:rsid w:val="00F54184"/>
    <w:rsid w:val="00F57385"/>
    <w:rsid w:val="00F602E6"/>
    <w:rsid w:val="00F6066B"/>
    <w:rsid w:val="00F6235A"/>
    <w:rsid w:val="00F6703F"/>
    <w:rsid w:val="00F70011"/>
    <w:rsid w:val="00F70CE7"/>
    <w:rsid w:val="00F72663"/>
    <w:rsid w:val="00F73551"/>
    <w:rsid w:val="00F7380B"/>
    <w:rsid w:val="00F73E03"/>
    <w:rsid w:val="00F75CE4"/>
    <w:rsid w:val="00F76786"/>
    <w:rsid w:val="00F8033A"/>
    <w:rsid w:val="00F807D4"/>
    <w:rsid w:val="00F8114F"/>
    <w:rsid w:val="00F81F66"/>
    <w:rsid w:val="00F866B4"/>
    <w:rsid w:val="00F87860"/>
    <w:rsid w:val="00F9004A"/>
    <w:rsid w:val="00F92E57"/>
    <w:rsid w:val="00F946AF"/>
    <w:rsid w:val="00F9519D"/>
    <w:rsid w:val="00F9573E"/>
    <w:rsid w:val="00F95A9A"/>
    <w:rsid w:val="00F968AA"/>
    <w:rsid w:val="00F97609"/>
    <w:rsid w:val="00FA0ACA"/>
    <w:rsid w:val="00FA2469"/>
    <w:rsid w:val="00FA2F9C"/>
    <w:rsid w:val="00FA343F"/>
    <w:rsid w:val="00FA3A4C"/>
    <w:rsid w:val="00FA3AB6"/>
    <w:rsid w:val="00FA3FCA"/>
    <w:rsid w:val="00FA4073"/>
    <w:rsid w:val="00FA5BEF"/>
    <w:rsid w:val="00FB0954"/>
    <w:rsid w:val="00FB09C0"/>
    <w:rsid w:val="00FB28F3"/>
    <w:rsid w:val="00FB38F6"/>
    <w:rsid w:val="00FB3CA1"/>
    <w:rsid w:val="00FB518D"/>
    <w:rsid w:val="00FB6995"/>
    <w:rsid w:val="00FB7FE4"/>
    <w:rsid w:val="00FC112C"/>
    <w:rsid w:val="00FC2082"/>
    <w:rsid w:val="00FC28B5"/>
    <w:rsid w:val="00FC2B10"/>
    <w:rsid w:val="00FC36CA"/>
    <w:rsid w:val="00FC405C"/>
    <w:rsid w:val="00FC4FF6"/>
    <w:rsid w:val="00FC599C"/>
    <w:rsid w:val="00FC6108"/>
    <w:rsid w:val="00FD458E"/>
    <w:rsid w:val="00FD6DB2"/>
    <w:rsid w:val="00FE0681"/>
    <w:rsid w:val="00FE10EF"/>
    <w:rsid w:val="00FE155F"/>
    <w:rsid w:val="00FE1FF0"/>
    <w:rsid w:val="00FE2D64"/>
    <w:rsid w:val="00FE4A43"/>
    <w:rsid w:val="00FE65DF"/>
    <w:rsid w:val="00FF1623"/>
    <w:rsid w:val="00FF1731"/>
    <w:rsid w:val="00FF43C0"/>
    <w:rsid w:val="00FF4D28"/>
    <w:rsid w:val="00FF516D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337D1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2F2338"/>
    <w:rsid w:val="00302220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0AEA"/>
    <w:rsid w:val="004441CA"/>
    <w:rsid w:val="004C3227"/>
    <w:rsid w:val="004E02C4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481A"/>
    <w:rsid w:val="00A668C2"/>
    <w:rsid w:val="00A67186"/>
    <w:rsid w:val="00A93B34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A4"/>
    <w:rsid w:val="00FC0DD8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248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148</cp:revision>
  <cp:lastPrinted>2021-03-24T21:23:00Z</cp:lastPrinted>
  <dcterms:created xsi:type="dcterms:W3CDTF">2021-10-10T19:42:00Z</dcterms:created>
  <dcterms:modified xsi:type="dcterms:W3CDTF">2021-10-25T20:14:00Z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