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926BC" w14:textId="712D6080" w:rsidR="0031071F" w:rsidRPr="006E2A50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6E2A50">
        <w:rPr>
          <w:rFonts w:asciiTheme="minorHAnsi" w:hAnsiTheme="minorHAnsi"/>
          <w:sz w:val="28"/>
          <w:szCs w:val="28"/>
        </w:rPr>
        <w:t>praha</w:t>
      </w:r>
      <w:proofErr w:type="spellEnd"/>
      <w:r w:rsidRPr="006E2A50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19-01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7804E1A6" w:rsidR="00DC4E8E" w:rsidRPr="006E2A50" w:rsidRDefault="008175B0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January 21, 2019</w:t>
          </w:r>
        </w:p>
      </w:sdtContent>
    </w:sdt>
    <w:p w14:paraId="7466EA6F" w14:textId="00E5936A" w:rsidR="004B1402" w:rsidRPr="006E2A50" w:rsidRDefault="008F1239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6</w:t>
      </w:r>
      <w:r w:rsidR="00E62E97" w:rsidRPr="006E2A50">
        <w:rPr>
          <w:rFonts w:asciiTheme="minorHAnsi" w:hAnsiTheme="minorHAnsi"/>
          <w:sz w:val="22"/>
          <w:szCs w:val="22"/>
        </w:rPr>
        <w:t>:00 pm</w:t>
      </w:r>
    </w:p>
    <w:p w14:paraId="6C23B588" w14:textId="77777777" w:rsidR="004B1402" w:rsidRPr="006E2A50" w:rsidRDefault="00E62E97" w:rsidP="0031071F">
      <w:pPr>
        <w:pStyle w:val="Date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Park Rapids Hockey Arena</w:t>
      </w:r>
    </w:p>
    <w:p w14:paraId="22BCC025" w14:textId="77777777" w:rsidR="00945582" w:rsidRPr="006E2A50" w:rsidRDefault="00945582" w:rsidP="0031071F">
      <w:pPr>
        <w:pStyle w:val="Heading2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Agenda</w:t>
      </w:r>
    </w:p>
    <w:p w14:paraId="17337E17" w14:textId="0F67E516" w:rsidR="005E2BD1" w:rsidRPr="006E2A50" w:rsidRDefault="00827634" w:rsidP="003D0FF0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Call to O</w:t>
      </w:r>
      <w:r w:rsidR="00A356AC" w:rsidRPr="006E2A50">
        <w:rPr>
          <w:rFonts w:asciiTheme="minorHAnsi" w:hAnsiTheme="minorHAnsi"/>
          <w:b/>
          <w:sz w:val="22"/>
          <w:szCs w:val="22"/>
        </w:rPr>
        <w:t>rder</w:t>
      </w:r>
      <w:r w:rsidR="00FA5BEF" w:rsidRPr="006E2A50">
        <w:rPr>
          <w:rFonts w:asciiTheme="minorHAnsi" w:hAnsiTheme="minorHAnsi"/>
          <w:b/>
          <w:sz w:val="22"/>
          <w:szCs w:val="22"/>
        </w:rPr>
        <w:t>:</w:t>
      </w:r>
      <w:r w:rsidR="007358A6" w:rsidRPr="006E2A50">
        <w:rPr>
          <w:rFonts w:asciiTheme="minorHAnsi" w:hAnsiTheme="minorHAnsi"/>
          <w:b/>
          <w:sz w:val="22"/>
          <w:szCs w:val="22"/>
        </w:rPr>
        <w:t xml:space="preserve"> </w:t>
      </w:r>
    </w:p>
    <w:p w14:paraId="6153577C" w14:textId="38166FD0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Time: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7850C7">
        <w:rPr>
          <w:rFonts w:asciiTheme="minorHAnsi" w:hAnsiTheme="minorHAnsi"/>
          <w:sz w:val="22"/>
          <w:szCs w:val="22"/>
        </w:rPr>
        <w:t>6:02 pm</w:t>
      </w:r>
    </w:p>
    <w:p w14:paraId="5AB6388F" w14:textId="4FCC4C6A" w:rsidR="00407069" w:rsidRPr="006E2A50" w:rsidRDefault="00407069" w:rsidP="003D0FF0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Board Members Present:</w:t>
      </w:r>
      <w:r w:rsidR="007850C7">
        <w:rPr>
          <w:rFonts w:asciiTheme="minorHAnsi" w:hAnsiTheme="minorHAnsi"/>
          <w:sz w:val="22"/>
          <w:szCs w:val="22"/>
        </w:rPr>
        <w:t xml:space="preserve"> Tyler, Chelsey, Nancy, Jess, Amber, Jeromy</w:t>
      </w:r>
      <w:r w:rsidRPr="006E2A50">
        <w:rPr>
          <w:rFonts w:asciiTheme="minorHAnsi" w:hAnsiTheme="minorHAnsi"/>
          <w:sz w:val="22"/>
          <w:szCs w:val="22"/>
        </w:rPr>
        <w:t xml:space="preserve"> </w:t>
      </w:r>
    </w:p>
    <w:p w14:paraId="7C4747BC" w14:textId="6B9C4DC8" w:rsidR="00FA5BEF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Minutes: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7850C7">
        <w:rPr>
          <w:rFonts w:asciiTheme="minorHAnsi" w:hAnsiTheme="minorHAnsi"/>
          <w:sz w:val="22"/>
          <w:szCs w:val="22"/>
        </w:rPr>
        <w:t>Jeromy, Jess-pass</w:t>
      </w:r>
    </w:p>
    <w:p w14:paraId="0A451C02" w14:textId="39D40939" w:rsidR="00A356AC" w:rsidRPr="006E2A50" w:rsidRDefault="00FA5BEF" w:rsidP="003D0FF0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Approve Agenda:</w:t>
      </w:r>
      <w:r w:rsidR="00F57385" w:rsidRPr="006E2A50">
        <w:rPr>
          <w:rFonts w:asciiTheme="minorHAnsi" w:hAnsiTheme="minorHAnsi"/>
          <w:sz w:val="22"/>
          <w:szCs w:val="22"/>
        </w:rPr>
        <w:t xml:space="preserve"> </w:t>
      </w:r>
      <w:r w:rsidR="007850C7">
        <w:rPr>
          <w:rFonts w:asciiTheme="minorHAnsi" w:hAnsiTheme="minorHAnsi"/>
          <w:sz w:val="22"/>
          <w:szCs w:val="22"/>
        </w:rPr>
        <w:t>Jeromy, Jess-pass</w:t>
      </w:r>
    </w:p>
    <w:p w14:paraId="51F58C7B" w14:textId="31ADEAD5" w:rsidR="00EA1192" w:rsidRPr="006E2A50" w:rsidRDefault="00EA1192" w:rsidP="00C42CA4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Gaming:</w:t>
      </w:r>
    </w:p>
    <w:p w14:paraId="30101778" w14:textId="6A603111" w:rsidR="00C42CA4" w:rsidRPr="006E2A50" w:rsidRDefault="007850C7" w:rsidP="00C42CA4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</w:t>
      </w:r>
      <w:r w:rsidR="00C7319D">
        <w:rPr>
          <w:rFonts w:asciiTheme="minorHAnsi" w:hAnsiTheme="minorHAnsi"/>
          <w:sz w:val="22"/>
          <w:szCs w:val="22"/>
        </w:rPr>
        <w:t>A</w:t>
      </w:r>
    </w:p>
    <w:p w14:paraId="5957373D" w14:textId="489C7D9E" w:rsidR="00C10EC5" w:rsidRPr="006E2A50" w:rsidRDefault="00C10EC5" w:rsidP="00C42CA4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Executive:</w:t>
      </w:r>
    </w:p>
    <w:p w14:paraId="1299CA56" w14:textId="5C15D12B" w:rsidR="001755DC" w:rsidRPr="00591F8C" w:rsidRDefault="00591F8C" w:rsidP="00591F8C">
      <w:pPr>
        <w:pStyle w:val="ListNumb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Storage space for figure skaters</w:t>
      </w:r>
    </w:p>
    <w:p w14:paraId="4BE645EF" w14:textId="67C52CBD" w:rsidR="00591F8C" w:rsidRPr="007850C7" w:rsidRDefault="00591F8C" w:rsidP="007850C7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Space under announcer’s stand:</w:t>
      </w:r>
      <w:r w:rsidR="007850C7">
        <w:rPr>
          <w:rFonts w:asciiTheme="minorHAnsi" w:hAnsiTheme="minorHAnsi"/>
          <w:sz w:val="22"/>
          <w:szCs w:val="22"/>
        </w:rPr>
        <w:t xml:space="preserve"> We decided on</w:t>
      </w:r>
      <w:r>
        <w:rPr>
          <w:rFonts w:asciiTheme="minorHAnsi" w:hAnsiTheme="minorHAnsi"/>
          <w:sz w:val="22"/>
          <w:szCs w:val="22"/>
        </w:rPr>
        <w:t xml:space="preserve"> </w:t>
      </w:r>
      <w:r w:rsidR="007850C7">
        <w:rPr>
          <w:rFonts w:asciiTheme="minorHAnsi" w:hAnsiTheme="minorHAnsi"/>
          <w:sz w:val="22"/>
          <w:szCs w:val="22"/>
        </w:rPr>
        <w:t xml:space="preserve">$25 a month, $300 a year to use the space under the announcer’s stand. </w:t>
      </w:r>
    </w:p>
    <w:p w14:paraId="12523AEF" w14:textId="0F669A7B" w:rsidR="007850C7" w:rsidRPr="007850C7" w:rsidRDefault="007850C7" w:rsidP="007850C7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add it to their 2019-20 contract</w:t>
      </w:r>
    </w:p>
    <w:p w14:paraId="77ABA85B" w14:textId="5244B3D7" w:rsidR="007850C7" w:rsidRPr="007850C7" w:rsidRDefault="007850C7" w:rsidP="007850C7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they agree, they are welcome to move their stuff in now. </w:t>
      </w:r>
    </w:p>
    <w:p w14:paraId="6E41180E" w14:textId="30B42888" w:rsidR="007850C7" w:rsidRPr="00F034F0" w:rsidRDefault="007850C7" w:rsidP="007850C7">
      <w:pPr>
        <w:pStyle w:val="ListNumber"/>
        <w:numPr>
          <w:ilvl w:val="3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contact Norita to notify the figure skaters of the decision.</w:t>
      </w:r>
    </w:p>
    <w:p w14:paraId="3EFCF883" w14:textId="30856665" w:rsidR="00F034F0" w:rsidRDefault="00F034F0" w:rsidP="00F034F0">
      <w:pPr>
        <w:pStyle w:val="ListNumb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 Meetings:</w:t>
      </w:r>
    </w:p>
    <w:p w14:paraId="08B5F149" w14:textId="0A83B2B1" w:rsidR="00F034F0" w:rsidRPr="007850C7" w:rsidRDefault="00F034F0" w:rsidP="007850C7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Need to select a date</w:t>
      </w:r>
      <w:r w:rsidR="007850C7">
        <w:rPr>
          <w:rFonts w:asciiTheme="minorHAnsi" w:hAnsiTheme="minorHAnsi"/>
          <w:sz w:val="22"/>
          <w:szCs w:val="22"/>
        </w:rPr>
        <w:t xml:space="preserve">- Decided on doing a survey instead with the option of paper feedback. </w:t>
      </w:r>
    </w:p>
    <w:p w14:paraId="661BBB9E" w14:textId="50F99C9A" w:rsidR="007850C7" w:rsidRPr="00F034F0" w:rsidRDefault="007850C7" w:rsidP="007850C7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Jess will email the group later with the final survey questions.</w:t>
      </w:r>
    </w:p>
    <w:p w14:paraId="04E5B356" w14:textId="0AA466DF" w:rsidR="00FA5BEF" w:rsidRPr="006E2A50" w:rsidRDefault="00FA5BEF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 xml:space="preserve">Treasurer: </w:t>
      </w:r>
    </w:p>
    <w:p w14:paraId="413A5C20" w14:textId="12F9919F" w:rsidR="00C42CA4" w:rsidRPr="001755DC" w:rsidRDefault="00C86C0E" w:rsidP="001755D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Approve Report</w:t>
      </w:r>
      <w:r w:rsidR="007850C7">
        <w:rPr>
          <w:rFonts w:asciiTheme="minorHAnsi" w:hAnsiTheme="minorHAnsi"/>
          <w:sz w:val="22"/>
          <w:szCs w:val="22"/>
        </w:rPr>
        <w:t>-Chelsey, Jess-approved</w:t>
      </w:r>
    </w:p>
    <w:p w14:paraId="004B8A8D" w14:textId="6F01A664" w:rsidR="00EA1192" w:rsidRPr="006E2A50" w:rsidRDefault="00EA1192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Outreach</w:t>
      </w:r>
    </w:p>
    <w:p w14:paraId="49C3A136" w14:textId="2A6C7A90" w:rsidR="00C42CA4" w:rsidRPr="00C86C0E" w:rsidRDefault="00C86C0E" w:rsidP="001755D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 &amp; R is bringing in more money through concessions:</w:t>
      </w:r>
    </w:p>
    <w:p w14:paraId="65C0A450" w14:textId="2E1F0794" w:rsidR="00C86C0E" w:rsidRPr="00C7319D" w:rsidRDefault="00C86C0E" w:rsidP="00C86C0E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approve concession stand certificat</w:t>
      </w:r>
      <w:r w:rsidR="007850C7">
        <w:rPr>
          <w:rFonts w:asciiTheme="minorHAnsi" w:hAnsiTheme="minorHAnsi"/>
          <w:sz w:val="22"/>
          <w:szCs w:val="22"/>
        </w:rPr>
        <w:t>es to use for monthly giveaways- Agreed on $5 a month- Chelsey, Tyler-approved</w:t>
      </w:r>
    </w:p>
    <w:p w14:paraId="05FBA218" w14:textId="70CA16C7" w:rsidR="00C7319D" w:rsidRPr="00C7319D" w:rsidRDefault="00C7319D" w:rsidP="00C7319D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Chevy Youth Hockey swag will be distributed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to each of the hockey groups. </w:t>
      </w:r>
    </w:p>
    <w:p w14:paraId="564D4D63" w14:textId="3CB54E6A" w:rsidR="00A356AC" w:rsidRPr="006E2A50" w:rsidRDefault="00DB2B81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Facilities Management:</w:t>
      </w:r>
      <w:r w:rsidR="00D24AFB" w:rsidRPr="006E2A50">
        <w:rPr>
          <w:rFonts w:asciiTheme="minorHAnsi" w:hAnsiTheme="minorHAnsi"/>
          <w:b/>
          <w:sz w:val="22"/>
          <w:szCs w:val="22"/>
        </w:rPr>
        <w:t xml:space="preserve"> </w:t>
      </w:r>
    </w:p>
    <w:p w14:paraId="59A68BAC" w14:textId="7772736E" w:rsidR="009E593F" w:rsidRPr="006E2A50" w:rsidRDefault="007850C7" w:rsidP="001755DC">
      <w:pPr>
        <w:pStyle w:val="ListNumber"/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Furnace broke down- minimal cost</w:t>
      </w:r>
    </w:p>
    <w:p w14:paraId="3E96F895" w14:textId="61E03626" w:rsidR="00DB2B81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>Hockey Development (HDC):</w:t>
      </w:r>
    </w:p>
    <w:p w14:paraId="48FD1F45" w14:textId="77777777" w:rsidR="00C7319D" w:rsidRPr="006E2A50" w:rsidRDefault="00C7319D" w:rsidP="00C7319D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5EC05D6E" w14:textId="14CD3761" w:rsidR="00F866B4" w:rsidRPr="006E2A50" w:rsidRDefault="00F866B4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>Capital:</w:t>
      </w:r>
    </w:p>
    <w:p w14:paraId="0C72B18C" w14:textId="4DFAC23C" w:rsidR="003A0FEC" w:rsidRDefault="00C7319D" w:rsidP="001755DC">
      <w:pPr>
        <w:pStyle w:val="ListNumber"/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Fish Fry-</w:t>
      </w:r>
    </w:p>
    <w:p w14:paraId="33F4B61A" w14:textId="27FA59E1" w:rsidR="00C7319D" w:rsidRPr="006E2A50" w:rsidRDefault="00C7319D" w:rsidP="00C7319D">
      <w:pPr>
        <w:pStyle w:val="ListNumber"/>
        <w:numPr>
          <w:ilvl w:val="2"/>
          <w:numId w:val="5"/>
        </w:num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Jake </w:t>
      </w:r>
      <w:proofErr w:type="spellStart"/>
      <w:r>
        <w:rPr>
          <w:rFonts w:asciiTheme="minorHAnsi" w:hAnsiTheme="minorHAnsi"/>
          <w:bCs/>
          <w:sz w:val="22"/>
          <w:szCs w:val="22"/>
        </w:rPr>
        <w:t>Helfrich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offered to do all the food prep.</w:t>
      </w:r>
    </w:p>
    <w:p w14:paraId="64186C71" w14:textId="32B72BBD" w:rsidR="004A7196" w:rsidRPr="006E2A50" w:rsidRDefault="1EB47215" w:rsidP="001755DC">
      <w:pPr>
        <w:pStyle w:val="ListParagraph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6E2A50">
        <w:rPr>
          <w:rFonts w:asciiTheme="minorHAnsi" w:hAnsiTheme="minorHAnsi"/>
          <w:b/>
          <w:bCs/>
          <w:sz w:val="22"/>
          <w:szCs w:val="22"/>
        </w:rPr>
        <w:t xml:space="preserve">Next Meeting Date: </w:t>
      </w:r>
      <w:r w:rsidR="008175B0">
        <w:rPr>
          <w:rFonts w:asciiTheme="minorHAnsi" w:hAnsiTheme="minorHAnsi"/>
          <w:b/>
          <w:bCs/>
          <w:sz w:val="22"/>
          <w:szCs w:val="22"/>
        </w:rPr>
        <w:t>2</w:t>
      </w:r>
      <w:r w:rsidR="00CD319C" w:rsidRPr="006E2A50">
        <w:rPr>
          <w:rFonts w:asciiTheme="minorHAnsi" w:hAnsiTheme="minorHAnsi"/>
          <w:b/>
          <w:bCs/>
          <w:sz w:val="22"/>
          <w:szCs w:val="22"/>
        </w:rPr>
        <w:t>/</w:t>
      </w:r>
      <w:r w:rsidR="008175B0">
        <w:rPr>
          <w:rFonts w:asciiTheme="minorHAnsi" w:hAnsiTheme="minorHAnsi"/>
          <w:b/>
          <w:bCs/>
          <w:sz w:val="22"/>
          <w:szCs w:val="22"/>
        </w:rPr>
        <w:t>1</w:t>
      </w:r>
      <w:r w:rsidR="001755DC">
        <w:rPr>
          <w:rFonts w:asciiTheme="minorHAnsi" w:hAnsiTheme="minorHAnsi"/>
          <w:b/>
          <w:bCs/>
          <w:sz w:val="22"/>
          <w:szCs w:val="22"/>
        </w:rPr>
        <w:t>1/2019</w:t>
      </w:r>
    </w:p>
    <w:p w14:paraId="40F70924" w14:textId="77777777" w:rsidR="00A356AC" w:rsidRPr="006E2A50" w:rsidRDefault="00A356AC" w:rsidP="001755DC">
      <w:pPr>
        <w:pStyle w:val="ListParagraph"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2A50">
        <w:rPr>
          <w:rFonts w:asciiTheme="minorHAnsi" w:hAnsiTheme="minorHAnsi"/>
          <w:b/>
          <w:sz w:val="22"/>
          <w:szCs w:val="22"/>
        </w:rPr>
        <w:t>Adjournment</w:t>
      </w:r>
      <w:r w:rsidR="00896444" w:rsidRPr="006E2A50">
        <w:rPr>
          <w:rFonts w:asciiTheme="minorHAnsi" w:hAnsiTheme="minorHAnsi"/>
          <w:b/>
          <w:sz w:val="22"/>
          <w:szCs w:val="22"/>
        </w:rPr>
        <w:t xml:space="preserve">: </w:t>
      </w:r>
    </w:p>
    <w:p w14:paraId="5C0E19F8" w14:textId="4A56DDA9" w:rsidR="00DB2B81" w:rsidRPr="006E2A50" w:rsidRDefault="0053781E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T</w:t>
      </w:r>
      <w:r w:rsidR="00DB2B81" w:rsidRPr="006E2A50">
        <w:rPr>
          <w:rFonts w:asciiTheme="minorHAnsi" w:hAnsiTheme="minorHAnsi"/>
          <w:sz w:val="22"/>
          <w:szCs w:val="22"/>
        </w:rPr>
        <w:t>ime</w:t>
      </w:r>
      <w:r w:rsidRPr="006E2A50">
        <w:rPr>
          <w:rFonts w:asciiTheme="minorHAnsi" w:hAnsiTheme="minorHAnsi"/>
          <w:sz w:val="22"/>
          <w:szCs w:val="22"/>
        </w:rPr>
        <w:t>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C7319D">
        <w:rPr>
          <w:rFonts w:asciiTheme="minorHAnsi" w:hAnsiTheme="minorHAnsi"/>
          <w:sz w:val="22"/>
          <w:szCs w:val="22"/>
        </w:rPr>
        <w:t>8:11</w:t>
      </w:r>
    </w:p>
    <w:p w14:paraId="68CEBC12" w14:textId="01827CD5" w:rsidR="00DB2B81" w:rsidRPr="006E2A50" w:rsidRDefault="1EB47215" w:rsidP="001755DC">
      <w:pPr>
        <w:pStyle w:val="ListNumber"/>
        <w:spacing w:line="240" w:lineRule="auto"/>
        <w:rPr>
          <w:rFonts w:asciiTheme="minorHAnsi" w:hAnsiTheme="minorHAnsi"/>
          <w:sz w:val="22"/>
          <w:szCs w:val="22"/>
        </w:rPr>
      </w:pPr>
      <w:r w:rsidRPr="006E2A50">
        <w:rPr>
          <w:rFonts w:asciiTheme="minorHAnsi" w:hAnsiTheme="minorHAnsi"/>
          <w:sz w:val="22"/>
          <w:szCs w:val="22"/>
        </w:rPr>
        <w:t>Adjourned by:</w:t>
      </w:r>
      <w:r w:rsidR="00407069" w:rsidRPr="006E2A50">
        <w:rPr>
          <w:rFonts w:asciiTheme="minorHAnsi" w:hAnsiTheme="minorHAnsi"/>
          <w:sz w:val="22"/>
          <w:szCs w:val="22"/>
        </w:rPr>
        <w:t xml:space="preserve"> </w:t>
      </w:r>
      <w:r w:rsidR="00C7319D">
        <w:rPr>
          <w:rFonts w:asciiTheme="minorHAnsi" w:hAnsiTheme="minorHAnsi"/>
          <w:sz w:val="22"/>
          <w:szCs w:val="22"/>
        </w:rPr>
        <w:t>Tyler, Nancy</w:t>
      </w:r>
    </w:p>
    <w:sectPr w:rsidR="00DB2B81" w:rsidRPr="006E2A50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51E20AFD"/>
    <w:multiLevelType w:val="multilevel"/>
    <w:tmpl w:val="6150D6EC"/>
    <w:numStyleLink w:val="AgendaItems"/>
  </w:abstractNum>
  <w:abstractNum w:abstractNumId="18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44"/>
    <w:rsid w:val="0003000F"/>
    <w:rsid w:val="00040E72"/>
    <w:rsid w:val="00045502"/>
    <w:rsid w:val="00053DFB"/>
    <w:rsid w:val="00080AA3"/>
    <w:rsid w:val="000A2706"/>
    <w:rsid w:val="000A68C3"/>
    <w:rsid w:val="000F4541"/>
    <w:rsid w:val="000F7C38"/>
    <w:rsid w:val="00105150"/>
    <w:rsid w:val="001271AF"/>
    <w:rsid w:val="001347C1"/>
    <w:rsid w:val="00136F65"/>
    <w:rsid w:val="001737D8"/>
    <w:rsid w:val="001755DC"/>
    <w:rsid w:val="00175617"/>
    <w:rsid w:val="001971BA"/>
    <w:rsid w:val="00214F40"/>
    <w:rsid w:val="00221E93"/>
    <w:rsid w:val="00241D3E"/>
    <w:rsid w:val="00243572"/>
    <w:rsid w:val="002613EF"/>
    <w:rsid w:val="002A6981"/>
    <w:rsid w:val="002E096D"/>
    <w:rsid w:val="002E24F7"/>
    <w:rsid w:val="002F56D5"/>
    <w:rsid w:val="0031071F"/>
    <w:rsid w:val="003606EB"/>
    <w:rsid w:val="003647CC"/>
    <w:rsid w:val="00374FF4"/>
    <w:rsid w:val="0038117C"/>
    <w:rsid w:val="003A0FEC"/>
    <w:rsid w:val="003A6A81"/>
    <w:rsid w:val="003A6DB8"/>
    <w:rsid w:val="003B30E1"/>
    <w:rsid w:val="003D0FF0"/>
    <w:rsid w:val="003E5BEF"/>
    <w:rsid w:val="00407069"/>
    <w:rsid w:val="004104A8"/>
    <w:rsid w:val="00430696"/>
    <w:rsid w:val="004A0F20"/>
    <w:rsid w:val="004A7196"/>
    <w:rsid w:val="004B1402"/>
    <w:rsid w:val="004F4483"/>
    <w:rsid w:val="005146D5"/>
    <w:rsid w:val="0051619E"/>
    <w:rsid w:val="0053781E"/>
    <w:rsid w:val="00572DC3"/>
    <w:rsid w:val="005832B5"/>
    <w:rsid w:val="00591F8C"/>
    <w:rsid w:val="005B196F"/>
    <w:rsid w:val="005D067C"/>
    <w:rsid w:val="005E2BD1"/>
    <w:rsid w:val="006055D5"/>
    <w:rsid w:val="0061765C"/>
    <w:rsid w:val="00624B3E"/>
    <w:rsid w:val="0064414B"/>
    <w:rsid w:val="006442D1"/>
    <w:rsid w:val="0065735D"/>
    <w:rsid w:val="006603EB"/>
    <w:rsid w:val="00662779"/>
    <w:rsid w:val="006A2799"/>
    <w:rsid w:val="006B373E"/>
    <w:rsid w:val="006C299E"/>
    <w:rsid w:val="006E2A50"/>
    <w:rsid w:val="007358A6"/>
    <w:rsid w:val="00782C68"/>
    <w:rsid w:val="00782EF9"/>
    <w:rsid w:val="007850C7"/>
    <w:rsid w:val="008040B2"/>
    <w:rsid w:val="008175B0"/>
    <w:rsid w:val="00827634"/>
    <w:rsid w:val="00877DB6"/>
    <w:rsid w:val="00895ACA"/>
    <w:rsid w:val="00896444"/>
    <w:rsid w:val="008A1B23"/>
    <w:rsid w:val="008E7D3A"/>
    <w:rsid w:val="008F1239"/>
    <w:rsid w:val="009353A6"/>
    <w:rsid w:val="00945582"/>
    <w:rsid w:val="00963C4D"/>
    <w:rsid w:val="009678C0"/>
    <w:rsid w:val="00971306"/>
    <w:rsid w:val="00994C19"/>
    <w:rsid w:val="009A7708"/>
    <w:rsid w:val="009E593F"/>
    <w:rsid w:val="00A11C93"/>
    <w:rsid w:val="00A356AC"/>
    <w:rsid w:val="00A930E8"/>
    <w:rsid w:val="00AD3924"/>
    <w:rsid w:val="00AE6335"/>
    <w:rsid w:val="00AF290F"/>
    <w:rsid w:val="00B16EFA"/>
    <w:rsid w:val="00B646E1"/>
    <w:rsid w:val="00B821BB"/>
    <w:rsid w:val="00B879DC"/>
    <w:rsid w:val="00BB1D6F"/>
    <w:rsid w:val="00BB3FC7"/>
    <w:rsid w:val="00BB6FDB"/>
    <w:rsid w:val="00BC4038"/>
    <w:rsid w:val="00BC70CD"/>
    <w:rsid w:val="00BD62B7"/>
    <w:rsid w:val="00BE1F73"/>
    <w:rsid w:val="00BE4E3C"/>
    <w:rsid w:val="00C077D1"/>
    <w:rsid w:val="00C10EC5"/>
    <w:rsid w:val="00C34E48"/>
    <w:rsid w:val="00C42CA4"/>
    <w:rsid w:val="00C7319D"/>
    <w:rsid w:val="00C763A3"/>
    <w:rsid w:val="00C763F3"/>
    <w:rsid w:val="00C86C0E"/>
    <w:rsid w:val="00CB1BB3"/>
    <w:rsid w:val="00CD1D03"/>
    <w:rsid w:val="00CD319C"/>
    <w:rsid w:val="00D23CF5"/>
    <w:rsid w:val="00D23E54"/>
    <w:rsid w:val="00D24AFB"/>
    <w:rsid w:val="00D26C6D"/>
    <w:rsid w:val="00D43BD4"/>
    <w:rsid w:val="00D55A4F"/>
    <w:rsid w:val="00D61214"/>
    <w:rsid w:val="00D73895"/>
    <w:rsid w:val="00DB2B81"/>
    <w:rsid w:val="00DC4E8E"/>
    <w:rsid w:val="00DC5807"/>
    <w:rsid w:val="00DD4AAE"/>
    <w:rsid w:val="00E33DC1"/>
    <w:rsid w:val="00E44065"/>
    <w:rsid w:val="00E62E97"/>
    <w:rsid w:val="00E811DA"/>
    <w:rsid w:val="00E832BC"/>
    <w:rsid w:val="00EA1192"/>
    <w:rsid w:val="00EC5137"/>
    <w:rsid w:val="00ED024D"/>
    <w:rsid w:val="00EE6EDE"/>
    <w:rsid w:val="00F034F0"/>
    <w:rsid w:val="00F23E0F"/>
    <w:rsid w:val="00F57385"/>
    <w:rsid w:val="00F807D4"/>
    <w:rsid w:val="00F866B4"/>
    <w:rsid w:val="00FA5BEF"/>
    <w:rsid w:val="00FC6108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85858424-0A32-43A1-AB5C-8FACB1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A"/>
    <w:rsid w:val="00055FF1"/>
    <w:rsid w:val="00102F05"/>
    <w:rsid w:val="001057D3"/>
    <w:rsid w:val="00112ADA"/>
    <w:rsid w:val="00154BE0"/>
    <w:rsid w:val="00181543"/>
    <w:rsid w:val="001B77F4"/>
    <w:rsid w:val="001F50F3"/>
    <w:rsid w:val="002572E8"/>
    <w:rsid w:val="00261BE5"/>
    <w:rsid w:val="002A5322"/>
    <w:rsid w:val="00426CBD"/>
    <w:rsid w:val="00427F8F"/>
    <w:rsid w:val="005522B9"/>
    <w:rsid w:val="005701C9"/>
    <w:rsid w:val="007625FF"/>
    <w:rsid w:val="007D1D88"/>
    <w:rsid w:val="00872DD1"/>
    <w:rsid w:val="008E1C03"/>
    <w:rsid w:val="00A44FB3"/>
    <w:rsid w:val="00AC72BA"/>
    <w:rsid w:val="00B36310"/>
    <w:rsid w:val="00BC21FF"/>
    <w:rsid w:val="00CC5832"/>
    <w:rsid w:val="00CE1FCE"/>
    <w:rsid w:val="00CF78CA"/>
    <w:rsid w:val="00D175E0"/>
    <w:rsid w:val="00E76DAE"/>
    <w:rsid w:val="00F96CF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8FE61-88EB-4C6F-AC9C-8BFE906B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Lane, Chelsey L</dc:creator>
  <cp:keywords/>
  <cp:lastModifiedBy>Lane, Chelsey L</cp:lastModifiedBy>
  <cp:revision>4</cp:revision>
  <cp:lastPrinted>2003-06-24T18:33:00Z</cp:lastPrinted>
  <dcterms:created xsi:type="dcterms:W3CDTF">2019-02-11T14:23:00Z</dcterms:created>
  <dcterms:modified xsi:type="dcterms:W3CDTF">2019-02-11T14:31:00Z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