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2FED" w:rsidRPr="003E2FED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2FED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D627EC8C856444BB2217672F0307C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F05DC1">
            <w:pPr>
              <w:pStyle w:val="Days"/>
            </w:pPr>
            <w:sdt>
              <w:sdtPr>
                <w:id w:val="8650153"/>
                <w:placeholder>
                  <w:docPart w:val="55C6EAEEC8E04DABACA587A54729115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F05DC1">
            <w:pPr>
              <w:pStyle w:val="Days"/>
            </w:pPr>
            <w:sdt>
              <w:sdtPr>
                <w:id w:val="-1517691135"/>
                <w:placeholder>
                  <w:docPart w:val="25473CFFA23E4316AFA65CF0044603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F05DC1">
            <w:pPr>
              <w:pStyle w:val="Days"/>
            </w:pPr>
            <w:sdt>
              <w:sdtPr>
                <w:id w:val="-1684429625"/>
                <w:placeholder>
                  <w:docPart w:val="C19327324F344F3AB6A16339CC0754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F05DC1">
            <w:pPr>
              <w:pStyle w:val="Days"/>
            </w:pPr>
            <w:sdt>
              <w:sdtPr>
                <w:id w:val="-1188375605"/>
                <w:placeholder>
                  <w:docPart w:val="A006D31A412C4FDA94A35182BEB921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F05DC1">
            <w:pPr>
              <w:pStyle w:val="Days"/>
            </w:pPr>
            <w:sdt>
              <w:sdtPr>
                <w:id w:val="1991825489"/>
                <w:placeholder>
                  <w:docPart w:val="CA7057337613421EB5FDEA4ED3F28DE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F05DC1">
            <w:pPr>
              <w:pStyle w:val="Days"/>
            </w:pPr>
            <w:sdt>
              <w:sdtPr>
                <w:id w:val="115736794"/>
                <w:placeholder>
                  <w:docPart w:val="0EF68666B3F24841808DD7D73F2C42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E2F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2F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2FE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E2F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E2F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E2F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2FE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E2F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E2F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2FE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2FE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2FE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2FE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2FE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2FE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2FED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E2FED" w:rsidRPr="003E2FED" w:rsidRDefault="003E2FED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3E2FE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2FE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2FE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2FE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2FE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2FE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2FE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2FED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E2FED" w:rsidRDefault="003E2FED" w:rsidP="003E2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3E2FED" w:rsidP="003E2FED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E2FED" w:rsidRDefault="003E2FED" w:rsidP="003E2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3E2FED" w:rsidP="003E2FED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E2FED" w:rsidRDefault="003E2FED">
            <w:pPr>
              <w:rPr>
                <w:b/>
                <w:sz w:val="22"/>
                <w:szCs w:val="22"/>
              </w:rPr>
            </w:pPr>
            <w:r w:rsidRPr="003E2FED">
              <w:rPr>
                <w:b/>
                <w:sz w:val="22"/>
                <w:szCs w:val="22"/>
              </w:rPr>
              <w:t>Jamboree @ Northern Guilford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E2FED" w:rsidRDefault="003E2FED" w:rsidP="003E2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3E2FED" w:rsidP="003E2FED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3E2FED" w:rsidRDefault="003E2FED">
            <w:pPr>
              <w:rPr>
                <w:b/>
                <w:sz w:val="22"/>
                <w:szCs w:val="22"/>
              </w:rPr>
            </w:pPr>
            <w:r w:rsidRPr="003E2FED">
              <w:rPr>
                <w:b/>
                <w:sz w:val="22"/>
                <w:szCs w:val="22"/>
              </w:rPr>
              <w:t>Live Period</w:t>
            </w:r>
          </w:p>
          <w:p w:rsidR="003E2FED" w:rsidRDefault="003E2FED">
            <w:r w:rsidRPr="003E2FED">
              <w:rPr>
                <w:b/>
                <w:sz w:val="22"/>
                <w:szCs w:val="22"/>
              </w:rPr>
              <w:t>NCBCA Team Camp at The Rise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1148" w:rsidRPr="003E2FED" w:rsidRDefault="002F1148" w:rsidP="002F1148">
            <w:pPr>
              <w:rPr>
                <w:b/>
                <w:sz w:val="22"/>
                <w:szCs w:val="22"/>
              </w:rPr>
            </w:pPr>
            <w:r w:rsidRPr="003E2FED">
              <w:rPr>
                <w:b/>
                <w:sz w:val="22"/>
                <w:szCs w:val="22"/>
              </w:rPr>
              <w:t>Live Period</w:t>
            </w:r>
          </w:p>
          <w:p w:rsidR="002F6E35" w:rsidRDefault="002F1148" w:rsidP="002F1148">
            <w:r w:rsidRPr="003E2FED">
              <w:rPr>
                <w:b/>
                <w:sz w:val="22"/>
                <w:szCs w:val="22"/>
              </w:rPr>
              <w:t>NCBCA Team Camp at The Rise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2FE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2FE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2FE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2F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2FE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2FE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2FED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1148" w:rsidRDefault="002F1148" w:rsidP="002F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2F1148" w:rsidP="002F1148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1148" w:rsidRDefault="002F1148" w:rsidP="002F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2F1148" w:rsidP="002F1148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1148" w:rsidRDefault="002F1148" w:rsidP="002F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2F1148" w:rsidP="002F1148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1148" w:rsidRDefault="002F1148" w:rsidP="002F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2F1148" w:rsidP="002F1148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2FE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2FE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2FE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E2FE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E2FE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E2FE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2FE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2FE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2FE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2FE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2FE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E2FE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2FE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E2FE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E2FE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2FE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E2FE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2FE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E2FE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2F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2FE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F1148" w:rsidRDefault="002F1148">
            <w:pPr>
              <w:rPr>
                <w:b/>
                <w:sz w:val="22"/>
                <w:szCs w:val="22"/>
              </w:rPr>
            </w:pPr>
            <w:r w:rsidRPr="002F1148">
              <w:rPr>
                <w:b/>
                <w:sz w:val="22"/>
                <w:szCs w:val="22"/>
              </w:rPr>
              <w:t>RJR Bball Jamboree @ Bryson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1148" w:rsidRDefault="002F1148" w:rsidP="002F11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</w:t>
            </w:r>
          </w:p>
          <w:p w:rsidR="002F6E35" w:rsidRDefault="002F1148" w:rsidP="002F1148">
            <w:r>
              <w:rPr>
                <w:b/>
                <w:sz w:val="24"/>
                <w:szCs w:val="24"/>
              </w:rPr>
              <w:t>5 to 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1148">
            <w:r w:rsidRPr="002F1148">
              <w:rPr>
                <w:b/>
                <w:sz w:val="22"/>
                <w:szCs w:val="22"/>
              </w:rPr>
              <w:t>RJR Bball Jamboree @ Bryson Gym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E2F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E2F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C1" w:rsidRDefault="00F05DC1">
      <w:pPr>
        <w:spacing w:before="0" w:after="0"/>
      </w:pPr>
      <w:r>
        <w:separator/>
      </w:r>
    </w:p>
  </w:endnote>
  <w:endnote w:type="continuationSeparator" w:id="0">
    <w:p w:rsidR="00F05DC1" w:rsidRDefault="00F05D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C1" w:rsidRDefault="00F05DC1">
      <w:pPr>
        <w:spacing w:before="0" w:after="0"/>
      </w:pPr>
      <w:r>
        <w:separator/>
      </w:r>
    </w:p>
  </w:footnote>
  <w:footnote w:type="continuationSeparator" w:id="0">
    <w:p w:rsidR="00F05DC1" w:rsidRDefault="00F05D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6/30/2022"/>
    <w:docVar w:name="MonthStart" w:val="6/1/2022"/>
    <w:docVar w:name="ShowDynamicGuides" w:val="1"/>
    <w:docVar w:name="ShowMarginGuides" w:val="0"/>
    <w:docVar w:name="ShowOutlines" w:val="0"/>
    <w:docVar w:name="ShowStaticGuides" w:val="0"/>
  </w:docVars>
  <w:rsids>
    <w:rsidRoot w:val="003E2FED"/>
    <w:rsid w:val="00056814"/>
    <w:rsid w:val="0006779F"/>
    <w:rsid w:val="000A20FE"/>
    <w:rsid w:val="0011772B"/>
    <w:rsid w:val="001570BA"/>
    <w:rsid w:val="0027720C"/>
    <w:rsid w:val="002F1148"/>
    <w:rsid w:val="002F6E35"/>
    <w:rsid w:val="003D7DDA"/>
    <w:rsid w:val="003E2FED"/>
    <w:rsid w:val="00406C2A"/>
    <w:rsid w:val="00454FED"/>
    <w:rsid w:val="004559E0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05DC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F002\Application%20Data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27EC8C856444BB2217672F030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0450-4258-4243-A54D-FE2303145541}"/>
      </w:docPartPr>
      <w:docPartBody>
        <w:p w:rsidR="00067553" w:rsidRDefault="00907124">
          <w:pPr>
            <w:pStyle w:val="FD627EC8C856444BB2217672F0307CB6"/>
          </w:pPr>
          <w:r>
            <w:t>Sunday</w:t>
          </w:r>
        </w:p>
      </w:docPartBody>
    </w:docPart>
    <w:docPart>
      <w:docPartPr>
        <w:name w:val="55C6EAEEC8E04DABACA587A54729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C268-7504-4E3C-AA78-8192854F5DB6}"/>
      </w:docPartPr>
      <w:docPartBody>
        <w:p w:rsidR="00067553" w:rsidRDefault="00907124">
          <w:pPr>
            <w:pStyle w:val="55C6EAEEC8E04DABACA587A54729115D"/>
          </w:pPr>
          <w:r>
            <w:t>Monday</w:t>
          </w:r>
        </w:p>
      </w:docPartBody>
    </w:docPart>
    <w:docPart>
      <w:docPartPr>
        <w:name w:val="25473CFFA23E4316AFA65CF00446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8D6A-CEF9-4771-8E4C-16EF197A55E1}"/>
      </w:docPartPr>
      <w:docPartBody>
        <w:p w:rsidR="00067553" w:rsidRDefault="00907124">
          <w:pPr>
            <w:pStyle w:val="25473CFFA23E4316AFA65CF004460338"/>
          </w:pPr>
          <w:r>
            <w:t>Tuesday</w:t>
          </w:r>
        </w:p>
      </w:docPartBody>
    </w:docPart>
    <w:docPart>
      <w:docPartPr>
        <w:name w:val="C19327324F344F3AB6A16339CC0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54AC-55C1-42F6-8712-0583A3C53B57}"/>
      </w:docPartPr>
      <w:docPartBody>
        <w:p w:rsidR="00067553" w:rsidRDefault="00907124">
          <w:pPr>
            <w:pStyle w:val="C19327324F344F3AB6A16339CC075463"/>
          </w:pPr>
          <w:r>
            <w:t>Wednesday</w:t>
          </w:r>
        </w:p>
      </w:docPartBody>
    </w:docPart>
    <w:docPart>
      <w:docPartPr>
        <w:name w:val="A006D31A412C4FDA94A35182BEB9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B522-B2E6-489E-8E14-C8E3F591F89A}"/>
      </w:docPartPr>
      <w:docPartBody>
        <w:p w:rsidR="00067553" w:rsidRDefault="00907124">
          <w:pPr>
            <w:pStyle w:val="A006D31A412C4FDA94A35182BEB92135"/>
          </w:pPr>
          <w:r>
            <w:t>Thursday</w:t>
          </w:r>
        </w:p>
      </w:docPartBody>
    </w:docPart>
    <w:docPart>
      <w:docPartPr>
        <w:name w:val="CA7057337613421EB5FDEA4ED3F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A031-D3F3-46A5-92F0-7609CBA07AA3}"/>
      </w:docPartPr>
      <w:docPartBody>
        <w:p w:rsidR="00067553" w:rsidRDefault="00907124">
          <w:pPr>
            <w:pStyle w:val="CA7057337613421EB5FDEA4ED3F28DE4"/>
          </w:pPr>
          <w:r>
            <w:t>Friday</w:t>
          </w:r>
        </w:p>
      </w:docPartBody>
    </w:docPart>
    <w:docPart>
      <w:docPartPr>
        <w:name w:val="0EF68666B3F24841808DD7D73F2C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ABAF-00AF-476E-9934-76510AA24A12}"/>
      </w:docPartPr>
      <w:docPartBody>
        <w:p w:rsidR="00067553" w:rsidRDefault="00907124">
          <w:pPr>
            <w:pStyle w:val="0EF68666B3F24841808DD7D73F2C42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24"/>
    <w:rsid w:val="00067553"/>
    <w:rsid w:val="0079116C"/>
    <w:rsid w:val="009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27EC8C856444BB2217672F0307CB6">
    <w:name w:val="FD627EC8C856444BB2217672F0307CB6"/>
  </w:style>
  <w:style w:type="paragraph" w:customStyle="1" w:styleId="55C6EAEEC8E04DABACA587A54729115D">
    <w:name w:val="55C6EAEEC8E04DABACA587A54729115D"/>
  </w:style>
  <w:style w:type="paragraph" w:customStyle="1" w:styleId="25473CFFA23E4316AFA65CF004460338">
    <w:name w:val="25473CFFA23E4316AFA65CF004460338"/>
  </w:style>
  <w:style w:type="paragraph" w:customStyle="1" w:styleId="C19327324F344F3AB6A16339CC075463">
    <w:name w:val="C19327324F344F3AB6A16339CC075463"/>
  </w:style>
  <w:style w:type="paragraph" w:customStyle="1" w:styleId="A006D31A412C4FDA94A35182BEB92135">
    <w:name w:val="A006D31A412C4FDA94A35182BEB92135"/>
  </w:style>
  <w:style w:type="paragraph" w:customStyle="1" w:styleId="CA7057337613421EB5FDEA4ED3F28DE4">
    <w:name w:val="CA7057337613421EB5FDEA4ED3F28DE4"/>
  </w:style>
  <w:style w:type="paragraph" w:customStyle="1" w:styleId="0EF68666B3F24841808DD7D73F2C4200">
    <w:name w:val="0EF68666B3F24841808DD7D73F2C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2022-05-18T14:05:00Z</dcterms:created>
  <dcterms:modified xsi:type="dcterms:W3CDTF">2022-05-18T14:05:00Z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