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11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4E2F506D" w:rsidR="00DC4E8E" w:rsidRPr="001B6E4F" w:rsidRDefault="008631E1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Wednesday, November 11, 2020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1B6E4F" w:rsidRDefault="00945582" w:rsidP="0031071F">
      <w:pPr>
        <w:pStyle w:val="Heading2"/>
        <w:rPr>
          <w:rFonts w:ascii="Arial" w:hAnsi="Arial"/>
          <w:sz w:val="22"/>
          <w:szCs w:val="22"/>
        </w:rPr>
      </w:pPr>
      <w:r w:rsidRPr="001B6E4F"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260D4F48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B86A98">
        <w:rPr>
          <w:rFonts w:cs="Arial"/>
          <w:sz w:val="22"/>
          <w:szCs w:val="22"/>
        </w:rPr>
        <w:t>6:07</w:t>
      </w:r>
    </w:p>
    <w:p w14:paraId="5AB6388F" w14:textId="5D8C0814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80915">
        <w:rPr>
          <w:rFonts w:cs="Arial"/>
          <w:sz w:val="22"/>
          <w:szCs w:val="22"/>
        </w:rPr>
        <w:t xml:space="preserve"> </w:t>
      </w:r>
      <w:r w:rsidR="00C11EF6">
        <w:rPr>
          <w:rFonts w:cs="Arial"/>
          <w:sz w:val="22"/>
          <w:szCs w:val="22"/>
        </w:rPr>
        <w:t>Chelsey, Tyler, Jess, Stacy, Melissa, Parry</w:t>
      </w:r>
      <w:r w:rsidR="0027369A">
        <w:rPr>
          <w:rFonts w:cs="Arial"/>
          <w:sz w:val="22"/>
          <w:szCs w:val="22"/>
        </w:rPr>
        <w:t>, Kelly, Kelsey</w:t>
      </w:r>
    </w:p>
    <w:p w14:paraId="1C18FC23" w14:textId="5984E308" w:rsidR="00CB3B06" w:rsidRPr="001B6E4F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C11EF6">
        <w:rPr>
          <w:rFonts w:cs="Arial"/>
          <w:sz w:val="22"/>
          <w:szCs w:val="22"/>
        </w:rPr>
        <w:t>Sharon, Curtis</w:t>
      </w:r>
    </w:p>
    <w:p w14:paraId="7C4747BC" w14:textId="24546555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27369A">
        <w:rPr>
          <w:rFonts w:cs="Arial"/>
          <w:sz w:val="22"/>
          <w:szCs w:val="22"/>
        </w:rPr>
        <w:t>Parry, Kelsey- All approved, no objections</w:t>
      </w:r>
    </w:p>
    <w:p w14:paraId="64342181" w14:textId="5748EE7F" w:rsidR="006A32EC" w:rsidRPr="00433C8B" w:rsidRDefault="00FA5BEF" w:rsidP="00433C8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654359">
        <w:rPr>
          <w:rFonts w:cs="Arial"/>
          <w:sz w:val="22"/>
          <w:szCs w:val="22"/>
        </w:rPr>
        <w:t>:</w:t>
      </w:r>
      <w:r w:rsidR="00F04E23">
        <w:rPr>
          <w:rFonts w:cs="Arial"/>
          <w:sz w:val="22"/>
          <w:szCs w:val="22"/>
        </w:rPr>
        <w:t xml:space="preserve"> </w:t>
      </w:r>
      <w:r w:rsidR="0027369A">
        <w:rPr>
          <w:rFonts w:cs="Arial"/>
          <w:sz w:val="22"/>
          <w:szCs w:val="22"/>
        </w:rPr>
        <w:t>Parry, Jess- All approved, no objections</w:t>
      </w:r>
    </w:p>
    <w:p w14:paraId="3F94912D" w14:textId="0F41A683" w:rsidR="0027369A" w:rsidRDefault="0027369A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649DA11E" w14:textId="5A2B9F52" w:rsidR="0027369A" w:rsidRPr="0027369A" w:rsidRDefault="0027369A" w:rsidP="0027369A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girl’s raffle didn’t make enough money to have to run through gaming. Gaming will just need to be reimbursed for the cost of the tickets. </w:t>
      </w:r>
    </w:p>
    <w:p w14:paraId="66803CF4" w14:textId="05E865C3" w:rsidR="00FB3CA1" w:rsidRPr="005A7CF1" w:rsidRDefault="0098698A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25D46FF2" w14:textId="2594D599" w:rsidR="00084E61" w:rsidRPr="00271ECB" w:rsidRDefault="00BC4E01" w:rsidP="007000A9">
      <w:pPr>
        <w:pStyle w:val="ListNumber"/>
        <w:spacing w:line="240" w:lineRule="auto"/>
        <w:rPr>
          <w:rFonts w:cs="Arial"/>
          <w:b/>
          <w:sz w:val="22"/>
          <w:szCs w:val="22"/>
        </w:rPr>
      </w:pPr>
      <w:proofErr w:type="spellStart"/>
      <w:r w:rsidRPr="007000A9">
        <w:rPr>
          <w:rFonts w:cs="Arial"/>
          <w:bCs/>
          <w:sz w:val="22"/>
          <w:szCs w:val="22"/>
        </w:rPr>
        <w:t>Covid</w:t>
      </w:r>
      <w:proofErr w:type="spellEnd"/>
      <w:r w:rsidRPr="007000A9">
        <w:rPr>
          <w:rFonts w:cs="Arial"/>
          <w:bCs/>
          <w:sz w:val="22"/>
          <w:szCs w:val="22"/>
        </w:rPr>
        <w:t xml:space="preserve"> check</w:t>
      </w:r>
      <w:r w:rsidR="00F70CE7" w:rsidRPr="007000A9">
        <w:rPr>
          <w:rFonts w:cs="Arial"/>
          <w:bCs/>
          <w:sz w:val="22"/>
          <w:szCs w:val="22"/>
        </w:rPr>
        <w:t>-</w:t>
      </w:r>
      <w:r w:rsidRPr="007000A9">
        <w:rPr>
          <w:rFonts w:cs="Arial"/>
          <w:bCs/>
          <w:sz w:val="22"/>
          <w:szCs w:val="22"/>
        </w:rPr>
        <w:t>in</w:t>
      </w:r>
      <w:r w:rsidR="00C80915" w:rsidRPr="007000A9">
        <w:rPr>
          <w:rFonts w:cs="Arial"/>
          <w:bCs/>
          <w:sz w:val="22"/>
          <w:szCs w:val="22"/>
        </w:rPr>
        <w:t>-</w:t>
      </w:r>
      <w:r w:rsidR="00D857CD" w:rsidRPr="007000A9">
        <w:rPr>
          <w:rFonts w:cs="Arial"/>
          <w:bCs/>
          <w:sz w:val="22"/>
          <w:szCs w:val="22"/>
        </w:rPr>
        <w:t xml:space="preserve"> </w:t>
      </w:r>
      <w:r w:rsidR="00497E72">
        <w:rPr>
          <w:rFonts w:cs="Arial"/>
          <w:bCs/>
          <w:sz w:val="22"/>
          <w:szCs w:val="22"/>
        </w:rPr>
        <w:t xml:space="preserve">Jess made additions for learn to skate; no other concerns brought to the table. </w:t>
      </w:r>
    </w:p>
    <w:p w14:paraId="6D28A44B" w14:textId="2A08D690" w:rsidR="00271ECB" w:rsidRPr="007000A9" w:rsidRDefault="00271ECB" w:rsidP="007000A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District Registration</w:t>
      </w:r>
    </w:p>
    <w:p w14:paraId="1767E6AC" w14:textId="0F919C7F" w:rsidR="007000A9" w:rsidRPr="00497E72" w:rsidRDefault="002E4E91" w:rsidP="007000A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20k Grant</w:t>
      </w:r>
      <w:r w:rsidR="00497E72">
        <w:rPr>
          <w:rFonts w:cs="Arial"/>
          <w:bCs/>
          <w:sz w:val="22"/>
          <w:szCs w:val="22"/>
        </w:rPr>
        <w:t xml:space="preserve">- </w:t>
      </w:r>
    </w:p>
    <w:p w14:paraId="602D5BC6" w14:textId="7B8E3512" w:rsidR="00497E72" w:rsidRPr="00C11EF6" w:rsidRDefault="00497E72" w:rsidP="00497E7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Sam Coborn was able to get a grant for the association. For now, the grant will be deposited and we will hold off on deciding what we should do with the money. </w:t>
      </w:r>
    </w:p>
    <w:p w14:paraId="4A350F48" w14:textId="1FBCA7BF" w:rsidR="00C11EF6" w:rsidRPr="007000A9" w:rsidRDefault="00C11EF6" w:rsidP="007000A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Wolf Lake Donation- We received 2k. Wolf Lake sent check to school for next Varsity bill. Tyler to follow up to ensure School is aware of the check. </w:t>
      </w:r>
    </w:p>
    <w:p w14:paraId="6CAA0660" w14:textId="15A9771E" w:rsidR="00430068" w:rsidRDefault="00FA5BEF" w:rsidP="004101AB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 xml:space="preserve">Treasurer: </w:t>
      </w:r>
    </w:p>
    <w:p w14:paraId="07215DFF" w14:textId="0FB1CE7B" w:rsidR="006A3BCF" w:rsidRDefault="006A3BCF" w:rsidP="004272E5">
      <w:pPr>
        <w:pStyle w:val="ListNumber"/>
        <w:spacing w:line="24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Avenson</w:t>
      </w:r>
      <w:proofErr w:type="spellEnd"/>
      <w:r>
        <w:rPr>
          <w:rFonts w:cs="Arial"/>
          <w:bCs/>
          <w:sz w:val="22"/>
          <w:szCs w:val="22"/>
        </w:rPr>
        <w:t xml:space="preserve"> Electric and Varsity bill was paid. </w:t>
      </w:r>
    </w:p>
    <w:p w14:paraId="334B0BA4" w14:textId="66D39305" w:rsidR="004272E5" w:rsidRPr="004272E5" w:rsidRDefault="004272E5" w:rsidP="004272E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Citizens bank account: $52,000; $72,000 at </w:t>
      </w:r>
      <w:proofErr w:type="spellStart"/>
      <w:r>
        <w:rPr>
          <w:rFonts w:cs="Arial"/>
          <w:bCs/>
          <w:sz w:val="22"/>
          <w:szCs w:val="22"/>
        </w:rPr>
        <w:t>Trustar</w:t>
      </w:r>
      <w:proofErr w:type="spellEnd"/>
      <w:r>
        <w:rPr>
          <w:rFonts w:cs="Arial"/>
          <w:bCs/>
          <w:sz w:val="22"/>
          <w:szCs w:val="22"/>
        </w:rPr>
        <w:t xml:space="preserve">. </w:t>
      </w:r>
    </w:p>
    <w:p w14:paraId="5DBC1064" w14:textId="328EFFA9" w:rsidR="004272E5" w:rsidRPr="004272E5" w:rsidRDefault="004272E5" w:rsidP="004272E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Would like to move the funds from the other banks to Citizens, as that is where all of our checking accounts do. </w:t>
      </w:r>
    </w:p>
    <w:p w14:paraId="32F2C4D8" w14:textId="2DE31E52" w:rsidR="004272E5" w:rsidRPr="004272E5" w:rsidRDefault="004272E5" w:rsidP="004272E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move Northwoods money to Citizens- Parry motioned, Kelsey seconded- All approved, no objections. </w:t>
      </w:r>
    </w:p>
    <w:p w14:paraId="004B8A8D" w14:textId="3CE82B7C" w:rsidR="00EA1192" w:rsidRPr="001B6E4F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0123CC9F" w14:textId="4FD27F8C" w:rsidR="00832ACE" w:rsidRPr="002E4E91" w:rsidRDefault="00832ACE" w:rsidP="002E4E91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2E4E91">
        <w:rPr>
          <w:rFonts w:cs="Arial"/>
          <w:bCs/>
          <w:sz w:val="22"/>
          <w:szCs w:val="22"/>
        </w:rPr>
        <w:t xml:space="preserve"> </w:t>
      </w:r>
      <w:r w:rsidR="004272E5">
        <w:rPr>
          <w:rFonts w:cs="Arial"/>
          <w:bCs/>
          <w:sz w:val="22"/>
          <w:szCs w:val="22"/>
        </w:rPr>
        <w:t xml:space="preserve">Learn to skate- Starts on 11/14. 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03448123" w14:textId="7B988C5C" w:rsidR="00BC4E01" w:rsidRPr="007B51FD" w:rsidRDefault="007B51FD" w:rsidP="00D164A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Lights</w:t>
      </w:r>
      <w:r w:rsidR="009F1C72">
        <w:rPr>
          <w:rFonts w:cs="Arial"/>
          <w:sz w:val="22"/>
          <w:szCs w:val="22"/>
        </w:rPr>
        <w:t xml:space="preserve">: Multiple lights are burning out. </w:t>
      </w:r>
      <w:r w:rsidR="00E80895">
        <w:rPr>
          <w:rFonts w:cs="Arial"/>
          <w:sz w:val="22"/>
          <w:szCs w:val="22"/>
        </w:rPr>
        <w:t>Parry to check into official cost of bulbs.</w:t>
      </w:r>
    </w:p>
    <w:p w14:paraId="4035E81C" w14:textId="59378F6C" w:rsidR="007B51FD" w:rsidRPr="00E80895" w:rsidRDefault="007B51FD" w:rsidP="00D164A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Don </w:t>
      </w:r>
      <w:proofErr w:type="spellStart"/>
      <w:r>
        <w:rPr>
          <w:rFonts w:cs="Arial"/>
          <w:sz w:val="22"/>
          <w:szCs w:val="22"/>
        </w:rPr>
        <w:t>Hoverson</w:t>
      </w:r>
      <w:proofErr w:type="spellEnd"/>
      <w:r w:rsidR="00E80895">
        <w:rPr>
          <w:rFonts w:cs="Arial"/>
          <w:sz w:val="22"/>
          <w:szCs w:val="22"/>
        </w:rPr>
        <w:t xml:space="preserve"> applied for part time position. </w:t>
      </w:r>
      <w:r w:rsidR="007F0101">
        <w:rPr>
          <w:rFonts w:cs="Arial"/>
          <w:sz w:val="22"/>
          <w:szCs w:val="22"/>
        </w:rPr>
        <w:t xml:space="preserve">$12 hour. </w:t>
      </w:r>
    </w:p>
    <w:p w14:paraId="4F2DD9EF" w14:textId="4290CA6D" w:rsidR="007F0101" w:rsidRPr="00416403" w:rsidRDefault="00E80895" w:rsidP="0041640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Kelsey Motioned, Jess seconded- all approved, no objections.</w:t>
      </w:r>
    </w:p>
    <w:p w14:paraId="19F649F3" w14:textId="360B6284" w:rsidR="007B51FD" w:rsidRPr="00E80895" w:rsidRDefault="007B51FD" w:rsidP="00D164A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Electrical Panel</w:t>
      </w:r>
      <w:r w:rsidR="009F1C72">
        <w:rPr>
          <w:rFonts w:cs="Arial"/>
          <w:sz w:val="22"/>
          <w:szCs w:val="22"/>
        </w:rPr>
        <w:t>:</w:t>
      </w:r>
    </w:p>
    <w:p w14:paraId="70899E7C" w14:textId="080D6DF5" w:rsidR="007B51FD" w:rsidRPr="00534AB0" w:rsidRDefault="00E80895" w:rsidP="00534AB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Concessions can’t take on any more appliances, otherwise we will need to spend more money into electrical panel. </w:t>
      </w:r>
    </w:p>
    <w:p w14:paraId="43830C0D" w14:textId="5491A359" w:rsidR="007B51FD" w:rsidRPr="00B90523" w:rsidRDefault="007B51FD" w:rsidP="00D164A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Open Hockey</w:t>
      </w:r>
      <w:r w:rsidR="00E80895">
        <w:rPr>
          <w:rFonts w:cs="Arial"/>
          <w:sz w:val="22"/>
          <w:szCs w:val="22"/>
        </w:rPr>
        <w:t xml:space="preserve">: Kids need to wear masks when coming into the building. </w:t>
      </w:r>
      <w:r w:rsidR="00534AB0">
        <w:rPr>
          <w:rFonts w:cs="Arial"/>
          <w:sz w:val="22"/>
          <w:szCs w:val="22"/>
        </w:rPr>
        <w:t xml:space="preserve">Kelsey to reach out to Clayton to communicate to Varsity players coming in for Captain’s practice. </w:t>
      </w:r>
    </w:p>
    <w:p w14:paraId="5EC05D6E" w14:textId="6C985069" w:rsidR="00F866B4" w:rsidRPr="001B6E4F" w:rsidRDefault="00F866B4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60E20F92" w14:textId="457BFBFA" w:rsidR="00534AB0" w:rsidRPr="00534AB0" w:rsidRDefault="007B51FD" w:rsidP="00534AB0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Pictures</w:t>
      </w:r>
      <w:r w:rsidR="00534AB0">
        <w:rPr>
          <w:rFonts w:cs="Arial"/>
          <w:sz w:val="22"/>
          <w:szCs w:val="22"/>
        </w:rPr>
        <w:t xml:space="preserve">: Wicked Oaks- Requires a $100 sitting fee, or the cost of 1 season’s sign cost. </w:t>
      </w:r>
    </w:p>
    <w:p w14:paraId="016DCE33" w14:textId="33BB9C5E" w:rsidR="00534AB0" w:rsidRPr="00534AB0" w:rsidRDefault="00534AB0" w:rsidP="00534AB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Melissa motioned, Parry seconded- All approved, no objections. </w:t>
      </w:r>
    </w:p>
    <w:p w14:paraId="1015A583" w14:textId="3F6A95EB" w:rsidR="007B51FD" w:rsidRPr="00534AB0" w:rsidRDefault="007B51FD" w:rsidP="007C78BE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Sponsor Breakdowns</w:t>
      </w:r>
    </w:p>
    <w:p w14:paraId="7706350E" w14:textId="7673C3E9" w:rsidR="00534AB0" w:rsidRPr="00481EEF" w:rsidRDefault="00534AB0" w:rsidP="00534AB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Pat </w:t>
      </w:r>
      <w:proofErr w:type="spellStart"/>
      <w:r>
        <w:rPr>
          <w:rFonts w:cs="Arial"/>
          <w:sz w:val="22"/>
          <w:szCs w:val="22"/>
        </w:rPr>
        <w:t>Ahman</w:t>
      </w:r>
      <w:proofErr w:type="spellEnd"/>
      <w:r>
        <w:rPr>
          <w:rFonts w:cs="Arial"/>
          <w:sz w:val="22"/>
          <w:szCs w:val="22"/>
        </w:rPr>
        <w:t xml:space="preserve"> would like to do some trading. He would like to put up a sign, and in return, he will give us all the in ice signs for free for 1 season. </w:t>
      </w:r>
    </w:p>
    <w:p w14:paraId="522FAC44" w14:textId="5198604A" w:rsidR="00481EEF" w:rsidRPr="0063166C" w:rsidRDefault="00481EEF" w:rsidP="00534AB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Sign sponsorship also helped in paying for apparel. </w:t>
      </w:r>
      <w:r w:rsidR="00416403">
        <w:rPr>
          <w:rFonts w:cs="Arial"/>
          <w:sz w:val="22"/>
          <w:szCs w:val="22"/>
        </w:rPr>
        <w:t xml:space="preserve">With the increased costs, so much of the money needs to be designated for apparel. $500 for each team. </w:t>
      </w:r>
    </w:p>
    <w:p w14:paraId="5DB2CABA" w14:textId="7EAD44A9" w:rsidR="0063166C" w:rsidRPr="0063166C" w:rsidRDefault="0063166C" w:rsidP="0063166C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Order new jerseys for squirts, peewees, 15U. </w:t>
      </w:r>
    </w:p>
    <w:p w14:paraId="02DA6A4F" w14:textId="5C8A83EB" w:rsidR="0063166C" w:rsidRPr="0063166C" w:rsidRDefault="0063166C" w:rsidP="0063166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$32 per jersey, 2 per kid. </w:t>
      </w:r>
    </w:p>
    <w:p w14:paraId="48F3BB77" w14:textId="0892324A" w:rsidR="0063166C" w:rsidRPr="0063166C" w:rsidRDefault="0063166C" w:rsidP="0063166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This eliminates ordering the sponsorship badges. </w:t>
      </w:r>
    </w:p>
    <w:p w14:paraId="65DB3156" w14:textId="41FF8231" w:rsidR="00834B2B" w:rsidRPr="001B6E4F" w:rsidRDefault="00FA3FCA" w:rsidP="00201006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  <w:r w:rsidR="00FC112C" w:rsidRPr="001B6E4F">
        <w:rPr>
          <w:rFonts w:cs="Arial"/>
          <w:sz w:val="22"/>
          <w:szCs w:val="22"/>
        </w:rPr>
        <w:t xml:space="preserve"> </w:t>
      </w:r>
    </w:p>
    <w:p w14:paraId="1C78F213" w14:textId="1D1C2DD4" w:rsidR="00587713" w:rsidRPr="00525CC3" w:rsidRDefault="00587713" w:rsidP="00DD34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Sanford</w:t>
      </w:r>
      <w:r w:rsidR="00481EEF">
        <w:rPr>
          <w:rFonts w:cs="Arial"/>
          <w:sz w:val="22"/>
          <w:szCs w:val="22"/>
        </w:rPr>
        <w:t>:</w:t>
      </w:r>
      <w:r w:rsidR="00EA60ED">
        <w:rPr>
          <w:rFonts w:cs="Arial"/>
          <w:sz w:val="22"/>
          <w:szCs w:val="22"/>
        </w:rPr>
        <w:t xml:space="preserve"> Contract is coming soon. </w:t>
      </w:r>
    </w:p>
    <w:p w14:paraId="5F4F54AE" w14:textId="364BAAD1" w:rsidR="00525CC3" w:rsidRPr="00525CC3" w:rsidRDefault="00525CC3" w:rsidP="00DD34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Player Movement</w:t>
      </w:r>
      <w:r w:rsidR="00481EEF">
        <w:rPr>
          <w:rFonts w:cs="Arial"/>
          <w:sz w:val="22"/>
          <w:szCs w:val="22"/>
        </w:rPr>
        <w:t>:</w:t>
      </w:r>
    </w:p>
    <w:p w14:paraId="7F20ED4F" w14:textId="3BB41D88" w:rsidR="00525CC3" w:rsidRPr="00EA60ED" w:rsidRDefault="00525CC3" w:rsidP="00DD34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Girls on 2 Rosters</w:t>
      </w:r>
      <w:r w:rsidR="00481EEF">
        <w:rPr>
          <w:rFonts w:cs="Arial"/>
          <w:sz w:val="22"/>
          <w:szCs w:val="22"/>
        </w:rPr>
        <w:t>:</w:t>
      </w:r>
    </w:p>
    <w:p w14:paraId="07DDC8D2" w14:textId="76A11F8B" w:rsidR="00EA60ED" w:rsidRPr="00EA60ED" w:rsidRDefault="00EA60ED" w:rsidP="00EA60E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Dennis </w:t>
      </w:r>
      <w:proofErr w:type="spellStart"/>
      <w:r>
        <w:rPr>
          <w:rFonts w:cs="Arial"/>
          <w:sz w:val="22"/>
          <w:szCs w:val="22"/>
        </w:rPr>
        <w:t>Bushey</w:t>
      </w:r>
      <w:proofErr w:type="spellEnd"/>
      <w:r>
        <w:rPr>
          <w:rFonts w:cs="Arial"/>
          <w:sz w:val="22"/>
          <w:szCs w:val="22"/>
        </w:rPr>
        <w:t xml:space="preserve"> approved for the 3 girls to be double rostered, Brooke Lane, Tahlia Little and Ally </w:t>
      </w:r>
      <w:proofErr w:type="spellStart"/>
      <w:r>
        <w:rPr>
          <w:rFonts w:cs="Arial"/>
          <w:sz w:val="22"/>
          <w:szCs w:val="22"/>
        </w:rPr>
        <w:t>Eischens</w:t>
      </w:r>
      <w:proofErr w:type="spellEnd"/>
      <w:r>
        <w:rPr>
          <w:rFonts w:cs="Arial"/>
          <w:sz w:val="22"/>
          <w:szCs w:val="22"/>
        </w:rPr>
        <w:t xml:space="preserve">. </w:t>
      </w:r>
    </w:p>
    <w:p w14:paraId="1E441AFF" w14:textId="3150FEAC" w:rsidR="00EA60ED" w:rsidRPr="00EA60ED" w:rsidRDefault="00EA60ED" w:rsidP="00EA60E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Kelsey Motioned, Melissa seconded, all approved, no objections. </w:t>
      </w:r>
    </w:p>
    <w:p w14:paraId="0B46D804" w14:textId="2C70E5CA" w:rsidR="00EA60ED" w:rsidRPr="00EA60ED" w:rsidRDefault="00EA60ED" w:rsidP="00EA60E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No additional cost for any of the girls for registration. </w:t>
      </w:r>
    </w:p>
    <w:p w14:paraId="022C4416" w14:textId="2CE194C6" w:rsidR="00EA60ED" w:rsidRPr="00EA60ED" w:rsidRDefault="00EA60ED" w:rsidP="00EA60E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Tyler Lane to be added as an assistant coach to the girls 15u team</w:t>
      </w:r>
    </w:p>
    <w:p w14:paraId="65153EAD" w14:textId="2D695A93" w:rsidR="00EA60ED" w:rsidRPr="00EA60ED" w:rsidRDefault="00EA60ED" w:rsidP="00EA60E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Kelsey motioned, Melissa seconded- All approved, no objections. </w:t>
      </w:r>
    </w:p>
    <w:p w14:paraId="3DC473C6" w14:textId="44D34866" w:rsidR="00EA60ED" w:rsidRPr="00416403" w:rsidRDefault="00EA60ED" w:rsidP="00EA60E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$</w:t>
      </w:r>
      <w:r w:rsidR="000D1A3F">
        <w:rPr>
          <w:rFonts w:cs="Arial"/>
          <w:sz w:val="22"/>
          <w:szCs w:val="22"/>
        </w:rPr>
        <w:t xml:space="preserve">150 per player after all of the fundraisers, including the girl’s raffle and garage sale funds. </w:t>
      </w:r>
    </w:p>
    <w:p w14:paraId="788D5B00" w14:textId="66A06116" w:rsidR="00416403" w:rsidRPr="00416403" w:rsidRDefault="00416403" w:rsidP="0041640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Annie Ackerman to be the 15U girls manager</w:t>
      </w:r>
    </w:p>
    <w:p w14:paraId="7CF2BF22" w14:textId="4E64BE57" w:rsidR="00416403" w:rsidRPr="00416403" w:rsidRDefault="00416403" w:rsidP="0041640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Kelsey motioned, Stacy seconded. All approved, no objections. </w:t>
      </w:r>
    </w:p>
    <w:p w14:paraId="0F0C7383" w14:textId="2FBFCC7A" w:rsidR="00587713" w:rsidRPr="00587713" w:rsidRDefault="00587713" w:rsidP="00587713">
      <w:pPr>
        <w:pStyle w:val="ListNumber"/>
        <w:numPr>
          <w:ilvl w:val="0"/>
          <w:numId w:val="0"/>
        </w:numPr>
        <w:spacing w:line="240" w:lineRule="auto"/>
        <w:ind w:left="2520"/>
        <w:rPr>
          <w:rFonts w:cs="Arial"/>
          <w:sz w:val="22"/>
          <w:szCs w:val="22"/>
        </w:rPr>
      </w:pPr>
    </w:p>
    <w:p w14:paraId="34412A41" w14:textId="747F98C4" w:rsidR="00CE6FD0" w:rsidRDefault="005F178D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Administrative</w:t>
      </w:r>
      <w:r w:rsidR="001B6E4F">
        <w:rPr>
          <w:rFonts w:cs="Arial"/>
          <w:b/>
          <w:bCs/>
          <w:sz w:val="22"/>
          <w:szCs w:val="22"/>
        </w:rPr>
        <w:t xml:space="preserve">- </w:t>
      </w:r>
    </w:p>
    <w:p w14:paraId="27FF86E6" w14:textId="390C4724" w:rsidR="007F0101" w:rsidRPr="00121223" w:rsidRDefault="007B51FD" w:rsidP="0012122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Equipment Grant from last season</w:t>
      </w:r>
      <w:r w:rsidR="007F0101">
        <w:rPr>
          <w:rFonts w:cs="Arial"/>
          <w:sz w:val="22"/>
          <w:szCs w:val="22"/>
        </w:rPr>
        <w:t>:</w:t>
      </w:r>
      <w:r w:rsidR="00121223">
        <w:rPr>
          <w:rFonts w:cs="Arial"/>
          <w:b/>
          <w:bCs/>
          <w:sz w:val="22"/>
          <w:szCs w:val="22"/>
        </w:rPr>
        <w:t xml:space="preserve"> </w:t>
      </w:r>
    </w:p>
    <w:p w14:paraId="3D1276A7" w14:textId="2857DB43" w:rsidR="007B51FD" w:rsidRPr="00121223" w:rsidRDefault="007B51FD" w:rsidP="00D164A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Equipment Kickback from Monkey Sports</w:t>
      </w:r>
    </w:p>
    <w:p w14:paraId="4D83689D" w14:textId="375FF1DE" w:rsidR="00121223" w:rsidRPr="00121223" w:rsidRDefault="00121223" w:rsidP="0012122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Code to put on website for 15% off</w:t>
      </w:r>
    </w:p>
    <w:p w14:paraId="61A4EB5E" w14:textId="26DF13A4" w:rsidR="006E5375" w:rsidRPr="006E5375" w:rsidRDefault="00121223" w:rsidP="006E537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They’ll rebate us 5%</w:t>
      </w:r>
    </w:p>
    <w:p w14:paraId="64186C71" w14:textId="6334E79E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DD346F">
        <w:rPr>
          <w:rFonts w:cs="Arial"/>
          <w:sz w:val="22"/>
          <w:szCs w:val="22"/>
        </w:rPr>
        <w:t>1</w:t>
      </w:r>
      <w:r w:rsidR="00BC4E01">
        <w:rPr>
          <w:rFonts w:cs="Arial"/>
          <w:sz w:val="22"/>
          <w:szCs w:val="22"/>
        </w:rPr>
        <w:t>1</w:t>
      </w:r>
      <w:r w:rsidR="00CD319C" w:rsidRPr="001B6E4F">
        <w:rPr>
          <w:rFonts w:cs="Arial"/>
          <w:sz w:val="22"/>
          <w:szCs w:val="22"/>
        </w:rPr>
        <w:t>/</w:t>
      </w:r>
      <w:r w:rsidR="000720C4">
        <w:rPr>
          <w:rFonts w:cs="Arial"/>
          <w:sz w:val="22"/>
          <w:szCs w:val="22"/>
        </w:rPr>
        <w:t>25</w:t>
      </w:r>
      <w:r w:rsidR="00615789" w:rsidRPr="001B6E4F">
        <w:rPr>
          <w:rFonts w:cs="Arial"/>
          <w:sz w:val="22"/>
          <w:szCs w:val="22"/>
        </w:rPr>
        <w:t>/2020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14759446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152498">
        <w:rPr>
          <w:rFonts w:cs="Arial"/>
          <w:sz w:val="22"/>
          <w:szCs w:val="22"/>
        </w:rPr>
        <w:t>8:14</w:t>
      </w:r>
    </w:p>
    <w:p w14:paraId="68CEBC12" w14:textId="7D1BAFD6" w:rsidR="00DB2B81" w:rsidRPr="001B6E4F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2498">
        <w:rPr>
          <w:rFonts w:cs="Arial"/>
          <w:sz w:val="22"/>
          <w:szCs w:val="22"/>
        </w:rPr>
        <w:t>Melissa, Jess</w:t>
      </w:r>
    </w:p>
    <w:sectPr w:rsidR="00DB2B81" w:rsidRPr="001B6E4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4844"/>
    <w:rsid w:val="000159F1"/>
    <w:rsid w:val="00016B67"/>
    <w:rsid w:val="0003000F"/>
    <w:rsid w:val="00031162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720C4"/>
    <w:rsid w:val="00080AA3"/>
    <w:rsid w:val="0008458E"/>
    <w:rsid w:val="00084E61"/>
    <w:rsid w:val="00086AC4"/>
    <w:rsid w:val="000A250F"/>
    <w:rsid w:val="000A2706"/>
    <w:rsid w:val="000A68C3"/>
    <w:rsid w:val="000B75AB"/>
    <w:rsid w:val="000C4E18"/>
    <w:rsid w:val="000D1A3F"/>
    <w:rsid w:val="000D561A"/>
    <w:rsid w:val="000E72D0"/>
    <w:rsid w:val="000F4541"/>
    <w:rsid w:val="000F6D2E"/>
    <w:rsid w:val="000F7C38"/>
    <w:rsid w:val="001037F5"/>
    <w:rsid w:val="00105150"/>
    <w:rsid w:val="00112E27"/>
    <w:rsid w:val="0011583E"/>
    <w:rsid w:val="00121223"/>
    <w:rsid w:val="00126E57"/>
    <w:rsid w:val="001271AF"/>
    <w:rsid w:val="001347C1"/>
    <w:rsid w:val="00136F65"/>
    <w:rsid w:val="00137DD9"/>
    <w:rsid w:val="00145E5C"/>
    <w:rsid w:val="00146B41"/>
    <w:rsid w:val="00152498"/>
    <w:rsid w:val="00157513"/>
    <w:rsid w:val="00157A16"/>
    <w:rsid w:val="00162B77"/>
    <w:rsid w:val="001639D8"/>
    <w:rsid w:val="0017281E"/>
    <w:rsid w:val="001737D8"/>
    <w:rsid w:val="001755DC"/>
    <w:rsid w:val="00175617"/>
    <w:rsid w:val="001827DE"/>
    <w:rsid w:val="00187090"/>
    <w:rsid w:val="00190949"/>
    <w:rsid w:val="00192193"/>
    <w:rsid w:val="00193062"/>
    <w:rsid w:val="001971BA"/>
    <w:rsid w:val="001B03C3"/>
    <w:rsid w:val="001B48A9"/>
    <w:rsid w:val="001B6E4F"/>
    <w:rsid w:val="001C3116"/>
    <w:rsid w:val="001D79B3"/>
    <w:rsid w:val="001E16FA"/>
    <w:rsid w:val="001E65BB"/>
    <w:rsid w:val="001F35FB"/>
    <w:rsid w:val="001F36CC"/>
    <w:rsid w:val="00201006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7D30"/>
    <w:rsid w:val="0028005F"/>
    <w:rsid w:val="0028501D"/>
    <w:rsid w:val="0028669E"/>
    <w:rsid w:val="0029620B"/>
    <w:rsid w:val="002A505F"/>
    <w:rsid w:val="002A6981"/>
    <w:rsid w:val="002B1D83"/>
    <w:rsid w:val="002B6076"/>
    <w:rsid w:val="002B6AAE"/>
    <w:rsid w:val="002B77E2"/>
    <w:rsid w:val="002C6CF3"/>
    <w:rsid w:val="002D29C4"/>
    <w:rsid w:val="002D2CC6"/>
    <w:rsid w:val="002D653F"/>
    <w:rsid w:val="002E096D"/>
    <w:rsid w:val="002E1BF4"/>
    <w:rsid w:val="002E24F7"/>
    <w:rsid w:val="002E4E91"/>
    <w:rsid w:val="002F56D5"/>
    <w:rsid w:val="002F6E06"/>
    <w:rsid w:val="002F7D9C"/>
    <w:rsid w:val="00304ACA"/>
    <w:rsid w:val="00305D2B"/>
    <w:rsid w:val="003074DA"/>
    <w:rsid w:val="0031071F"/>
    <w:rsid w:val="00316255"/>
    <w:rsid w:val="00331CC2"/>
    <w:rsid w:val="00331F15"/>
    <w:rsid w:val="003417F8"/>
    <w:rsid w:val="00341A5F"/>
    <w:rsid w:val="00345859"/>
    <w:rsid w:val="00354C08"/>
    <w:rsid w:val="003606EB"/>
    <w:rsid w:val="00364233"/>
    <w:rsid w:val="003647CC"/>
    <w:rsid w:val="00370B79"/>
    <w:rsid w:val="00373098"/>
    <w:rsid w:val="00374FF4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C1EE3"/>
    <w:rsid w:val="003C38DB"/>
    <w:rsid w:val="003D0C7B"/>
    <w:rsid w:val="003D0FF0"/>
    <w:rsid w:val="003D490A"/>
    <w:rsid w:val="003D51C5"/>
    <w:rsid w:val="003E5BEF"/>
    <w:rsid w:val="003F10DD"/>
    <w:rsid w:val="003F1A40"/>
    <w:rsid w:val="003F514D"/>
    <w:rsid w:val="0040123A"/>
    <w:rsid w:val="00407069"/>
    <w:rsid w:val="004101AB"/>
    <w:rsid w:val="004104A8"/>
    <w:rsid w:val="00416403"/>
    <w:rsid w:val="00422FE9"/>
    <w:rsid w:val="004246C8"/>
    <w:rsid w:val="004272E5"/>
    <w:rsid w:val="00430068"/>
    <w:rsid w:val="00430696"/>
    <w:rsid w:val="00433C8B"/>
    <w:rsid w:val="0044171A"/>
    <w:rsid w:val="0044621A"/>
    <w:rsid w:val="00451605"/>
    <w:rsid w:val="004604D9"/>
    <w:rsid w:val="004621F9"/>
    <w:rsid w:val="00463639"/>
    <w:rsid w:val="00466E9B"/>
    <w:rsid w:val="00473EC2"/>
    <w:rsid w:val="00481EEF"/>
    <w:rsid w:val="0048329A"/>
    <w:rsid w:val="00490BE5"/>
    <w:rsid w:val="0049163F"/>
    <w:rsid w:val="0049199D"/>
    <w:rsid w:val="00494C6D"/>
    <w:rsid w:val="00496E3F"/>
    <w:rsid w:val="00497E72"/>
    <w:rsid w:val="004A05C3"/>
    <w:rsid w:val="004A0F20"/>
    <w:rsid w:val="004A7196"/>
    <w:rsid w:val="004A78B2"/>
    <w:rsid w:val="004B1243"/>
    <w:rsid w:val="004B1402"/>
    <w:rsid w:val="004B5595"/>
    <w:rsid w:val="004B6B97"/>
    <w:rsid w:val="004C5CF8"/>
    <w:rsid w:val="004D54E9"/>
    <w:rsid w:val="004D55B3"/>
    <w:rsid w:val="004E1C38"/>
    <w:rsid w:val="004E275F"/>
    <w:rsid w:val="004E3639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5CC3"/>
    <w:rsid w:val="00530F6D"/>
    <w:rsid w:val="00534AB0"/>
    <w:rsid w:val="0053781E"/>
    <w:rsid w:val="00541CB4"/>
    <w:rsid w:val="0054412F"/>
    <w:rsid w:val="0054424A"/>
    <w:rsid w:val="00551A78"/>
    <w:rsid w:val="00560518"/>
    <w:rsid w:val="0056558E"/>
    <w:rsid w:val="005702B2"/>
    <w:rsid w:val="005705A9"/>
    <w:rsid w:val="00572DC3"/>
    <w:rsid w:val="005832B5"/>
    <w:rsid w:val="005874B1"/>
    <w:rsid w:val="00587713"/>
    <w:rsid w:val="00591F8C"/>
    <w:rsid w:val="00597A1D"/>
    <w:rsid w:val="005A0E93"/>
    <w:rsid w:val="005A3C5F"/>
    <w:rsid w:val="005A4324"/>
    <w:rsid w:val="005A4D1A"/>
    <w:rsid w:val="005A7CF1"/>
    <w:rsid w:val="005B196F"/>
    <w:rsid w:val="005B446B"/>
    <w:rsid w:val="005B66AB"/>
    <w:rsid w:val="005C0C6C"/>
    <w:rsid w:val="005C2E2D"/>
    <w:rsid w:val="005C35AB"/>
    <w:rsid w:val="005D067C"/>
    <w:rsid w:val="005E0A34"/>
    <w:rsid w:val="005E2531"/>
    <w:rsid w:val="005E28EF"/>
    <w:rsid w:val="005E2BD1"/>
    <w:rsid w:val="005E65DF"/>
    <w:rsid w:val="005F0032"/>
    <w:rsid w:val="005F178D"/>
    <w:rsid w:val="005F33D3"/>
    <w:rsid w:val="005F47C7"/>
    <w:rsid w:val="005F6736"/>
    <w:rsid w:val="006055D5"/>
    <w:rsid w:val="00615789"/>
    <w:rsid w:val="00617237"/>
    <w:rsid w:val="0061765C"/>
    <w:rsid w:val="00620207"/>
    <w:rsid w:val="00623DD1"/>
    <w:rsid w:val="00624B3E"/>
    <w:rsid w:val="0062579A"/>
    <w:rsid w:val="00625A63"/>
    <w:rsid w:val="006262EC"/>
    <w:rsid w:val="0063166C"/>
    <w:rsid w:val="0064414B"/>
    <w:rsid w:val="006442D1"/>
    <w:rsid w:val="00651B46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9796E"/>
    <w:rsid w:val="006A05CE"/>
    <w:rsid w:val="006A2799"/>
    <w:rsid w:val="006A32EC"/>
    <w:rsid w:val="006A3BCF"/>
    <w:rsid w:val="006A4410"/>
    <w:rsid w:val="006B373E"/>
    <w:rsid w:val="006C0883"/>
    <w:rsid w:val="006C299E"/>
    <w:rsid w:val="006C53A3"/>
    <w:rsid w:val="006C6677"/>
    <w:rsid w:val="006D1A5D"/>
    <w:rsid w:val="006D3109"/>
    <w:rsid w:val="006E2A50"/>
    <w:rsid w:val="006E5375"/>
    <w:rsid w:val="006E7001"/>
    <w:rsid w:val="006E77D3"/>
    <w:rsid w:val="006F1BD9"/>
    <w:rsid w:val="006F5270"/>
    <w:rsid w:val="006F609C"/>
    <w:rsid w:val="007000A9"/>
    <w:rsid w:val="007013BF"/>
    <w:rsid w:val="00701CC1"/>
    <w:rsid w:val="00701FD5"/>
    <w:rsid w:val="0073131D"/>
    <w:rsid w:val="007358A6"/>
    <w:rsid w:val="007379DD"/>
    <w:rsid w:val="007427FD"/>
    <w:rsid w:val="00745B92"/>
    <w:rsid w:val="0074666C"/>
    <w:rsid w:val="00750544"/>
    <w:rsid w:val="00756CC8"/>
    <w:rsid w:val="00761D1D"/>
    <w:rsid w:val="00780642"/>
    <w:rsid w:val="00782C68"/>
    <w:rsid w:val="00782DA7"/>
    <w:rsid w:val="00782EF9"/>
    <w:rsid w:val="007867A6"/>
    <w:rsid w:val="007869AD"/>
    <w:rsid w:val="00792868"/>
    <w:rsid w:val="007A2839"/>
    <w:rsid w:val="007A6EDD"/>
    <w:rsid w:val="007B1474"/>
    <w:rsid w:val="007B51FD"/>
    <w:rsid w:val="007B798B"/>
    <w:rsid w:val="007C3976"/>
    <w:rsid w:val="007C6B61"/>
    <w:rsid w:val="007C78BE"/>
    <w:rsid w:val="007D0034"/>
    <w:rsid w:val="007D134F"/>
    <w:rsid w:val="007D36BD"/>
    <w:rsid w:val="007D6728"/>
    <w:rsid w:val="007D7A3C"/>
    <w:rsid w:val="007E5B31"/>
    <w:rsid w:val="007F0101"/>
    <w:rsid w:val="0080103B"/>
    <w:rsid w:val="008037C5"/>
    <w:rsid w:val="008040B2"/>
    <w:rsid w:val="008069E8"/>
    <w:rsid w:val="008152D0"/>
    <w:rsid w:val="008175B0"/>
    <w:rsid w:val="008204E5"/>
    <w:rsid w:val="00824816"/>
    <w:rsid w:val="008273F9"/>
    <w:rsid w:val="00827634"/>
    <w:rsid w:val="00827E96"/>
    <w:rsid w:val="00832ACE"/>
    <w:rsid w:val="00833B37"/>
    <w:rsid w:val="00834276"/>
    <w:rsid w:val="00834B2B"/>
    <w:rsid w:val="0083798C"/>
    <w:rsid w:val="0084292D"/>
    <w:rsid w:val="0084605B"/>
    <w:rsid w:val="00852168"/>
    <w:rsid w:val="008631E1"/>
    <w:rsid w:val="00863907"/>
    <w:rsid w:val="0087380C"/>
    <w:rsid w:val="00873AA7"/>
    <w:rsid w:val="00875B08"/>
    <w:rsid w:val="00877DB6"/>
    <w:rsid w:val="00886418"/>
    <w:rsid w:val="00896444"/>
    <w:rsid w:val="008A1B23"/>
    <w:rsid w:val="008A20F6"/>
    <w:rsid w:val="008A4FE2"/>
    <w:rsid w:val="008B1E13"/>
    <w:rsid w:val="008D0190"/>
    <w:rsid w:val="008D1BBF"/>
    <w:rsid w:val="008D5599"/>
    <w:rsid w:val="008D75F7"/>
    <w:rsid w:val="008E7D3A"/>
    <w:rsid w:val="008F1239"/>
    <w:rsid w:val="008F143F"/>
    <w:rsid w:val="008F38BC"/>
    <w:rsid w:val="008F4E99"/>
    <w:rsid w:val="00900E17"/>
    <w:rsid w:val="009013B1"/>
    <w:rsid w:val="009013F8"/>
    <w:rsid w:val="0090274D"/>
    <w:rsid w:val="009039F1"/>
    <w:rsid w:val="00924CA3"/>
    <w:rsid w:val="009260BD"/>
    <w:rsid w:val="00932F48"/>
    <w:rsid w:val="009353A6"/>
    <w:rsid w:val="00943D52"/>
    <w:rsid w:val="00944E2C"/>
    <w:rsid w:val="00945582"/>
    <w:rsid w:val="00954DD3"/>
    <w:rsid w:val="00963C4D"/>
    <w:rsid w:val="00963DEE"/>
    <w:rsid w:val="00965DA7"/>
    <w:rsid w:val="009677B4"/>
    <w:rsid w:val="009678C0"/>
    <w:rsid w:val="00967944"/>
    <w:rsid w:val="00971306"/>
    <w:rsid w:val="00977D80"/>
    <w:rsid w:val="00982ECA"/>
    <w:rsid w:val="0098698A"/>
    <w:rsid w:val="00994C19"/>
    <w:rsid w:val="009A30AB"/>
    <w:rsid w:val="009A6CCE"/>
    <w:rsid w:val="009A7708"/>
    <w:rsid w:val="009B5543"/>
    <w:rsid w:val="009B6D4C"/>
    <w:rsid w:val="009C6EB4"/>
    <w:rsid w:val="009D2B94"/>
    <w:rsid w:val="009D2DAE"/>
    <w:rsid w:val="009D4991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11C93"/>
    <w:rsid w:val="00A127BF"/>
    <w:rsid w:val="00A14E98"/>
    <w:rsid w:val="00A165B8"/>
    <w:rsid w:val="00A22DF6"/>
    <w:rsid w:val="00A2625A"/>
    <w:rsid w:val="00A279DE"/>
    <w:rsid w:val="00A30C8B"/>
    <w:rsid w:val="00A356AC"/>
    <w:rsid w:val="00A6038D"/>
    <w:rsid w:val="00A645C8"/>
    <w:rsid w:val="00A7113E"/>
    <w:rsid w:val="00A71E17"/>
    <w:rsid w:val="00A80008"/>
    <w:rsid w:val="00A86ABF"/>
    <w:rsid w:val="00A9068C"/>
    <w:rsid w:val="00A930E8"/>
    <w:rsid w:val="00AA67F4"/>
    <w:rsid w:val="00AA7EDF"/>
    <w:rsid w:val="00AB1F33"/>
    <w:rsid w:val="00AC351C"/>
    <w:rsid w:val="00AC3A94"/>
    <w:rsid w:val="00AD1BF1"/>
    <w:rsid w:val="00AD3924"/>
    <w:rsid w:val="00AD7BFB"/>
    <w:rsid w:val="00AE3A8A"/>
    <w:rsid w:val="00AE6335"/>
    <w:rsid w:val="00AF05E8"/>
    <w:rsid w:val="00AF290F"/>
    <w:rsid w:val="00AF6CD0"/>
    <w:rsid w:val="00B00AF3"/>
    <w:rsid w:val="00B035AC"/>
    <w:rsid w:val="00B0456D"/>
    <w:rsid w:val="00B05493"/>
    <w:rsid w:val="00B11FB7"/>
    <w:rsid w:val="00B13211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6A98"/>
    <w:rsid w:val="00B879DC"/>
    <w:rsid w:val="00B90523"/>
    <w:rsid w:val="00B91FF4"/>
    <w:rsid w:val="00BA6FEE"/>
    <w:rsid w:val="00BB1396"/>
    <w:rsid w:val="00BB1D6F"/>
    <w:rsid w:val="00BB2AA4"/>
    <w:rsid w:val="00BB3FC7"/>
    <w:rsid w:val="00BB54A3"/>
    <w:rsid w:val="00BB6FDB"/>
    <w:rsid w:val="00BC006E"/>
    <w:rsid w:val="00BC4038"/>
    <w:rsid w:val="00BC4E01"/>
    <w:rsid w:val="00BC553B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C077D1"/>
    <w:rsid w:val="00C10EC5"/>
    <w:rsid w:val="00C1146E"/>
    <w:rsid w:val="00C11EF6"/>
    <w:rsid w:val="00C14D47"/>
    <w:rsid w:val="00C25B9D"/>
    <w:rsid w:val="00C26C9D"/>
    <w:rsid w:val="00C30927"/>
    <w:rsid w:val="00C34E48"/>
    <w:rsid w:val="00C42CA4"/>
    <w:rsid w:val="00C51CB5"/>
    <w:rsid w:val="00C53A12"/>
    <w:rsid w:val="00C55108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A0BF3"/>
    <w:rsid w:val="00CA5C86"/>
    <w:rsid w:val="00CA7F18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6FD0"/>
    <w:rsid w:val="00CF0FCB"/>
    <w:rsid w:val="00CF2C58"/>
    <w:rsid w:val="00CF486D"/>
    <w:rsid w:val="00D00183"/>
    <w:rsid w:val="00D033A9"/>
    <w:rsid w:val="00D04F72"/>
    <w:rsid w:val="00D11FF0"/>
    <w:rsid w:val="00D164A2"/>
    <w:rsid w:val="00D23CF5"/>
    <w:rsid w:val="00D23E54"/>
    <w:rsid w:val="00D24AFB"/>
    <w:rsid w:val="00D26C6D"/>
    <w:rsid w:val="00D27A77"/>
    <w:rsid w:val="00D43BD4"/>
    <w:rsid w:val="00D47564"/>
    <w:rsid w:val="00D55A4F"/>
    <w:rsid w:val="00D60B80"/>
    <w:rsid w:val="00D61214"/>
    <w:rsid w:val="00D663A2"/>
    <w:rsid w:val="00D66851"/>
    <w:rsid w:val="00D73895"/>
    <w:rsid w:val="00D81895"/>
    <w:rsid w:val="00D857CD"/>
    <w:rsid w:val="00DA30FD"/>
    <w:rsid w:val="00DB27B8"/>
    <w:rsid w:val="00DB2B81"/>
    <w:rsid w:val="00DB2D31"/>
    <w:rsid w:val="00DC0F11"/>
    <w:rsid w:val="00DC292D"/>
    <w:rsid w:val="00DC4E8E"/>
    <w:rsid w:val="00DC5807"/>
    <w:rsid w:val="00DD07DB"/>
    <w:rsid w:val="00DD27C5"/>
    <w:rsid w:val="00DD346F"/>
    <w:rsid w:val="00DD4AAE"/>
    <w:rsid w:val="00DD6AE0"/>
    <w:rsid w:val="00DF00ED"/>
    <w:rsid w:val="00DF07F9"/>
    <w:rsid w:val="00DF5A35"/>
    <w:rsid w:val="00E04D03"/>
    <w:rsid w:val="00E10848"/>
    <w:rsid w:val="00E2167C"/>
    <w:rsid w:val="00E32E72"/>
    <w:rsid w:val="00E33DC1"/>
    <w:rsid w:val="00E35F5B"/>
    <w:rsid w:val="00E366B9"/>
    <w:rsid w:val="00E4264C"/>
    <w:rsid w:val="00E44012"/>
    <w:rsid w:val="00E44065"/>
    <w:rsid w:val="00E4477D"/>
    <w:rsid w:val="00E505CC"/>
    <w:rsid w:val="00E57C2E"/>
    <w:rsid w:val="00E62C7E"/>
    <w:rsid w:val="00E62E97"/>
    <w:rsid w:val="00E662EC"/>
    <w:rsid w:val="00E7131C"/>
    <w:rsid w:val="00E80895"/>
    <w:rsid w:val="00E811DA"/>
    <w:rsid w:val="00E832BC"/>
    <w:rsid w:val="00E9139F"/>
    <w:rsid w:val="00E9343B"/>
    <w:rsid w:val="00EA1192"/>
    <w:rsid w:val="00EA60ED"/>
    <w:rsid w:val="00EC5137"/>
    <w:rsid w:val="00EC6160"/>
    <w:rsid w:val="00ED024D"/>
    <w:rsid w:val="00ED1787"/>
    <w:rsid w:val="00ED6639"/>
    <w:rsid w:val="00EE1BEB"/>
    <w:rsid w:val="00EE6EDE"/>
    <w:rsid w:val="00EE73F8"/>
    <w:rsid w:val="00EF3AAD"/>
    <w:rsid w:val="00EF7C21"/>
    <w:rsid w:val="00F030FF"/>
    <w:rsid w:val="00F034F0"/>
    <w:rsid w:val="00F0399E"/>
    <w:rsid w:val="00F03F6F"/>
    <w:rsid w:val="00F04E23"/>
    <w:rsid w:val="00F119CC"/>
    <w:rsid w:val="00F17566"/>
    <w:rsid w:val="00F22513"/>
    <w:rsid w:val="00F2298C"/>
    <w:rsid w:val="00F23E0F"/>
    <w:rsid w:val="00F35A16"/>
    <w:rsid w:val="00F57385"/>
    <w:rsid w:val="00F6066B"/>
    <w:rsid w:val="00F6235A"/>
    <w:rsid w:val="00F70CE7"/>
    <w:rsid w:val="00F72663"/>
    <w:rsid w:val="00F73551"/>
    <w:rsid w:val="00F807D4"/>
    <w:rsid w:val="00F8114F"/>
    <w:rsid w:val="00F81F66"/>
    <w:rsid w:val="00F866B4"/>
    <w:rsid w:val="00F9573E"/>
    <w:rsid w:val="00F968AA"/>
    <w:rsid w:val="00FA0ACA"/>
    <w:rsid w:val="00FA3AB6"/>
    <w:rsid w:val="00FA3FCA"/>
    <w:rsid w:val="00FA5BEF"/>
    <w:rsid w:val="00FB28F3"/>
    <w:rsid w:val="00FB3CA1"/>
    <w:rsid w:val="00FC112C"/>
    <w:rsid w:val="00FC36CA"/>
    <w:rsid w:val="00FC599C"/>
    <w:rsid w:val="00FC6108"/>
    <w:rsid w:val="00FE155F"/>
    <w:rsid w:val="00FE4A43"/>
    <w:rsid w:val="00FE65DF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33249"/>
    <w:rsid w:val="00042F18"/>
    <w:rsid w:val="00044BA0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54BE0"/>
    <w:rsid w:val="00171A4B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41CA"/>
    <w:rsid w:val="004C3227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C7E4D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C21FF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600A6"/>
    <w:rsid w:val="00F610CD"/>
    <w:rsid w:val="00F7716B"/>
    <w:rsid w:val="00F96CF4"/>
    <w:rsid w:val="00FB17A4"/>
    <w:rsid w:val="00FC0DD8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9CFF2-2823-41A6-BE39-F1050D75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Heidi Kruchowski</cp:lastModifiedBy>
  <cp:revision>3</cp:revision>
  <cp:lastPrinted>2020-11-11T23:13:00Z</cp:lastPrinted>
  <dcterms:created xsi:type="dcterms:W3CDTF">2021-01-25T01:52:00Z</dcterms:created>
  <dcterms:modified xsi:type="dcterms:W3CDTF">2021-01-25T01:52:00Z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