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3-2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1BDA7654" w:rsidR="00DC4E8E" w:rsidRPr="006E2A50" w:rsidRDefault="00384ABD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March 25, 2019</w:t>
          </w:r>
        </w:p>
      </w:sdtContent>
    </w:sdt>
    <w:p w14:paraId="7466EA6F" w14:textId="00E5936A" w:rsidR="004B1402" w:rsidRPr="006E2A50" w:rsidRDefault="008F1239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6</w:t>
      </w:r>
      <w:r w:rsidR="00E62E97" w:rsidRPr="006E2A50">
        <w:rPr>
          <w:rFonts w:asciiTheme="minorHAnsi" w:hAnsiTheme="minorHAnsi"/>
          <w:sz w:val="22"/>
          <w:szCs w:val="22"/>
        </w:rPr>
        <w:t>:00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6E2A5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Call to O</w:t>
      </w:r>
      <w:r w:rsidR="00A356AC" w:rsidRPr="006E2A50">
        <w:rPr>
          <w:rFonts w:asciiTheme="minorHAnsi" w:hAnsiTheme="minorHAnsi"/>
          <w:b/>
          <w:sz w:val="22"/>
          <w:szCs w:val="22"/>
        </w:rPr>
        <w:t>rder</w:t>
      </w:r>
      <w:r w:rsidR="00FA5BEF" w:rsidRPr="006E2A50">
        <w:rPr>
          <w:rFonts w:asciiTheme="minorHAnsi" w:hAnsiTheme="minorHAnsi"/>
          <w:b/>
          <w:sz w:val="22"/>
          <w:szCs w:val="22"/>
        </w:rPr>
        <w:t>:</w:t>
      </w:r>
      <w:r w:rsidR="007358A6" w:rsidRPr="006E2A50">
        <w:rPr>
          <w:rFonts w:asciiTheme="minorHAnsi" w:hAnsiTheme="minorHAnsi"/>
          <w:b/>
          <w:sz w:val="22"/>
          <w:szCs w:val="22"/>
        </w:rPr>
        <w:t xml:space="preserve"> </w:t>
      </w:r>
    </w:p>
    <w:p w14:paraId="6153577C" w14:textId="51042C25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9E5D5C">
        <w:rPr>
          <w:rFonts w:asciiTheme="minorHAnsi" w:hAnsiTheme="minorHAnsi"/>
          <w:sz w:val="22"/>
          <w:szCs w:val="22"/>
        </w:rPr>
        <w:t>6:05</w:t>
      </w:r>
    </w:p>
    <w:p w14:paraId="5AB6388F" w14:textId="281E5BE3" w:rsidR="00407069" w:rsidRPr="006E2A50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 xml:space="preserve">Board Members Present: </w:t>
      </w:r>
      <w:r w:rsidR="009E5D5C">
        <w:rPr>
          <w:rFonts w:asciiTheme="minorHAnsi" w:hAnsiTheme="minorHAnsi"/>
          <w:sz w:val="22"/>
          <w:szCs w:val="22"/>
        </w:rPr>
        <w:t>Nancy, Norita, Tyler, Chelsey, Jeromy, Jess, Kelly</w:t>
      </w:r>
    </w:p>
    <w:p w14:paraId="7C4747BC" w14:textId="2FB7E224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9E5D5C">
        <w:rPr>
          <w:rFonts w:asciiTheme="minorHAnsi" w:hAnsiTheme="minorHAnsi"/>
          <w:sz w:val="22"/>
          <w:szCs w:val="22"/>
        </w:rPr>
        <w:t>Nancy, Tyler-Approve</w:t>
      </w:r>
    </w:p>
    <w:p w14:paraId="0A451C02" w14:textId="3C6B4E47" w:rsidR="00A356AC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9E5D5C">
        <w:rPr>
          <w:rFonts w:asciiTheme="minorHAnsi" w:hAnsiTheme="minorHAnsi"/>
          <w:sz w:val="22"/>
          <w:szCs w:val="22"/>
        </w:rPr>
        <w:t xml:space="preserve"> Jeromy, Tyler-Approve</w:t>
      </w:r>
    </w:p>
    <w:p w14:paraId="51F58C7B" w14:textId="31ADEAD5" w:rsidR="00EA1192" w:rsidRPr="006E2A50" w:rsidRDefault="00EA1192" w:rsidP="00C42CA4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Gaming:</w:t>
      </w:r>
    </w:p>
    <w:p w14:paraId="30101778" w14:textId="7BA6D367" w:rsidR="00C42CA4" w:rsidRDefault="00AA7EDF" w:rsidP="00C42CA4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Gaming Taxes</w:t>
      </w:r>
      <w:r w:rsidR="009E5D5C">
        <w:rPr>
          <w:rFonts w:asciiTheme="minorHAnsi" w:hAnsiTheme="minorHAnsi"/>
          <w:sz w:val="22"/>
          <w:szCs w:val="22"/>
        </w:rPr>
        <w:t xml:space="preserve">-Kelly came in to talk through gaming taxes for the last raffle. </w:t>
      </w:r>
    </w:p>
    <w:p w14:paraId="5957373D" w14:textId="489C7D9E" w:rsidR="00C10EC5" w:rsidRPr="006E2A50" w:rsidRDefault="00C10EC5" w:rsidP="007A2839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Executive:</w:t>
      </w:r>
    </w:p>
    <w:p w14:paraId="304C398F" w14:textId="4A091FE9" w:rsidR="00D66851" w:rsidRPr="00463639" w:rsidRDefault="00AA7EDF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gaming bill</w:t>
      </w:r>
      <w:r w:rsidR="009E5D5C">
        <w:rPr>
          <w:rFonts w:asciiTheme="minorHAnsi" w:hAnsiTheme="minorHAnsi"/>
          <w:sz w:val="22"/>
          <w:szCs w:val="22"/>
        </w:rPr>
        <w:t xml:space="preserve">- Chelsey to send a letter in support of the new bill, which would cut gaming costs in half for hockey associations in MN. </w:t>
      </w:r>
    </w:p>
    <w:p w14:paraId="02A3590E" w14:textId="025127BE" w:rsidR="00463639" w:rsidRPr="00463639" w:rsidRDefault="00463639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Operation Round Up</w:t>
      </w:r>
      <w:r w:rsidR="009E5D5C">
        <w:rPr>
          <w:rFonts w:asciiTheme="minorHAnsi" w:hAnsiTheme="minorHAnsi"/>
          <w:sz w:val="22"/>
          <w:szCs w:val="22"/>
        </w:rPr>
        <w:t xml:space="preserve">- Was successfully submitted on 3/13/2019. </w:t>
      </w:r>
    </w:p>
    <w:p w14:paraId="61A31BA5" w14:textId="014FE15D" w:rsidR="00146B41" w:rsidRPr="005702B2" w:rsidRDefault="00146B41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 budget for 19/20 season</w:t>
      </w:r>
      <w:r w:rsidR="009E5D5C">
        <w:rPr>
          <w:rFonts w:asciiTheme="minorHAnsi" w:hAnsiTheme="minorHAnsi"/>
          <w:sz w:val="22"/>
          <w:szCs w:val="22"/>
        </w:rPr>
        <w:t>- This will be tabled until the 2</w:t>
      </w:r>
      <w:r w:rsidR="009E5D5C" w:rsidRPr="009E5D5C">
        <w:rPr>
          <w:rFonts w:asciiTheme="minorHAnsi" w:hAnsiTheme="minorHAnsi"/>
          <w:sz w:val="22"/>
          <w:szCs w:val="22"/>
          <w:vertAlign w:val="superscript"/>
        </w:rPr>
        <w:t>nd</w:t>
      </w:r>
      <w:r w:rsidR="009E5D5C">
        <w:rPr>
          <w:rFonts w:asciiTheme="minorHAnsi" w:hAnsiTheme="minorHAnsi"/>
          <w:sz w:val="22"/>
          <w:szCs w:val="22"/>
        </w:rPr>
        <w:t xml:space="preserve"> meeting in April. </w:t>
      </w:r>
    </w:p>
    <w:p w14:paraId="7C84C81D" w14:textId="058C3A23" w:rsidR="005702B2" w:rsidRPr="009E5D5C" w:rsidRDefault="005702B2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meeting</w:t>
      </w:r>
    </w:p>
    <w:p w14:paraId="6AB05133" w14:textId="37847884" w:rsidR="009E5D5C" w:rsidRPr="005702B2" w:rsidRDefault="009E5D5C" w:rsidP="009E5D5C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Chelsey to create agenda and ballots (50) for annual meeting.</w:t>
      </w:r>
    </w:p>
    <w:p w14:paraId="0CFDF427" w14:textId="15A5F0E6" w:rsidR="005702B2" w:rsidRPr="009E5D5C" w:rsidRDefault="009E5D5C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have 3 dinner fundraisers instead of poinsettias- Chelsey, Tyler-Approve</w:t>
      </w:r>
    </w:p>
    <w:p w14:paraId="778DCAB1" w14:textId="0DCF8ACA" w:rsidR="009E5D5C" w:rsidRPr="009E5D5C" w:rsidRDefault="009E5D5C" w:rsidP="009E5D5C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Burger Dinner</w:t>
      </w:r>
    </w:p>
    <w:p w14:paraId="4E6EE10C" w14:textId="6F1C0BD5" w:rsidR="009E5D5C" w:rsidRPr="009E5D5C" w:rsidRDefault="009E5D5C" w:rsidP="009E5D5C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$8 a ticket, required to buy 6</w:t>
      </w:r>
    </w:p>
    <w:p w14:paraId="1A176021" w14:textId="5F9D908B" w:rsidR="009E5D5C" w:rsidRPr="009E5D5C" w:rsidRDefault="009E5D5C" w:rsidP="009E5D5C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Spaghetti Dinner</w:t>
      </w:r>
    </w:p>
    <w:p w14:paraId="21FECEB6" w14:textId="474CD7FC" w:rsidR="009E5D5C" w:rsidRPr="009E5D5C" w:rsidRDefault="009E5D5C" w:rsidP="009E5D5C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$8 a ticket, required to buy 6</w:t>
      </w:r>
    </w:p>
    <w:p w14:paraId="6E0C0EB8" w14:textId="3ABF0D52" w:rsidR="009E5D5C" w:rsidRPr="009E5D5C" w:rsidRDefault="009E5D5C" w:rsidP="009E5D5C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Fish Dinner</w:t>
      </w:r>
    </w:p>
    <w:p w14:paraId="6A06BD67" w14:textId="1F9D16F9" w:rsidR="009E5D5C" w:rsidRPr="00463639" w:rsidRDefault="009E5D5C" w:rsidP="009E5D5C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$10 ticket, required to buy 6</w:t>
      </w:r>
    </w:p>
    <w:p w14:paraId="04E5B356" w14:textId="0AA466DF" w:rsidR="00FA5BEF" w:rsidRPr="006E2A50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 xml:space="preserve">Treasurer: </w:t>
      </w:r>
    </w:p>
    <w:p w14:paraId="69FEE78F" w14:textId="68872047" w:rsidR="00B6298E" w:rsidRPr="00924CA3" w:rsidRDefault="00AA7EDF" w:rsidP="0046363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report:</w:t>
      </w:r>
      <w:r w:rsidR="009E5D5C">
        <w:rPr>
          <w:rFonts w:asciiTheme="minorHAnsi" w:hAnsiTheme="minorHAnsi"/>
          <w:sz w:val="22"/>
          <w:szCs w:val="22"/>
        </w:rPr>
        <w:t xml:space="preserve"> Tyler, Jess-Approve</w:t>
      </w:r>
    </w:p>
    <w:p w14:paraId="004B8A8D" w14:textId="6F01A664" w:rsidR="00EA1192" w:rsidRPr="006E2A50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Outreach</w:t>
      </w:r>
    </w:p>
    <w:p w14:paraId="2FA57E49" w14:textId="77777777" w:rsidR="00463639" w:rsidRPr="00FD3F92" w:rsidRDefault="00463639" w:rsidP="0046363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Surveys</w:t>
      </w:r>
    </w:p>
    <w:p w14:paraId="14E8A8DF" w14:textId="5B6FAAEA" w:rsidR="00FD3F92" w:rsidRPr="00FD3F92" w:rsidRDefault="00FD3F92" w:rsidP="00FD3F92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Received results from all the members. </w:t>
      </w:r>
    </w:p>
    <w:p w14:paraId="3CA32FDB" w14:textId="5B1A2DC2" w:rsidR="00FD3F92" w:rsidRPr="00AA7EDF" w:rsidRDefault="00FD3F92" w:rsidP="00FD3F92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Received a lot of constructive feedback on what worked, and what wasn’t working. </w:t>
      </w:r>
    </w:p>
    <w:p w14:paraId="2AA75F6D" w14:textId="165A580D" w:rsidR="00AA7EDF" w:rsidRPr="00AA7EDF" w:rsidRDefault="00AA7EDF" w:rsidP="0046363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Roller hockey league</w:t>
      </w:r>
      <w:r w:rsidR="00FD3F92">
        <w:rPr>
          <w:rFonts w:asciiTheme="minorHAnsi" w:hAnsiTheme="minorHAnsi"/>
          <w:sz w:val="22"/>
          <w:szCs w:val="22"/>
        </w:rPr>
        <w:t xml:space="preserve">- Tabled for next meeting. </w:t>
      </w:r>
    </w:p>
    <w:p w14:paraId="564D4D63" w14:textId="3CB54E6A" w:rsidR="00A356AC" w:rsidRPr="006E2A50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Facilities Management:</w:t>
      </w:r>
      <w:r w:rsidR="00D24AFB" w:rsidRPr="006E2A50">
        <w:rPr>
          <w:rFonts w:asciiTheme="minorHAnsi" w:hAnsiTheme="minorHAnsi"/>
          <w:b/>
          <w:sz w:val="22"/>
          <w:szCs w:val="22"/>
        </w:rPr>
        <w:t xml:space="preserve"> </w:t>
      </w:r>
    </w:p>
    <w:p w14:paraId="59A68BAC" w14:textId="22F0A5C5" w:rsidR="009E593F" w:rsidRPr="00FD3F92" w:rsidRDefault="00FD3F92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FD3F92">
        <w:rPr>
          <w:rFonts w:asciiTheme="minorHAnsi" w:hAnsiTheme="minorHAnsi"/>
          <w:sz w:val="22"/>
          <w:szCs w:val="22"/>
        </w:rPr>
        <w:t>N/A</w:t>
      </w:r>
    </w:p>
    <w:p w14:paraId="3E96F895" w14:textId="61E03626" w:rsidR="00DB2B81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>Hockey Development (HDC):</w:t>
      </w:r>
    </w:p>
    <w:p w14:paraId="01CCA022" w14:textId="7069C4BB" w:rsidR="00B6298E" w:rsidRPr="00FD3F92" w:rsidRDefault="00FD3F92" w:rsidP="00FD3F92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FD3F92">
        <w:rPr>
          <w:rFonts w:asciiTheme="minorHAnsi" w:hAnsiTheme="minorHAnsi"/>
          <w:sz w:val="22"/>
          <w:szCs w:val="22"/>
        </w:rPr>
        <w:t>N/A</w:t>
      </w:r>
    </w:p>
    <w:p w14:paraId="5EC05D6E" w14:textId="14CD3761" w:rsidR="00F866B4" w:rsidRPr="006E2A50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>Capital:</w:t>
      </w:r>
    </w:p>
    <w:p w14:paraId="6F21E61D" w14:textId="4B983912" w:rsidR="00B6298E" w:rsidRPr="00FD3F92" w:rsidRDefault="00FD3F92" w:rsidP="00FD3F92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FD3F92">
        <w:rPr>
          <w:rFonts w:asciiTheme="minorHAnsi" w:hAnsiTheme="minorHAnsi"/>
          <w:sz w:val="22"/>
          <w:szCs w:val="22"/>
        </w:rPr>
        <w:t>N/A</w:t>
      </w:r>
    </w:p>
    <w:p w14:paraId="64186C71" w14:textId="167ECCD4" w:rsidR="004A7196" w:rsidRPr="006E2A5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 xml:space="preserve">Next Meeting Date: </w:t>
      </w:r>
      <w:r w:rsidR="00384ABD">
        <w:rPr>
          <w:rFonts w:asciiTheme="minorHAnsi" w:hAnsiTheme="minorHAnsi"/>
          <w:b/>
          <w:bCs/>
          <w:sz w:val="22"/>
          <w:szCs w:val="22"/>
        </w:rPr>
        <w:t>4</w:t>
      </w:r>
      <w:r w:rsidR="00CD319C" w:rsidRPr="006E2A50">
        <w:rPr>
          <w:rFonts w:asciiTheme="minorHAnsi" w:hAnsiTheme="minorHAnsi"/>
          <w:b/>
          <w:bCs/>
          <w:sz w:val="22"/>
          <w:szCs w:val="22"/>
        </w:rPr>
        <w:t>/</w:t>
      </w:r>
      <w:r w:rsidR="00FD3F92">
        <w:rPr>
          <w:rFonts w:asciiTheme="minorHAnsi" w:hAnsiTheme="minorHAnsi"/>
          <w:b/>
          <w:bCs/>
          <w:sz w:val="22"/>
          <w:szCs w:val="22"/>
        </w:rPr>
        <w:t>15</w:t>
      </w:r>
      <w:r w:rsidR="00195AE7">
        <w:rPr>
          <w:rFonts w:asciiTheme="minorHAnsi" w:hAnsiTheme="minorHAnsi"/>
          <w:b/>
          <w:bCs/>
          <w:sz w:val="22"/>
          <w:szCs w:val="22"/>
        </w:rPr>
        <w:t>/</w:t>
      </w:r>
      <w:bookmarkStart w:id="0" w:name="_GoBack"/>
      <w:bookmarkEnd w:id="0"/>
      <w:r w:rsidR="001755DC">
        <w:rPr>
          <w:rFonts w:asciiTheme="minorHAnsi" w:hAnsiTheme="minorHAnsi"/>
          <w:b/>
          <w:bCs/>
          <w:sz w:val="22"/>
          <w:szCs w:val="22"/>
        </w:rPr>
        <w:t>2019</w:t>
      </w:r>
    </w:p>
    <w:p w14:paraId="40F70924" w14:textId="77777777" w:rsidR="00A356AC" w:rsidRPr="006E2A5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lastRenderedPageBreak/>
        <w:t>Adjournment</w:t>
      </w:r>
      <w:r w:rsidR="00896444" w:rsidRPr="006E2A50">
        <w:rPr>
          <w:rFonts w:asciiTheme="minorHAnsi" w:hAnsiTheme="minorHAnsi"/>
          <w:b/>
          <w:sz w:val="22"/>
          <w:szCs w:val="22"/>
        </w:rPr>
        <w:t xml:space="preserve">: </w:t>
      </w:r>
    </w:p>
    <w:p w14:paraId="5C0E19F8" w14:textId="605CEA25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FD3F92">
        <w:rPr>
          <w:rFonts w:asciiTheme="minorHAnsi" w:hAnsiTheme="minorHAnsi"/>
          <w:sz w:val="22"/>
          <w:szCs w:val="22"/>
        </w:rPr>
        <w:t>8:45 pm</w:t>
      </w:r>
    </w:p>
    <w:p w14:paraId="68CEBC12" w14:textId="678F699A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FD3F92">
        <w:rPr>
          <w:rFonts w:asciiTheme="minorHAnsi" w:hAnsiTheme="minorHAnsi"/>
          <w:sz w:val="22"/>
          <w:szCs w:val="22"/>
        </w:rPr>
        <w:t xml:space="preserve"> Tyler, Jess</w:t>
      </w:r>
      <w:r w:rsidR="00E505CC">
        <w:rPr>
          <w:rFonts w:asciiTheme="minorHAnsi" w:hAnsiTheme="minorHAnsi"/>
          <w:sz w:val="22"/>
          <w:szCs w:val="22"/>
        </w:rPr>
        <w:t xml:space="preserve"> 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51E20AFD"/>
    <w:multiLevelType w:val="multilevel"/>
    <w:tmpl w:val="6150D6EC"/>
    <w:numStyleLink w:val="AgendaItems"/>
  </w:abstractNum>
  <w:abstractNum w:abstractNumId="18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40E72"/>
    <w:rsid w:val="00045502"/>
    <w:rsid w:val="00053DFB"/>
    <w:rsid w:val="00080AA3"/>
    <w:rsid w:val="000A2706"/>
    <w:rsid w:val="000A68C3"/>
    <w:rsid w:val="000F4541"/>
    <w:rsid w:val="000F7C38"/>
    <w:rsid w:val="00105150"/>
    <w:rsid w:val="00126E57"/>
    <w:rsid w:val="001271AF"/>
    <w:rsid w:val="001347C1"/>
    <w:rsid w:val="00136F65"/>
    <w:rsid w:val="00146B41"/>
    <w:rsid w:val="001737D8"/>
    <w:rsid w:val="001755DC"/>
    <w:rsid w:val="00175617"/>
    <w:rsid w:val="00195AE7"/>
    <w:rsid w:val="001971BA"/>
    <w:rsid w:val="00214F40"/>
    <w:rsid w:val="00221E93"/>
    <w:rsid w:val="00241D3E"/>
    <w:rsid w:val="00243572"/>
    <w:rsid w:val="002613EF"/>
    <w:rsid w:val="002A6981"/>
    <w:rsid w:val="002E096D"/>
    <w:rsid w:val="002E24F7"/>
    <w:rsid w:val="002F56D5"/>
    <w:rsid w:val="0031071F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51605"/>
    <w:rsid w:val="00463639"/>
    <w:rsid w:val="00483CA9"/>
    <w:rsid w:val="004A0F20"/>
    <w:rsid w:val="004A7196"/>
    <w:rsid w:val="004B1402"/>
    <w:rsid w:val="004B5595"/>
    <w:rsid w:val="004F2BC2"/>
    <w:rsid w:val="004F4483"/>
    <w:rsid w:val="00512B4C"/>
    <w:rsid w:val="005146D5"/>
    <w:rsid w:val="0051619E"/>
    <w:rsid w:val="0053781E"/>
    <w:rsid w:val="005702B2"/>
    <w:rsid w:val="00572DC3"/>
    <w:rsid w:val="005832B5"/>
    <w:rsid w:val="00591F8C"/>
    <w:rsid w:val="005B196F"/>
    <w:rsid w:val="005D067C"/>
    <w:rsid w:val="005E2BD1"/>
    <w:rsid w:val="006055D5"/>
    <w:rsid w:val="0061765C"/>
    <w:rsid w:val="00624B3E"/>
    <w:rsid w:val="0064414B"/>
    <w:rsid w:val="006442D1"/>
    <w:rsid w:val="0065735D"/>
    <w:rsid w:val="006603EB"/>
    <w:rsid w:val="00662779"/>
    <w:rsid w:val="006A2799"/>
    <w:rsid w:val="006B373E"/>
    <w:rsid w:val="006C299E"/>
    <w:rsid w:val="006E2A50"/>
    <w:rsid w:val="007358A6"/>
    <w:rsid w:val="00750544"/>
    <w:rsid w:val="00782C68"/>
    <w:rsid w:val="00782EF9"/>
    <w:rsid w:val="007A2839"/>
    <w:rsid w:val="007D36BD"/>
    <w:rsid w:val="008040B2"/>
    <w:rsid w:val="008175B0"/>
    <w:rsid w:val="00827634"/>
    <w:rsid w:val="00827E96"/>
    <w:rsid w:val="00877DB6"/>
    <w:rsid w:val="00896444"/>
    <w:rsid w:val="008A1B23"/>
    <w:rsid w:val="008E7D3A"/>
    <w:rsid w:val="008F1239"/>
    <w:rsid w:val="008F4E99"/>
    <w:rsid w:val="00924CA3"/>
    <w:rsid w:val="009353A6"/>
    <w:rsid w:val="00945582"/>
    <w:rsid w:val="00963C4D"/>
    <w:rsid w:val="009678C0"/>
    <w:rsid w:val="00971306"/>
    <w:rsid w:val="00994C19"/>
    <w:rsid w:val="009A7708"/>
    <w:rsid w:val="009E593F"/>
    <w:rsid w:val="009E5D5C"/>
    <w:rsid w:val="00A11C93"/>
    <w:rsid w:val="00A356AC"/>
    <w:rsid w:val="00A930E8"/>
    <w:rsid w:val="00AA7EDF"/>
    <w:rsid w:val="00AD3924"/>
    <w:rsid w:val="00AE6335"/>
    <w:rsid w:val="00AF290F"/>
    <w:rsid w:val="00B035AC"/>
    <w:rsid w:val="00B16EFA"/>
    <w:rsid w:val="00B6298E"/>
    <w:rsid w:val="00B646E1"/>
    <w:rsid w:val="00B821BB"/>
    <w:rsid w:val="00B825A5"/>
    <w:rsid w:val="00B879DC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63A3"/>
    <w:rsid w:val="00C763F3"/>
    <w:rsid w:val="00C86C0E"/>
    <w:rsid w:val="00CB1BB3"/>
    <w:rsid w:val="00CD1D03"/>
    <w:rsid w:val="00CD319C"/>
    <w:rsid w:val="00CF0FCB"/>
    <w:rsid w:val="00D23CF5"/>
    <w:rsid w:val="00D23E54"/>
    <w:rsid w:val="00D24AFB"/>
    <w:rsid w:val="00D26C6D"/>
    <w:rsid w:val="00D43BD4"/>
    <w:rsid w:val="00D55A4F"/>
    <w:rsid w:val="00D61214"/>
    <w:rsid w:val="00D66851"/>
    <w:rsid w:val="00D73895"/>
    <w:rsid w:val="00DB2B81"/>
    <w:rsid w:val="00DC4E8E"/>
    <w:rsid w:val="00DC5807"/>
    <w:rsid w:val="00DD4AAE"/>
    <w:rsid w:val="00E33DC1"/>
    <w:rsid w:val="00E44065"/>
    <w:rsid w:val="00E505CC"/>
    <w:rsid w:val="00E62E97"/>
    <w:rsid w:val="00E811DA"/>
    <w:rsid w:val="00E832BC"/>
    <w:rsid w:val="00EA1192"/>
    <w:rsid w:val="00EC5137"/>
    <w:rsid w:val="00ED024D"/>
    <w:rsid w:val="00EE6EDE"/>
    <w:rsid w:val="00F034F0"/>
    <w:rsid w:val="00F23E0F"/>
    <w:rsid w:val="00F57385"/>
    <w:rsid w:val="00F6235A"/>
    <w:rsid w:val="00F807D4"/>
    <w:rsid w:val="00F866B4"/>
    <w:rsid w:val="00FA5BEF"/>
    <w:rsid w:val="00FC6108"/>
    <w:rsid w:val="00FD3F92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2E378D"/>
    <w:rsid w:val="00426CBD"/>
    <w:rsid w:val="00427F8F"/>
    <w:rsid w:val="005522B9"/>
    <w:rsid w:val="005701C9"/>
    <w:rsid w:val="005A51E0"/>
    <w:rsid w:val="006F64ED"/>
    <w:rsid w:val="00705640"/>
    <w:rsid w:val="007625FF"/>
    <w:rsid w:val="007D1D88"/>
    <w:rsid w:val="00872DD1"/>
    <w:rsid w:val="00885662"/>
    <w:rsid w:val="008E1C03"/>
    <w:rsid w:val="00A44FB3"/>
    <w:rsid w:val="00AC72BA"/>
    <w:rsid w:val="00B36310"/>
    <w:rsid w:val="00BC21FF"/>
    <w:rsid w:val="00CC2D1C"/>
    <w:rsid w:val="00CC5832"/>
    <w:rsid w:val="00CF78CA"/>
    <w:rsid w:val="00D175E0"/>
    <w:rsid w:val="00E76DAE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4872B-5811-4D41-AB31-A4A72F6A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5</cp:revision>
  <cp:lastPrinted>2003-06-24T18:33:00Z</cp:lastPrinted>
  <dcterms:created xsi:type="dcterms:W3CDTF">2019-04-14T23:37:00Z</dcterms:created>
  <dcterms:modified xsi:type="dcterms:W3CDTF">2019-04-15T00:20:00Z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