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1C67702A" w:rsidR="0031071F" w:rsidRPr="006E2A50" w:rsidRDefault="00D264D9" w:rsidP="00782EF9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96444"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="00896444"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4-2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0B49FD35" w:rsidR="00DC4E8E" w:rsidRPr="006E2A50" w:rsidRDefault="008069E8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April 27, 2020</w:t>
          </w:r>
        </w:p>
      </w:sdtContent>
    </w:sdt>
    <w:p w14:paraId="7466EA6F" w14:textId="08425C80" w:rsidR="004B1402" w:rsidRPr="006E2A50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379DD">
        <w:rPr>
          <w:rFonts w:asciiTheme="minorHAnsi" w:hAnsiTheme="minorHAnsi"/>
          <w:sz w:val="22"/>
          <w:szCs w:val="22"/>
        </w:rPr>
        <w:t>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2886A05D" w:rsidR="004B1402" w:rsidRPr="006E2A50" w:rsidRDefault="008069E8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Zoom Meeting (due to Covid-19)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2A1EE24F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DC292D">
        <w:rPr>
          <w:rFonts w:asciiTheme="minorHAnsi" w:hAnsiTheme="minorHAnsi"/>
          <w:sz w:val="22"/>
          <w:szCs w:val="22"/>
        </w:rPr>
        <w:t>Time:</w:t>
      </w:r>
      <w:r w:rsidR="008E2AC6">
        <w:rPr>
          <w:rFonts w:asciiTheme="minorHAnsi" w:hAnsiTheme="minorHAnsi"/>
          <w:sz w:val="22"/>
          <w:szCs w:val="22"/>
        </w:rPr>
        <w:t xml:space="preserve"> 6:03</w:t>
      </w:r>
      <w:r w:rsidR="00BB54A3">
        <w:rPr>
          <w:rFonts w:asciiTheme="minorHAnsi" w:hAnsiTheme="minorHAnsi"/>
          <w:sz w:val="22"/>
          <w:szCs w:val="22"/>
        </w:rPr>
        <w:tab/>
      </w:r>
    </w:p>
    <w:p w14:paraId="5AB6388F" w14:textId="0763A2F6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8E2AC6">
        <w:rPr>
          <w:rFonts w:asciiTheme="minorHAnsi" w:hAnsiTheme="minorHAnsi"/>
          <w:sz w:val="22"/>
          <w:szCs w:val="22"/>
        </w:rPr>
        <w:t xml:space="preserve"> Curtis, Kelsey,</w:t>
      </w:r>
      <w:r w:rsidR="003F30EC">
        <w:rPr>
          <w:rFonts w:asciiTheme="minorHAnsi" w:hAnsiTheme="minorHAnsi"/>
          <w:sz w:val="22"/>
          <w:szCs w:val="22"/>
        </w:rPr>
        <w:t xml:space="preserve"> Tyler, Chelsey, Stacy, Jess, Pa</w:t>
      </w:r>
      <w:r w:rsidR="008E2AC6">
        <w:rPr>
          <w:rFonts w:asciiTheme="minorHAnsi" w:hAnsiTheme="minorHAnsi"/>
          <w:sz w:val="22"/>
          <w:szCs w:val="22"/>
        </w:rPr>
        <w:t>rry, Melissa</w:t>
      </w:r>
    </w:p>
    <w:p w14:paraId="1C18FC23" w14:textId="3D7E2CEB" w:rsidR="00CB3B06" w:rsidRPr="009039F1" w:rsidRDefault="00A71E17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Members Absent: </w:t>
      </w:r>
      <w:r w:rsidR="009719F3">
        <w:rPr>
          <w:rFonts w:asciiTheme="minorHAnsi" w:hAnsiTheme="minorHAnsi"/>
          <w:sz w:val="22"/>
          <w:szCs w:val="22"/>
        </w:rPr>
        <w:t>None</w:t>
      </w:r>
    </w:p>
    <w:p w14:paraId="7C4747BC" w14:textId="6F2170A5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8E2AC6">
        <w:rPr>
          <w:rFonts w:asciiTheme="minorHAnsi" w:hAnsiTheme="minorHAnsi"/>
          <w:sz w:val="22"/>
          <w:szCs w:val="22"/>
        </w:rPr>
        <w:t xml:space="preserve"> Jess, Chelsey-Approve</w:t>
      </w:r>
    </w:p>
    <w:p w14:paraId="0A451C02" w14:textId="70EB6E56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8E2AC6">
        <w:rPr>
          <w:rFonts w:asciiTheme="minorHAnsi" w:hAnsiTheme="minorHAnsi"/>
          <w:sz w:val="22"/>
          <w:szCs w:val="22"/>
        </w:rPr>
        <w:t>Jess, Stacy- Approve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14985E4E" w14:textId="749F93B3" w:rsidR="007869AD" w:rsidRPr="008069E8" w:rsidRDefault="008069E8" w:rsidP="008069E8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new members:</w:t>
      </w:r>
      <w:r w:rsidR="008E2AC6">
        <w:rPr>
          <w:rFonts w:asciiTheme="minorHAnsi" w:hAnsiTheme="minorHAnsi"/>
          <w:sz w:val="22"/>
          <w:szCs w:val="22"/>
        </w:rPr>
        <w:t xml:space="preserve"> Jess</w:t>
      </w:r>
      <w:r w:rsidR="009719F3">
        <w:rPr>
          <w:rFonts w:asciiTheme="minorHAnsi" w:hAnsiTheme="minorHAnsi"/>
          <w:sz w:val="22"/>
          <w:szCs w:val="22"/>
        </w:rPr>
        <w:t xml:space="preserve"> motioned</w:t>
      </w:r>
      <w:r w:rsidR="008E2AC6">
        <w:rPr>
          <w:rFonts w:asciiTheme="minorHAnsi" w:hAnsiTheme="minorHAnsi"/>
          <w:sz w:val="22"/>
          <w:szCs w:val="22"/>
        </w:rPr>
        <w:t>, Chelsey</w:t>
      </w:r>
      <w:r w:rsidR="009719F3">
        <w:rPr>
          <w:rFonts w:asciiTheme="minorHAnsi" w:hAnsiTheme="minorHAnsi"/>
          <w:sz w:val="22"/>
          <w:szCs w:val="22"/>
        </w:rPr>
        <w:t xml:space="preserve"> seconded</w:t>
      </w:r>
      <w:r w:rsidR="008E2AC6">
        <w:rPr>
          <w:rFonts w:asciiTheme="minorHAnsi" w:hAnsiTheme="minorHAnsi"/>
          <w:sz w:val="22"/>
          <w:szCs w:val="22"/>
        </w:rPr>
        <w:t xml:space="preserve">- </w:t>
      </w:r>
      <w:r w:rsidR="009719F3">
        <w:rPr>
          <w:rFonts w:asciiTheme="minorHAnsi" w:hAnsiTheme="minorHAnsi"/>
          <w:sz w:val="22"/>
          <w:szCs w:val="22"/>
        </w:rPr>
        <w:t xml:space="preserve">All </w:t>
      </w:r>
      <w:r w:rsidR="008E2AC6">
        <w:rPr>
          <w:rFonts w:asciiTheme="minorHAnsi" w:hAnsiTheme="minorHAnsi"/>
          <w:sz w:val="22"/>
          <w:szCs w:val="22"/>
        </w:rPr>
        <w:t>Approve</w:t>
      </w:r>
      <w:r w:rsidR="009719F3">
        <w:rPr>
          <w:rFonts w:asciiTheme="minorHAnsi" w:hAnsiTheme="minorHAnsi"/>
          <w:sz w:val="22"/>
          <w:szCs w:val="22"/>
        </w:rPr>
        <w:t xml:space="preserve">d, no objections. </w:t>
      </w:r>
    </w:p>
    <w:p w14:paraId="6EDD3719" w14:textId="61E10BB1" w:rsidR="008069E8" w:rsidRPr="008069E8" w:rsidRDefault="008069E8" w:rsidP="008069E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Capital: Kelsey Sharp</w:t>
      </w:r>
    </w:p>
    <w:p w14:paraId="036A881A" w14:textId="118A831C" w:rsidR="008069E8" w:rsidRPr="008069E8" w:rsidRDefault="008069E8" w:rsidP="008069E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Treasurer: Melissa Fogarty</w:t>
      </w:r>
    </w:p>
    <w:p w14:paraId="31224E72" w14:textId="09D47BAD" w:rsidR="008069E8" w:rsidRPr="008069E8" w:rsidRDefault="008069E8" w:rsidP="008069E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Facilities/Staffing Director: Parry </w:t>
      </w:r>
      <w:proofErr w:type="spellStart"/>
      <w:r>
        <w:rPr>
          <w:rFonts w:asciiTheme="minorHAnsi" w:hAnsiTheme="minorHAnsi"/>
          <w:sz w:val="22"/>
          <w:szCs w:val="22"/>
        </w:rPr>
        <w:t>Eidsmoe</w:t>
      </w:r>
      <w:proofErr w:type="spellEnd"/>
    </w:p>
    <w:p w14:paraId="389E1AD0" w14:textId="37995FA9" w:rsidR="008069E8" w:rsidRPr="008069E8" w:rsidRDefault="008069E8" w:rsidP="008069E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Hockey Development Director: Curtis Tolle</w:t>
      </w:r>
    </w:p>
    <w:p w14:paraId="13919A19" w14:textId="11F798A2" w:rsidR="008069E8" w:rsidRPr="006D1A5D" w:rsidRDefault="008069E8" w:rsidP="008069E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Administrative Director: Stacy Anderson</w:t>
      </w:r>
    </w:p>
    <w:p w14:paraId="1EA5F4BC" w14:textId="2B199D77" w:rsidR="006D1A5D" w:rsidRPr="006D1A5D" w:rsidRDefault="006D1A5D" w:rsidP="006D1A5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Registration</w:t>
      </w:r>
    </w:p>
    <w:p w14:paraId="402D7621" w14:textId="4B59137C" w:rsidR="006D1A5D" w:rsidRPr="008E2AC6" w:rsidRDefault="006D1A5D" w:rsidP="006D1A5D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we want to have registration as early as possible, or do we want to have a formal registration night in August? </w:t>
      </w:r>
    </w:p>
    <w:p w14:paraId="55D898C8" w14:textId="2D97DA1D" w:rsidR="008E2AC6" w:rsidRPr="008E2AC6" w:rsidRDefault="008E2AC6" w:rsidP="008E2AC6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decided to do both. </w:t>
      </w:r>
      <w:r w:rsidR="003F30EC">
        <w:rPr>
          <w:rFonts w:asciiTheme="minorHAnsi" w:hAnsiTheme="minorHAnsi"/>
          <w:sz w:val="22"/>
          <w:szCs w:val="22"/>
        </w:rPr>
        <w:t xml:space="preserve">Chelsey to reach out to Meghan to get registration ready for May. </w:t>
      </w:r>
    </w:p>
    <w:p w14:paraId="716A2431" w14:textId="50406042" w:rsidR="008E2AC6" w:rsidRPr="006D1A5D" w:rsidRDefault="008E2AC6" w:rsidP="008E2AC6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would like to do a gear</w:t>
      </w:r>
      <w:r w:rsidR="000D6495">
        <w:rPr>
          <w:rFonts w:asciiTheme="minorHAnsi" w:hAnsiTheme="minorHAnsi"/>
          <w:sz w:val="22"/>
          <w:szCs w:val="22"/>
        </w:rPr>
        <w:t xml:space="preserve"> sell and swap for an Aug registration event for members. Will discuss at a later meeting. </w:t>
      </w:r>
    </w:p>
    <w:p w14:paraId="334D561D" w14:textId="073E1EBD" w:rsidR="006D1A5D" w:rsidRPr="000D6495" w:rsidRDefault="006D1A5D" w:rsidP="006D1A5D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Meghan wants to know if we should have fundraisers availabl</w:t>
      </w:r>
      <w:r w:rsidR="003F30EC">
        <w:rPr>
          <w:rFonts w:asciiTheme="minorHAnsi" w:hAnsiTheme="minorHAnsi"/>
          <w:sz w:val="22"/>
          <w:szCs w:val="22"/>
        </w:rPr>
        <w:t xml:space="preserve">e online for </w:t>
      </w:r>
      <w:proofErr w:type="gramStart"/>
      <w:r w:rsidR="003F30EC">
        <w:rPr>
          <w:rFonts w:asciiTheme="minorHAnsi" w:hAnsiTheme="minorHAnsi"/>
          <w:sz w:val="22"/>
          <w:szCs w:val="22"/>
        </w:rPr>
        <w:t>people</w:t>
      </w:r>
      <w:r>
        <w:rPr>
          <w:rFonts w:asciiTheme="minorHAnsi" w:hAnsiTheme="minorHAnsi"/>
          <w:sz w:val="22"/>
          <w:szCs w:val="22"/>
        </w:rPr>
        <w:t>?</w:t>
      </w:r>
      <w:proofErr w:type="gramEnd"/>
      <w:r>
        <w:rPr>
          <w:rFonts w:asciiTheme="minorHAnsi" w:hAnsiTheme="minorHAnsi"/>
          <w:sz w:val="22"/>
          <w:szCs w:val="22"/>
        </w:rPr>
        <w:t xml:space="preserve"> If so, we have to decide on amounts. Last year was $300 raffle tickets and $156 for dinners. </w:t>
      </w:r>
    </w:p>
    <w:p w14:paraId="50B9AD7A" w14:textId="2D0F618A" w:rsidR="000D6495" w:rsidRPr="005053F7" w:rsidRDefault="000D6495" w:rsidP="000D6495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has decided to allow for the raffle tickets to be paid online. Dinner ticket money will be </w:t>
      </w:r>
      <w:r w:rsidR="003F30EC">
        <w:rPr>
          <w:rFonts w:asciiTheme="minorHAnsi" w:hAnsiTheme="minorHAnsi"/>
          <w:sz w:val="22"/>
          <w:szCs w:val="22"/>
        </w:rPr>
        <w:t xml:space="preserve">collected during the season. The board would like to brainstorm on fundraising opportunities. </w:t>
      </w:r>
    </w:p>
    <w:p w14:paraId="77D51ED4" w14:textId="1FDB8DBB" w:rsidR="005053F7" w:rsidRPr="005053F7" w:rsidRDefault="005053F7" w:rsidP="005053F7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Non-profit assistance</w:t>
      </w:r>
    </w:p>
    <w:p w14:paraId="442378BC" w14:textId="2CCB4DBA" w:rsidR="005053F7" w:rsidRPr="005053F7" w:rsidRDefault="005053F7" w:rsidP="005053F7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Geralyn</w:t>
      </w:r>
      <w:proofErr w:type="spellEnd"/>
      <w:r>
        <w:rPr>
          <w:rFonts w:asciiTheme="minorHAnsi" w:hAnsiTheme="minorHAnsi"/>
          <w:sz w:val="22"/>
          <w:szCs w:val="22"/>
        </w:rPr>
        <w:t xml:space="preserve"> to reach out to</w:t>
      </w:r>
      <w:r w:rsidR="003F30EC">
        <w:rPr>
          <w:rFonts w:asciiTheme="minorHAnsi" w:hAnsiTheme="minorHAnsi"/>
          <w:sz w:val="22"/>
          <w:szCs w:val="22"/>
        </w:rPr>
        <w:t xml:space="preserve"> Blake at</w:t>
      </w:r>
      <w:r>
        <w:rPr>
          <w:rFonts w:asciiTheme="minorHAnsi" w:hAnsiTheme="minorHAnsi"/>
          <w:sz w:val="22"/>
          <w:szCs w:val="22"/>
        </w:rPr>
        <w:t xml:space="preserve"> Citizens National Bank to see if we qualify for any kind of state or federal assistance</w:t>
      </w:r>
      <w:r w:rsidR="003F30EC">
        <w:rPr>
          <w:rFonts w:asciiTheme="minorHAnsi" w:hAnsiTheme="minorHAnsi"/>
          <w:sz w:val="22"/>
          <w:szCs w:val="22"/>
        </w:rPr>
        <w:t xml:space="preserve"> from the Covid-19 pandemic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6776665" w14:textId="426CFDEB" w:rsidR="00551A78" w:rsidRPr="00551A78" w:rsidRDefault="00551A78" w:rsidP="00551A78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Gaming-</w:t>
      </w:r>
    </w:p>
    <w:p w14:paraId="6527C993" w14:textId="7110453C" w:rsidR="00551A78" w:rsidRPr="005053F7" w:rsidRDefault="00551A78" w:rsidP="00551A7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Kelly has asked that 2 new people be added to signing checks</w:t>
      </w:r>
      <w:r w:rsidR="00E54800">
        <w:rPr>
          <w:rFonts w:asciiTheme="minorHAnsi" w:hAnsiTheme="minorHAnsi"/>
          <w:sz w:val="22"/>
          <w:szCs w:val="22"/>
        </w:rPr>
        <w:t xml:space="preserve"> and remove anyone who isn’t currently on board</w:t>
      </w:r>
      <w:r>
        <w:rPr>
          <w:rFonts w:asciiTheme="minorHAnsi" w:hAnsiTheme="minorHAnsi"/>
          <w:sz w:val="22"/>
          <w:szCs w:val="22"/>
        </w:rPr>
        <w:t xml:space="preserve">. </w:t>
      </w:r>
      <w:r w:rsidR="003F30EC">
        <w:rPr>
          <w:rFonts w:asciiTheme="minorHAnsi" w:hAnsiTheme="minorHAnsi"/>
          <w:sz w:val="22"/>
          <w:szCs w:val="22"/>
        </w:rPr>
        <w:t>Chelsey will notify Kelly</w:t>
      </w:r>
      <w:r w:rsidR="00E54800">
        <w:rPr>
          <w:rFonts w:asciiTheme="minorHAnsi" w:hAnsiTheme="minorHAnsi"/>
          <w:sz w:val="22"/>
          <w:szCs w:val="22"/>
        </w:rPr>
        <w:t xml:space="preserve"> of candidates</w:t>
      </w:r>
      <w:r w:rsidR="003F30EC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7A3087E9" w14:textId="00FD6DEB" w:rsidR="005053F7" w:rsidRPr="005053F7" w:rsidRDefault="005053F7" w:rsidP="005053F7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Chelsey Lane</w:t>
      </w:r>
      <w:r w:rsidR="00E54800">
        <w:rPr>
          <w:rFonts w:asciiTheme="minorHAnsi" w:hAnsiTheme="minorHAnsi"/>
          <w:sz w:val="22"/>
          <w:szCs w:val="22"/>
        </w:rPr>
        <w:t xml:space="preserve">- agreed to be </w:t>
      </w:r>
      <w:r w:rsidR="00335261">
        <w:rPr>
          <w:rFonts w:asciiTheme="minorHAnsi" w:hAnsiTheme="minorHAnsi"/>
          <w:sz w:val="22"/>
          <w:szCs w:val="22"/>
        </w:rPr>
        <w:t>signer</w:t>
      </w:r>
    </w:p>
    <w:p w14:paraId="32DAE4FD" w14:textId="43747F14" w:rsidR="005053F7" w:rsidRPr="00886418" w:rsidRDefault="005053F7" w:rsidP="005053F7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Kelsey Sharp</w:t>
      </w:r>
      <w:r w:rsidR="00335261">
        <w:rPr>
          <w:rFonts w:asciiTheme="minorHAnsi" w:hAnsiTheme="minorHAnsi"/>
          <w:sz w:val="22"/>
          <w:szCs w:val="22"/>
        </w:rPr>
        <w:t>- agreed to be signer</w:t>
      </w:r>
    </w:p>
    <w:p w14:paraId="3414689A" w14:textId="7FF0ADE4" w:rsidR="00886418" w:rsidRPr="00886418" w:rsidRDefault="00886418" w:rsidP="00886418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Outstanding debts</w:t>
      </w:r>
    </w:p>
    <w:p w14:paraId="4AD59CE4" w14:textId="6C24640C" w:rsidR="00886418" w:rsidRPr="00886418" w:rsidRDefault="00886418" w:rsidP="0088641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 bill from distr</w:t>
      </w:r>
      <w:r w:rsidR="009719F3">
        <w:rPr>
          <w:rFonts w:asciiTheme="minorHAnsi" w:hAnsiTheme="minorHAnsi"/>
          <w:sz w:val="22"/>
          <w:szCs w:val="22"/>
        </w:rPr>
        <w:t>icts will get reimbursed from MN</w:t>
      </w:r>
      <w:r>
        <w:rPr>
          <w:rFonts w:asciiTheme="minorHAnsi" w:hAnsiTheme="minorHAnsi"/>
          <w:sz w:val="22"/>
          <w:szCs w:val="22"/>
        </w:rPr>
        <w:t xml:space="preserve"> hockey</w:t>
      </w:r>
    </w:p>
    <w:p w14:paraId="4F4C0694" w14:textId="412E2C0B" w:rsidR="00886418" w:rsidRPr="00886418" w:rsidRDefault="00886418" w:rsidP="0088641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skaters still owe $250 for concessions</w:t>
      </w:r>
    </w:p>
    <w:p w14:paraId="53B4264D" w14:textId="235C81D5" w:rsidR="00886418" w:rsidRPr="007E0096" w:rsidRDefault="00886418" w:rsidP="00886418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 still owes for Squirt Districts</w:t>
      </w:r>
    </w:p>
    <w:p w14:paraId="257DA454" w14:textId="310CCAA0" w:rsidR="007E0096" w:rsidRPr="007E0096" w:rsidRDefault="007E0096" w:rsidP="007E0096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Discussed </w:t>
      </w:r>
      <w:proofErr w:type="spellStart"/>
      <w:r>
        <w:rPr>
          <w:rFonts w:asciiTheme="minorHAnsi" w:hAnsiTheme="minorHAnsi"/>
          <w:sz w:val="22"/>
          <w:szCs w:val="22"/>
        </w:rPr>
        <w:t>girl’s varsity</w:t>
      </w:r>
      <w:proofErr w:type="spellEnd"/>
      <w:r>
        <w:rPr>
          <w:rFonts w:asciiTheme="minorHAnsi" w:hAnsiTheme="minorHAnsi"/>
          <w:sz w:val="22"/>
          <w:szCs w:val="22"/>
        </w:rPr>
        <w:t xml:space="preserve"> options. </w:t>
      </w:r>
    </w:p>
    <w:p w14:paraId="50BF82D9" w14:textId="70A369CE" w:rsidR="0040123A" w:rsidRPr="00886418" w:rsidRDefault="00FA5BEF" w:rsidP="00886418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10055783" w14:textId="4B1EFE9E" w:rsidR="00886418" w:rsidRPr="008069E8" w:rsidRDefault="00886418" w:rsidP="0040123A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Norita reached out and needs address so that the Holiday gas bill can be sent to the treasurer. </w:t>
      </w:r>
      <w:r w:rsidR="009719F3">
        <w:rPr>
          <w:rFonts w:asciiTheme="minorHAnsi" w:hAnsiTheme="minorHAnsi"/>
          <w:sz w:val="24"/>
        </w:rPr>
        <w:t xml:space="preserve">Chelsey to follow up. </w:t>
      </w:r>
    </w:p>
    <w:p w14:paraId="62A74834" w14:textId="110A5274" w:rsidR="008069E8" w:rsidRPr="008069E8" w:rsidRDefault="008069E8" w:rsidP="0040123A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New form that must be returned to Kelly ASAP. </w:t>
      </w:r>
    </w:p>
    <w:p w14:paraId="343FDCE7" w14:textId="5409D906" w:rsidR="008069E8" w:rsidRPr="003F30EC" w:rsidRDefault="008069E8" w:rsidP="0040123A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Checks from last meeting. </w:t>
      </w:r>
    </w:p>
    <w:p w14:paraId="7F1AE0B7" w14:textId="6D63A034" w:rsidR="009719F3" w:rsidRPr="009719F3" w:rsidRDefault="003F30EC" w:rsidP="009719F3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Melissa has asked for Tyler to deposit checks. </w:t>
      </w:r>
    </w:p>
    <w:p w14:paraId="004B8A8D" w14:textId="3CE82B7C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  <w:r w:rsidR="00AD1BF1">
        <w:rPr>
          <w:rFonts w:asciiTheme="minorHAnsi" w:hAnsiTheme="minorHAnsi"/>
          <w:b/>
          <w:sz w:val="24"/>
        </w:rPr>
        <w:t>:</w:t>
      </w:r>
    </w:p>
    <w:p w14:paraId="20929FFF" w14:textId="54922DA0" w:rsidR="00145E5C" w:rsidRPr="00A9035F" w:rsidRDefault="002F7D9C" w:rsidP="00373098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R&amp;R plan for next season</w:t>
      </w:r>
    </w:p>
    <w:p w14:paraId="78EB9C76" w14:textId="1CA777DB" w:rsidR="00A9035F" w:rsidRPr="00A9035F" w:rsidRDefault="00A9035F" w:rsidP="00A9035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Ice ninjas or Ice Olympics to kick off the season</w:t>
      </w:r>
    </w:p>
    <w:p w14:paraId="5FADD503" w14:textId="4CC1CA53" w:rsidR="00A9035F" w:rsidRPr="00A9035F" w:rsidRDefault="00A9035F" w:rsidP="00A9035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Looking to target k-8 instead of k-5</w:t>
      </w:r>
    </w:p>
    <w:p w14:paraId="2AD1C6BB" w14:textId="0E71B15D" w:rsidR="00A9035F" w:rsidRPr="00BB54A3" w:rsidRDefault="00A9035F" w:rsidP="00A9035F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Parry suggested we do some events for </w:t>
      </w:r>
      <w:proofErr w:type="spellStart"/>
      <w:r>
        <w:rPr>
          <w:rFonts w:asciiTheme="minorHAnsi" w:hAnsiTheme="minorHAnsi"/>
          <w:sz w:val="24"/>
        </w:rPr>
        <w:t>prek</w:t>
      </w:r>
      <w:proofErr w:type="spellEnd"/>
      <w:r w:rsidR="003F30EC">
        <w:rPr>
          <w:rFonts w:asciiTheme="minorHAnsi" w:hAnsiTheme="minorHAnsi"/>
          <w:sz w:val="24"/>
        </w:rPr>
        <w:t xml:space="preserve">. 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578DE9BB" w14:textId="3AADF9A1" w:rsidR="00145E5C" w:rsidRPr="00845CB0" w:rsidRDefault="007E0096" w:rsidP="00845CB0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STS was looking to see if we could give a possible donation. </w:t>
      </w:r>
      <w:r w:rsidR="003F30EC">
        <w:rPr>
          <w:rFonts w:asciiTheme="minorHAnsi" w:hAnsiTheme="minorHAnsi"/>
          <w:bCs/>
          <w:sz w:val="24"/>
        </w:rPr>
        <w:t>Board to wait until funds are coming back in from gaming and will reconsider then.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32E75EB4" w14:textId="5192AB7C" w:rsidR="005F178D" w:rsidRPr="005F178D" w:rsidRDefault="009A6CCE" w:rsidP="005F178D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</w:t>
      </w:r>
    </w:p>
    <w:p w14:paraId="1473AB8F" w14:textId="11457E17" w:rsidR="007E0096" w:rsidRDefault="007E0096" w:rsidP="005F178D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HDC</w:t>
      </w:r>
    </w:p>
    <w:p w14:paraId="348945BF" w14:textId="77777777" w:rsidR="007E0096" w:rsidRPr="007E0096" w:rsidRDefault="007E0096" w:rsidP="007E0096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</w:p>
    <w:p w14:paraId="34412A41" w14:textId="32A63D95" w:rsidR="00CE6FD0" w:rsidRDefault="005F178D" w:rsidP="005F178D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Administrative</w:t>
      </w:r>
    </w:p>
    <w:p w14:paraId="680F6BC4" w14:textId="77777777" w:rsidR="005F178D" w:rsidRPr="005F178D" w:rsidRDefault="005F178D" w:rsidP="005F178D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</w:p>
    <w:p w14:paraId="64186C71" w14:textId="54A591F5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8069E8">
        <w:rPr>
          <w:rFonts w:asciiTheme="minorHAnsi" w:hAnsiTheme="minorHAnsi"/>
          <w:bCs/>
          <w:color w:val="FF0000"/>
          <w:sz w:val="22"/>
          <w:szCs w:val="22"/>
        </w:rPr>
        <w:t>5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8069E8">
        <w:rPr>
          <w:rFonts w:asciiTheme="minorHAnsi" w:hAnsiTheme="minorHAnsi"/>
          <w:bCs/>
          <w:color w:val="FF0000"/>
          <w:sz w:val="22"/>
          <w:szCs w:val="22"/>
        </w:rPr>
        <w:t>11</w:t>
      </w:r>
      <w:r w:rsidR="00615789">
        <w:rPr>
          <w:rFonts w:asciiTheme="minorHAnsi" w:hAnsiTheme="minorHAnsi"/>
          <w:bCs/>
          <w:color w:val="FF0000"/>
          <w:sz w:val="22"/>
          <w:szCs w:val="22"/>
        </w:rPr>
        <w:t>/2020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5E3C9173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530F6D">
        <w:rPr>
          <w:rFonts w:asciiTheme="minorHAnsi" w:hAnsiTheme="minorHAnsi"/>
          <w:sz w:val="22"/>
          <w:szCs w:val="22"/>
        </w:rPr>
        <w:t xml:space="preserve"> </w:t>
      </w:r>
      <w:r w:rsidR="0008627C">
        <w:rPr>
          <w:rFonts w:asciiTheme="minorHAnsi" w:hAnsiTheme="minorHAnsi"/>
          <w:sz w:val="22"/>
          <w:szCs w:val="22"/>
        </w:rPr>
        <w:t xml:space="preserve">7: </w:t>
      </w:r>
      <w:r w:rsidR="00B75EBF">
        <w:rPr>
          <w:rFonts w:asciiTheme="minorHAnsi" w:hAnsiTheme="minorHAnsi"/>
          <w:sz w:val="22"/>
          <w:szCs w:val="22"/>
        </w:rPr>
        <w:t>14 PM</w:t>
      </w:r>
    </w:p>
    <w:p w14:paraId="68CEBC12" w14:textId="1C395347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B75EBF">
        <w:rPr>
          <w:rFonts w:asciiTheme="minorHAnsi" w:hAnsiTheme="minorHAnsi"/>
          <w:sz w:val="22"/>
          <w:szCs w:val="22"/>
        </w:rPr>
        <w:t xml:space="preserve"> Jess, Chelsey</w:t>
      </w:r>
      <w:r w:rsidR="009D4991">
        <w:rPr>
          <w:rFonts w:asciiTheme="minorHAnsi" w:hAnsiTheme="minorHAnsi"/>
          <w:sz w:val="22"/>
          <w:szCs w:val="22"/>
        </w:rPr>
        <w:t xml:space="preserve"> 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6B67"/>
    <w:rsid w:val="0003000F"/>
    <w:rsid w:val="000351E5"/>
    <w:rsid w:val="000353C0"/>
    <w:rsid w:val="00035699"/>
    <w:rsid w:val="00040E72"/>
    <w:rsid w:val="00045502"/>
    <w:rsid w:val="000527CB"/>
    <w:rsid w:val="00053DFB"/>
    <w:rsid w:val="00080AA3"/>
    <w:rsid w:val="0008458E"/>
    <w:rsid w:val="0008627C"/>
    <w:rsid w:val="000A250F"/>
    <w:rsid w:val="000A2706"/>
    <w:rsid w:val="000A68C3"/>
    <w:rsid w:val="000B75AB"/>
    <w:rsid w:val="000C4E18"/>
    <w:rsid w:val="000D561A"/>
    <w:rsid w:val="000D6495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45E5C"/>
    <w:rsid w:val="00146B41"/>
    <w:rsid w:val="00157A16"/>
    <w:rsid w:val="001639D8"/>
    <w:rsid w:val="001737D8"/>
    <w:rsid w:val="001755DC"/>
    <w:rsid w:val="00175617"/>
    <w:rsid w:val="00187090"/>
    <w:rsid w:val="001971BA"/>
    <w:rsid w:val="001B03C3"/>
    <w:rsid w:val="001C3116"/>
    <w:rsid w:val="001D79B3"/>
    <w:rsid w:val="001E65BB"/>
    <w:rsid w:val="00202DEA"/>
    <w:rsid w:val="00214F40"/>
    <w:rsid w:val="002217FD"/>
    <w:rsid w:val="00221E93"/>
    <w:rsid w:val="00222A10"/>
    <w:rsid w:val="00225D3A"/>
    <w:rsid w:val="00234EE7"/>
    <w:rsid w:val="00241D3E"/>
    <w:rsid w:val="00243572"/>
    <w:rsid w:val="002613EF"/>
    <w:rsid w:val="0028669E"/>
    <w:rsid w:val="002A505F"/>
    <w:rsid w:val="002A6981"/>
    <w:rsid w:val="002B77E2"/>
    <w:rsid w:val="002D2CC6"/>
    <w:rsid w:val="002D653F"/>
    <w:rsid w:val="002E096D"/>
    <w:rsid w:val="002E24F7"/>
    <w:rsid w:val="002F56D5"/>
    <w:rsid w:val="002F6E06"/>
    <w:rsid w:val="002F7D9C"/>
    <w:rsid w:val="0031071F"/>
    <w:rsid w:val="00316255"/>
    <w:rsid w:val="00331F15"/>
    <w:rsid w:val="00335261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A0FEC"/>
    <w:rsid w:val="003A6A81"/>
    <w:rsid w:val="003A6DB8"/>
    <w:rsid w:val="003B30E1"/>
    <w:rsid w:val="003C1EE3"/>
    <w:rsid w:val="003C38DB"/>
    <w:rsid w:val="003D0FF0"/>
    <w:rsid w:val="003D490A"/>
    <w:rsid w:val="003E5BEF"/>
    <w:rsid w:val="003F30EC"/>
    <w:rsid w:val="0040123A"/>
    <w:rsid w:val="00407069"/>
    <w:rsid w:val="004104A8"/>
    <w:rsid w:val="00430696"/>
    <w:rsid w:val="0044621A"/>
    <w:rsid w:val="00451605"/>
    <w:rsid w:val="00463639"/>
    <w:rsid w:val="00473EC2"/>
    <w:rsid w:val="0049163F"/>
    <w:rsid w:val="00494C6D"/>
    <w:rsid w:val="004A05C3"/>
    <w:rsid w:val="004A0F20"/>
    <w:rsid w:val="004A7196"/>
    <w:rsid w:val="004B1243"/>
    <w:rsid w:val="004B1402"/>
    <w:rsid w:val="004B5595"/>
    <w:rsid w:val="004E1C38"/>
    <w:rsid w:val="004F4483"/>
    <w:rsid w:val="00501EF0"/>
    <w:rsid w:val="005044BA"/>
    <w:rsid w:val="005053F7"/>
    <w:rsid w:val="00505514"/>
    <w:rsid w:val="00512B4C"/>
    <w:rsid w:val="005146D5"/>
    <w:rsid w:val="0051619E"/>
    <w:rsid w:val="00530F6D"/>
    <w:rsid w:val="0053781E"/>
    <w:rsid w:val="00541CB4"/>
    <w:rsid w:val="0054412F"/>
    <w:rsid w:val="00551A78"/>
    <w:rsid w:val="0056558E"/>
    <w:rsid w:val="005702B2"/>
    <w:rsid w:val="005705A9"/>
    <w:rsid w:val="00572DC3"/>
    <w:rsid w:val="005832B5"/>
    <w:rsid w:val="005874B1"/>
    <w:rsid w:val="00591F8C"/>
    <w:rsid w:val="005B196F"/>
    <w:rsid w:val="005B446B"/>
    <w:rsid w:val="005C35AB"/>
    <w:rsid w:val="005D067C"/>
    <w:rsid w:val="005E2531"/>
    <w:rsid w:val="005E2BD1"/>
    <w:rsid w:val="005E65DF"/>
    <w:rsid w:val="005F178D"/>
    <w:rsid w:val="005F33D3"/>
    <w:rsid w:val="005F47C7"/>
    <w:rsid w:val="006055D5"/>
    <w:rsid w:val="00615789"/>
    <w:rsid w:val="0061765C"/>
    <w:rsid w:val="00623DD1"/>
    <w:rsid w:val="00624B3E"/>
    <w:rsid w:val="0064414B"/>
    <w:rsid w:val="006442D1"/>
    <w:rsid w:val="00651B46"/>
    <w:rsid w:val="006547D1"/>
    <w:rsid w:val="0065735D"/>
    <w:rsid w:val="006603EB"/>
    <w:rsid w:val="00662779"/>
    <w:rsid w:val="00672471"/>
    <w:rsid w:val="006A2799"/>
    <w:rsid w:val="006B373E"/>
    <w:rsid w:val="006C0883"/>
    <w:rsid w:val="006C299E"/>
    <w:rsid w:val="006C6677"/>
    <w:rsid w:val="006D1A5D"/>
    <w:rsid w:val="006D3109"/>
    <w:rsid w:val="006E2A50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50544"/>
    <w:rsid w:val="00761D1D"/>
    <w:rsid w:val="00782C68"/>
    <w:rsid w:val="00782EF9"/>
    <w:rsid w:val="007867A6"/>
    <w:rsid w:val="007869AD"/>
    <w:rsid w:val="007A2839"/>
    <w:rsid w:val="007B1474"/>
    <w:rsid w:val="007C6B61"/>
    <w:rsid w:val="007D0034"/>
    <w:rsid w:val="007D134F"/>
    <w:rsid w:val="007D36BD"/>
    <w:rsid w:val="007D6728"/>
    <w:rsid w:val="007E0096"/>
    <w:rsid w:val="008040B2"/>
    <w:rsid w:val="008069E8"/>
    <w:rsid w:val="008152D0"/>
    <w:rsid w:val="008175B0"/>
    <w:rsid w:val="008204E5"/>
    <w:rsid w:val="00827634"/>
    <w:rsid w:val="00827E96"/>
    <w:rsid w:val="00834276"/>
    <w:rsid w:val="0083798C"/>
    <w:rsid w:val="00845CB0"/>
    <w:rsid w:val="0084605B"/>
    <w:rsid w:val="00863907"/>
    <w:rsid w:val="0087380C"/>
    <w:rsid w:val="00873AA7"/>
    <w:rsid w:val="00877DB6"/>
    <w:rsid w:val="00886418"/>
    <w:rsid w:val="00896444"/>
    <w:rsid w:val="008A1B23"/>
    <w:rsid w:val="008A20F6"/>
    <w:rsid w:val="008D0190"/>
    <w:rsid w:val="008D5599"/>
    <w:rsid w:val="008E2AC6"/>
    <w:rsid w:val="008E7D3A"/>
    <w:rsid w:val="008F1239"/>
    <w:rsid w:val="008F143F"/>
    <w:rsid w:val="008F4E99"/>
    <w:rsid w:val="009013F8"/>
    <w:rsid w:val="0090274D"/>
    <w:rsid w:val="009039F1"/>
    <w:rsid w:val="00924CA3"/>
    <w:rsid w:val="009353A6"/>
    <w:rsid w:val="00944E2C"/>
    <w:rsid w:val="00945582"/>
    <w:rsid w:val="00963C4D"/>
    <w:rsid w:val="009677B4"/>
    <w:rsid w:val="009678C0"/>
    <w:rsid w:val="00967944"/>
    <w:rsid w:val="00971306"/>
    <w:rsid w:val="009719F3"/>
    <w:rsid w:val="00977D80"/>
    <w:rsid w:val="0098698A"/>
    <w:rsid w:val="00994C19"/>
    <w:rsid w:val="009A6CCE"/>
    <w:rsid w:val="009A7708"/>
    <w:rsid w:val="009B6D4C"/>
    <w:rsid w:val="009C6EB4"/>
    <w:rsid w:val="009D4991"/>
    <w:rsid w:val="009E593F"/>
    <w:rsid w:val="009F1900"/>
    <w:rsid w:val="00A11C93"/>
    <w:rsid w:val="00A127BF"/>
    <w:rsid w:val="00A14E98"/>
    <w:rsid w:val="00A26CB9"/>
    <w:rsid w:val="00A279DE"/>
    <w:rsid w:val="00A356AC"/>
    <w:rsid w:val="00A71E17"/>
    <w:rsid w:val="00A80008"/>
    <w:rsid w:val="00A9035F"/>
    <w:rsid w:val="00A9068C"/>
    <w:rsid w:val="00A930E8"/>
    <w:rsid w:val="00AA67F4"/>
    <w:rsid w:val="00AA7EDF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6093"/>
    <w:rsid w:val="00B16EFA"/>
    <w:rsid w:val="00B35467"/>
    <w:rsid w:val="00B379AA"/>
    <w:rsid w:val="00B6298E"/>
    <w:rsid w:val="00B646E1"/>
    <w:rsid w:val="00B6479E"/>
    <w:rsid w:val="00B75EBF"/>
    <w:rsid w:val="00B821BB"/>
    <w:rsid w:val="00B825A5"/>
    <w:rsid w:val="00B879DC"/>
    <w:rsid w:val="00B91FF4"/>
    <w:rsid w:val="00BA6FEE"/>
    <w:rsid w:val="00BB1D6F"/>
    <w:rsid w:val="00BB3FC7"/>
    <w:rsid w:val="00BB54A3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2A77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D72F9"/>
    <w:rsid w:val="00CE6FD0"/>
    <w:rsid w:val="00CF0FCB"/>
    <w:rsid w:val="00CF2C58"/>
    <w:rsid w:val="00CF486D"/>
    <w:rsid w:val="00D23CF5"/>
    <w:rsid w:val="00D23E54"/>
    <w:rsid w:val="00D24AFB"/>
    <w:rsid w:val="00D264D9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B2B81"/>
    <w:rsid w:val="00DC0F11"/>
    <w:rsid w:val="00DC292D"/>
    <w:rsid w:val="00DC4E8E"/>
    <w:rsid w:val="00DC5807"/>
    <w:rsid w:val="00DD07DB"/>
    <w:rsid w:val="00DD4AAE"/>
    <w:rsid w:val="00DF07F9"/>
    <w:rsid w:val="00DF5A35"/>
    <w:rsid w:val="00E04D03"/>
    <w:rsid w:val="00E10848"/>
    <w:rsid w:val="00E2167C"/>
    <w:rsid w:val="00E33DC1"/>
    <w:rsid w:val="00E44065"/>
    <w:rsid w:val="00E4477D"/>
    <w:rsid w:val="00E505CC"/>
    <w:rsid w:val="00E54800"/>
    <w:rsid w:val="00E62C7E"/>
    <w:rsid w:val="00E62E97"/>
    <w:rsid w:val="00E811DA"/>
    <w:rsid w:val="00E832BC"/>
    <w:rsid w:val="00E9139F"/>
    <w:rsid w:val="00EA1192"/>
    <w:rsid w:val="00EC5137"/>
    <w:rsid w:val="00ED024D"/>
    <w:rsid w:val="00ED1787"/>
    <w:rsid w:val="00ED6639"/>
    <w:rsid w:val="00EE6EDE"/>
    <w:rsid w:val="00EE73F8"/>
    <w:rsid w:val="00F030FF"/>
    <w:rsid w:val="00F034F0"/>
    <w:rsid w:val="00F03F6F"/>
    <w:rsid w:val="00F119CC"/>
    <w:rsid w:val="00F17566"/>
    <w:rsid w:val="00F22513"/>
    <w:rsid w:val="00F2298C"/>
    <w:rsid w:val="00F23E0F"/>
    <w:rsid w:val="00F35A16"/>
    <w:rsid w:val="00F57385"/>
    <w:rsid w:val="00F6235A"/>
    <w:rsid w:val="00F72663"/>
    <w:rsid w:val="00F73551"/>
    <w:rsid w:val="00F807D4"/>
    <w:rsid w:val="00F81F66"/>
    <w:rsid w:val="00F866B4"/>
    <w:rsid w:val="00FA0ACA"/>
    <w:rsid w:val="00FA5BEF"/>
    <w:rsid w:val="00FB3CA1"/>
    <w:rsid w:val="00FC36CA"/>
    <w:rsid w:val="00FC599C"/>
    <w:rsid w:val="00FC6108"/>
    <w:rsid w:val="00FE4A43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42F18"/>
    <w:rsid w:val="00044BA0"/>
    <w:rsid w:val="00055FF1"/>
    <w:rsid w:val="000A4079"/>
    <w:rsid w:val="000A6CD2"/>
    <w:rsid w:val="000D5015"/>
    <w:rsid w:val="000E1C6C"/>
    <w:rsid w:val="00102F05"/>
    <w:rsid w:val="001057D3"/>
    <w:rsid w:val="00112ADA"/>
    <w:rsid w:val="00154BE0"/>
    <w:rsid w:val="00181543"/>
    <w:rsid w:val="001B77F4"/>
    <w:rsid w:val="001C0C07"/>
    <w:rsid w:val="001F50F3"/>
    <w:rsid w:val="001F5AD9"/>
    <w:rsid w:val="002572E8"/>
    <w:rsid w:val="00261BE5"/>
    <w:rsid w:val="00266260"/>
    <w:rsid w:val="0026787A"/>
    <w:rsid w:val="00274E6D"/>
    <w:rsid w:val="00286FA0"/>
    <w:rsid w:val="002A365D"/>
    <w:rsid w:val="002A5322"/>
    <w:rsid w:val="002D0D67"/>
    <w:rsid w:val="002E378D"/>
    <w:rsid w:val="00317976"/>
    <w:rsid w:val="00335859"/>
    <w:rsid w:val="003C039C"/>
    <w:rsid w:val="004006C8"/>
    <w:rsid w:val="004172CA"/>
    <w:rsid w:val="00426CBD"/>
    <w:rsid w:val="00427F8F"/>
    <w:rsid w:val="00433108"/>
    <w:rsid w:val="004441CA"/>
    <w:rsid w:val="004E5F7C"/>
    <w:rsid w:val="005277E2"/>
    <w:rsid w:val="005478A7"/>
    <w:rsid w:val="005522B9"/>
    <w:rsid w:val="005701C9"/>
    <w:rsid w:val="005A51E0"/>
    <w:rsid w:val="005C7D31"/>
    <w:rsid w:val="005D028B"/>
    <w:rsid w:val="005F1128"/>
    <w:rsid w:val="00691616"/>
    <w:rsid w:val="006F64ED"/>
    <w:rsid w:val="00705640"/>
    <w:rsid w:val="00723CF4"/>
    <w:rsid w:val="0073707B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9D44F6"/>
    <w:rsid w:val="00A25F5E"/>
    <w:rsid w:val="00A44FB3"/>
    <w:rsid w:val="00A53C95"/>
    <w:rsid w:val="00A668C2"/>
    <w:rsid w:val="00AC72BA"/>
    <w:rsid w:val="00AF4FAB"/>
    <w:rsid w:val="00B03333"/>
    <w:rsid w:val="00B13262"/>
    <w:rsid w:val="00B36310"/>
    <w:rsid w:val="00B95374"/>
    <w:rsid w:val="00BC21FF"/>
    <w:rsid w:val="00BE3D29"/>
    <w:rsid w:val="00C33269"/>
    <w:rsid w:val="00CA6215"/>
    <w:rsid w:val="00CB04E9"/>
    <w:rsid w:val="00CC2D1C"/>
    <w:rsid w:val="00CC5832"/>
    <w:rsid w:val="00CF78CA"/>
    <w:rsid w:val="00D0230E"/>
    <w:rsid w:val="00D0540F"/>
    <w:rsid w:val="00D175E0"/>
    <w:rsid w:val="00D722B7"/>
    <w:rsid w:val="00D76668"/>
    <w:rsid w:val="00D82ED2"/>
    <w:rsid w:val="00DC0376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DD1C5-A549-4A6E-9046-DB8C6EC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899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Lane, Chelsey L</cp:lastModifiedBy>
  <cp:revision>8</cp:revision>
  <cp:lastPrinted>2020-02-10T22:08:00Z</cp:lastPrinted>
  <dcterms:created xsi:type="dcterms:W3CDTF">2020-04-27T21:14:00Z</dcterms:created>
  <dcterms:modified xsi:type="dcterms:W3CDTF">2020-05-13T21:04:00Z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