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2-11-28T00:00:00Z">
          <w:dateFormat w:val="dddd, MMMM dd, yyyy"/>
          <w:lid w:val="en-US"/>
          <w:storeMappedDataAs w:val="dateTime"/>
          <w:calendar w:val="gregorian"/>
        </w:date>
      </w:sdtPr>
      <w:sdtContent>
        <w:p w14:paraId="76937E7C" w14:textId="4D8330A2" w:rsidR="00DC4E8E" w:rsidRPr="001B6E4F" w:rsidRDefault="00D821E8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</w:t>
          </w:r>
          <w:r w:rsidR="003E24AA">
            <w:rPr>
              <w:rFonts w:asciiTheme="minorHAnsi" w:hAnsiTheme="minorHAnsi"/>
              <w:sz w:val="22"/>
              <w:szCs w:val="22"/>
            </w:rPr>
            <w:t xml:space="preserve">, November </w:t>
          </w:r>
          <w:r w:rsidR="00D8351D">
            <w:rPr>
              <w:rFonts w:asciiTheme="minorHAnsi" w:hAnsiTheme="minorHAnsi"/>
              <w:sz w:val="22"/>
              <w:szCs w:val="22"/>
            </w:rPr>
            <w:t>28</w:t>
          </w:r>
          <w:r w:rsidR="003E24AA">
            <w:rPr>
              <w:rFonts w:asciiTheme="minorHAnsi" w:hAnsiTheme="minorHAnsi"/>
              <w:sz w:val="22"/>
              <w:szCs w:val="22"/>
            </w:rPr>
            <w:t>, 2022</w:t>
          </w:r>
        </w:p>
      </w:sdtContent>
    </w:sdt>
    <w:p w14:paraId="7466EA6F" w14:textId="5FCD7FA1" w:rsidR="004B1402" w:rsidRPr="001B6E4F" w:rsidRDefault="00342AD2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6:00</w:t>
      </w:r>
      <w:r w:rsidR="00E62E97" w:rsidRPr="001B6E4F">
        <w:rPr>
          <w:rFonts w:asciiTheme="minorHAnsi" w:hAnsiTheme="minorHAnsi"/>
          <w:sz w:val="22"/>
          <w:szCs w:val="22"/>
        </w:rPr>
        <w:t xml:space="preserve">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59A47F5F" w:rsidR="00945582" w:rsidRPr="001B6E4F" w:rsidRDefault="008F574C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09BC1A15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8F574C">
        <w:rPr>
          <w:rFonts w:cs="Arial"/>
          <w:sz w:val="22"/>
          <w:szCs w:val="22"/>
        </w:rPr>
        <w:t xml:space="preserve"> 6:</w:t>
      </w:r>
      <w:r w:rsidR="001F37C8">
        <w:rPr>
          <w:rFonts w:cs="Arial"/>
          <w:sz w:val="22"/>
          <w:szCs w:val="22"/>
        </w:rPr>
        <w:t>05</w:t>
      </w:r>
      <w:r w:rsidR="00EA082D">
        <w:rPr>
          <w:rFonts w:cs="Arial"/>
          <w:sz w:val="22"/>
          <w:szCs w:val="22"/>
        </w:rPr>
        <w:t xml:space="preserve"> </w:t>
      </w:r>
      <w:r w:rsidR="00FE34D9">
        <w:rPr>
          <w:rFonts w:cs="Arial"/>
          <w:sz w:val="22"/>
          <w:szCs w:val="22"/>
        </w:rPr>
        <w:t>pm</w:t>
      </w:r>
    </w:p>
    <w:p w14:paraId="6BF4312C" w14:textId="4BB1126E" w:rsidR="002154CB" w:rsidRPr="002154CB" w:rsidRDefault="00407069" w:rsidP="002154CB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</w:t>
      </w:r>
      <w:r w:rsidR="00E2708D">
        <w:rPr>
          <w:rFonts w:cs="Arial"/>
          <w:sz w:val="22"/>
          <w:szCs w:val="22"/>
        </w:rPr>
        <w:t>ers present:</w:t>
      </w:r>
      <w:r w:rsidR="00FE34D9">
        <w:rPr>
          <w:rFonts w:cs="Arial"/>
          <w:sz w:val="22"/>
          <w:szCs w:val="22"/>
        </w:rPr>
        <w:t xml:space="preserve"> </w:t>
      </w:r>
      <w:r w:rsidR="008F574C">
        <w:rPr>
          <w:rFonts w:cs="Arial"/>
          <w:sz w:val="22"/>
          <w:szCs w:val="22"/>
        </w:rPr>
        <w:t xml:space="preserve">Brandon Crissinger, Reina Berg, Sharon Blair, Jenilee Ravnaas, Jessica Jensen, </w:t>
      </w:r>
      <w:r w:rsidR="001F37C8">
        <w:rPr>
          <w:rFonts w:cs="Arial"/>
          <w:sz w:val="22"/>
          <w:szCs w:val="22"/>
        </w:rPr>
        <w:t xml:space="preserve">Tim Fogarty, </w:t>
      </w:r>
      <w:r w:rsidR="00342CDA">
        <w:rPr>
          <w:rFonts w:cs="Arial"/>
          <w:sz w:val="22"/>
          <w:szCs w:val="22"/>
        </w:rPr>
        <w:t>Curtis Tolle</w:t>
      </w:r>
    </w:p>
    <w:p w14:paraId="1C18FC23" w14:textId="73B7DCB4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</w:t>
      </w:r>
      <w:r w:rsidR="00050D21">
        <w:rPr>
          <w:rFonts w:cs="Arial"/>
          <w:sz w:val="22"/>
          <w:szCs w:val="22"/>
        </w:rPr>
        <w:t>a</w:t>
      </w:r>
      <w:r w:rsidRPr="001B6E4F">
        <w:rPr>
          <w:rFonts w:cs="Arial"/>
          <w:sz w:val="22"/>
          <w:szCs w:val="22"/>
        </w:rPr>
        <w:t>bsent:</w:t>
      </w:r>
      <w:r w:rsidR="008279CB">
        <w:rPr>
          <w:rFonts w:cs="Arial"/>
          <w:sz w:val="22"/>
          <w:szCs w:val="22"/>
        </w:rPr>
        <w:t xml:space="preserve"> </w:t>
      </w:r>
    </w:p>
    <w:p w14:paraId="2F6AAAB4" w14:textId="29BC49E1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Guests</w:t>
      </w:r>
      <w:r w:rsidR="00F11A4E">
        <w:rPr>
          <w:rFonts w:cs="Arial"/>
          <w:sz w:val="22"/>
          <w:szCs w:val="22"/>
        </w:rPr>
        <w:t>:</w:t>
      </w:r>
      <w:r w:rsidR="00F6445D">
        <w:rPr>
          <w:rFonts w:cs="Arial"/>
          <w:sz w:val="22"/>
          <w:szCs w:val="22"/>
        </w:rPr>
        <w:t xml:space="preserve"> </w:t>
      </w:r>
      <w:r w:rsidR="008F574C">
        <w:rPr>
          <w:rFonts w:cs="Arial"/>
          <w:sz w:val="22"/>
          <w:szCs w:val="22"/>
        </w:rPr>
        <w:t>Geralyn Hoverson</w:t>
      </w:r>
    </w:p>
    <w:p w14:paraId="7C4747BC" w14:textId="49FC35C1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D8351D">
        <w:rPr>
          <w:rFonts w:cs="Arial"/>
          <w:sz w:val="22"/>
          <w:szCs w:val="22"/>
        </w:rPr>
        <w:t>November</w:t>
      </w:r>
      <w:r w:rsidR="00054184">
        <w:rPr>
          <w:rFonts w:cs="Arial"/>
          <w:sz w:val="22"/>
          <w:szCs w:val="22"/>
        </w:rPr>
        <w:t xml:space="preserve"> </w:t>
      </w:r>
      <w:r w:rsidR="00D8351D">
        <w:rPr>
          <w:rFonts w:cs="Arial"/>
          <w:sz w:val="22"/>
          <w:szCs w:val="22"/>
        </w:rPr>
        <w:t>1</w:t>
      </w:r>
      <w:r w:rsidR="003E24AA">
        <w:rPr>
          <w:rFonts w:cs="Arial"/>
          <w:sz w:val="22"/>
          <w:szCs w:val="22"/>
        </w:rPr>
        <w:t>4</w:t>
      </w:r>
      <w:r w:rsidR="00054184">
        <w:rPr>
          <w:rFonts w:cs="Arial"/>
          <w:sz w:val="22"/>
          <w:szCs w:val="22"/>
        </w:rPr>
        <w:t>,</w:t>
      </w:r>
      <w:r w:rsidR="00D86323">
        <w:rPr>
          <w:rFonts w:cs="Arial"/>
          <w:sz w:val="22"/>
          <w:szCs w:val="22"/>
        </w:rPr>
        <w:t xml:space="preserve"> 2022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</w:t>
      </w:r>
      <w:r w:rsidR="008E72D5">
        <w:rPr>
          <w:rFonts w:cs="Arial"/>
          <w:sz w:val="22"/>
          <w:szCs w:val="22"/>
        </w:rPr>
        <w:t>N:</w:t>
      </w:r>
      <w:r w:rsidR="008F574C">
        <w:rPr>
          <w:rFonts w:cs="Arial"/>
          <w:sz w:val="22"/>
          <w:szCs w:val="22"/>
        </w:rPr>
        <w:t xml:space="preserve"> Sharon/Jenilee</w:t>
      </w:r>
      <w:r w:rsidR="00810F88">
        <w:rPr>
          <w:rFonts w:cs="Arial"/>
          <w:sz w:val="22"/>
          <w:szCs w:val="22"/>
        </w:rPr>
        <w:t>, all approved</w:t>
      </w:r>
      <w:r w:rsidR="00860063">
        <w:rPr>
          <w:rFonts w:cs="Arial"/>
          <w:sz w:val="22"/>
          <w:szCs w:val="22"/>
        </w:rPr>
        <w:t>.</w:t>
      </w:r>
    </w:p>
    <w:p w14:paraId="33ABCC97" w14:textId="25FFEB89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</w:t>
      </w:r>
      <w:r w:rsidR="00342AD2">
        <w:rPr>
          <w:rFonts w:cs="Arial"/>
          <w:sz w:val="22"/>
          <w:szCs w:val="22"/>
        </w:rPr>
        <w:t xml:space="preserve"> ap</w:t>
      </w:r>
      <w:r w:rsidR="006D7B97">
        <w:rPr>
          <w:rFonts w:cs="Arial"/>
          <w:sz w:val="22"/>
          <w:szCs w:val="22"/>
        </w:rPr>
        <w:t>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1F37C8">
        <w:rPr>
          <w:rFonts w:cs="Arial"/>
          <w:sz w:val="22"/>
          <w:szCs w:val="22"/>
        </w:rPr>
        <w:t xml:space="preserve"> Sharon, Reina</w:t>
      </w:r>
      <w:r w:rsidR="00810F88">
        <w:rPr>
          <w:rFonts w:cs="Arial"/>
          <w:sz w:val="22"/>
          <w:szCs w:val="22"/>
        </w:rPr>
        <w:t>, all approved</w:t>
      </w:r>
      <w:r w:rsidR="00EA082D">
        <w:rPr>
          <w:rFonts w:cs="Arial"/>
          <w:sz w:val="22"/>
          <w:szCs w:val="22"/>
        </w:rPr>
        <w:t>.</w:t>
      </w:r>
    </w:p>
    <w:p w14:paraId="0DC47E38" w14:textId="3EC9FC15" w:rsidR="00A313E8" w:rsidRPr="00A313E8" w:rsidRDefault="00EC3324" w:rsidP="00A313E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4918229C" w14:textId="35492F26" w:rsidR="00A313E8" w:rsidRPr="003D79D9" w:rsidRDefault="00177411" w:rsidP="003D79D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Gaming reports</w:t>
      </w:r>
      <w:r w:rsidR="008F574C">
        <w:rPr>
          <w:rFonts w:cs="Arial"/>
          <w:bCs/>
          <w:sz w:val="22"/>
          <w:szCs w:val="22"/>
        </w:rPr>
        <w:t xml:space="preserve"> reviewed. Motion to approve</w:t>
      </w:r>
      <w:r w:rsidR="001F37C8">
        <w:rPr>
          <w:rFonts w:cs="Arial"/>
          <w:bCs/>
          <w:sz w:val="22"/>
          <w:szCs w:val="22"/>
        </w:rPr>
        <w:t xml:space="preserve"> gaming report. MOTION: Sharon/Reina, all approved. 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69114D6C" w14:textId="28F5A54F" w:rsidR="00300A1B" w:rsidRPr="00D8351D" w:rsidRDefault="00FB0954" w:rsidP="00881F4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72D39001" w14:textId="110CBD78" w:rsidR="00D8351D" w:rsidRPr="00D8351D" w:rsidRDefault="00D8351D" w:rsidP="00881F4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Time management- guests on agenda</w:t>
      </w:r>
    </w:p>
    <w:p w14:paraId="30CD64A9" w14:textId="2C9166C9" w:rsidR="00D8351D" w:rsidRPr="00D8351D" w:rsidRDefault="00D8351D" w:rsidP="00881F4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Varsity games</w:t>
      </w:r>
    </w:p>
    <w:p w14:paraId="6120FF24" w14:textId="6454A6E8" w:rsidR="00D8351D" w:rsidRPr="001F37C8" w:rsidRDefault="00D8351D" w:rsidP="00D8351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Chuck-a-puck</w:t>
      </w:r>
      <w:r w:rsidR="0093799E">
        <w:rPr>
          <w:rFonts w:cs="Arial"/>
          <w:bCs/>
          <w:sz w:val="22"/>
          <w:szCs w:val="22"/>
        </w:rPr>
        <w:t>: Will continue as long as there are volunteers to run</w:t>
      </w:r>
    </w:p>
    <w:p w14:paraId="51917FA0" w14:textId="1E940752" w:rsidR="001F37C8" w:rsidRPr="0093799E" w:rsidRDefault="001F37C8" w:rsidP="001F37C8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Chevy youth hockey program</w:t>
      </w:r>
    </w:p>
    <w:p w14:paraId="2FE9A3FD" w14:textId="6DEF81AA" w:rsidR="0093799E" w:rsidRPr="001F37C8" w:rsidRDefault="0093799E" w:rsidP="0093799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Will participate again this year</w:t>
      </w:r>
    </w:p>
    <w:p w14:paraId="3CD8A6D3" w14:textId="3099A6F7" w:rsidR="00E516A9" w:rsidRPr="00E516A9" w:rsidRDefault="005E70DC" w:rsidP="00E516A9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39C70686" w14:textId="0C2F70D5" w:rsidR="006C0348" w:rsidRPr="00EA082D" w:rsidRDefault="00345708" w:rsidP="0047296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Treasurer report</w:t>
      </w:r>
    </w:p>
    <w:p w14:paraId="69DF418B" w14:textId="5F02FBE0" w:rsidR="00A5129C" w:rsidRDefault="00EA1192" w:rsidP="00AD3E73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1085AB27" w14:textId="251891A6" w:rsidR="006F5EBA" w:rsidRPr="002741A9" w:rsidRDefault="006F5EBA" w:rsidP="006F5EB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Santa Skate</w:t>
      </w:r>
    </w:p>
    <w:p w14:paraId="3A985EE7" w14:textId="7D3B3F50" w:rsidR="002741A9" w:rsidRPr="001F151F" w:rsidRDefault="002741A9" w:rsidP="002741A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December 18</w:t>
      </w:r>
      <w:r w:rsidRPr="001F151F">
        <w:rPr>
          <w:rFonts w:cs="Arial"/>
          <w:bCs/>
          <w:sz w:val="22"/>
          <w:szCs w:val="22"/>
          <w:vertAlign w:val="superscript"/>
        </w:rPr>
        <w:t>th</w:t>
      </w:r>
    </w:p>
    <w:p w14:paraId="64F8DF5D" w14:textId="2FC7DA72" w:rsidR="001F151F" w:rsidRPr="001F151F" w:rsidRDefault="001F151F" w:rsidP="002741A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Need volunteers for greeting and concessions</w:t>
      </w:r>
    </w:p>
    <w:p w14:paraId="2114053B" w14:textId="61C4720F" w:rsidR="001F151F" w:rsidRPr="006F5EBA" w:rsidRDefault="001F151F" w:rsidP="002741A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Flyers and cookies</w:t>
      </w:r>
    </w:p>
    <w:p w14:paraId="104D4326" w14:textId="60357A61" w:rsidR="00D33033" w:rsidRDefault="00DB2B81" w:rsidP="00546F6D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7EA4D24C" w14:textId="249F7821" w:rsidR="00A06A3B" w:rsidRPr="00D8351D" w:rsidRDefault="00E147C3" w:rsidP="00A06A3B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Rink staff</w:t>
      </w:r>
    </w:p>
    <w:p w14:paraId="14D04C01" w14:textId="720D2E09" w:rsidR="00D8351D" w:rsidRPr="00D8351D" w:rsidRDefault="00D8351D" w:rsidP="00D8351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Brennon</w:t>
      </w:r>
      <w:r w:rsidR="005143A5">
        <w:rPr>
          <w:rFonts w:cs="Arial"/>
          <w:bCs/>
          <w:sz w:val="22"/>
          <w:szCs w:val="22"/>
        </w:rPr>
        <w:t xml:space="preserve"> Randall</w:t>
      </w:r>
      <w:r>
        <w:rPr>
          <w:rFonts w:cs="Arial"/>
          <w:bCs/>
          <w:sz w:val="22"/>
          <w:szCs w:val="22"/>
        </w:rPr>
        <w:t xml:space="preserve"> starting 12/12/22</w:t>
      </w:r>
    </w:p>
    <w:p w14:paraId="44084648" w14:textId="5214BA75" w:rsidR="00D8351D" w:rsidRPr="00342CDA" w:rsidRDefault="00D8351D" w:rsidP="00D8351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Bench heaters</w:t>
      </w:r>
    </w:p>
    <w:p w14:paraId="00420595" w14:textId="321D380D" w:rsidR="00342CDA" w:rsidRPr="00D8351D" w:rsidRDefault="00C04892" w:rsidP="00342C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Need to have them looked at. Also looking at quotes to update.</w:t>
      </w:r>
    </w:p>
    <w:p w14:paraId="2BAEB78C" w14:textId="25FC2AEF" w:rsidR="00D8351D" w:rsidRPr="00C04892" w:rsidRDefault="00D8351D" w:rsidP="00D8351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Skate sharpener</w:t>
      </w:r>
    </w:p>
    <w:p w14:paraId="5607CEFE" w14:textId="6F6DED88" w:rsidR="00C04892" w:rsidRPr="008F574C" w:rsidRDefault="00C04892" w:rsidP="00C0489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increase purchase price of skate sharpener to </w:t>
      </w:r>
      <w:r w:rsidR="004F0E96">
        <w:rPr>
          <w:rFonts w:cs="Arial"/>
          <w:bCs/>
          <w:sz w:val="22"/>
          <w:szCs w:val="22"/>
        </w:rPr>
        <w:t xml:space="preserve">up to </w:t>
      </w:r>
      <w:r>
        <w:rPr>
          <w:rFonts w:cs="Arial"/>
          <w:bCs/>
          <w:sz w:val="22"/>
          <w:szCs w:val="22"/>
        </w:rPr>
        <w:t>$3500</w:t>
      </w:r>
      <w:r w:rsidR="004F0E96">
        <w:rPr>
          <w:rFonts w:cs="Arial"/>
          <w:bCs/>
          <w:sz w:val="22"/>
          <w:szCs w:val="22"/>
        </w:rPr>
        <w:t xml:space="preserve">. MOTION: Tim/Reina, all approved. </w:t>
      </w:r>
    </w:p>
    <w:p w14:paraId="2090717C" w14:textId="415F7269" w:rsidR="008F574C" w:rsidRPr="008C6617" w:rsidRDefault="008F574C" w:rsidP="00D8351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CO2 monitor</w:t>
      </w:r>
    </w:p>
    <w:p w14:paraId="05B504A2" w14:textId="4E7E51C1" w:rsidR="008C6617" w:rsidRPr="001F37C8" w:rsidRDefault="008C6617" w:rsidP="008C66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Had approved at last meeting to approve to purchase a 2</w:t>
      </w:r>
      <w:r w:rsidRPr="008C6617">
        <w:rPr>
          <w:rFonts w:cs="Arial"/>
          <w:bCs/>
          <w:sz w:val="22"/>
          <w:szCs w:val="22"/>
          <w:vertAlign w:val="superscript"/>
        </w:rPr>
        <w:t>nd</w:t>
      </w:r>
      <w:r>
        <w:rPr>
          <w:rFonts w:cs="Arial"/>
          <w:bCs/>
          <w:sz w:val="22"/>
          <w:szCs w:val="22"/>
        </w:rPr>
        <w:t xml:space="preserve"> monitor. It was more than approved purchase price. Decision </w:t>
      </w:r>
      <w:r>
        <w:rPr>
          <w:rFonts w:cs="Arial"/>
          <w:bCs/>
          <w:sz w:val="22"/>
          <w:szCs w:val="22"/>
        </w:rPr>
        <w:lastRenderedPageBreak/>
        <w:t>made to not purchase the 2</w:t>
      </w:r>
      <w:r w:rsidRPr="008C6617">
        <w:rPr>
          <w:rFonts w:cs="Arial"/>
          <w:bCs/>
          <w:sz w:val="22"/>
          <w:szCs w:val="22"/>
          <w:vertAlign w:val="superscript"/>
        </w:rPr>
        <w:t>nd</w:t>
      </w:r>
      <w:r>
        <w:rPr>
          <w:rFonts w:cs="Arial"/>
          <w:bCs/>
          <w:sz w:val="22"/>
          <w:szCs w:val="22"/>
        </w:rPr>
        <w:t xml:space="preserve"> monitor. Sales rep stated rinks this size normally only have one monitor. </w:t>
      </w:r>
    </w:p>
    <w:p w14:paraId="19ED98E3" w14:textId="5F132C35" w:rsidR="001F37C8" w:rsidRPr="008C6617" w:rsidRDefault="001F37C8" w:rsidP="00D8351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Insulation </w:t>
      </w:r>
    </w:p>
    <w:p w14:paraId="7D93D7F3" w14:textId="27DA2065" w:rsidR="008C6617" w:rsidRPr="00295922" w:rsidRDefault="008C6617" w:rsidP="008C66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Next meeting</w:t>
      </w:r>
    </w:p>
    <w:p w14:paraId="761997BB" w14:textId="54323271" w:rsidR="00295922" w:rsidRPr="00295922" w:rsidRDefault="00295922" w:rsidP="00295922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Locker room modifications</w:t>
      </w:r>
    </w:p>
    <w:p w14:paraId="24C6064C" w14:textId="56031813" w:rsidR="00295922" w:rsidRPr="00295922" w:rsidRDefault="00295922" w:rsidP="0029592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Looking at adding a locker room above the existing varsity locker room, adding a wall in the existing girls locker room. </w:t>
      </w:r>
      <w:r w:rsidR="00F94E99">
        <w:rPr>
          <w:rFonts w:cs="Arial"/>
          <w:bCs/>
          <w:sz w:val="22"/>
          <w:szCs w:val="22"/>
        </w:rPr>
        <w:t xml:space="preserve">Motion to approve up to $10,000 to remodel current girls locker room to make girls locker room and jv locker room. MOTION: Curtis/Tim, all approved. </w:t>
      </w:r>
    </w:p>
    <w:p w14:paraId="728CB414" w14:textId="77777777" w:rsidR="00D8351D" w:rsidRDefault="00F866B4" w:rsidP="007A02D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65FF2387" w14:textId="79E8A9E8" w:rsidR="008C6617" w:rsidRPr="008C6617" w:rsidRDefault="00D8351D" w:rsidP="00360919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8C6617">
        <w:rPr>
          <w:rFonts w:cs="Arial"/>
          <w:sz w:val="22"/>
          <w:szCs w:val="22"/>
        </w:rPr>
        <w:t>Team sponsor revie</w:t>
      </w:r>
      <w:r w:rsidR="008C6617" w:rsidRPr="008C6617">
        <w:rPr>
          <w:rFonts w:cs="Arial"/>
          <w:sz w:val="22"/>
          <w:szCs w:val="22"/>
        </w:rPr>
        <w:t>w</w:t>
      </w:r>
    </w:p>
    <w:p w14:paraId="6DCB1DF1" w14:textId="51B08ED8" w:rsidR="008C6617" w:rsidRPr="003E002B" w:rsidRDefault="008C6617" w:rsidP="008C661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Need to breakdown sponsor to determine the costs to the association</w:t>
      </w:r>
      <w:r w:rsidR="003E002B">
        <w:rPr>
          <w:rFonts w:cs="Arial"/>
          <w:sz w:val="22"/>
          <w:szCs w:val="22"/>
        </w:rPr>
        <w:t xml:space="preserve">. Revise for next year. </w:t>
      </w:r>
    </w:p>
    <w:p w14:paraId="7D64DDAA" w14:textId="5F40F5C9" w:rsidR="003E002B" w:rsidRPr="003E002B" w:rsidRDefault="003E002B" w:rsidP="003E002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Raffle tickets</w:t>
      </w:r>
    </w:p>
    <w:p w14:paraId="5A21FF84" w14:textId="7A4E3CD5" w:rsidR="003E002B" w:rsidRPr="003E002B" w:rsidRDefault="003E002B" w:rsidP="003E002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Will be ready next week</w:t>
      </w:r>
    </w:p>
    <w:p w14:paraId="188B4C10" w14:textId="1C6AF1E7" w:rsidR="004C0101" w:rsidRPr="008C6617" w:rsidRDefault="00FA3FCA" w:rsidP="008C6617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8C6617">
        <w:rPr>
          <w:rFonts w:cs="Arial"/>
          <w:b/>
          <w:bCs/>
          <w:sz w:val="22"/>
          <w:szCs w:val="22"/>
        </w:rPr>
        <w:t>HDC</w:t>
      </w:r>
    </w:p>
    <w:p w14:paraId="59026EC5" w14:textId="5FCA50D0" w:rsidR="00D8351D" w:rsidRPr="003E002B" w:rsidRDefault="00D8351D" w:rsidP="00D8351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Coaches review</w:t>
      </w:r>
      <w:r w:rsidR="003E002B">
        <w:rPr>
          <w:rFonts w:cs="Arial"/>
          <w:sz w:val="22"/>
          <w:szCs w:val="22"/>
        </w:rPr>
        <w:t xml:space="preserve"> of those that are exempt</w:t>
      </w:r>
    </w:p>
    <w:p w14:paraId="33549DC6" w14:textId="6F8B2C67" w:rsidR="003E002B" w:rsidRPr="003E002B" w:rsidRDefault="003E002B" w:rsidP="003E002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Mites: Sam Coborn, Dave Morse, Tucker Coborn, and Kevin Lund</w:t>
      </w:r>
    </w:p>
    <w:p w14:paraId="49335A63" w14:textId="2A746497" w:rsidR="003E002B" w:rsidRPr="003E002B" w:rsidRDefault="003E002B" w:rsidP="003E002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Squirt: Matt Henry, Doug Wesa, Scott Maves, Kyle Henry</w:t>
      </w:r>
    </w:p>
    <w:p w14:paraId="4E43B751" w14:textId="290CAAAD" w:rsidR="003E002B" w:rsidRPr="00515CA3" w:rsidRDefault="003E002B" w:rsidP="003E002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Peewee: Ian Johnson, Brody </w:t>
      </w:r>
    </w:p>
    <w:p w14:paraId="65FC7042" w14:textId="18F18058" w:rsidR="00515CA3" w:rsidRPr="00D8351D" w:rsidRDefault="00515CA3" w:rsidP="003E002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Approve half of the levels required Dibs for coaching for Roz </w:t>
      </w:r>
      <w:r w:rsidR="00FA572F">
        <w:rPr>
          <w:rFonts w:cs="Arial"/>
          <w:sz w:val="22"/>
          <w:szCs w:val="22"/>
        </w:rPr>
        <w:t>Hendrickson</w:t>
      </w:r>
      <w:r>
        <w:rPr>
          <w:rFonts w:cs="Arial"/>
          <w:sz w:val="22"/>
          <w:szCs w:val="22"/>
        </w:rPr>
        <w:t xml:space="preserve"> and Nick Kramer. MOTION: </w:t>
      </w:r>
      <w:r w:rsidR="00FA572F">
        <w:rPr>
          <w:rFonts w:cs="Arial"/>
          <w:sz w:val="22"/>
          <w:szCs w:val="22"/>
        </w:rPr>
        <w:t xml:space="preserve">Sharon/Curtis, all approved. </w:t>
      </w:r>
    </w:p>
    <w:p w14:paraId="422046F7" w14:textId="72CD8685" w:rsidR="00D8351D" w:rsidRPr="0020114A" w:rsidRDefault="00D8351D" w:rsidP="00D8351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Coaches apparel</w:t>
      </w:r>
    </w:p>
    <w:p w14:paraId="51AE8B36" w14:textId="61D3ADE3" w:rsidR="0020114A" w:rsidRPr="00D8351D" w:rsidRDefault="0075671C" w:rsidP="0020114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Looking at purchasing jackets for the coaches squirt- peewee</w:t>
      </w:r>
    </w:p>
    <w:p w14:paraId="5616D992" w14:textId="10C2BA4E" w:rsidR="00D8351D" w:rsidRPr="0075671C" w:rsidRDefault="00D8351D" w:rsidP="00D8351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Coaches/locker room monitors</w:t>
      </w:r>
    </w:p>
    <w:p w14:paraId="1971F7D6" w14:textId="61E9A8FD" w:rsidR="0075671C" w:rsidRPr="00D8351D" w:rsidRDefault="0075671C" w:rsidP="0075671C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Must have coaches or monitors in the locker rooms</w:t>
      </w:r>
    </w:p>
    <w:p w14:paraId="62CC1FEA" w14:textId="11496AA7" w:rsidR="00D8351D" w:rsidRPr="009F6E91" w:rsidRDefault="00D8351D" w:rsidP="00D8351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Goalie practice ice request</w:t>
      </w:r>
    </w:p>
    <w:p w14:paraId="488D388C" w14:textId="32643E85" w:rsidR="009F6E91" w:rsidRPr="00D8351D" w:rsidRDefault="00FA572F" w:rsidP="009F6E91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Need to develop a structured program inclusive to all goalies or can rent ice time if it is for one on one</w:t>
      </w:r>
    </w:p>
    <w:p w14:paraId="20257F9A" w14:textId="1694C931" w:rsidR="00FD07B1" w:rsidRDefault="00B27BE3" w:rsidP="00525BA9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F7136C" w14:textId="539CFAA7" w:rsidR="001F37C8" w:rsidRPr="00084E05" w:rsidRDefault="001F37C8" w:rsidP="001F37C8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Tournament trophies</w:t>
      </w:r>
    </w:p>
    <w:p w14:paraId="4848ABB0" w14:textId="4DEA3B91" w:rsidR="00084E05" w:rsidRPr="00084E05" w:rsidRDefault="00084E05" w:rsidP="001F37C8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Districts</w:t>
      </w:r>
    </w:p>
    <w:p w14:paraId="2DFBFF78" w14:textId="62F023E6" w:rsidR="00084E05" w:rsidRPr="001F37C8" w:rsidRDefault="00084E05" w:rsidP="00084E0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Need budget for tournaments and jamborees</w:t>
      </w:r>
    </w:p>
    <w:p w14:paraId="0487BBFF" w14:textId="44B06E1E" w:rsidR="00613F68" w:rsidRPr="00613F68" w:rsidRDefault="1EB47215" w:rsidP="009A246A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613F68">
        <w:rPr>
          <w:rFonts w:cs="Arial"/>
          <w:b/>
          <w:bCs/>
          <w:sz w:val="22"/>
          <w:szCs w:val="22"/>
        </w:rPr>
        <w:t xml:space="preserve">Next Meeting Date: </w:t>
      </w:r>
      <w:r w:rsidR="00C01CF7">
        <w:rPr>
          <w:rFonts w:cs="Arial"/>
          <w:b/>
          <w:bCs/>
          <w:sz w:val="22"/>
          <w:szCs w:val="22"/>
        </w:rPr>
        <w:t>1</w:t>
      </w:r>
      <w:r w:rsidR="00D8351D">
        <w:rPr>
          <w:rFonts w:cs="Arial"/>
          <w:b/>
          <w:bCs/>
          <w:sz w:val="22"/>
          <w:szCs w:val="22"/>
        </w:rPr>
        <w:t>2.12</w:t>
      </w:r>
      <w:r w:rsidR="00613F68">
        <w:rPr>
          <w:rFonts w:cs="Arial"/>
          <w:b/>
          <w:bCs/>
          <w:sz w:val="22"/>
          <w:szCs w:val="22"/>
        </w:rPr>
        <w:t>.22</w:t>
      </w:r>
    </w:p>
    <w:p w14:paraId="40F70924" w14:textId="20EECEFE" w:rsidR="00A356AC" w:rsidRPr="00613F68" w:rsidRDefault="00A356AC" w:rsidP="009A246A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613F68">
        <w:rPr>
          <w:rFonts w:cs="Arial"/>
          <w:b/>
          <w:sz w:val="22"/>
          <w:szCs w:val="22"/>
        </w:rPr>
        <w:t>Adjournment</w:t>
      </w:r>
      <w:r w:rsidR="00896444" w:rsidRPr="00613F68">
        <w:rPr>
          <w:rFonts w:cs="Arial"/>
          <w:b/>
          <w:sz w:val="22"/>
          <w:szCs w:val="22"/>
        </w:rPr>
        <w:t xml:space="preserve">: </w:t>
      </w:r>
    </w:p>
    <w:p w14:paraId="5C0E19F8" w14:textId="7D43AEA2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C61DEA">
        <w:rPr>
          <w:rFonts w:cs="Arial"/>
          <w:sz w:val="22"/>
          <w:szCs w:val="22"/>
        </w:rPr>
        <w:t xml:space="preserve"> </w:t>
      </w:r>
      <w:r w:rsidR="00295922">
        <w:rPr>
          <w:rFonts w:cs="Arial"/>
          <w:sz w:val="22"/>
          <w:szCs w:val="22"/>
        </w:rPr>
        <w:t>8:</w:t>
      </w:r>
      <w:r w:rsidR="00F94E99">
        <w:rPr>
          <w:rFonts w:cs="Arial"/>
          <w:sz w:val="22"/>
          <w:szCs w:val="22"/>
        </w:rPr>
        <w:t>57</w:t>
      </w:r>
      <w:r w:rsidR="008D1154">
        <w:rPr>
          <w:rFonts w:cs="Arial"/>
          <w:sz w:val="22"/>
          <w:szCs w:val="22"/>
        </w:rPr>
        <w:t>pm</w:t>
      </w:r>
    </w:p>
    <w:p w14:paraId="68CEBC12" w14:textId="4E36FD78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</w:t>
      </w:r>
      <w:r w:rsidR="006E1865">
        <w:rPr>
          <w:rFonts w:cs="Arial"/>
          <w:sz w:val="22"/>
          <w:szCs w:val="22"/>
        </w:rPr>
        <w:t>N:</w:t>
      </w:r>
      <w:r w:rsidR="00F94E99">
        <w:rPr>
          <w:rFonts w:cs="Arial"/>
          <w:sz w:val="22"/>
          <w:szCs w:val="22"/>
        </w:rPr>
        <w:t xml:space="preserve"> Tim/Curtis</w:t>
      </w:r>
      <w:r w:rsidR="00046E6C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8794332">
    <w:abstractNumId w:val="14"/>
  </w:num>
  <w:num w:numId="2" w16cid:durableId="1690523139">
    <w:abstractNumId w:val="18"/>
  </w:num>
  <w:num w:numId="3" w16cid:durableId="1601110610">
    <w:abstractNumId w:val="20"/>
  </w:num>
  <w:num w:numId="4" w16cid:durableId="927076490">
    <w:abstractNumId w:val="13"/>
  </w:num>
  <w:num w:numId="5" w16cid:durableId="322467249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520"/>
          </w:tabs>
          <w:ind w:left="2520" w:hanging="180"/>
        </w:pPr>
        <w:rPr>
          <w:rFonts w:ascii="Arial" w:eastAsia="Times New Roman" w:hAnsi="Arial" w:cs="Arial"/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 w16cid:durableId="1039209934">
    <w:abstractNumId w:val="9"/>
  </w:num>
  <w:num w:numId="7" w16cid:durableId="923421300">
    <w:abstractNumId w:val="7"/>
  </w:num>
  <w:num w:numId="8" w16cid:durableId="1623535142">
    <w:abstractNumId w:val="6"/>
  </w:num>
  <w:num w:numId="9" w16cid:durableId="340011012">
    <w:abstractNumId w:val="5"/>
  </w:num>
  <w:num w:numId="10" w16cid:durableId="1957979206">
    <w:abstractNumId w:val="4"/>
  </w:num>
  <w:num w:numId="11" w16cid:durableId="1557401139">
    <w:abstractNumId w:val="8"/>
  </w:num>
  <w:num w:numId="12" w16cid:durableId="836308216">
    <w:abstractNumId w:val="3"/>
  </w:num>
  <w:num w:numId="13" w16cid:durableId="1468624418">
    <w:abstractNumId w:val="2"/>
  </w:num>
  <w:num w:numId="14" w16cid:durableId="834536201">
    <w:abstractNumId w:val="1"/>
  </w:num>
  <w:num w:numId="15" w16cid:durableId="783614515">
    <w:abstractNumId w:val="0"/>
  </w:num>
  <w:num w:numId="16" w16cid:durableId="568542693">
    <w:abstractNumId w:val="11"/>
  </w:num>
  <w:num w:numId="17" w16cid:durableId="1687714354">
    <w:abstractNumId w:val="19"/>
  </w:num>
  <w:num w:numId="18" w16cid:durableId="1082723356">
    <w:abstractNumId w:val="17"/>
  </w:num>
  <w:num w:numId="19" w16cid:durableId="882671463">
    <w:abstractNumId w:val="12"/>
  </w:num>
  <w:num w:numId="20" w16cid:durableId="47144908">
    <w:abstractNumId w:val="15"/>
  </w:num>
  <w:num w:numId="21" w16cid:durableId="1560094110">
    <w:abstractNumId w:val="16"/>
  </w:num>
  <w:num w:numId="22" w16cid:durableId="150289147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0B6"/>
    <w:rsid w:val="00003A85"/>
    <w:rsid w:val="0000405B"/>
    <w:rsid w:val="00004590"/>
    <w:rsid w:val="0000687F"/>
    <w:rsid w:val="00006CAB"/>
    <w:rsid w:val="00006F39"/>
    <w:rsid w:val="00007C5F"/>
    <w:rsid w:val="00010663"/>
    <w:rsid w:val="000110D7"/>
    <w:rsid w:val="00011BC2"/>
    <w:rsid w:val="00012E9F"/>
    <w:rsid w:val="000132F9"/>
    <w:rsid w:val="00013B9D"/>
    <w:rsid w:val="000141DF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56A"/>
    <w:rsid w:val="00023A06"/>
    <w:rsid w:val="000248EB"/>
    <w:rsid w:val="00024D75"/>
    <w:rsid w:val="00025EC5"/>
    <w:rsid w:val="000260DC"/>
    <w:rsid w:val="000262DE"/>
    <w:rsid w:val="00026493"/>
    <w:rsid w:val="0002714F"/>
    <w:rsid w:val="00027581"/>
    <w:rsid w:val="000276B6"/>
    <w:rsid w:val="00027848"/>
    <w:rsid w:val="000278A2"/>
    <w:rsid w:val="00027DC0"/>
    <w:rsid w:val="0003000F"/>
    <w:rsid w:val="00031162"/>
    <w:rsid w:val="0003260D"/>
    <w:rsid w:val="00034631"/>
    <w:rsid w:val="000351E5"/>
    <w:rsid w:val="000353C0"/>
    <w:rsid w:val="00035699"/>
    <w:rsid w:val="00035A6D"/>
    <w:rsid w:val="00036994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46E6C"/>
    <w:rsid w:val="00047BAB"/>
    <w:rsid w:val="00047C75"/>
    <w:rsid w:val="0005010E"/>
    <w:rsid w:val="000509CF"/>
    <w:rsid w:val="00050A3E"/>
    <w:rsid w:val="00050C44"/>
    <w:rsid w:val="00050D21"/>
    <w:rsid w:val="00051D40"/>
    <w:rsid w:val="0005231A"/>
    <w:rsid w:val="000527CB"/>
    <w:rsid w:val="00052E77"/>
    <w:rsid w:val="00053409"/>
    <w:rsid w:val="00053DFB"/>
    <w:rsid w:val="00054184"/>
    <w:rsid w:val="00054ACD"/>
    <w:rsid w:val="00056660"/>
    <w:rsid w:val="0005777E"/>
    <w:rsid w:val="000578F7"/>
    <w:rsid w:val="00057AF8"/>
    <w:rsid w:val="000622BF"/>
    <w:rsid w:val="00062C41"/>
    <w:rsid w:val="00064289"/>
    <w:rsid w:val="00065432"/>
    <w:rsid w:val="00066707"/>
    <w:rsid w:val="00066946"/>
    <w:rsid w:val="00070BDD"/>
    <w:rsid w:val="000720C4"/>
    <w:rsid w:val="0007343A"/>
    <w:rsid w:val="00073F03"/>
    <w:rsid w:val="00074C77"/>
    <w:rsid w:val="00075AE9"/>
    <w:rsid w:val="00075B23"/>
    <w:rsid w:val="000772A6"/>
    <w:rsid w:val="00080AA3"/>
    <w:rsid w:val="000811A1"/>
    <w:rsid w:val="0008138E"/>
    <w:rsid w:val="000836B9"/>
    <w:rsid w:val="00083A8F"/>
    <w:rsid w:val="0008458E"/>
    <w:rsid w:val="00084E05"/>
    <w:rsid w:val="00084E61"/>
    <w:rsid w:val="00085333"/>
    <w:rsid w:val="00085831"/>
    <w:rsid w:val="00085F50"/>
    <w:rsid w:val="00086AC4"/>
    <w:rsid w:val="0008755E"/>
    <w:rsid w:val="000876B1"/>
    <w:rsid w:val="000902A8"/>
    <w:rsid w:val="00090409"/>
    <w:rsid w:val="00090B5C"/>
    <w:rsid w:val="00092CCB"/>
    <w:rsid w:val="000933D1"/>
    <w:rsid w:val="000943A1"/>
    <w:rsid w:val="00094AB5"/>
    <w:rsid w:val="00094E6D"/>
    <w:rsid w:val="00094F61"/>
    <w:rsid w:val="0009505C"/>
    <w:rsid w:val="00096B8D"/>
    <w:rsid w:val="00096D90"/>
    <w:rsid w:val="000A2438"/>
    <w:rsid w:val="000A250F"/>
    <w:rsid w:val="000A2706"/>
    <w:rsid w:val="000A2A6D"/>
    <w:rsid w:val="000A4BFD"/>
    <w:rsid w:val="000A4EE5"/>
    <w:rsid w:val="000A4F48"/>
    <w:rsid w:val="000A5B1A"/>
    <w:rsid w:val="000A64AA"/>
    <w:rsid w:val="000A68C3"/>
    <w:rsid w:val="000B075A"/>
    <w:rsid w:val="000B2ECF"/>
    <w:rsid w:val="000B4110"/>
    <w:rsid w:val="000B72D9"/>
    <w:rsid w:val="000B7531"/>
    <w:rsid w:val="000B75AB"/>
    <w:rsid w:val="000B7837"/>
    <w:rsid w:val="000B7838"/>
    <w:rsid w:val="000C091B"/>
    <w:rsid w:val="000C1338"/>
    <w:rsid w:val="000C1659"/>
    <w:rsid w:val="000C1A39"/>
    <w:rsid w:val="000C1F80"/>
    <w:rsid w:val="000C24DB"/>
    <w:rsid w:val="000C2C41"/>
    <w:rsid w:val="000C33C7"/>
    <w:rsid w:val="000C348B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D780B"/>
    <w:rsid w:val="000E1A35"/>
    <w:rsid w:val="000E1AD8"/>
    <w:rsid w:val="000E24E1"/>
    <w:rsid w:val="000E307A"/>
    <w:rsid w:val="000E3635"/>
    <w:rsid w:val="000E44C8"/>
    <w:rsid w:val="000E4B6F"/>
    <w:rsid w:val="000E4D14"/>
    <w:rsid w:val="000E509E"/>
    <w:rsid w:val="000E6FDE"/>
    <w:rsid w:val="000E72D0"/>
    <w:rsid w:val="000E7463"/>
    <w:rsid w:val="000F0C56"/>
    <w:rsid w:val="000F224B"/>
    <w:rsid w:val="000F26AD"/>
    <w:rsid w:val="000F2AA5"/>
    <w:rsid w:val="000F2C1A"/>
    <w:rsid w:val="000F2C26"/>
    <w:rsid w:val="000F4529"/>
    <w:rsid w:val="000F4541"/>
    <w:rsid w:val="000F58AA"/>
    <w:rsid w:val="000F6D2E"/>
    <w:rsid w:val="000F71AD"/>
    <w:rsid w:val="000F71B4"/>
    <w:rsid w:val="000F72D1"/>
    <w:rsid w:val="000F7C38"/>
    <w:rsid w:val="00101182"/>
    <w:rsid w:val="00101869"/>
    <w:rsid w:val="0010186F"/>
    <w:rsid w:val="001019EB"/>
    <w:rsid w:val="0010304A"/>
    <w:rsid w:val="001037BE"/>
    <w:rsid w:val="001037F5"/>
    <w:rsid w:val="00103D77"/>
    <w:rsid w:val="00104A51"/>
    <w:rsid w:val="00105150"/>
    <w:rsid w:val="001077D9"/>
    <w:rsid w:val="00110388"/>
    <w:rsid w:val="001112F3"/>
    <w:rsid w:val="001116F4"/>
    <w:rsid w:val="00111CD0"/>
    <w:rsid w:val="00112E27"/>
    <w:rsid w:val="00112F3F"/>
    <w:rsid w:val="00113CAA"/>
    <w:rsid w:val="0011583E"/>
    <w:rsid w:val="00115C48"/>
    <w:rsid w:val="00115EE6"/>
    <w:rsid w:val="001172E6"/>
    <w:rsid w:val="00121223"/>
    <w:rsid w:val="00122D31"/>
    <w:rsid w:val="0012321E"/>
    <w:rsid w:val="00124B3F"/>
    <w:rsid w:val="00124E9F"/>
    <w:rsid w:val="0012573E"/>
    <w:rsid w:val="00125848"/>
    <w:rsid w:val="001269EC"/>
    <w:rsid w:val="00126E57"/>
    <w:rsid w:val="001271AF"/>
    <w:rsid w:val="00131D96"/>
    <w:rsid w:val="00132C94"/>
    <w:rsid w:val="00132E54"/>
    <w:rsid w:val="00133FDC"/>
    <w:rsid w:val="001347C1"/>
    <w:rsid w:val="00135B72"/>
    <w:rsid w:val="00136F65"/>
    <w:rsid w:val="00136FDA"/>
    <w:rsid w:val="00137085"/>
    <w:rsid w:val="00137DD9"/>
    <w:rsid w:val="00140C26"/>
    <w:rsid w:val="00142445"/>
    <w:rsid w:val="001424B7"/>
    <w:rsid w:val="00144B6C"/>
    <w:rsid w:val="00145E5C"/>
    <w:rsid w:val="00145F43"/>
    <w:rsid w:val="00146B35"/>
    <w:rsid w:val="00146B41"/>
    <w:rsid w:val="00146CA7"/>
    <w:rsid w:val="00146F7A"/>
    <w:rsid w:val="00152498"/>
    <w:rsid w:val="00154804"/>
    <w:rsid w:val="0015519D"/>
    <w:rsid w:val="00155947"/>
    <w:rsid w:val="00155B3F"/>
    <w:rsid w:val="00156937"/>
    <w:rsid w:val="00156AFA"/>
    <w:rsid w:val="00157513"/>
    <w:rsid w:val="0015768B"/>
    <w:rsid w:val="00157A16"/>
    <w:rsid w:val="00160C38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065"/>
    <w:rsid w:val="00165377"/>
    <w:rsid w:val="00165CC8"/>
    <w:rsid w:val="00167713"/>
    <w:rsid w:val="001706E2"/>
    <w:rsid w:val="0017158D"/>
    <w:rsid w:val="0017281E"/>
    <w:rsid w:val="001737D8"/>
    <w:rsid w:val="00174716"/>
    <w:rsid w:val="00174DCF"/>
    <w:rsid w:val="001755DC"/>
    <w:rsid w:val="00175617"/>
    <w:rsid w:val="00175F8B"/>
    <w:rsid w:val="00176BF0"/>
    <w:rsid w:val="00176DE6"/>
    <w:rsid w:val="00177411"/>
    <w:rsid w:val="001774E6"/>
    <w:rsid w:val="00180434"/>
    <w:rsid w:val="00182681"/>
    <w:rsid w:val="001827DE"/>
    <w:rsid w:val="00182DE9"/>
    <w:rsid w:val="00183374"/>
    <w:rsid w:val="00183847"/>
    <w:rsid w:val="001865B9"/>
    <w:rsid w:val="0018689B"/>
    <w:rsid w:val="00187090"/>
    <w:rsid w:val="00187320"/>
    <w:rsid w:val="00190949"/>
    <w:rsid w:val="00191795"/>
    <w:rsid w:val="00192193"/>
    <w:rsid w:val="00193062"/>
    <w:rsid w:val="0019329E"/>
    <w:rsid w:val="001935BC"/>
    <w:rsid w:val="00196326"/>
    <w:rsid w:val="001963C5"/>
    <w:rsid w:val="001971BA"/>
    <w:rsid w:val="001A167D"/>
    <w:rsid w:val="001A18F5"/>
    <w:rsid w:val="001A2C9A"/>
    <w:rsid w:val="001A2D4A"/>
    <w:rsid w:val="001A4C00"/>
    <w:rsid w:val="001A4F01"/>
    <w:rsid w:val="001A63B0"/>
    <w:rsid w:val="001A6F70"/>
    <w:rsid w:val="001A71FF"/>
    <w:rsid w:val="001A7B23"/>
    <w:rsid w:val="001B03C3"/>
    <w:rsid w:val="001B1A91"/>
    <w:rsid w:val="001B3258"/>
    <w:rsid w:val="001B3E4B"/>
    <w:rsid w:val="001B48A9"/>
    <w:rsid w:val="001B53AE"/>
    <w:rsid w:val="001B544A"/>
    <w:rsid w:val="001B5489"/>
    <w:rsid w:val="001B5646"/>
    <w:rsid w:val="001B62A0"/>
    <w:rsid w:val="001B68D3"/>
    <w:rsid w:val="001B6E4F"/>
    <w:rsid w:val="001B75DE"/>
    <w:rsid w:val="001C036F"/>
    <w:rsid w:val="001C0658"/>
    <w:rsid w:val="001C0BB2"/>
    <w:rsid w:val="001C1732"/>
    <w:rsid w:val="001C1A0E"/>
    <w:rsid w:val="001C1BF0"/>
    <w:rsid w:val="001C29DC"/>
    <w:rsid w:val="001C3116"/>
    <w:rsid w:val="001C3AC9"/>
    <w:rsid w:val="001C4124"/>
    <w:rsid w:val="001C673A"/>
    <w:rsid w:val="001C75D9"/>
    <w:rsid w:val="001D08EE"/>
    <w:rsid w:val="001D111E"/>
    <w:rsid w:val="001D19BF"/>
    <w:rsid w:val="001D1BB3"/>
    <w:rsid w:val="001D2805"/>
    <w:rsid w:val="001D2BB3"/>
    <w:rsid w:val="001D421E"/>
    <w:rsid w:val="001D5B1B"/>
    <w:rsid w:val="001D6E5A"/>
    <w:rsid w:val="001D79B3"/>
    <w:rsid w:val="001E08D8"/>
    <w:rsid w:val="001E0AA3"/>
    <w:rsid w:val="001E16FA"/>
    <w:rsid w:val="001E1DD2"/>
    <w:rsid w:val="001E2304"/>
    <w:rsid w:val="001E367E"/>
    <w:rsid w:val="001E47B4"/>
    <w:rsid w:val="001E4864"/>
    <w:rsid w:val="001E4E6D"/>
    <w:rsid w:val="001E65BB"/>
    <w:rsid w:val="001E7848"/>
    <w:rsid w:val="001E7C20"/>
    <w:rsid w:val="001E7EBE"/>
    <w:rsid w:val="001F010F"/>
    <w:rsid w:val="001F0ED5"/>
    <w:rsid w:val="001F151F"/>
    <w:rsid w:val="001F293E"/>
    <w:rsid w:val="001F29DF"/>
    <w:rsid w:val="001F2CE7"/>
    <w:rsid w:val="001F35FB"/>
    <w:rsid w:val="001F36CC"/>
    <w:rsid w:val="001F37A5"/>
    <w:rsid w:val="001F37C8"/>
    <w:rsid w:val="001F3A1B"/>
    <w:rsid w:val="001F4171"/>
    <w:rsid w:val="001F5B51"/>
    <w:rsid w:val="001F5EB0"/>
    <w:rsid w:val="001F7727"/>
    <w:rsid w:val="002002AB"/>
    <w:rsid w:val="00201006"/>
    <w:rsid w:val="0020114A"/>
    <w:rsid w:val="00201E0D"/>
    <w:rsid w:val="002022C8"/>
    <w:rsid w:val="00202DEA"/>
    <w:rsid w:val="0020361E"/>
    <w:rsid w:val="002036A8"/>
    <w:rsid w:val="00203CD0"/>
    <w:rsid w:val="0020412C"/>
    <w:rsid w:val="00204D91"/>
    <w:rsid w:val="00206921"/>
    <w:rsid w:val="00206B5B"/>
    <w:rsid w:val="00207530"/>
    <w:rsid w:val="00211F93"/>
    <w:rsid w:val="00212E5A"/>
    <w:rsid w:val="002141CC"/>
    <w:rsid w:val="002145F7"/>
    <w:rsid w:val="00214F40"/>
    <w:rsid w:val="002154CB"/>
    <w:rsid w:val="00215AD0"/>
    <w:rsid w:val="00215ED7"/>
    <w:rsid w:val="002166DF"/>
    <w:rsid w:val="00216E6F"/>
    <w:rsid w:val="00217BBA"/>
    <w:rsid w:val="00220A58"/>
    <w:rsid w:val="002217FD"/>
    <w:rsid w:val="00221E93"/>
    <w:rsid w:val="002222C1"/>
    <w:rsid w:val="00222A10"/>
    <w:rsid w:val="002238B4"/>
    <w:rsid w:val="00223CFF"/>
    <w:rsid w:val="0022459E"/>
    <w:rsid w:val="00225D3A"/>
    <w:rsid w:val="00231101"/>
    <w:rsid w:val="00231352"/>
    <w:rsid w:val="00233181"/>
    <w:rsid w:val="002341E7"/>
    <w:rsid w:val="00234EE7"/>
    <w:rsid w:val="00235448"/>
    <w:rsid w:val="0023628F"/>
    <w:rsid w:val="00236532"/>
    <w:rsid w:val="002372E9"/>
    <w:rsid w:val="002378BC"/>
    <w:rsid w:val="00237EF3"/>
    <w:rsid w:val="002400A5"/>
    <w:rsid w:val="00241A58"/>
    <w:rsid w:val="00241D3E"/>
    <w:rsid w:val="0024245A"/>
    <w:rsid w:val="002433C9"/>
    <w:rsid w:val="00243572"/>
    <w:rsid w:val="00244CD1"/>
    <w:rsid w:val="002452DF"/>
    <w:rsid w:val="002455CC"/>
    <w:rsid w:val="002466CE"/>
    <w:rsid w:val="00246B02"/>
    <w:rsid w:val="00247A16"/>
    <w:rsid w:val="00250972"/>
    <w:rsid w:val="00250CCA"/>
    <w:rsid w:val="00252315"/>
    <w:rsid w:val="00253B5A"/>
    <w:rsid w:val="00253E14"/>
    <w:rsid w:val="00254957"/>
    <w:rsid w:val="00256D36"/>
    <w:rsid w:val="0026084B"/>
    <w:rsid w:val="002613EF"/>
    <w:rsid w:val="00262E22"/>
    <w:rsid w:val="0026424D"/>
    <w:rsid w:val="00265483"/>
    <w:rsid w:val="0026623F"/>
    <w:rsid w:val="00267214"/>
    <w:rsid w:val="0026755E"/>
    <w:rsid w:val="00270D41"/>
    <w:rsid w:val="00270E45"/>
    <w:rsid w:val="002714E2"/>
    <w:rsid w:val="00271DAA"/>
    <w:rsid w:val="00271ECB"/>
    <w:rsid w:val="00273114"/>
    <w:rsid w:val="0027369A"/>
    <w:rsid w:val="0027394E"/>
    <w:rsid w:val="00273B42"/>
    <w:rsid w:val="00273C8D"/>
    <w:rsid w:val="00273D7B"/>
    <w:rsid w:val="00274097"/>
    <w:rsid w:val="002741A9"/>
    <w:rsid w:val="00274A57"/>
    <w:rsid w:val="00274EAF"/>
    <w:rsid w:val="00275901"/>
    <w:rsid w:val="00276AF4"/>
    <w:rsid w:val="00276C23"/>
    <w:rsid w:val="00276E23"/>
    <w:rsid w:val="00277D30"/>
    <w:rsid w:val="0028005F"/>
    <w:rsid w:val="002802DC"/>
    <w:rsid w:val="00280638"/>
    <w:rsid w:val="00281224"/>
    <w:rsid w:val="002819E1"/>
    <w:rsid w:val="00282FBE"/>
    <w:rsid w:val="0028357E"/>
    <w:rsid w:val="0028408B"/>
    <w:rsid w:val="002846B9"/>
    <w:rsid w:val="0028501D"/>
    <w:rsid w:val="00285921"/>
    <w:rsid w:val="0028669E"/>
    <w:rsid w:val="002902A9"/>
    <w:rsid w:val="00290F4A"/>
    <w:rsid w:val="002912FC"/>
    <w:rsid w:val="00291B50"/>
    <w:rsid w:val="002928CE"/>
    <w:rsid w:val="002929BA"/>
    <w:rsid w:val="00292A65"/>
    <w:rsid w:val="00292BE5"/>
    <w:rsid w:val="00292C89"/>
    <w:rsid w:val="00293C9D"/>
    <w:rsid w:val="0029422D"/>
    <w:rsid w:val="00294281"/>
    <w:rsid w:val="002954B7"/>
    <w:rsid w:val="00295922"/>
    <w:rsid w:val="0029620B"/>
    <w:rsid w:val="00296F0A"/>
    <w:rsid w:val="002976B0"/>
    <w:rsid w:val="00297A3D"/>
    <w:rsid w:val="002A11C7"/>
    <w:rsid w:val="002A3CDE"/>
    <w:rsid w:val="002A4384"/>
    <w:rsid w:val="002A505F"/>
    <w:rsid w:val="002A605D"/>
    <w:rsid w:val="002A6981"/>
    <w:rsid w:val="002B037C"/>
    <w:rsid w:val="002B1D83"/>
    <w:rsid w:val="002B5B78"/>
    <w:rsid w:val="002B6076"/>
    <w:rsid w:val="002B6957"/>
    <w:rsid w:val="002B6AAE"/>
    <w:rsid w:val="002B77E2"/>
    <w:rsid w:val="002C0C7B"/>
    <w:rsid w:val="002C1505"/>
    <w:rsid w:val="002C1F18"/>
    <w:rsid w:val="002C22D7"/>
    <w:rsid w:val="002C3A59"/>
    <w:rsid w:val="002C3AFA"/>
    <w:rsid w:val="002C4AB1"/>
    <w:rsid w:val="002C6AC4"/>
    <w:rsid w:val="002C6CF3"/>
    <w:rsid w:val="002C738C"/>
    <w:rsid w:val="002C7526"/>
    <w:rsid w:val="002C7C50"/>
    <w:rsid w:val="002D1116"/>
    <w:rsid w:val="002D19C3"/>
    <w:rsid w:val="002D29C4"/>
    <w:rsid w:val="002D2CC6"/>
    <w:rsid w:val="002D5AC6"/>
    <w:rsid w:val="002D5B84"/>
    <w:rsid w:val="002D653F"/>
    <w:rsid w:val="002D762B"/>
    <w:rsid w:val="002D7D9A"/>
    <w:rsid w:val="002E00A9"/>
    <w:rsid w:val="002E096D"/>
    <w:rsid w:val="002E0D35"/>
    <w:rsid w:val="002E136E"/>
    <w:rsid w:val="002E1390"/>
    <w:rsid w:val="002E13C8"/>
    <w:rsid w:val="002E14E7"/>
    <w:rsid w:val="002E1BF4"/>
    <w:rsid w:val="002E1C89"/>
    <w:rsid w:val="002E24F7"/>
    <w:rsid w:val="002E259E"/>
    <w:rsid w:val="002E2844"/>
    <w:rsid w:val="002E364C"/>
    <w:rsid w:val="002E41B3"/>
    <w:rsid w:val="002E4BE5"/>
    <w:rsid w:val="002E4E91"/>
    <w:rsid w:val="002E51BC"/>
    <w:rsid w:val="002E6737"/>
    <w:rsid w:val="002F16EE"/>
    <w:rsid w:val="002F17AB"/>
    <w:rsid w:val="002F396C"/>
    <w:rsid w:val="002F47AB"/>
    <w:rsid w:val="002F4A7D"/>
    <w:rsid w:val="002F56D5"/>
    <w:rsid w:val="002F5A8C"/>
    <w:rsid w:val="002F6E06"/>
    <w:rsid w:val="002F7D9C"/>
    <w:rsid w:val="003006B2"/>
    <w:rsid w:val="003008BD"/>
    <w:rsid w:val="00300A1B"/>
    <w:rsid w:val="00301069"/>
    <w:rsid w:val="0030145D"/>
    <w:rsid w:val="0030240C"/>
    <w:rsid w:val="003028B0"/>
    <w:rsid w:val="003029DA"/>
    <w:rsid w:val="00302F42"/>
    <w:rsid w:val="00303351"/>
    <w:rsid w:val="00303BD9"/>
    <w:rsid w:val="0030436A"/>
    <w:rsid w:val="00304561"/>
    <w:rsid w:val="00304ACA"/>
    <w:rsid w:val="00305036"/>
    <w:rsid w:val="00305D2B"/>
    <w:rsid w:val="003068C6"/>
    <w:rsid w:val="003074DA"/>
    <w:rsid w:val="00307674"/>
    <w:rsid w:val="00307CBD"/>
    <w:rsid w:val="0031071F"/>
    <w:rsid w:val="00312266"/>
    <w:rsid w:val="0031283C"/>
    <w:rsid w:val="00314CD5"/>
    <w:rsid w:val="00314F68"/>
    <w:rsid w:val="00316255"/>
    <w:rsid w:val="00316A9A"/>
    <w:rsid w:val="00323F29"/>
    <w:rsid w:val="00325940"/>
    <w:rsid w:val="0032597E"/>
    <w:rsid w:val="00325BAC"/>
    <w:rsid w:val="00330585"/>
    <w:rsid w:val="00330AE5"/>
    <w:rsid w:val="003310AD"/>
    <w:rsid w:val="00331CC2"/>
    <w:rsid w:val="00331F15"/>
    <w:rsid w:val="00334D0B"/>
    <w:rsid w:val="00335E82"/>
    <w:rsid w:val="003364FB"/>
    <w:rsid w:val="0033664B"/>
    <w:rsid w:val="00336B9C"/>
    <w:rsid w:val="00336E9A"/>
    <w:rsid w:val="00340116"/>
    <w:rsid w:val="00340E08"/>
    <w:rsid w:val="003417F8"/>
    <w:rsid w:val="00341A5F"/>
    <w:rsid w:val="00342AD2"/>
    <w:rsid w:val="00342CDA"/>
    <w:rsid w:val="00343412"/>
    <w:rsid w:val="003453F3"/>
    <w:rsid w:val="00345708"/>
    <w:rsid w:val="00345859"/>
    <w:rsid w:val="003461BA"/>
    <w:rsid w:val="0035320D"/>
    <w:rsid w:val="003533EB"/>
    <w:rsid w:val="00353904"/>
    <w:rsid w:val="00354C08"/>
    <w:rsid w:val="0035690D"/>
    <w:rsid w:val="003569EA"/>
    <w:rsid w:val="00357937"/>
    <w:rsid w:val="003605EB"/>
    <w:rsid w:val="003606EB"/>
    <w:rsid w:val="0036199D"/>
    <w:rsid w:val="00363D50"/>
    <w:rsid w:val="00364233"/>
    <w:rsid w:val="003647CC"/>
    <w:rsid w:val="00364999"/>
    <w:rsid w:val="00364D04"/>
    <w:rsid w:val="003666A5"/>
    <w:rsid w:val="00367211"/>
    <w:rsid w:val="003676DD"/>
    <w:rsid w:val="00370B79"/>
    <w:rsid w:val="003711C5"/>
    <w:rsid w:val="00371440"/>
    <w:rsid w:val="00373098"/>
    <w:rsid w:val="0037397A"/>
    <w:rsid w:val="003744FD"/>
    <w:rsid w:val="00374FF4"/>
    <w:rsid w:val="00375592"/>
    <w:rsid w:val="00375858"/>
    <w:rsid w:val="00375C62"/>
    <w:rsid w:val="00376C3F"/>
    <w:rsid w:val="00377604"/>
    <w:rsid w:val="00377A35"/>
    <w:rsid w:val="00377F70"/>
    <w:rsid w:val="00380571"/>
    <w:rsid w:val="0038117C"/>
    <w:rsid w:val="0038184C"/>
    <w:rsid w:val="00381CBB"/>
    <w:rsid w:val="00382280"/>
    <w:rsid w:val="00382D03"/>
    <w:rsid w:val="00383CB1"/>
    <w:rsid w:val="00384250"/>
    <w:rsid w:val="00384ABD"/>
    <w:rsid w:val="00384BB0"/>
    <w:rsid w:val="003857C9"/>
    <w:rsid w:val="00385CD7"/>
    <w:rsid w:val="00387150"/>
    <w:rsid w:val="00391B30"/>
    <w:rsid w:val="00391F17"/>
    <w:rsid w:val="0039298F"/>
    <w:rsid w:val="0039327C"/>
    <w:rsid w:val="003950B6"/>
    <w:rsid w:val="00396649"/>
    <w:rsid w:val="0039665B"/>
    <w:rsid w:val="00396997"/>
    <w:rsid w:val="00397CC5"/>
    <w:rsid w:val="003A0EAC"/>
    <w:rsid w:val="003A0FEC"/>
    <w:rsid w:val="003A15BE"/>
    <w:rsid w:val="003A19D3"/>
    <w:rsid w:val="003A1B80"/>
    <w:rsid w:val="003A428C"/>
    <w:rsid w:val="003A47EF"/>
    <w:rsid w:val="003A61FC"/>
    <w:rsid w:val="003A6A81"/>
    <w:rsid w:val="003A6DB8"/>
    <w:rsid w:val="003A75CD"/>
    <w:rsid w:val="003A7751"/>
    <w:rsid w:val="003A778C"/>
    <w:rsid w:val="003A7CC8"/>
    <w:rsid w:val="003A7DB7"/>
    <w:rsid w:val="003B1378"/>
    <w:rsid w:val="003B1A33"/>
    <w:rsid w:val="003B30E1"/>
    <w:rsid w:val="003B4B2D"/>
    <w:rsid w:val="003B5830"/>
    <w:rsid w:val="003B5890"/>
    <w:rsid w:val="003C022A"/>
    <w:rsid w:val="003C0F5F"/>
    <w:rsid w:val="003C1EE3"/>
    <w:rsid w:val="003C2E71"/>
    <w:rsid w:val="003C38DB"/>
    <w:rsid w:val="003C4D45"/>
    <w:rsid w:val="003C5871"/>
    <w:rsid w:val="003C5DAF"/>
    <w:rsid w:val="003C60FA"/>
    <w:rsid w:val="003C6726"/>
    <w:rsid w:val="003C7AC7"/>
    <w:rsid w:val="003D0C7B"/>
    <w:rsid w:val="003D0FF0"/>
    <w:rsid w:val="003D171C"/>
    <w:rsid w:val="003D1C0F"/>
    <w:rsid w:val="003D3761"/>
    <w:rsid w:val="003D46D2"/>
    <w:rsid w:val="003D490A"/>
    <w:rsid w:val="003D4E9D"/>
    <w:rsid w:val="003D4F19"/>
    <w:rsid w:val="003D51C5"/>
    <w:rsid w:val="003D51D1"/>
    <w:rsid w:val="003D68B1"/>
    <w:rsid w:val="003D75B5"/>
    <w:rsid w:val="003D79D9"/>
    <w:rsid w:val="003D7D56"/>
    <w:rsid w:val="003E002B"/>
    <w:rsid w:val="003E0980"/>
    <w:rsid w:val="003E17C2"/>
    <w:rsid w:val="003E20C5"/>
    <w:rsid w:val="003E24AA"/>
    <w:rsid w:val="003E2D9C"/>
    <w:rsid w:val="003E3F83"/>
    <w:rsid w:val="003E464E"/>
    <w:rsid w:val="003E476A"/>
    <w:rsid w:val="003E4BF7"/>
    <w:rsid w:val="003E4F88"/>
    <w:rsid w:val="003E5BEF"/>
    <w:rsid w:val="003E5FAE"/>
    <w:rsid w:val="003E6CC3"/>
    <w:rsid w:val="003E773D"/>
    <w:rsid w:val="003E7855"/>
    <w:rsid w:val="003F10DD"/>
    <w:rsid w:val="003F11CF"/>
    <w:rsid w:val="003F1A40"/>
    <w:rsid w:val="003F2B77"/>
    <w:rsid w:val="003F3270"/>
    <w:rsid w:val="003F42E5"/>
    <w:rsid w:val="003F514D"/>
    <w:rsid w:val="003F5F61"/>
    <w:rsid w:val="003F6C80"/>
    <w:rsid w:val="003F78C6"/>
    <w:rsid w:val="00400538"/>
    <w:rsid w:val="0040123A"/>
    <w:rsid w:val="004025E0"/>
    <w:rsid w:val="00402DD4"/>
    <w:rsid w:val="00403D71"/>
    <w:rsid w:val="00404C67"/>
    <w:rsid w:val="00405066"/>
    <w:rsid w:val="0040597C"/>
    <w:rsid w:val="00407069"/>
    <w:rsid w:val="00407C98"/>
    <w:rsid w:val="004101AB"/>
    <w:rsid w:val="004104A8"/>
    <w:rsid w:val="0041132B"/>
    <w:rsid w:val="004127CD"/>
    <w:rsid w:val="004149C2"/>
    <w:rsid w:val="00414C49"/>
    <w:rsid w:val="00416403"/>
    <w:rsid w:val="00416578"/>
    <w:rsid w:val="00422558"/>
    <w:rsid w:val="004229CB"/>
    <w:rsid w:val="00422FE9"/>
    <w:rsid w:val="0042339C"/>
    <w:rsid w:val="00423AA1"/>
    <w:rsid w:val="004246C8"/>
    <w:rsid w:val="00424CBE"/>
    <w:rsid w:val="0042638D"/>
    <w:rsid w:val="00426898"/>
    <w:rsid w:val="004272E5"/>
    <w:rsid w:val="0042734D"/>
    <w:rsid w:val="00430068"/>
    <w:rsid w:val="00430696"/>
    <w:rsid w:val="004309E4"/>
    <w:rsid w:val="00430D3D"/>
    <w:rsid w:val="00430F13"/>
    <w:rsid w:val="004312CD"/>
    <w:rsid w:val="004313ED"/>
    <w:rsid w:val="004319C8"/>
    <w:rsid w:val="00431DB8"/>
    <w:rsid w:val="00432001"/>
    <w:rsid w:val="00432312"/>
    <w:rsid w:val="00433C8B"/>
    <w:rsid w:val="00434932"/>
    <w:rsid w:val="004352DC"/>
    <w:rsid w:val="0043643A"/>
    <w:rsid w:val="0044171A"/>
    <w:rsid w:val="00442247"/>
    <w:rsid w:val="0044250B"/>
    <w:rsid w:val="004426FC"/>
    <w:rsid w:val="0044272A"/>
    <w:rsid w:val="00442850"/>
    <w:rsid w:val="00442C39"/>
    <w:rsid w:val="00442CF5"/>
    <w:rsid w:val="00443789"/>
    <w:rsid w:val="00444FE1"/>
    <w:rsid w:val="0044536C"/>
    <w:rsid w:val="0044598F"/>
    <w:rsid w:val="004459FB"/>
    <w:rsid w:val="0044621A"/>
    <w:rsid w:val="00446DB0"/>
    <w:rsid w:val="00446E4D"/>
    <w:rsid w:val="00447968"/>
    <w:rsid w:val="00447B02"/>
    <w:rsid w:val="00450D7F"/>
    <w:rsid w:val="0045129B"/>
    <w:rsid w:val="00451605"/>
    <w:rsid w:val="004517B9"/>
    <w:rsid w:val="00451CB7"/>
    <w:rsid w:val="00451E7E"/>
    <w:rsid w:val="00452B4A"/>
    <w:rsid w:val="00452B4D"/>
    <w:rsid w:val="00453606"/>
    <w:rsid w:val="00453AFB"/>
    <w:rsid w:val="0045475E"/>
    <w:rsid w:val="0045497B"/>
    <w:rsid w:val="004566C7"/>
    <w:rsid w:val="0045785F"/>
    <w:rsid w:val="00457977"/>
    <w:rsid w:val="00457E31"/>
    <w:rsid w:val="00457E3D"/>
    <w:rsid w:val="004604D9"/>
    <w:rsid w:val="00460BB0"/>
    <w:rsid w:val="00460CA8"/>
    <w:rsid w:val="004619ED"/>
    <w:rsid w:val="00462198"/>
    <w:rsid w:val="004621F9"/>
    <w:rsid w:val="00462426"/>
    <w:rsid w:val="00463312"/>
    <w:rsid w:val="00463639"/>
    <w:rsid w:val="004638EC"/>
    <w:rsid w:val="0046565D"/>
    <w:rsid w:val="0046609B"/>
    <w:rsid w:val="00466705"/>
    <w:rsid w:val="004669A8"/>
    <w:rsid w:val="00466E9B"/>
    <w:rsid w:val="00467279"/>
    <w:rsid w:val="004677C2"/>
    <w:rsid w:val="00467F18"/>
    <w:rsid w:val="00467F35"/>
    <w:rsid w:val="004701C1"/>
    <w:rsid w:val="00470B05"/>
    <w:rsid w:val="00470C54"/>
    <w:rsid w:val="0047149F"/>
    <w:rsid w:val="004719C1"/>
    <w:rsid w:val="0047296C"/>
    <w:rsid w:val="00473D5D"/>
    <w:rsid w:val="00473EC2"/>
    <w:rsid w:val="0047404C"/>
    <w:rsid w:val="00474433"/>
    <w:rsid w:val="00474B7F"/>
    <w:rsid w:val="004750B2"/>
    <w:rsid w:val="00475997"/>
    <w:rsid w:val="00476C0F"/>
    <w:rsid w:val="00476DEB"/>
    <w:rsid w:val="00477DD5"/>
    <w:rsid w:val="00477E73"/>
    <w:rsid w:val="00480AB5"/>
    <w:rsid w:val="00480B81"/>
    <w:rsid w:val="00481854"/>
    <w:rsid w:val="00481EEF"/>
    <w:rsid w:val="004821DF"/>
    <w:rsid w:val="0048329A"/>
    <w:rsid w:val="00483EC3"/>
    <w:rsid w:val="00484BD0"/>
    <w:rsid w:val="004858BF"/>
    <w:rsid w:val="00486AFF"/>
    <w:rsid w:val="00490BE5"/>
    <w:rsid w:val="0049163F"/>
    <w:rsid w:val="0049199D"/>
    <w:rsid w:val="00492129"/>
    <w:rsid w:val="00493DDE"/>
    <w:rsid w:val="00494C6D"/>
    <w:rsid w:val="004968C9"/>
    <w:rsid w:val="00496E3F"/>
    <w:rsid w:val="00496E65"/>
    <w:rsid w:val="004974FA"/>
    <w:rsid w:val="00497E72"/>
    <w:rsid w:val="004A05C3"/>
    <w:rsid w:val="004A0F20"/>
    <w:rsid w:val="004A0FE0"/>
    <w:rsid w:val="004A150B"/>
    <w:rsid w:val="004A1BD4"/>
    <w:rsid w:val="004A1F7F"/>
    <w:rsid w:val="004A26A9"/>
    <w:rsid w:val="004A29E0"/>
    <w:rsid w:val="004A4F2C"/>
    <w:rsid w:val="004A5A37"/>
    <w:rsid w:val="004A63F4"/>
    <w:rsid w:val="004A7196"/>
    <w:rsid w:val="004A78B2"/>
    <w:rsid w:val="004A7A7D"/>
    <w:rsid w:val="004B0367"/>
    <w:rsid w:val="004B1243"/>
    <w:rsid w:val="004B1402"/>
    <w:rsid w:val="004B14E6"/>
    <w:rsid w:val="004B28FF"/>
    <w:rsid w:val="004B2D2F"/>
    <w:rsid w:val="004B3CA4"/>
    <w:rsid w:val="004B4E3C"/>
    <w:rsid w:val="004B5496"/>
    <w:rsid w:val="004B5595"/>
    <w:rsid w:val="004B6A04"/>
    <w:rsid w:val="004B6B97"/>
    <w:rsid w:val="004B6D15"/>
    <w:rsid w:val="004B6F8B"/>
    <w:rsid w:val="004B77C4"/>
    <w:rsid w:val="004B7C04"/>
    <w:rsid w:val="004C0101"/>
    <w:rsid w:val="004C057F"/>
    <w:rsid w:val="004C0920"/>
    <w:rsid w:val="004C1116"/>
    <w:rsid w:val="004C2E8A"/>
    <w:rsid w:val="004C2F62"/>
    <w:rsid w:val="004C3E9D"/>
    <w:rsid w:val="004C4EBA"/>
    <w:rsid w:val="004C4F87"/>
    <w:rsid w:val="004C5514"/>
    <w:rsid w:val="004C554F"/>
    <w:rsid w:val="004C5CF8"/>
    <w:rsid w:val="004C7675"/>
    <w:rsid w:val="004C7C35"/>
    <w:rsid w:val="004D0286"/>
    <w:rsid w:val="004D0A0C"/>
    <w:rsid w:val="004D0AC3"/>
    <w:rsid w:val="004D0C79"/>
    <w:rsid w:val="004D1A10"/>
    <w:rsid w:val="004D1CB9"/>
    <w:rsid w:val="004D2B7F"/>
    <w:rsid w:val="004D2F62"/>
    <w:rsid w:val="004D355D"/>
    <w:rsid w:val="004D3CE4"/>
    <w:rsid w:val="004D54E9"/>
    <w:rsid w:val="004D55B3"/>
    <w:rsid w:val="004D7651"/>
    <w:rsid w:val="004D7B80"/>
    <w:rsid w:val="004E0C28"/>
    <w:rsid w:val="004E0D72"/>
    <w:rsid w:val="004E1C38"/>
    <w:rsid w:val="004E275F"/>
    <w:rsid w:val="004E3639"/>
    <w:rsid w:val="004E3EE0"/>
    <w:rsid w:val="004E3F0B"/>
    <w:rsid w:val="004E414B"/>
    <w:rsid w:val="004F0E96"/>
    <w:rsid w:val="004F1240"/>
    <w:rsid w:val="004F4483"/>
    <w:rsid w:val="004F4DD8"/>
    <w:rsid w:val="004F5E12"/>
    <w:rsid w:val="0050044C"/>
    <w:rsid w:val="00501EF0"/>
    <w:rsid w:val="00502AE7"/>
    <w:rsid w:val="00502EB7"/>
    <w:rsid w:val="0050300F"/>
    <w:rsid w:val="00503E8C"/>
    <w:rsid w:val="005042C3"/>
    <w:rsid w:val="005044BA"/>
    <w:rsid w:val="005054F2"/>
    <w:rsid w:val="00505514"/>
    <w:rsid w:val="00505E0F"/>
    <w:rsid w:val="00505FBF"/>
    <w:rsid w:val="0050619F"/>
    <w:rsid w:val="00506296"/>
    <w:rsid w:val="00507F57"/>
    <w:rsid w:val="00510D79"/>
    <w:rsid w:val="0051258E"/>
    <w:rsid w:val="00512B4C"/>
    <w:rsid w:val="005143A5"/>
    <w:rsid w:val="005146D5"/>
    <w:rsid w:val="005147C4"/>
    <w:rsid w:val="005152BA"/>
    <w:rsid w:val="0051558D"/>
    <w:rsid w:val="005157D0"/>
    <w:rsid w:val="00515C0F"/>
    <w:rsid w:val="00515CA3"/>
    <w:rsid w:val="0051619E"/>
    <w:rsid w:val="0051630C"/>
    <w:rsid w:val="0051677B"/>
    <w:rsid w:val="005175BE"/>
    <w:rsid w:val="005177E1"/>
    <w:rsid w:val="0052103E"/>
    <w:rsid w:val="00523353"/>
    <w:rsid w:val="0052343C"/>
    <w:rsid w:val="00523DE1"/>
    <w:rsid w:val="00525376"/>
    <w:rsid w:val="0052596E"/>
    <w:rsid w:val="00525BA9"/>
    <w:rsid w:val="00525CC3"/>
    <w:rsid w:val="0052681F"/>
    <w:rsid w:val="005270F1"/>
    <w:rsid w:val="00530F6D"/>
    <w:rsid w:val="0053435C"/>
    <w:rsid w:val="005349EB"/>
    <w:rsid w:val="00534AB0"/>
    <w:rsid w:val="00536146"/>
    <w:rsid w:val="0053781E"/>
    <w:rsid w:val="00540975"/>
    <w:rsid w:val="00540B01"/>
    <w:rsid w:val="00540F26"/>
    <w:rsid w:val="0054175A"/>
    <w:rsid w:val="00541CB4"/>
    <w:rsid w:val="005427C8"/>
    <w:rsid w:val="0054412F"/>
    <w:rsid w:val="0054424A"/>
    <w:rsid w:val="00544619"/>
    <w:rsid w:val="00544A15"/>
    <w:rsid w:val="005450AB"/>
    <w:rsid w:val="00545106"/>
    <w:rsid w:val="00545338"/>
    <w:rsid w:val="00545BE7"/>
    <w:rsid w:val="00546822"/>
    <w:rsid w:val="00546F6D"/>
    <w:rsid w:val="00547CCE"/>
    <w:rsid w:val="00551A78"/>
    <w:rsid w:val="00552EE1"/>
    <w:rsid w:val="00560518"/>
    <w:rsid w:val="0056143F"/>
    <w:rsid w:val="00561D20"/>
    <w:rsid w:val="0056232F"/>
    <w:rsid w:val="00562661"/>
    <w:rsid w:val="0056358F"/>
    <w:rsid w:val="0056558E"/>
    <w:rsid w:val="005665A5"/>
    <w:rsid w:val="005668F8"/>
    <w:rsid w:val="00567CDA"/>
    <w:rsid w:val="005702B2"/>
    <w:rsid w:val="005705A9"/>
    <w:rsid w:val="00570CF5"/>
    <w:rsid w:val="00571BAE"/>
    <w:rsid w:val="005721FB"/>
    <w:rsid w:val="00572DC3"/>
    <w:rsid w:val="00572F12"/>
    <w:rsid w:val="005740AB"/>
    <w:rsid w:val="00582388"/>
    <w:rsid w:val="005824CE"/>
    <w:rsid w:val="005832B5"/>
    <w:rsid w:val="00583344"/>
    <w:rsid w:val="005854C6"/>
    <w:rsid w:val="00586653"/>
    <w:rsid w:val="005874B1"/>
    <w:rsid w:val="00587713"/>
    <w:rsid w:val="00590CD8"/>
    <w:rsid w:val="00590EC1"/>
    <w:rsid w:val="00591F8C"/>
    <w:rsid w:val="0059229E"/>
    <w:rsid w:val="00592D30"/>
    <w:rsid w:val="00593743"/>
    <w:rsid w:val="00593EF2"/>
    <w:rsid w:val="005940E9"/>
    <w:rsid w:val="00594120"/>
    <w:rsid w:val="00594378"/>
    <w:rsid w:val="0059448F"/>
    <w:rsid w:val="0059707D"/>
    <w:rsid w:val="005972ED"/>
    <w:rsid w:val="005973D5"/>
    <w:rsid w:val="00597A1D"/>
    <w:rsid w:val="005A0401"/>
    <w:rsid w:val="005A0E93"/>
    <w:rsid w:val="005A2B53"/>
    <w:rsid w:val="005A2B8D"/>
    <w:rsid w:val="005A3B9C"/>
    <w:rsid w:val="005A3C5F"/>
    <w:rsid w:val="005A4266"/>
    <w:rsid w:val="005A4324"/>
    <w:rsid w:val="005A46A6"/>
    <w:rsid w:val="005A4D1A"/>
    <w:rsid w:val="005A540B"/>
    <w:rsid w:val="005A7CF1"/>
    <w:rsid w:val="005B12F7"/>
    <w:rsid w:val="005B196F"/>
    <w:rsid w:val="005B2A57"/>
    <w:rsid w:val="005B2EC5"/>
    <w:rsid w:val="005B42A6"/>
    <w:rsid w:val="005B4321"/>
    <w:rsid w:val="005B446B"/>
    <w:rsid w:val="005B45C1"/>
    <w:rsid w:val="005B4973"/>
    <w:rsid w:val="005B62DE"/>
    <w:rsid w:val="005B66AB"/>
    <w:rsid w:val="005B7EEA"/>
    <w:rsid w:val="005B7FF8"/>
    <w:rsid w:val="005C096D"/>
    <w:rsid w:val="005C0C6C"/>
    <w:rsid w:val="005C1A2B"/>
    <w:rsid w:val="005C2D37"/>
    <w:rsid w:val="005C2E2D"/>
    <w:rsid w:val="005C33F4"/>
    <w:rsid w:val="005C341C"/>
    <w:rsid w:val="005C35AB"/>
    <w:rsid w:val="005C39DD"/>
    <w:rsid w:val="005C3A5A"/>
    <w:rsid w:val="005C5880"/>
    <w:rsid w:val="005C5E42"/>
    <w:rsid w:val="005C7FE3"/>
    <w:rsid w:val="005D067C"/>
    <w:rsid w:val="005D0B8B"/>
    <w:rsid w:val="005D0FA6"/>
    <w:rsid w:val="005D11CA"/>
    <w:rsid w:val="005D384A"/>
    <w:rsid w:val="005D57ED"/>
    <w:rsid w:val="005D5917"/>
    <w:rsid w:val="005D6066"/>
    <w:rsid w:val="005D6B0B"/>
    <w:rsid w:val="005E09C9"/>
    <w:rsid w:val="005E0A34"/>
    <w:rsid w:val="005E0F24"/>
    <w:rsid w:val="005E188B"/>
    <w:rsid w:val="005E19E2"/>
    <w:rsid w:val="005E2078"/>
    <w:rsid w:val="005E2531"/>
    <w:rsid w:val="005E28EF"/>
    <w:rsid w:val="005E2BD1"/>
    <w:rsid w:val="005E3FD1"/>
    <w:rsid w:val="005E61E1"/>
    <w:rsid w:val="005E65DF"/>
    <w:rsid w:val="005E67D4"/>
    <w:rsid w:val="005E6C0F"/>
    <w:rsid w:val="005E70DC"/>
    <w:rsid w:val="005E7236"/>
    <w:rsid w:val="005E7B46"/>
    <w:rsid w:val="005E7CEC"/>
    <w:rsid w:val="005F0032"/>
    <w:rsid w:val="005F178D"/>
    <w:rsid w:val="005F1A30"/>
    <w:rsid w:val="005F1D09"/>
    <w:rsid w:val="005F2494"/>
    <w:rsid w:val="005F33D3"/>
    <w:rsid w:val="005F3433"/>
    <w:rsid w:val="005F47C7"/>
    <w:rsid w:val="005F4CC4"/>
    <w:rsid w:val="005F5FF1"/>
    <w:rsid w:val="005F644E"/>
    <w:rsid w:val="005F6736"/>
    <w:rsid w:val="00601786"/>
    <w:rsid w:val="006021B8"/>
    <w:rsid w:val="006055D5"/>
    <w:rsid w:val="006057A3"/>
    <w:rsid w:val="00606583"/>
    <w:rsid w:val="00606905"/>
    <w:rsid w:val="0060790F"/>
    <w:rsid w:val="0061016F"/>
    <w:rsid w:val="00610A4B"/>
    <w:rsid w:val="0061131C"/>
    <w:rsid w:val="00611767"/>
    <w:rsid w:val="006127A5"/>
    <w:rsid w:val="00613F68"/>
    <w:rsid w:val="0061486A"/>
    <w:rsid w:val="00614AC9"/>
    <w:rsid w:val="00615789"/>
    <w:rsid w:val="00617237"/>
    <w:rsid w:val="0061765C"/>
    <w:rsid w:val="00620207"/>
    <w:rsid w:val="0062027A"/>
    <w:rsid w:val="00620507"/>
    <w:rsid w:val="00621A12"/>
    <w:rsid w:val="00623735"/>
    <w:rsid w:val="00623AF2"/>
    <w:rsid w:val="00623BF4"/>
    <w:rsid w:val="00623CBC"/>
    <w:rsid w:val="00623DD1"/>
    <w:rsid w:val="00624B3E"/>
    <w:rsid w:val="006253C3"/>
    <w:rsid w:val="0062579A"/>
    <w:rsid w:val="006259E6"/>
    <w:rsid w:val="00625A63"/>
    <w:rsid w:val="00625D67"/>
    <w:rsid w:val="006262EC"/>
    <w:rsid w:val="00626ACF"/>
    <w:rsid w:val="00626F82"/>
    <w:rsid w:val="00627EC8"/>
    <w:rsid w:val="00630156"/>
    <w:rsid w:val="00631154"/>
    <w:rsid w:val="0063166C"/>
    <w:rsid w:val="00632185"/>
    <w:rsid w:val="00633244"/>
    <w:rsid w:val="00633ECA"/>
    <w:rsid w:val="00635CA7"/>
    <w:rsid w:val="00636A7A"/>
    <w:rsid w:val="006373C4"/>
    <w:rsid w:val="00640DE8"/>
    <w:rsid w:val="0064131F"/>
    <w:rsid w:val="00641D89"/>
    <w:rsid w:val="00643139"/>
    <w:rsid w:val="00643EAD"/>
    <w:rsid w:val="0064414B"/>
    <w:rsid w:val="006442D1"/>
    <w:rsid w:val="006452B8"/>
    <w:rsid w:val="00645E10"/>
    <w:rsid w:val="006468FE"/>
    <w:rsid w:val="006471D4"/>
    <w:rsid w:val="00650147"/>
    <w:rsid w:val="00650DBA"/>
    <w:rsid w:val="00651B46"/>
    <w:rsid w:val="00651C33"/>
    <w:rsid w:val="00652356"/>
    <w:rsid w:val="006528B0"/>
    <w:rsid w:val="0065310C"/>
    <w:rsid w:val="00654359"/>
    <w:rsid w:val="006547D1"/>
    <w:rsid w:val="006551D8"/>
    <w:rsid w:val="006554F6"/>
    <w:rsid w:val="0065617C"/>
    <w:rsid w:val="0065716A"/>
    <w:rsid w:val="0065735D"/>
    <w:rsid w:val="0065764B"/>
    <w:rsid w:val="006600D3"/>
    <w:rsid w:val="006603EB"/>
    <w:rsid w:val="00662779"/>
    <w:rsid w:val="00663B7C"/>
    <w:rsid w:val="00664717"/>
    <w:rsid w:val="00664805"/>
    <w:rsid w:val="00666EBD"/>
    <w:rsid w:val="0066793A"/>
    <w:rsid w:val="00667BFB"/>
    <w:rsid w:val="00667C28"/>
    <w:rsid w:val="0067164A"/>
    <w:rsid w:val="006719D7"/>
    <w:rsid w:val="00672471"/>
    <w:rsid w:val="006727EF"/>
    <w:rsid w:val="00677F87"/>
    <w:rsid w:val="00680699"/>
    <w:rsid w:val="00680A2E"/>
    <w:rsid w:val="0068131B"/>
    <w:rsid w:val="0068137E"/>
    <w:rsid w:val="00681DBE"/>
    <w:rsid w:val="00681F09"/>
    <w:rsid w:val="00684189"/>
    <w:rsid w:val="00684F35"/>
    <w:rsid w:val="00687FE8"/>
    <w:rsid w:val="006929B3"/>
    <w:rsid w:val="00692B23"/>
    <w:rsid w:val="006952CE"/>
    <w:rsid w:val="00695AB3"/>
    <w:rsid w:val="0069796E"/>
    <w:rsid w:val="00697D5F"/>
    <w:rsid w:val="006A05CE"/>
    <w:rsid w:val="006A093E"/>
    <w:rsid w:val="006A0A43"/>
    <w:rsid w:val="006A2799"/>
    <w:rsid w:val="006A32EC"/>
    <w:rsid w:val="006A3BCF"/>
    <w:rsid w:val="006A41A4"/>
    <w:rsid w:val="006A4410"/>
    <w:rsid w:val="006A6C31"/>
    <w:rsid w:val="006A7B38"/>
    <w:rsid w:val="006B020A"/>
    <w:rsid w:val="006B1B91"/>
    <w:rsid w:val="006B20B8"/>
    <w:rsid w:val="006B2405"/>
    <w:rsid w:val="006B30E1"/>
    <w:rsid w:val="006B3546"/>
    <w:rsid w:val="006B373E"/>
    <w:rsid w:val="006B45EF"/>
    <w:rsid w:val="006B5717"/>
    <w:rsid w:val="006B62A4"/>
    <w:rsid w:val="006B67BD"/>
    <w:rsid w:val="006B693A"/>
    <w:rsid w:val="006B69AB"/>
    <w:rsid w:val="006B785E"/>
    <w:rsid w:val="006C0348"/>
    <w:rsid w:val="006C069B"/>
    <w:rsid w:val="006C0883"/>
    <w:rsid w:val="006C1930"/>
    <w:rsid w:val="006C1ADB"/>
    <w:rsid w:val="006C230F"/>
    <w:rsid w:val="006C299E"/>
    <w:rsid w:val="006C2D4A"/>
    <w:rsid w:val="006C2F6C"/>
    <w:rsid w:val="006C4145"/>
    <w:rsid w:val="006C53A3"/>
    <w:rsid w:val="006C5AE1"/>
    <w:rsid w:val="006C6590"/>
    <w:rsid w:val="006C6677"/>
    <w:rsid w:val="006C6965"/>
    <w:rsid w:val="006C76B8"/>
    <w:rsid w:val="006C778C"/>
    <w:rsid w:val="006D1A5D"/>
    <w:rsid w:val="006D2DA1"/>
    <w:rsid w:val="006D3109"/>
    <w:rsid w:val="006D378D"/>
    <w:rsid w:val="006D3870"/>
    <w:rsid w:val="006D4681"/>
    <w:rsid w:val="006D4989"/>
    <w:rsid w:val="006D5F3C"/>
    <w:rsid w:val="006D5FFF"/>
    <w:rsid w:val="006D6617"/>
    <w:rsid w:val="006D6793"/>
    <w:rsid w:val="006D6F87"/>
    <w:rsid w:val="006D7B97"/>
    <w:rsid w:val="006E04DA"/>
    <w:rsid w:val="006E0FAD"/>
    <w:rsid w:val="006E1865"/>
    <w:rsid w:val="006E1AC4"/>
    <w:rsid w:val="006E2360"/>
    <w:rsid w:val="006E24D3"/>
    <w:rsid w:val="006E2A50"/>
    <w:rsid w:val="006E36EE"/>
    <w:rsid w:val="006E3CFC"/>
    <w:rsid w:val="006E410E"/>
    <w:rsid w:val="006E5375"/>
    <w:rsid w:val="006E5C76"/>
    <w:rsid w:val="006E6714"/>
    <w:rsid w:val="006E7001"/>
    <w:rsid w:val="006E76DD"/>
    <w:rsid w:val="006E77D3"/>
    <w:rsid w:val="006F0BE8"/>
    <w:rsid w:val="006F1046"/>
    <w:rsid w:val="006F1136"/>
    <w:rsid w:val="006F1BD9"/>
    <w:rsid w:val="006F2D91"/>
    <w:rsid w:val="006F342D"/>
    <w:rsid w:val="006F3AB0"/>
    <w:rsid w:val="006F4950"/>
    <w:rsid w:val="006F5270"/>
    <w:rsid w:val="006F5EBA"/>
    <w:rsid w:val="006F6056"/>
    <w:rsid w:val="006F609C"/>
    <w:rsid w:val="006F613F"/>
    <w:rsid w:val="006F6C88"/>
    <w:rsid w:val="006F6EA1"/>
    <w:rsid w:val="006F7FAE"/>
    <w:rsid w:val="007000A9"/>
    <w:rsid w:val="00700991"/>
    <w:rsid w:val="00700ECE"/>
    <w:rsid w:val="007013BF"/>
    <w:rsid w:val="00701CC1"/>
    <w:rsid w:val="00701FD5"/>
    <w:rsid w:val="00703244"/>
    <w:rsid w:val="007047DC"/>
    <w:rsid w:val="00704FE4"/>
    <w:rsid w:val="00705131"/>
    <w:rsid w:val="00705CD8"/>
    <w:rsid w:val="00706AB8"/>
    <w:rsid w:val="0071090D"/>
    <w:rsid w:val="00710E2D"/>
    <w:rsid w:val="007119FF"/>
    <w:rsid w:val="007123E6"/>
    <w:rsid w:val="007161BA"/>
    <w:rsid w:val="00716422"/>
    <w:rsid w:val="00717246"/>
    <w:rsid w:val="00717EB9"/>
    <w:rsid w:val="00720C6E"/>
    <w:rsid w:val="00721361"/>
    <w:rsid w:val="00721A62"/>
    <w:rsid w:val="00721C85"/>
    <w:rsid w:val="00721FFD"/>
    <w:rsid w:val="00724055"/>
    <w:rsid w:val="0073049B"/>
    <w:rsid w:val="00730EF5"/>
    <w:rsid w:val="00730F29"/>
    <w:rsid w:val="00730F99"/>
    <w:rsid w:val="0073131D"/>
    <w:rsid w:val="00731FAE"/>
    <w:rsid w:val="00732CDF"/>
    <w:rsid w:val="007333F6"/>
    <w:rsid w:val="0073353B"/>
    <w:rsid w:val="00734189"/>
    <w:rsid w:val="007358A6"/>
    <w:rsid w:val="007379DD"/>
    <w:rsid w:val="007410C9"/>
    <w:rsid w:val="00741451"/>
    <w:rsid w:val="00741718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DA4"/>
    <w:rsid w:val="00746E70"/>
    <w:rsid w:val="00750544"/>
    <w:rsid w:val="00752DA0"/>
    <w:rsid w:val="00753D88"/>
    <w:rsid w:val="0075553C"/>
    <w:rsid w:val="0075671C"/>
    <w:rsid w:val="007569CB"/>
    <w:rsid w:val="00756A30"/>
    <w:rsid w:val="00756B3D"/>
    <w:rsid w:val="00756CC8"/>
    <w:rsid w:val="00757071"/>
    <w:rsid w:val="007570BE"/>
    <w:rsid w:val="00761D1D"/>
    <w:rsid w:val="0076229E"/>
    <w:rsid w:val="00762ED8"/>
    <w:rsid w:val="007640E6"/>
    <w:rsid w:val="00766629"/>
    <w:rsid w:val="00767372"/>
    <w:rsid w:val="00770F8F"/>
    <w:rsid w:val="00771D3B"/>
    <w:rsid w:val="0077235E"/>
    <w:rsid w:val="0077373E"/>
    <w:rsid w:val="00774808"/>
    <w:rsid w:val="0077497F"/>
    <w:rsid w:val="00774FBD"/>
    <w:rsid w:val="00780642"/>
    <w:rsid w:val="007813C8"/>
    <w:rsid w:val="0078177E"/>
    <w:rsid w:val="007828DE"/>
    <w:rsid w:val="00782C68"/>
    <w:rsid w:val="00782DA7"/>
    <w:rsid w:val="00782EF9"/>
    <w:rsid w:val="007833FE"/>
    <w:rsid w:val="007839EA"/>
    <w:rsid w:val="007848A4"/>
    <w:rsid w:val="00785535"/>
    <w:rsid w:val="00785DE4"/>
    <w:rsid w:val="007867A6"/>
    <w:rsid w:val="007869AD"/>
    <w:rsid w:val="00786D1E"/>
    <w:rsid w:val="00786DF6"/>
    <w:rsid w:val="007870B4"/>
    <w:rsid w:val="00792868"/>
    <w:rsid w:val="00794C46"/>
    <w:rsid w:val="00796932"/>
    <w:rsid w:val="007A02D1"/>
    <w:rsid w:val="007A07C0"/>
    <w:rsid w:val="007A0CD7"/>
    <w:rsid w:val="007A1C2E"/>
    <w:rsid w:val="007A1FC8"/>
    <w:rsid w:val="007A270D"/>
    <w:rsid w:val="007A2839"/>
    <w:rsid w:val="007A4B7D"/>
    <w:rsid w:val="007A4BA1"/>
    <w:rsid w:val="007A53E0"/>
    <w:rsid w:val="007A6132"/>
    <w:rsid w:val="007A6EDD"/>
    <w:rsid w:val="007A7A91"/>
    <w:rsid w:val="007B021F"/>
    <w:rsid w:val="007B1474"/>
    <w:rsid w:val="007B1E6D"/>
    <w:rsid w:val="007B234B"/>
    <w:rsid w:val="007B2D84"/>
    <w:rsid w:val="007B3196"/>
    <w:rsid w:val="007B31D5"/>
    <w:rsid w:val="007B51FD"/>
    <w:rsid w:val="007B57A5"/>
    <w:rsid w:val="007B5D67"/>
    <w:rsid w:val="007B5EAC"/>
    <w:rsid w:val="007B6F44"/>
    <w:rsid w:val="007B7642"/>
    <w:rsid w:val="007B798B"/>
    <w:rsid w:val="007C1425"/>
    <w:rsid w:val="007C3976"/>
    <w:rsid w:val="007C6B61"/>
    <w:rsid w:val="007C6CC1"/>
    <w:rsid w:val="007C747B"/>
    <w:rsid w:val="007C78BE"/>
    <w:rsid w:val="007D0034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7C4"/>
    <w:rsid w:val="007E12CA"/>
    <w:rsid w:val="007E184D"/>
    <w:rsid w:val="007E18CF"/>
    <w:rsid w:val="007E1AC2"/>
    <w:rsid w:val="007E397F"/>
    <w:rsid w:val="007E5014"/>
    <w:rsid w:val="007E50CD"/>
    <w:rsid w:val="007E5B31"/>
    <w:rsid w:val="007E6565"/>
    <w:rsid w:val="007E6BAA"/>
    <w:rsid w:val="007E6F7A"/>
    <w:rsid w:val="007E6F88"/>
    <w:rsid w:val="007E7527"/>
    <w:rsid w:val="007F0101"/>
    <w:rsid w:val="007F0704"/>
    <w:rsid w:val="007F0FD9"/>
    <w:rsid w:val="007F2B22"/>
    <w:rsid w:val="007F401E"/>
    <w:rsid w:val="007F4D36"/>
    <w:rsid w:val="007F4E16"/>
    <w:rsid w:val="007F53A6"/>
    <w:rsid w:val="007F6503"/>
    <w:rsid w:val="007F67D2"/>
    <w:rsid w:val="007F69DD"/>
    <w:rsid w:val="007F7939"/>
    <w:rsid w:val="007F7D99"/>
    <w:rsid w:val="008004CB"/>
    <w:rsid w:val="0080103B"/>
    <w:rsid w:val="0080256F"/>
    <w:rsid w:val="008037C5"/>
    <w:rsid w:val="008040B2"/>
    <w:rsid w:val="00804362"/>
    <w:rsid w:val="00804C1F"/>
    <w:rsid w:val="008054DA"/>
    <w:rsid w:val="008068F6"/>
    <w:rsid w:val="008069E8"/>
    <w:rsid w:val="00806F41"/>
    <w:rsid w:val="00810F88"/>
    <w:rsid w:val="008152D0"/>
    <w:rsid w:val="008154A6"/>
    <w:rsid w:val="00816D50"/>
    <w:rsid w:val="00816FA3"/>
    <w:rsid w:val="008175B0"/>
    <w:rsid w:val="008204E5"/>
    <w:rsid w:val="00820655"/>
    <w:rsid w:val="008217BE"/>
    <w:rsid w:val="008233A1"/>
    <w:rsid w:val="00823E20"/>
    <w:rsid w:val="00824816"/>
    <w:rsid w:val="008273F9"/>
    <w:rsid w:val="00827634"/>
    <w:rsid w:val="008279CB"/>
    <w:rsid w:val="00827E96"/>
    <w:rsid w:val="008318B0"/>
    <w:rsid w:val="00832781"/>
    <w:rsid w:val="00832ACE"/>
    <w:rsid w:val="00833B37"/>
    <w:rsid w:val="00833E8C"/>
    <w:rsid w:val="00834276"/>
    <w:rsid w:val="00834625"/>
    <w:rsid w:val="00834B2B"/>
    <w:rsid w:val="008367F8"/>
    <w:rsid w:val="0083798C"/>
    <w:rsid w:val="00840AFF"/>
    <w:rsid w:val="0084254D"/>
    <w:rsid w:val="00842806"/>
    <w:rsid w:val="0084292D"/>
    <w:rsid w:val="0084401B"/>
    <w:rsid w:val="00844182"/>
    <w:rsid w:val="0084432E"/>
    <w:rsid w:val="00844CE7"/>
    <w:rsid w:val="008456E5"/>
    <w:rsid w:val="0084605B"/>
    <w:rsid w:val="00847954"/>
    <w:rsid w:val="00851819"/>
    <w:rsid w:val="00852168"/>
    <w:rsid w:val="008528A9"/>
    <w:rsid w:val="00853FB1"/>
    <w:rsid w:val="00854D3D"/>
    <w:rsid w:val="008557B5"/>
    <w:rsid w:val="00855A7F"/>
    <w:rsid w:val="00860063"/>
    <w:rsid w:val="00861003"/>
    <w:rsid w:val="00861096"/>
    <w:rsid w:val="008618D9"/>
    <w:rsid w:val="00862BA6"/>
    <w:rsid w:val="008631E1"/>
    <w:rsid w:val="008632C1"/>
    <w:rsid w:val="00863907"/>
    <w:rsid w:val="00865709"/>
    <w:rsid w:val="00865A2C"/>
    <w:rsid w:val="00865CBE"/>
    <w:rsid w:val="008678A8"/>
    <w:rsid w:val="008678EC"/>
    <w:rsid w:val="00870083"/>
    <w:rsid w:val="00870E93"/>
    <w:rsid w:val="00872A3A"/>
    <w:rsid w:val="0087380C"/>
    <w:rsid w:val="00873AA7"/>
    <w:rsid w:val="00873FCA"/>
    <w:rsid w:val="00874010"/>
    <w:rsid w:val="00874421"/>
    <w:rsid w:val="008758A1"/>
    <w:rsid w:val="00875B08"/>
    <w:rsid w:val="008768B8"/>
    <w:rsid w:val="008768E2"/>
    <w:rsid w:val="00876BCB"/>
    <w:rsid w:val="00877A17"/>
    <w:rsid w:val="00877DB6"/>
    <w:rsid w:val="00880C86"/>
    <w:rsid w:val="00881F4E"/>
    <w:rsid w:val="0088221C"/>
    <w:rsid w:val="00882AB6"/>
    <w:rsid w:val="008832CD"/>
    <w:rsid w:val="008857CC"/>
    <w:rsid w:val="00886418"/>
    <w:rsid w:val="0088788C"/>
    <w:rsid w:val="00891416"/>
    <w:rsid w:val="00891A81"/>
    <w:rsid w:val="008921FB"/>
    <w:rsid w:val="008935FE"/>
    <w:rsid w:val="00894846"/>
    <w:rsid w:val="008962ED"/>
    <w:rsid w:val="00896444"/>
    <w:rsid w:val="00896853"/>
    <w:rsid w:val="00897087"/>
    <w:rsid w:val="008977F7"/>
    <w:rsid w:val="008A0686"/>
    <w:rsid w:val="008A0A4D"/>
    <w:rsid w:val="008A131D"/>
    <w:rsid w:val="008A19C9"/>
    <w:rsid w:val="008A1B23"/>
    <w:rsid w:val="008A20F6"/>
    <w:rsid w:val="008A3C51"/>
    <w:rsid w:val="008A4FE2"/>
    <w:rsid w:val="008A53D3"/>
    <w:rsid w:val="008A6897"/>
    <w:rsid w:val="008B1405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250E"/>
    <w:rsid w:val="008C467F"/>
    <w:rsid w:val="008C6172"/>
    <w:rsid w:val="008C6617"/>
    <w:rsid w:val="008C6E42"/>
    <w:rsid w:val="008C7456"/>
    <w:rsid w:val="008D0190"/>
    <w:rsid w:val="008D1154"/>
    <w:rsid w:val="008D14B6"/>
    <w:rsid w:val="008D14D6"/>
    <w:rsid w:val="008D1BBF"/>
    <w:rsid w:val="008D537A"/>
    <w:rsid w:val="008D5599"/>
    <w:rsid w:val="008D75F7"/>
    <w:rsid w:val="008E2DA0"/>
    <w:rsid w:val="008E3C3F"/>
    <w:rsid w:val="008E5D38"/>
    <w:rsid w:val="008E5FD3"/>
    <w:rsid w:val="008E6946"/>
    <w:rsid w:val="008E69C5"/>
    <w:rsid w:val="008E6D19"/>
    <w:rsid w:val="008E72D5"/>
    <w:rsid w:val="008E7D3A"/>
    <w:rsid w:val="008F09E8"/>
    <w:rsid w:val="008F1239"/>
    <w:rsid w:val="008F143F"/>
    <w:rsid w:val="008F164C"/>
    <w:rsid w:val="008F2B4E"/>
    <w:rsid w:val="008F38BC"/>
    <w:rsid w:val="008F4E99"/>
    <w:rsid w:val="008F56B9"/>
    <w:rsid w:val="008F574C"/>
    <w:rsid w:val="008F5AEF"/>
    <w:rsid w:val="008F5C6B"/>
    <w:rsid w:val="008F5D44"/>
    <w:rsid w:val="008F746A"/>
    <w:rsid w:val="009000FC"/>
    <w:rsid w:val="00900E17"/>
    <w:rsid w:val="009013B1"/>
    <w:rsid w:val="009013F8"/>
    <w:rsid w:val="0090171F"/>
    <w:rsid w:val="0090182C"/>
    <w:rsid w:val="00901AC1"/>
    <w:rsid w:val="00901FB6"/>
    <w:rsid w:val="0090274D"/>
    <w:rsid w:val="009039F1"/>
    <w:rsid w:val="00903F67"/>
    <w:rsid w:val="0090481E"/>
    <w:rsid w:val="00904AD5"/>
    <w:rsid w:val="009055E7"/>
    <w:rsid w:val="00905892"/>
    <w:rsid w:val="009058F7"/>
    <w:rsid w:val="00905A17"/>
    <w:rsid w:val="009064B6"/>
    <w:rsid w:val="00907504"/>
    <w:rsid w:val="00910B12"/>
    <w:rsid w:val="009119BD"/>
    <w:rsid w:val="00912525"/>
    <w:rsid w:val="00913726"/>
    <w:rsid w:val="00914129"/>
    <w:rsid w:val="009145B1"/>
    <w:rsid w:val="009158F0"/>
    <w:rsid w:val="00916170"/>
    <w:rsid w:val="0091626C"/>
    <w:rsid w:val="009179B7"/>
    <w:rsid w:val="00920023"/>
    <w:rsid w:val="00921A28"/>
    <w:rsid w:val="00923A5D"/>
    <w:rsid w:val="00924CA3"/>
    <w:rsid w:val="009260BD"/>
    <w:rsid w:val="00926177"/>
    <w:rsid w:val="00927184"/>
    <w:rsid w:val="00930CC4"/>
    <w:rsid w:val="00932A96"/>
    <w:rsid w:val="00932F48"/>
    <w:rsid w:val="0093367B"/>
    <w:rsid w:val="00934E3C"/>
    <w:rsid w:val="00934E43"/>
    <w:rsid w:val="009353A6"/>
    <w:rsid w:val="009353A8"/>
    <w:rsid w:val="009359AF"/>
    <w:rsid w:val="00936663"/>
    <w:rsid w:val="0093799E"/>
    <w:rsid w:val="00937CE6"/>
    <w:rsid w:val="00937E54"/>
    <w:rsid w:val="009418B0"/>
    <w:rsid w:val="00941950"/>
    <w:rsid w:val="00942C3D"/>
    <w:rsid w:val="0094322D"/>
    <w:rsid w:val="00943C19"/>
    <w:rsid w:val="00943D52"/>
    <w:rsid w:val="009447BF"/>
    <w:rsid w:val="0094488B"/>
    <w:rsid w:val="00944E2C"/>
    <w:rsid w:val="00945582"/>
    <w:rsid w:val="00945EB0"/>
    <w:rsid w:val="00946F16"/>
    <w:rsid w:val="009503A1"/>
    <w:rsid w:val="00951415"/>
    <w:rsid w:val="009518CC"/>
    <w:rsid w:val="00954859"/>
    <w:rsid w:val="00954DD3"/>
    <w:rsid w:val="00955810"/>
    <w:rsid w:val="00955B9B"/>
    <w:rsid w:val="00956536"/>
    <w:rsid w:val="00960F83"/>
    <w:rsid w:val="00962CD1"/>
    <w:rsid w:val="0096373D"/>
    <w:rsid w:val="00963C4D"/>
    <w:rsid w:val="00963DEE"/>
    <w:rsid w:val="009642F8"/>
    <w:rsid w:val="00965025"/>
    <w:rsid w:val="00965DA7"/>
    <w:rsid w:val="009676A1"/>
    <w:rsid w:val="009677B4"/>
    <w:rsid w:val="009678C0"/>
    <w:rsid w:val="00967944"/>
    <w:rsid w:val="00967FE7"/>
    <w:rsid w:val="00970BEE"/>
    <w:rsid w:val="00971306"/>
    <w:rsid w:val="00971B16"/>
    <w:rsid w:val="00971E51"/>
    <w:rsid w:val="0097283D"/>
    <w:rsid w:val="009730A5"/>
    <w:rsid w:val="00974232"/>
    <w:rsid w:val="00974B60"/>
    <w:rsid w:val="00975D79"/>
    <w:rsid w:val="00977141"/>
    <w:rsid w:val="00977D80"/>
    <w:rsid w:val="00980F1A"/>
    <w:rsid w:val="0098240B"/>
    <w:rsid w:val="00982ECA"/>
    <w:rsid w:val="0098364E"/>
    <w:rsid w:val="0098422B"/>
    <w:rsid w:val="0098519B"/>
    <w:rsid w:val="0098698A"/>
    <w:rsid w:val="00987A96"/>
    <w:rsid w:val="009900FB"/>
    <w:rsid w:val="009908F1"/>
    <w:rsid w:val="00990F1B"/>
    <w:rsid w:val="00991603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1C36"/>
    <w:rsid w:val="009A20F8"/>
    <w:rsid w:val="009A2B79"/>
    <w:rsid w:val="009A30AB"/>
    <w:rsid w:val="009A4FF7"/>
    <w:rsid w:val="009A51DB"/>
    <w:rsid w:val="009A5CB4"/>
    <w:rsid w:val="009A5CBC"/>
    <w:rsid w:val="009A6601"/>
    <w:rsid w:val="009A6CCE"/>
    <w:rsid w:val="009A7708"/>
    <w:rsid w:val="009B0D05"/>
    <w:rsid w:val="009B20D7"/>
    <w:rsid w:val="009B22B2"/>
    <w:rsid w:val="009B2C6B"/>
    <w:rsid w:val="009B4027"/>
    <w:rsid w:val="009B4352"/>
    <w:rsid w:val="009B487A"/>
    <w:rsid w:val="009B5543"/>
    <w:rsid w:val="009B6957"/>
    <w:rsid w:val="009B69E1"/>
    <w:rsid w:val="009B6D4C"/>
    <w:rsid w:val="009B6FE4"/>
    <w:rsid w:val="009C083D"/>
    <w:rsid w:val="009C1251"/>
    <w:rsid w:val="009C18B5"/>
    <w:rsid w:val="009C3C64"/>
    <w:rsid w:val="009C3ECE"/>
    <w:rsid w:val="009C4627"/>
    <w:rsid w:val="009C4BF3"/>
    <w:rsid w:val="009C4F60"/>
    <w:rsid w:val="009C6131"/>
    <w:rsid w:val="009C6EB4"/>
    <w:rsid w:val="009C7057"/>
    <w:rsid w:val="009C7533"/>
    <w:rsid w:val="009C7A97"/>
    <w:rsid w:val="009D018C"/>
    <w:rsid w:val="009D01CD"/>
    <w:rsid w:val="009D17D4"/>
    <w:rsid w:val="009D1D43"/>
    <w:rsid w:val="009D2130"/>
    <w:rsid w:val="009D259F"/>
    <w:rsid w:val="009D2962"/>
    <w:rsid w:val="009D2B94"/>
    <w:rsid w:val="009D2DAE"/>
    <w:rsid w:val="009D4991"/>
    <w:rsid w:val="009D4CED"/>
    <w:rsid w:val="009D5706"/>
    <w:rsid w:val="009D5CFD"/>
    <w:rsid w:val="009D6AC1"/>
    <w:rsid w:val="009D6D1D"/>
    <w:rsid w:val="009E1337"/>
    <w:rsid w:val="009E2CE6"/>
    <w:rsid w:val="009E3362"/>
    <w:rsid w:val="009E40DA"/>
    <w:rsid w:val="009E49DA"/>
    <w:rsid w:val="009E593F"/>
    <w:rsid w:val="009E6415"/>
    <w:rsid w:val="009E6892"/>
    <w:rsid w:val="009E6BB4"/>
    <w:rsid w:val="009E7BBF"/>
    <w:rsid w:val="009F0CAD"/>
    <w:rsid w:val="009F1900"/>
    <w:rsid w:val="009F1C72"/>
    <w:rsid w:val="009F4729"/>
    <w:rsid w:val="009F4A18"/>
    <w:rsid w:val="009F4C94"/>
    <w:rsid w:val="009F50E5"/>
    <w:rsid w:val="009F60B1"/>
    <w:rsid w:val="009F6E91"/>
    <w:rsid w:val="009F746C"/>
    <w:rsid w:val="009F7802"/>
    <w:rsid w:val="00A018CF"/>
    <w:rsid w:val="00A03126"/>
    <w:rsid w:val="00A040D0"/>
    <w:rsid w:val="00A0474C"/>
    <w:rsid w:val="00A051CF"/>
    <w:rsid w:val="00A05C65"/>
    <w:rsid w:val="00A05E26"/>
    <w:rsid w:val="00A05E7C"/>
    <w:rsid w:val="00A063CF"/>
    <w:rsid w:val="00A06A3B"/>
    <w:rsid w:val="00A06F65"/>
    <w:rsid w:val="00A073D5"/>
    <w:rsid w:val="00A102A2"/>
    <w:rsid w:val="00A10D6D"/>
    <w:rsid w:val="00A11BFC"/>
    <w:rsid w:val="00A11C93"/>
    <w:rsid w:val="00A11D10"/>
    <w:rsid w:val="00A127BF"/>
    <w:rsid w:val="00A129F1"/>
    <w:rsid w:val="00A14153"/>
    <w:rsid w:val="00A14E98"/>
    <w:rsid w:val="00A165B8"/>
    <w:rsid w:val="00A1691E"/>
    <w:rsid w:val="00A1751B"/>
    <w:rsid w:val="00A205BB"/>
    <w:rsid w:val="00A21533"/>
    <w:rsid w:val="00A21787"/>
    <w:rsid w:val="00A227FC"/>
    <w:rsid w:val="00A22DF6"/>
    <w:rsid w:val="00A23E7E"/>
    <w:rsid w:val="00A2418E"/>
    <w:rsid w:val="00A24458"/>
    <w:rsid w:val="00A24F24"/>
    <w:rsid w:val="00A25D3D"/>
    <w:rsid w:val="00A2625A"/>
    <w:rsid w:val="00A26385"/>
    <w:rsid w:val="00A279DE"/>
    <w:rsid w:val="00A30C8B"/>
    <w:rsid w:val="00A313E8"/>
    <w:rsid w:val="00A31C9F"/>
    <w:rsid w:val="00A33C85"/>
    <w:rsid w:val="00A3497C"/>
    <w:rsid w:val="00A356AC"/>
    <w:rsid w:val="00A36C2C"/>
    <w:rsid w:val="00A36FF4"/>
    <w:rsid w:val="00A372FF"/>
    <w:rsid w:val="00A40437"/>
    <w:rsid w:val="00A421FC"/>
    <w:rsid w:val="00A42EBE"/>
    <w:rsid w:val="00A4488A"/>
    <w:rsid w:val="00A44E3C"/>
    <w:rsid w:val="00A453FF"/>
    <w:rsid w:val="00A46FD9"/>
    <w:rsid w:val="00A475D0"/>
    <w:rsid w:val="00A47CF8"/>
    <w:rsid w:val="00A502B6"/>
    <w:rsid w:val="00A50DD9"/>
    <w:rsid w:val="00A5129C"/>
    <w:rsid w:val="00A524FB"/>
    <w:rsid w:val="00A5593D"/>
    <w:rsid w:val="00A56EF4"/>
    <w:rsid w:val="00A6038D"/>
    <w:rsid w:val="00A61F56"/>
    <w:rsid w:val="00A62129"/>
    <w:rsid w:val="00A63530"/>
    <w:rsid w:val="00A639B6"/>
    <w:rsid w:val="00A645C8"/>
    <w:rsid w:val="00A6506A"/>
    <w:rsid w:val="00A650C8"/>
    <w:rsid w:val="00A653F2"/>
    <w:rsid w:val="00A65DED"/>
    <w:rsid w:val="00A66DB5"/>
    <w:rsid w:val="00A67765"/>
    <w:rsid w:val="00A67794"/>
    <w:rsid w:val="00A710D9"/>
    <w:rsid w:val="00A7110B"/>
    <w:rsid w:val="00A7113E"/>
    <w:rsid w:val="00A71B78"/>
    <w:rsid w:val="00A71E17"/>
    <w:rsid w:val="00A738DA"/>
    <w:rsid w:val="00A74A88"/>
    <w:rsid w:val="00A76325"/>
    <w:rsid w:val="00A80008"/>
    <w:rsid w:val="00A81633"/>
    <w:rsid w:val="00A838F8"/>
    <w:rsid w:val="00A8404F"/>
    <w:rsid w:val="00A86399"/>
    <w:rsid w:val="00A86ABF"/>
    <w:rsid w:val="00A86C7A"/>
    <w:rsid w:val="00A878B4"/>
    <w:rsid w:val="00A9068C"/>
    <w:rsid w:val="00A91D8F"/>
    <w:rsid w:val="00A92003"/>
    <w:rsid w:val="00A930E8"/>
    <w:rsid w:val="00A937FD"/>
    <w:rsid w:val="00A943BA"/>
    <w:rsid w:val="00A95A02"/>
    <w:rsid w:val="00A9690C"/>
    <w:rsid w:val="00AA0804"/>
    <w:rsid w:val="00AA1CE1"/>
    <w:rsid w:val="00AA1DDA"/>
    <w:rsid w:val="00AA3BE9"/>
    <w:rsid w:val="00AA5466"/>
    <w:rsid w:val="00AA54A5"/>
    <w:rsid w:val="00AA67F4"/>
    <w:rsid w:val="00AA6DE7"/>
    <w:rsid w:val="00AA7817"/>
    <w:rsid w:val="00AA7DA8"/>
    <w:rsid w:val="00AA7EDF"/>
    <w:rsid w:val="00AA7FB0"/>
    <w:rsid w:val="00AB1305"/>
    <w:rsid w:val="00AB1F33"/>
    <w:rsid w:val="00AB2703"/>
    <w:rsid w:val="00AB28D7"/>
    <w:rsid w:val="00AB28F2"/>
    <w:rsid w:val="00AB3394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651E"/>
    <w:rsid w:val="00AC69E7"/>
    <w:rsid w:val="00AC71D9"/>
    <w:rsid w:val="00AC7CC1"/>
    <w:rsid w:val="00AD0D3E"/>
    <w:rsid w:val="00AD158C"/>
    <w:rsid w:val="00AD18E0"/>
    <w:rsid w:val="00AD1BF1"/>
    <w:rsid w:val="00AD2205"/>
    <w:rsid w:val="00AD3924"/>
    <w:rsid w:val="00AD3CD7"/>
    <w:rsid w:val="00AD3E73"/>
    <w:rsid w:val="00AD610F"/>
    <w:rsid w:val="00AD67C9"/>
    <w:rsid w:val="00AD6C4F"/>
    <w:rsid w:val="00AD6CFE"/>
    <w:rsid w:val="00AD78C4"/>
    <w:rsid w:val="00AD7BFB"/>
    <w:rsid w:val="00AE0447"/>
    <w:rsid w:val="00AE0A1A"/>
    <w:rsid w:val="00AE29AC"/>
    <w:rsid w:val="00AE332B"/>
    <w:rsid w:val="00AE3430"/>
    <w:rsid w:val="00AE3A8A"/>
    <w:rsid w:val="00AE6335"/>
    <w:rsid w:val="00AE672A"/>
    <w:rsid w:val="00AF05E8"/>
    <w:rsid w:val="00AF0FD9"/>
    <w:rsid w:val="00AF1030"/>
    <w:rsid w:val="00AF158B"/>
    <w:rsid w:val="00AF290F"/>
    <w:rsid w:val="00AF2A2A"/>
    <w:rsid w:val="00AF3488"/>
    <w:rsid w:val="00AF34AF"/>
    <w:rsid w:val="00AF58A4"/>
    <w:rsid w:val="00AF5C39"/>
    <w:rsid w:val="00AF6CD0"/>
    <w:rsid w:val="00AF7065"/>
    <w:rsid w:val="00B00481"/>
    <w:rsid w:val="00B00AF3"/>
    <w:rsid w:val="00B00BF1"/>
    <w:rsid w:val="00B01107"/>
    <w:rsid w:val="00B013DA"/>
    <w:rsid w:val="00B0248C"/>
    <w:rsid w:val="00B02569"/>
    <w:rsid w:val="00B035AC"/>
    <w:rsid w:val="00B036FF"/>
    <w:rsid w:val="00B0456D"/>
    <w:rsid w:val="00B04800"/>
    <w:rsid w:val="00B04DB6"/>
    <w:rsid w:val="00B05493"/>
    <w:rsid w:val="00B07598"/>
    <w:rsid w:val="00B07858"/>
    <w:rsid w:val="00B07A10"/>
    <w:rsid w:val="00B10049"/>
    <w:rsid w:val="00B1124E"/>
    <w:rsid w:val="00B11FB7"/>
    <w:rsid w:val="00B12C97"/>
    <w:rsid w:val="00B13116"/>
    <w:rsid w:val="00B13211"/>
    <w:rsid w:val="00B138A9"/>
    <w:rsid w:val="00B1576C"/>
    <w:rsid w:val="00B16093"/>
    <w:rsid w:val="00B168DC"/>
    <w:rsid w:val="00B16E6E"/>
    <w:rsid w:val="00B16EFA"/>
    <w:rsid w:val="00B16F8F"/>
    <w:rsid w:val="00B16FB7"/>
    <w:rsid w:val="00B17764"/>
    <w:rsid w:val="00B17A98"/>
    <w:rsid w:val="00B2006E"/>
    <w:rsid w:val="00B208FE"/>
    <w:rsid w:val="00B21A0F"/>
    <w:rsid w:val="00B22FCF"/>
    <w:rsid w:val="00B25063"/>
    <w:rsid w:val="00B2660B"/>
    <w:rsid w:val="00B268E6"/>
    <w:rsid w:val="00B26AD1"/>
    <w:rsid w:val="00B27BE3"/>
    <w:rsid w:val="00B309E6"/>
    <w:rsid w:val="00B30B15"/>
    <w:rsid w:val="00B33CAB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455A6"/>
    <w:rsid w:val="00B462E5"/>
    <w:rsid w:val="00B50657"/>
    <w:rsid w:val="00B5238B"/>
    <w:rsid w:val="00B52D21"/>
    <w:rsid w:val="00B54595"/>
    <w:rsid w:val="00B554A9"/>
    <w:rsid w:val="00B55FE2"/>
    <w:rsid w:val="00B56A61"/>
    <w:rsid w:val="00B57CCC"/>
    <w:rsid w:val="00B619AC"/>
    <w:rsid w:val="00B6298E"/>
    <w:rsid w:val="00B646E1"/>
    <w:rsid w:val="00B6479E"/>
    <w:rsid w:val="00B64DEF"/>
    <w:rsid w:val="00B653AC"/>
    <w:rsid w:val="00B658EB"/>
    <w:rsid w:val="00B66136"/>
    <w:rsid w:val="00B66319"/>
    <w:rsid w:val="00B6650A"/>
    <w:rsid w:val="00B66BD0"/>
    <w:rsid w:val="00B6791D"/>
    <w:rsid w:val="00B70B69"/>
    <w:rsid w:val="00B70F58"/>
    <w:rsid w:val="00B7231D"/>
    <w:rsid w:val="00B73A07"/>
    <w:rsid w:val="00B73ABF"/>
    <w:rsid w:val="00B740E2"/>
    <w:rsid w:val="00B740E6"/>
    <w:rsid w:val="00B75B70"/>
    <w:rsid w:val="00B76F27"/>
    <w:rsid w:val="00B77B7B"/>
    <w:rsid w:val="00B821BB"/>
    <w:rsid w:val="00B825A5"/>
    <w:rsid w:val="00B82F55"/>
    <w:rsid w:val="00B840B9"/>
    <w:rsid w:val="00B84409"/>
    <w:rsid w:val="00B85177"/>
    <w:rsid w:val="00B8527F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9675F"/>
    <w:rsid w:val="00BA115C"/>
    <w:rsid w:val="00BA1EE2"/>
    <w:rsid w:val="00BA2776"/>
    <w:rsid w:val="00BA4C49"/>
    <w:rsid w:val="00BA4C5D"/>
    <w:rsid w:val="00BA571F"/>
    <w:rsid w:val="00BA5749"/>
    <w:rsid w:val="00BA5D2D"/>
    <w:rsid w:val="00BA5E94"/>
    <w:rsid w:val="00BA5FAA"/>
    <w:rsid w:val="00BA665A"/>
    <w:rsid w:val="00BA6FEE"/>
    <w:rsid w:val="00BA79A6"/>
    <w:rsid w:val="00BA7FFE"/>
    <w:rsid w:val="00BB133E"/>
    <w:rsid w:val="00BB1396"/>
    <w:rsid w:val="00BB1B43"/>
    <w:rsid w:val="00BB1D6F"/>
    <w:rsid w:val="00BB2891"/>
    <w:rsid w:val="00BB2A28"/>
    <w:rsid w:val="00BB2AA4"/>
    <w:rsid w:val="00BB2C4F"/>
    <w:rsid w:val="00BB2F53"/>
    <w:rsid w:val="00BB334C"/>
    <w:rsid w:val="00BB3499"/>
    <w:rsid w:val="00BB3FC7"/>
    <w:rsid w:val="00BB54A3"/>
    <w:rsid w:val="00BB58B0"/>
    <w:rsid w:val="00BB5CC7"/>
    <w:rsid w:val="00BB695F"/>
    <w:rsid w:val="00BB6FDB"/>
    <w:rsid w:val="00BB7FBA"/>
    <w:rsid w:val="00BC006E"/>
    <w:rsid w:val="00BC13CB"/>
    <w:rsid w:val="00BC2243"/>
    <w:rsid w:val="00BC22BC"/>
    <w:rsid w:val="00BC3FAA"/>
    <w:rsid w:val="00BC4038"/>
    <w:rsid w:val="00BC4D39"/>
    <w:rsid w:val="00BC4E01"/>
    <w:rsid w:val="00BC553B"/>
    <w:rsid w:val="00BC5C82"/>
    <w:rsid w:val="00BC5F4C"/>
    <w:rsid w:val="00BC70CD"/>
    <w:rsid w:val="00BC7A6C"/>
    <w:rsid w:val="00BC7C15"/>
    <w:rsid w:val="00BD2765"/>
    <w:rsid w:val="00BD3408"/>
    <w:rsid w:val="00BD3FD3"/>
    <w:rsid w:val="00BD4CE9"/>
    <w:rsid w:val="00BD62B7"/>
    <w:rsid w:val="00BD6F06"/>
    <w:rsid w:val="00BD6F98"/>
    <w:rsid w:val="00BD7FCF"/>
    <w:rsid w:val="00BE0589"/>
    <w:rsid w:val="00BE137D"/>
    <w:rsid w:val="00BE1F73"/>
    <w:rsid w:val="00BE2B10"/>
    <w:rsid w:val="00BE2C84"/>
    <w:rsid w:val="00BE3818"/>
    <w:rsid w:val="00BE396F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3E4D"/>
    <w:rsid w:val="00BF402A"/>
    <w:rsid w:val="00BF4962"/>
    <w:rsid w:val="00BF4AB3"/>
    <w:rsid w:val="00BF54E3"/>
    <w:rsid w:val="00BF68E9"/>
    <w:rsid w:val="00BF7F21"/>
    <w:rsid w:val="00C007B9"/>
    <w:rsid w:val="00C01074"/>
    <w:rsid w:val="00C01CF7"/>
    <w:rsid w:val="00C04892"/>
    <w:rsid w:val="00C05E44"/>
    <w:rsid w:val="00C07611"/>
    <w:rsid w:val="00C07658"/>
    <w:rsid w:val="00C077D1"/>
    <w:rsid w:val="00C077F4"/>
    <w:rsid w:val="00C07D04"/>
    <w:rsid w:val="00C10037"/>
    <w:rsid w:val="00C10EC5"/>
    <w:rsid w:val="00C1121C"/>
    <w:rsid w:val="00C1146E"/>
    <w:rsid w:val="00C11CE2"/>
    <w:rsid w:val="00C11EF6"/>
    <w:rsid w:val="00C129FE"/>
    <w:rsid w:val="00C12C3B"/>
    <w:rsid w:val="00C13F81"/>
    <w:rsid w:val="00C147CB"/>
    <w:rsid w:val="00C14D47"/>
    <w:rsid w:val="00C151B9"/>
    <w:rsid w:val="00C1628E"/>
    <w:rsid w:val="00C1790F"/>
    <w:rsid w:val="00C17CE6"/>
    <w:rsid w:val="00C21FFD"/>
    <w:rsid w:val="00C22DB9"/>
    <w:rsid w:val="00C23EEE"/>
    <w:rsid w:val="00C24802"/>
    <w:rsid w:val="00C25B9D"/>
    <w:rsid w:val="00C25C43"/>
    <w:rsid w:val="00C26925"/>
    <w:rsid w:val="00C30927"/>
    <w:rsid w:val="00C311DB"/>
    <w:rsid w:val="00C31350"/>
    <w:rsid w:val="00C320DE"/>
    <w:rsid w:val="00C32D13"/>
    <w:rsid w:val="00C3451C"/>
    <w:rsid w:val="00C34A0F"/>
    <w:rsid w:val="00C34E48"/>
    <w:rsid w:val="00C36312"/>
    <w:rsid w:val="00C40679"/>
    <w:rsid w:val="00C409CA"/>
    <w:rsid w:val="00C41D0F"/>
    <w:rsid w:val="00C42CA4"/>
    <w:rsid w:val="00C43D90"/>
    <w:rsid w:val="00C448EA"/>
    <w:rsid w:val="00C44FE8"/>
    <w:rsid w:val="00C4683F"/>
    <w:rsid w:val="00C4797F"/>
    <w:rsid w:val="00C47BE7"/>
    <w:rsid w:val="00C51CB5"/>
    <w:rsid w:val="00C52302"/>
    <w:rsid w:val="00C52A9A"/>
    <w:rsid w:val="00C52B00"/>
    <w:rsid w:val="00C52D29"/>
    <w:rsid w:val="00C536C5"/>
    <w:rsid w:val="00C537CE"/>
    <w:rsid w:val="00C53A12"/>
    <w:rsid w:val="00C54A69"/>
    <w:rsid w:val="00C55108"/>
    <w:rsid w:val="00C55288"/>
    <w:rsid w:val="00C5615D"/>
    <w:rsid w:val="00C56757"/>
    <w:rsid w:val="00C5678E"/>
    <w:rsid w:val="00C571D4"/>
    <w:rsid w:val="00C60DC5"/>
    <w:rsid w:val="00C616B5"/>
    <w:rsid w:val="00C61DEA"/>
    <w:rsid w:val="00C62270"/>
    <w:rsid w:val="00C62FFB"/>
    <w:rsid w:val="00C634F7"/>
    <w:rsid w:val="00C653E0"/>
    <w:rsid w:val="00C663DB"/>
    <w:rsid w:val="00C67BAF"/>
    <w:rsid w:val="00C67DD7"/>
    <w:rsid w:val="00C708CF"/>
    <w:rsid w:val="00C70B21"/>
    <w:rsid w:val="00C72A77"/>
    <w:rsid w:val="00C732CA"/>
    <w:rsid w:val="00C73959"/>
    <w:rsid w:val="00C750CF"/>
    <w:rsid w:val="00C75E41"/>
    <w:rsid w:val="00C75FDD"/>
    <w:rsid w:val="00C763A3"/>
    <w:rsid w:val="00C763F3"/>
    <w:rsid w:val="00C76835"/>
    <w:rsid w:val="00C770A1"/>
    <w:rsid w:val="00C7710F"/>
    <w:rsid w:val="00C80915"/>
    <w:rsid w:val="00C814D8"/>
    <w:rsid w:val="00C8163F"/>
    <w:rsid w:val="00C81E9C"/>
    <w:rsid w:val="00C83768"/>
    <w:rsid w:val="00C8397D"/>
    <w:rsid w:val="00C84AA6"/>
    <w:rsid w:val="00C84C37"/>
    <w:rsid w:val="00C85580"/>
    <w:rsid w:val="00C859B6"/>
    <w:rsid w:val="00C865D8"/>
    <w:rsid w:val="00C86B5B"/>
    <w:rsid w:val="00C86C0E"/>
    <w:rsid w:val="00C8720B"/>
    <w:rsid w:val="00C8771E"/>
    <w:rsid w:val="00C879F5"/>
    <w:rsid w:val="00C87B23"/>
    <w:rsid w:val="00C90538"/>
    <w:rsid w:val="00C90C6D"/>
    <w:rsid w:val="00C90FA1"/>
    <w:rsid w:val="00C92558"/>
    <w:rsid w:val="00C92E9B"/>
    <w:rsid w:val="00C93721"/>
    <w:rsid w:val="00C94352"/>
    <w:rsid w:val="00C957EE"/>
    <w:rsid w:val="00C970B4"/>
    <w:rsid w:val="00CA0BF3"/>
    <w:rsid w:val="00CA1768"/>
    <w:rsid w:val="00CA182E"/>
    <w:rsid w:val="00CA184B"/>
    <w:rsid w:val="00CA3CDE"/>
    <w:rsid w:val="00CA53F6"/>
    <w:rsid w:val="00CA5774"/>
    <w:rsid w:val="00CA5C86"/>
    <w:rsid w:val="00CA6324"/>
    <w:rsid w:val="00CA73A1"/>
    <w:rsid w:val="00CA7F18"/>
    <w:rsid w:val="00CB020E"/>
    <w:rsid w:val="00CB1BB3"/>
    <w:rsid w:val="00CB3B06"/>
    <w:rsid w:val="00CB5C80"/>
    <w:rsid w:val="00CB68CF"/>
    <w:rsid w:val="00CB6932"/>
    <w:rsid w:val="00CB7DD2"/>
    <w:rsid w:val="00CC111A"/>
    <w:rsid w:val="00CC254E"/>
    <w:rsid w:val="00CC2645"/>
    <w:rsid w:val="00CC2A48"/>
    <w:rsid w:val="00CC37E2"/>
    <w:rsid w:val="00CC3A56"/>
    <w:rsid w:val="00CC3F92"/>
    <w:rsid w:val="00CD066F"/>
    <w:rsid w:val="00CD0D12"/>
    <w:rsid w:val="00CD115D"/>
    <w:rsid w:val="00CD1D03"/>
    <w:rsid w:val="00CD319C"/>
    <w:rsid w:val="00CD3958"/>
    <w:rsid w:val="00CD72F9"/>
    <w:rsid w:val="00CE263B"/>
    <w:rsid w:val="00CE2C01"/>
    <w:rsid w:val="00CE3197"/>
    <w:rsid w:val="00CE65C4"/>
    <w:rsid w:val="00CE6FD0"/>
    <w:rsid w:val="00CE70A7"/>
    <w:rsid w:val="00CE7B3E"/>
    <w:rsid w:val="00CF0C1F"/>
    <w:rsid w:val="00CF0FCB"/>
    <w:rsid w:val="00CF2BC3"/>
    <w:rsid w:val="00CF2C58"/>
    <w:rsid w:val="00CF2D1F"/>
    <w:rsid w:val="00CF370E"/>
    <w:rsid w:val="00CF3B9E"/>
    <w:rsid w:val="00CF486D"/>
    <w:rsid w:val="00CF5A1D"/>
    <w:rsid w:val="00CF6B85"/>
    <w:rsid w:val="00CF7890"/>
    <w:rsid w:val="00CF7AC8"/>
    <w:rsid w:val="00D00183"/>
    <w:rsid w:val="00D00450"/>
    <w:rsid w:val="00D01132"/>
    <w:rsid w:val="00D012C9"/>
    <w:rsid w:val="00D018F5"/>
    <w:rsid w:val="00D02B0D"/>
    <w:rsid w:val="00D02C13"/>
    <w:rsid w:val="00D03017"/>
    <w:rsid w:val="00D033A9"/>
    <w:rsid w:val="00D03436"/>
    <w:rsid w:val="00D04F72"/>
    <w:rsid w:val="00D0535B"/>
    <w:rsid w:val="00D0734F"/>
    <w:rsid w:val="00D07D98"/>
    <w:rsid w:val="00D11236"/>
    <w:rsid w:val="00D11441"/>
    <w:rsid w:val="00D11612"/>
    <w:rsid w:val="00D11E6A"/>
    <w:rsid w:val="00D11FF0"/>
    <w:rsid w:val="00D12B50"/>
    <w:rsid w:val="00D12E99"/>
    <w:rsid w:val="00D13511"/>
    <w:rsid w:val="00D13DF0"/>
    <w:rsid w:val="00D13E20"/>
    <w:rsid w:val="00D13F23"/>
    <w:rsid w:val="00D143DA"/>
    <w:rsid w:val="00D155AB"/>
    <w:rsid w:val="00D15A40"/>
    <w:rsid w:val="00D164A2"/>
    <w:rsid w:val="00D17CDB"/>
    <w:rsid w:val="00D17E47"/>
    <w:rsid w:val="00D21D52"/>
    <w:rsid w:val="00D2243A"/>
    <w:rsid w:val="00D2313D"/>
    <w:rsid w:val="00D23CF5"/>
    <w:rsid w:val="00D23E54"/>
    <w:rsid w:val="00D24AFB"/>
    <w:rsid w:val="00D26ACD"/>
    <w:rsid w:val="00D26C6D"/>
    <w:rsid w:val="00D27566"/>
    <w:rsid w:val="00D27A77"/>
    <w:rsid w:val="00D27AB2"/>
    <w:rsid w:val="00D27D91"/>
    <w:rsid w:val="00D30054"/>
    <w:rsid w:val="00D30311"/>
    <w:rsid w:val="00D3039A"/>
    <w:rsid w:val="00D3042D"/>
    <w:rsid w:val="00D305F3"/>
    <w:rsid w:val="00D31B2D"/>
    <w:rsid w:val="00D33033"/>
    <w:rsid w:val="00D33406"/>
    <w:rsid w:val="00D33A09"/>
    <w:rsid w:val="00D33CBA"/>
    <w:rsid w:val="00D33E84"/>
    <w:rsid w:val="00D3465B"/>
    <w:rsid w:val="00D34805"/>
    <w:rsid w:val="00D3639E"/>
    <w:rsid w:val="00D363BE"/>
    <w:rsid w:val="00D36ED5"/>
    <w:rsid w:val="00D377FC"/>
    <w:rsid w:val="00D37DBE"/>
    <w:rsid w:val="00D412F4"/>
    <w:rsid w:val="00D4242E"/>
    <w:rsid w:val="00D43BD4"/>
    <w:rsid w:val="00D43CDD"/>
    <w:rsid w:val="00D46946"/>
    <w:rsid w:val="00D46F91"/>
    <w:rsid w:val="00D47564"/>
    <w:rsid w:val="00D4761C"/>
    <w:rsid w:val="00D503A5"/>
    <w:rsid w:val="00D5083C"/>
    <w:rsid w:val="00D5091E"/>
    <w:rsid w:val="00D510A7"/>
    <w:rsid w:val="00D51784"/>
    <w:rsid w:val="00D526E4"/>
    <w:rsid w:val="00D52AC2"/>
    <w:rsid w:val="00D541C4"/>
    <w:rsid w:val="00D543E9"/>
    <w:rsid w:val="00D55A4F"/>
    <w:rsid w:val="00D573E5"/>
    <w:rsid w:val="00D60B80"/>
    <w:rsid w:val="00D61214"/>
    <w:rsid w:val="00D614DD"/>
    <w:rsid w:val="00D635D4"/>
    <w:rsid w:val="00D639A3"/>
    <w:rsid w:val="00D64879"/>
    <w:rsid w:val="00D663A2"/>
    <w:rsid w:val="00D66851"/>
    <w:rsid w:val="00D67E81"/>
    <w:rsid w:val="00D67F46"/>
    <w:rsid w:val="00D7089A"/>
    <w:rsid w:val="00D718D0"/>
    <w:rsid w:val="00D7203F"/>
    <w:rsid w:val="00D73848"/>
    <w:rsid w:val="00D73895"/>
    <w:rsid w:val="00D76020"/>
    <w:rsid w:val="00D7719B"/>
    <w:rsid w:val="00D77935"/>
    <w:rsid w:val="00D8082A"/>
    <w:rsid w:val="00D80850"/>
    <w:rsid w:val="00D81895"/>
    <w:rsid w:val="00D82159"/>
    <w:rsid w:val="00D821E8"/>
    <w:rsid w:val="00D825D7"/>
    <w:rsid w:val="00D834DD"/>
    <w:rsid w:val="00D8351D"/>
    <w:rsid w:val="00D8419E"/>
    <w:rsid w:val="00D857CD"/>
    <w:rsid w:val="00D86323"/>
    <w:rsid w:val="00D878F6"/>
    <w:rsid w:val="00D87B2A"/>
    <w:rsid w:val="00D91A17"/>
    <w:rsid w:val="00D91C51"/>
    <w:rsid w:val="00D91DDF"/>
    <w:rsid w:val="00D92AD4"/>
    <w:rsid w:val="00D949D7"/>
    <w:rsid w:val="00D94C6E"/>
    <w:rsid w:val="00D95AD5"/>
    <w:rsid w:val="00D96442"/>
    <w:rsid w:val="00D969F5"/>
    <w:rsid w:val="00DA16FD"/>
    <w:rsid w:val="00DA2740"/>
    <w:rsid w:val="00DA28BD"/>
    <w:rsid w:val="00DA2BD9"/>
    <w:rsid w:val="00DA30FD"/>
    <w:rsid w:val="00DA4043"/>
    <w:rsid w:val="00DA4806"/>
    <w:rsid w:val="00DA4952"/>
    <w:rsid w:val="00DA4B75"/>
    <w:rsid w:val="00DA5771"/>
    <w:rsid w:val="00DA5D72"/>
    <w:rsid w:val="00DA6C57"/>
    <w:rsid w:val="00DB1845"/>
    <w:rsid w:val="00DB20BF"/>
    <w:rsid w:val="00DB27B8"/>
    <w:rsid w:val="00DB2B81"/>
    <w:rsid w:val="00DB2D31"/>
    <w:rsid w:val="00DB2D41"/>
    <w:rsid w:val="00DB4711"/>
    <w:rsid w:val="00DB49CF"/>
    <w:rsid w:val="00DB562D"/>
    <w:rsid w:val="00DC0F11"/>
    <w:rsid w:val="00DC28AB"/>
    <w:rsid w:val="00DC292D"/>
    <w:rsid w:val="00DC2AED"/>
    <w:rsid w:val="00DC3026"/>
    <w:rsid w:val="00DC3774"/>
    <w:rsid w:val="00DC4081"/>
    <w:rsid w:val="00DC4E8E"/>
    <w:rsid w:val="00DC5807"/>
    <w:rsid w:val="00DD07DB"/>
    <w:rsid w:val="00DD231B"/>
    <w:rsid w:val="00DD258B"/>
    <w:rsid w:val="00DD27C5"/>
    <w:rsid w:val="00DD346F"/>
    <w:rsid w:val="00DD36C7"/>
    <w:rsid w:val="00DD4AAE"/>
    <w:rsid w:val="00DD4C5C"/>
    <w:rsid w:val="00DD5771"/>
    <w:rsid w:val="00DD6AE0"/>
    <w:rsid w:val="00DE09FF"/>
    <w:rsid w:val="00DE0BE7"/>
    <w:rsid w:val="00DE35D6"/>
    <w:rsid w:val="00DE46AD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4367"/>
    <w:rsid w:val="00DF4980"/>
    <w:rsid w:val="00DF580B"/>
    <w:rsid w:val="00DF5A35"/>
    <w:rsid w:val="00DF6918"/>
    <w:rsid w:val="00DF731B"/>
    <w:rsid w:val="00E022F3"/>
    <w:rsid w:val="00E0299E"/>
    <w:rsid w:val="00E04D03"/>
    <w:rsid w:val="00E05DDC"/>
    <w:rsid w:val="00E078E6"/>
    <w:rsid w:val="00E10848"/>
    <w:rsid w:val="00E10C73"/>
    <w:rsid w:val="00E11D73"/>
    <w:rsid w:val="00E123F6"/>
    <w:rsid w:val="00E13D43"/>
    <w:rsid w:val="00E1445C"/>
    <w:rsid w:val="00E147C3"/>
    <w:rsid w:val="00E20C9E"/>
    <w:rsid w:val="00E21129"/>
    <w:rsid w:val="00E2167C"/>
    <w:rsid w:val="00E22013"/>
    <w:rsid w:val="00E220EE"/>
    <w:rsid w:val="00E235B4"/>
    <w:rsid w:val="00E23D88"/>
    <w:rsid w:val="00E263C2"/>
    <w:rsid w:val="00E2691A"/>
    <w:rsid w:val="00E2708D"/>
    <w:rsid w:val="00E30C5A"/>
    <w:rsid w:val="00E31991"/>
    <w:rsid w:val="00E32464"/>
    <w:rsid w:val="00E32CA9"/>
    <w:rsid w:val="00E32E72"/>
    <w:rsid w:val="00E3320F"/>
    <w:rsid w:val="00E3347C"/>
    <w:rsid w:val="00E33C8B"/>
    <w:rsid w:val="00E33DC1"/>
    <w:rsid w:val="00E34258"/>
    <w:rsid w:val="00E35F5B"/>
    <w:rsid w:val="00E36055"/>
    <w:rsid w:val="00E36265"/>
    <w:rsid w:val="00E366B9"/>
    <w:rsid w:val="00E37025"/>
    <w:rsid w:val="00E373BA"/>
    <w:rsid w:val="00E37C36"/>
    <w:rsid w:val="00E40A74"/>
    <w:rsid w:val="00E40D4D"/>
    <w:rsid w:val="00E4264C"/>
    <w:rsid w:val="00E433E6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16A9"/>
    <w:rsid w:val="00E51EC1"/>
    <w:rsid w:val="00E5252C"/>
    <w:rsid w:val="00E529F3"/>
    <w:rsid w:val="00E53641"/>
    <w:rsid w:val="00E53E46"/>
    <w:rsid w:val="00E54512"/>
    <w:rsid w:val="00E55CF4"/>
    <w:rsid w:val="00E56033"/>
    <w:rsid w:val="00E57043"/>
    <w:rsid w:val="00E57C2E"/>
    <w:rsid w:val="00E6192B"/>
    <w:rsid w:val="00E61BF9"/>
    <w:rsid w:val="00E62C06"/>
    <w:rsid w:val="00E62C7E"/>
    <w:rsid w:val="00E62E97"/>
    <w:rsid w:val="00E6366C"/>
    <w:rsid w:val="00E63CA1"/>
    <w:rsid w:val="00E64136"/>
    <w:rsid w:val="00E6449A"/>
    <w:rsid w:val="00E65A9E"/>
    <w:rsid w:val="00E662EC"/>
    <w:rsid w:val="00E71159"/>
    <w:rsid w:val="00E7131C"/>
    <w:rsid w:val="00E716EE"/>
    <w:rsid w:val="00E72742"/>
    <w:rsid w:val="00E75540"/>
    <w:rsid w:val="00E7678F"/>
    <w:rsid w:val="00E76EEC"/>
    <w:rsid w:val="00E772CE"/>
    <w:rsid w:val="00E77F10"/>
    <w:rsid w:val="00E8086D"/>
    <w:rsid w:val="00E80895"/>
    <w:rsid w:val="00E811DA"/>
    <w:rsid w:val="00E832BC"/>
    <w:rsid w:val="00E83BE5"/>
    <w:rsid w:val="00E86DF0"/>
    <w:rsid w:val="00E90018"/>
    <w:rsid w:val="00E9139F"/>
    <w:rsid w:val="00E922E6"/>
    <w:rsid w:val="00E92A6B"/>
    <w:rsid w:val="00E92D06"/>
    <w:rsid w:val="00E9343B"/>
    <w:rsid w:val="00E93E3D"/>
    <w:rsid w:val="00E93FEC"/>
    <w:rsid w:val="00E96949"/>
    <w:rsid w:val="00E97107"/>
    <w:rsid w:val="00E977BA"/>
    <w:rsid w:val="00E9792F"/>
    <w:rsid w:val="00E97DEB"/>
    <w:rsid w:val="00EA082D"/>
    <w:rsid w:val="00EA0FA2"/>
    <w:rsid w:val="00EA1145"/>
    <w:rsid w:val="00EA1192"/>
    <w:rsid w:val="00EA2A12"/>
    <w:rsid w:val="00EA60ED"/>
    <w:rsid w:val="00EB002F"/>
    <w:rsid w:val="00EB007C"/>
    <w:rsid w:val="00EB03D4"/>
    <w:rsid w:val="00EB154E"/>
    <w:rsid w:val="00EB4063"/>
    <w:rsid w:val="00EB540D"/>
    <w:rsid w:val="00EB55FD"/>
    <w:rsid w:val="00EB58D1"/>
    <w:rsid w:val="00EB5A6A"/>
    <w:rsid w:val="00EB611F"/>
    <w:rsid w:val="00EB62F5"/>
    <w:rsid w:val="00EB7983"/>
    <w:rsid w:val="00EB7FB6"/>
    <w:rsid w:val="00EC0B98"/>
    <w:rsid w:val="00EC2377"/>
    <w:rsid w:val="00EC2C39"/>
    <w:rsid w:val="00EC3324"/>
    <w:rsid w:val="00EC5137"/>
    <w:rsid w:val="00EC5DCF"/>
    <w:rsid w:val="00EC6160"/>
    <w:rsid w:val="00EC62F5"/>
    <w:rsid w:val="00EC6452"/>
    <w:rsid w:val="00EC6D6F"/>
    <w:rsid w:val="00EC74A9"/>
    <w:rsid w:val="00ED024D"/>
    <w:rsid w:val="00ED029E"/>
    <w:rsid w:val="00ED0A18"/>
    <w:rsid w:val="00ED0EA7"/>
    <w:rsid w:val="00ED1450"/>
    <w:rsid w:val="00ED1787"/>
    <w:rsid w:val="00ED1C12"/>
    <w:rsid w:val="00ED1DD4"/>
    <w:rsid w:val="00ED42BD"/>
    <w:rsid w:val="00ED43E4"/>
    <w:rsid w:val="00ED502D"/>
    <w:rsid w:val="00ED5080"/>
    <w:rsid w:val="00ED5D34"/>
    <w:rsid w:val="00ED5E8E"/>
    <w:rsid w:val="00ED6639"/>
    <w:rsid w:val="00ED79B5"/>
    <w:rsid w:val="00EE06F7"/>
    <w:rsid w:val="00EE07B1"/>
    <w:rsid w:val="00EE14CF"/>
    <w:rsid w:val="00EE1BEB"/>
    <w:rsid w:val="00EE2337"/>
    <w:rsid w:val="00EE2D1D"/>
    <w:rsid w:val="00EE3036"/>
    <w:rsid w:val="00EE322B"/>
    <w:rsid w:val="00EE4236"/>
    <w:rsid w:val="00EE45B6"/>
    <w:rsid w:val="00EE64B8"/>
    <w:rsid w:val="00EE6EDE"/>
    <w:rsid w:val="00EE73F8"/>
    <w:rsid w:val="00EE7727"/>
    <w:rsid w:val="00EE7849"/>
    <w:rsid w:val="00EF0184"/>
    <w:rsid w:val="00EF0FF3"/>
    <w:rsid w:val="00EF1C5E"/>
    <w:rsid w:val="00EF2750"/>
    <w:rsid w:val="00EF2875"/>
    <w:rsid w:val="00EF2BEA"/>
    <w:rsid w:val="00EF38C8"/>
    <w:rsid w:val="00EF3AAD"/>
    <w:rsid w:val="00EF3E87"/>
    <w:rsid w:val="00EF53CC"/>
    <w:rsid w:val="00EF7C21"/>
    <w:rsid w:val="00F00E1B"/>
    <w:rsid w:val="00F0136E"/>
    <w:rsid w:val="00F02411"/>
    <w:rsid w:val="00F030FF"/>
    <w:rsid w:val="00F03133"/>
    <w:rsid w:val="00F034F0"/>
    <w:rsid w:val="00F0399E"/>
    <w:rsid w:val="00F03F6F"/>
    <w:rsid w:val="00F0412D"/>
    <w:rsid w:val="00F04E23"/>
    <w:rsid w:val="00F05024"/>
    <w:rsid w:val="00F0508D"/>
    <w:rsid w:val="00F05220"/>
    <w:rsid w:val="00F06300"/>
    <w:rsid w:val="00F063F3"/>
    <w:rsid w:val="00F06607"/>
    <w:rsid w:val="00F069BA"/>
    <w:rsid w:val="00F06C64"/>
    <w:rsid w:val="00F07C2E"/>
    <w:rsid w:val="00F10D20"/>
    <w:rsid w:val="00F11704"/>
    <w:rsid w:val="00F119CC"/>
    <w:rsid w:val="00F11A4E"/>
    <w:rsid w:val="00F13B19"/>
    <w:rsid w:val="00F145A3"/>
    <w:rsid w:val="00F1491B"/>
    <w:rsid w:val="00F15481"/>
    <w:rsid w:val="00F1583B"/>
    <w:rsid w:val="00F15EA9"/>
    <w:rsid w:val="00F16099"/>
    <w:rsid w:val="00F17566"/>
    <w:rsid w:val="00F17774"/>
    <w:rsid w:val="00F20755"/>
    <w:rsid w:val="00F22513"/>
    <w:rsid w:val="00F227BB"/>
    <w:rsid w:val="00F2298C"/>
    <w:rsid w:val="00F2338B"/>
    <w:rsid w:val="00F23E0F"/>
    <w:rsid w:val="00F2543E"/>
    <w:rsid w:val="00F26639"/>
    <w:rsid w:val="00F303AE"/>
    <w:rsid w:val="00F30B59"/>
    <w:rsid w:val="00F31736"/>
    <w:rsid w:val="00F319C8"/>
    <w:rsid w:val="00F33CC0"/>
    <w:rsid w:val="00F34203"/>
    <w:rsid w:val="00F34AD0"/>
    <w:rsid w:val="00F352E5"/>
    <w:rsid w:val="00F358DA"/>
    <w:rsid w:val="00F35A16"/>
    <w:rsid w:val="00F35A3B"/>
    <w:rsid w:val="00F36174"/>
    <w:rsid w:val="00F3739D"/>
    <w:rsid w:val="00F41F63"/>
    <w:rsid w:val="00F4465A"/>
    <w:rsid w:val="00F45346"/>
    <w:rsid w:val="00F456EA"/>
    <w:rsid w:val="00F45F0D"/>
    <w:rsid w:val="00F46BC4"/>
    <w:rsid w:val="00F51942"/>
    <w:rsid w:val="00F52510"/>
    <w:rsid w:val="00F53078"/>
    <w:rsid w:val="00F5324F"/>
    <w:rsid w:val="00F54184"/>
    <w:rsid w:val="00F547AB"/>
    <w:rsid w:val="00F55063"/>
    <w:rsid w:val="00F57385"/>
    <w:rsid w:val="00F602E6"/>
    <w:rsid w:val="00F6066B"/>
    <w:rsid w:val="00F6184C"/>
    <w:rsid w:val="00F6235A"/>
    <w:rsid w:val="00F6445D"/>
    <w:rsid w:val="00F6703F"/>
    <w:rsid w:val="00F70011"/>
    <w:rsid w:val="00F70633"/>
    <w:rsid w:val="00F70CE7"/>
    <w:rsid w:val="00F72663"/>
    <w:rsid w:val="00F73551"/>
    <w:rsid w:val="00F7380B"/>
    <w:rsid w:val="00F73E03"/>
    <w:rsid w:val="00F7404E"/>
    <w:rsid w:val="00F7556D"/>
    <w:rsid w:val="00F7556E"/>
    <w:rsid w:val="00F75B31"/>
    <w:rsid w:val="00F75B5A"/>
    <w:rsid w:val="00F75CE4"/>
    <w:rsid w:val="00F76786"/>
    <w:rsid w:val="00F76D2E"/>
    <w:rsid w:val="00F77403"/>
    <w:rsid w:val="00F8033A"/>
    <w:rsid w:val="00F807D4"/>
    <w:rsid w:val="00F80878"/>
    <w:rsid w:val="00F8114F"/>
    <w:rsid w:val="00F81F66"/>
    <w:rsid w:val="00F83B0F"/>
    <w:rsid w:val="00F840E8"/>
    <w:rsid w:val="00F866B4"/>
    <w:rsid w:val="00F86D67"/>
    <w:rsid w:val="00F87172"/>
    <w:rsid w:val="00F87860"/>
    <w:rsid w:val="00F9004A"/>
    <w:rsid w:val="00F92A62"/>
    <w:rsid w:val="00F92E57"/>
    <w:rsid w:val="00F94004"/>
    <w:rsid w:val="00F946AF"/>
    <w:rsid w:val="00F94E99"/>
    <w:rsid w:val="00F9519D"/>
    <w:rsid w:val="00F9573E"/>
    <w:rsid w:val="00F95A9A"/>
    <w:rsid w:val="00F968AA"/>
    <w:rsid w:val="00F97609"/>
    <w:rsid w:val="00FA0ACA"/>
    <w:rsid w:val="00FA1609"/>
    <w:rsid w:val="00FA210F"/>
    <w:rsid w:val="00FA2469"/>
    <w:rsid w:val="00FA2EE8"/>
    <w:rsid w:val="00FA2F9C"/>
    <w:rsid w:val="00FA343F"/>
    <w:rsid w:val="00FA3A4C"/>
    <w:rsid w:val="00FA3AB6"/>
    <w:rsid w:val="00FA3FCA"/>
    <w:rsid w:val="00FA4073"/>
    <w:rsid w:val="00FA507E"/>
    <w:rsid w:val="00FA572F"/>
    <w:rsid w:val="00FA5BEF"/>
    <w:rsid w:val="00FA7C1C"/>
    <w:rsid w:val="00FB0711"/>
    <w:rsid w:val="00FB0954"/>
    <w:rsid w:val="00FB09C0"/>
    <w:rsid w:val="00FB2767"/>
    <w:rsid w:val="00FB28F3"/>
    <w:rsid w:val="00FB38F6"/>
    <w:rsid w:val="00FB3CA1"/>
    <w:rsid w:val="00FB4385"/>
    <w:rsid w:val="00FB4E85"/>
    <w:rsid w:val="00FB518D"/>
    <w:rsid w:val="00FB59FB"/>
    <w:rsid w:val="00FB6995"/>
    <w:rsid w:val="00FB75AF"/>
    <w:rsid w:val="00FB79AB"/>
    <w:rsid w:val="00FB7CCF"/>
    <w:rsid w:val="00FB7FE4"/>
    <w:rsid w:val="00FC112C"/>
    <w:rsid w:val="00FC2082"/>
    <w:rsid w:val="00FC28B5"/>
    <w:rsid w:val="00FC2B10"/>
    <w:rsid w:val="00FC36CA"/>
    <w:rsid w:val="00FC3AF4"/>
    <w:rsid w:val="00FC3BEA"/>
    <w:rsid w:val="00FC405C"/>
    <w:rsid w:val="00FC42B6"/>
    <w:rsid w:val="00FC4FF6"/>
    <w:rsid w:val="00FC599C"/>
    <w:rsid w:val="00FC6108"/>
    <w:rsid w:val="00FD07B1"/>
    <w:rsid w:val="00FD2079"/>
    <w:rsid w:val="00FD458E"/>
    <w:rsid w:val="00FD4BFC"/>
    <w:rsid w:val="00FD55F2"/>
    <w:rsid w:val="00FD6DB2"/>
    <w:rsid w:val="00FD73E0"/>
    <w:rsid w:val="00FE0681"/>
    <w:rsid w:val="00FE10EF"/>
    <w:rsid w:val="00FE155F"/>
    <w:rsid w:val="00FE1FF0"/>
    <w:rsid w:val="00FE2D64"/>
    <w:rsid w:val="00FE3340"/>
    <w:rsid w:val="00FE34D9"/>
    <w:rsid w:val="00FE4A43"/>
    <w:rsid w:val="00FE56D0"/>
    <w:rsid w:val="00FE65DF"/>
    <w:rsid w:val="00FF1623"/>
    <w:rsid w:val="00FF1731"/>
    <w:rsid w:val="00FF1901"/>
    <w:rsid w:val="00FF1B5E"/>
    <w:rsid w:val="00FF3CE7"/>
    <w:rsid w:val="00FF43C0"/>
    <w:rsid w:val="00FF4998"/>
    <w:rsid w:val="00FF4D28"/>
    <w:rsid w:val="00FF516D"/>
    <w:rsid w:val="00FF5A7F"/>
    <w:rsid w:val="00FF5DE5"/>
    <w:rsid w:val="00FF620F"/>
    <w:rsid w:val="00FF7D99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6FC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72E8"/>
    <w:rsid w:val="00261BE5"/>
    <w:rsid w:val="00264EBE"/>
    <w:rsid w:val="002656EC"/>
    <w:rsid w:val="00266260"/>
    <w:rsid w:val="00274E6D"/>
    <w:rsid w:val="00286FA0"/>
    <w:rsid w:val="00291594"/>
    <w:rsid w:val="002A365D"/>
    <w:rsid w:val="002A5322"/>
    <w:rsid w:val="002C5929"/>
    <w:rsid w:val="002C710D"/>
    <w:rsid w:val="002D0D67"/>
    <w:rsid w:val="002E378D"/>
    <w:rsid w:val="002F2338"/>
    <w:rsid w:val="00302220"/>
    <w:rsid w:val="00311AAA"/>
    <w:rsid w:val="00317976"/>
    <w:rsid w:val="00335859"/>
    <w:rsid w:val="003918B6"/>
    <w:rsid w:val="003C039C"/>
    <w:rsid w:val="003C2AED"/>
    <w:rsid w:val="003E46B7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12EBC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08FD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93F15"/>
    <w:rsid w:val="007D1D88"/>
    <w:rsid w:val="007D7E2E"/>
    <w:rsid w:val="007E50B9"/>
    <w:rsid w:val="008603AD"/>
    <w:rsid w:val="00862E6C"/>
    <w:rsid w:val="008631A8"/>
    <w:rsid w:val="00872DD1"/>
    <w:rsid w:val="008A61FF"/>
    <w:rsid w:val="008E0108"/>
    <w:rsid w:val="008E1C03"/>
    <w:rsid w:val="008E1DEB"/>
    <w:rsid w:val="00966286"/>
    <w:rsid w:val="00985413"/>
    <w:rsid w:val="0099415C"/>
    <w:rsid w:val="00995C8F"/>
    <w:rsid w:val="00995E87"/>
    <w:rsid w:val="009A346F"/>
    <w:rsid w:val="009C6279"/>
    <w:rsid w:val="009D5933"/>
    <w:rsid w:val="009F4F4C"/>
    <w:rsid w:val="00A03162"/>
    <w:rsid w:val="00A25F5E"/>
    <w:rsid w:val="00A37B2F"/>
    <w:rsid w:val="00A44FB3"/>
    <w:rsid w:val="00A4548E"/>
    <w:rsid w:val="00A53C95"/>
    <w:rsid w:val="00A62E05"/>
    <w:rsid w:val="00A668C2"/>
    <w:rsid w:val="00A67186"/>
    <w:rsid w:val="00A92B07"/>
    <w:rsid w:val="00A93B34"/>
    <w:rsid w:val="00A94EA6"/>
    <w:rsid w:val="00AC72BA"/>
    <w:rsid w:val="00AE4343"/>
    <w:rsid w:val="00AE6A62"/>
    <w:rsid w:val="00AF4FAB"/>
    <w:rsid w:val="00B03333"/>
    <w:rsid w:val="00B13262"/>
    <w:rsid w:val="00B35433"/>
    <w:rsid w:val="00B36310"/>
    <w:rsid w:val="00B625B4"/>
    <w:rsid w:val="00B84C18"/>
    <w:rsid w:val="00B95374"/>
    <w:rsid w:val="00B97940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62EEE"/>
    <w:rsid w:val="00D722B7"/>
    <w:rsid w:val="00D76668"/>
    <w:rsid w:val="00D82ED2"/>
    <w:rsid w:val="00D9038E"/>
    <w:rsid w:val="00DA488F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5A"/>
    <w:rsid w:val="00FB17A4"/>
    <w:rsid w:val="00FC0DD8"/>
    <w:rsid w:val="00FD1341"/>
    <w:rsid w:val="00FE5460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187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7</cp:revision>
  <cp:lastPrinted>2021-03-24T21:23:00Z</cp:lastPrinted>
  <dcterms:created xsi:type="dcterms:W3CDTF">2022-11-28T02:44:00Z</dcterms:created>
  <dcterms:modified xsi:type="dcterms:W3CDTF">2022-11-29T02:56:00Z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