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bookmarkStart w:id="0" w:name="_GoBack"/>
      <w:bookmarkEnd w:id="0"/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1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7A9F611" w:rsidR="00DC4E8E" w:rsidRPr="001B6E4F" w:rsidRDefault="007B57A5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Wednesday, January 13,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27111DCB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E96949">
        <w:rPr>
          <w:rFonts w:cs="Arial"/>
          <w:sz w:val="22"/>
          <w:szCs w:val="22"/>
        </w:rPr>
        <w:t>6:05</w:t>
      </w:r>
    </w:p>
    <w:p w14:paraId="5AB6388F" w14:textId="65140124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E96949">
        <w:rPr>
          <w:rFonts w:cs="Arial"/>
          <w:sz w:val="22"/>
          <w:szCs w:val="22"/>
        </w:rPr>
        <w:t xml:space="preserve">Kelly, Kelsey, </w:t>
      </w:r>
      <w:r w:rsidR="005D384A">
        <w:rPr>
          <w:rFonts w:cs="Arial"/>
          <w:sz w:val="22"/>
          <w:szCs w:val="22"/>
        </w:rPr>
        <w:t>J</w:t>
      </w:r>
      <w:r w:rsidR="00E96949">
        <w:rPr>
          <w:rFonts w:cs="Arial"/>
          <w:sz w:val="22"/>
          <w:szCs w:val="22"/>
        </w:rPr>
        <w:t xml:space="preserve">ess, Sharon, </w:t>
      </w:r>
      <w:r w:rsidR="005A540B">
        <w:rPr>
          <w:rFonts w:cs="Arial"/>
          <w:sz w:val="22"/>
          <w:szCs w:val="22"/>
        </w:rPr>
        <w:t>P</w:t>
      </w:r>
      <w:r w:rsidR="00E96949">
        <w:rPr>
          <w:rFonts w:cs="Arial"/>
          <w:sz w:val="22"/>
          <w:szCs w:val="22"/>
        </w:rPr>
        <w:t>arry, Chelsey, Tyler</w:t>
      </w:r>
    </w:p>
    <w:p w14:paraId="1C18FC23" w14:textId="4B3E6C28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E96949">
        <w:rPr>
          <w:rFonts w:cs="Arial"/>
          <w:sz w:val="22"/>
          <w:szCs w:val="22"/>
        </w:rPr>
        <w:t>Melissa</w:t>
      </w:r>
      <w:r w:rsidR="005D384A">
        <w:rPr>
          <w:rFonts w:cs="Arial"/>
          <w:sz w:val="22"/>
          <w:szCs w:val="22"/>
        </w:rPr>
        <w:t>, Curtis</w:t>
      </w:r>
    </w:p>
    <w:p w14:paraId="7C4747BC" w14:textId="154491FC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E96949">
        <w:rPr>
          <w:rFonts w:cs="Arial"/>
          <w:sz w:val="22"/>
          <w:szCs w:val="22"/>
        </w:rPr>
        <w:t xml:space="preserve">Jess, Kelsey- </w:t>
      </w:r>
      <w:r w:rsidR="00EF2875">
        <w:rPr>
          <w:rFonts w:cs="Arial"/>
          <w:bCs/>
          <w:sz w:val="22"/>
          <w:szCs w:val="22"/>
        </w:rPr>
        <w:t>All approved, no objections</w:t>
      </w:r>
    </w:p>
    <w:p w14:paraId="64342181" w14:textId="124E873E" w:rsidR="006A32EC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</w:t>
      </w:r>
      <w:r w:rsidR="00E96949">
        <w:rPr>
          <w:rFonts w:cs="Arial"/>
          <w:sz w:val="22"/>
          <w:szCs w:val="22"/>
        </w:rPr>
        <w:t>Kelsey, Jess</w:t>
      </w:r>
      <w:r w:rsidR="00EF2875">
        <w:rPr>
          <w:rFonts w:cs="Arial"/>
          <w:sz w:val="22"/>
          <w:szCs w:val="22"/>
        </w:rPr>
        <w:t>-</w:t>
      </w:r>
      <w:r w:rsidR="00EF2875" w:rsidRPr="00EF2875">
        <w:rPr>
          <w:rFonts w:cs="Arial"/>
          <w:bCs/>
          <w:sz w:val="22"/>
          <w:szCs w:val="22"/>
        </w:rPr>
        <w:t xml:space="preserve"> </w:t>
      </w:r>
      <w:r w:rsidR="00EF2875">
        <w:rPr>
          <w:rFonts w:cs="Arial"/>
          <w:bCs/>
          <w:sz w:val="22"/>
          <w:szCs w:val="22"/>
        </w:rPr>
        <w:t>All approved, no objections</w:t>
      </w:r>
    </w:p>
    <w:p w14:paraId="2934639B" w14:textId="3158B886" w:rsidR="00E96949" w:rsidRDefault="00E96949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33ABCC97" w14:textId="1C287B0B" w:rsidR="00E96949" w:rsidRPr="00E96949" w:rsidRDefault="00E96949" w:rsidP="00E9694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approve: </w:t>
      </w:r>
      <w:r w:rsidR="00EF2875">
        <w:rPr>
          <w:rFonts w:cs="Arial"/>
          <w:bCs/>
          <w:sz w:val="22"/>
          <w:szCs w:val="22"/>
        </w:rPr>
        <w:t>Parry, Jess- All approved, no objections</w:t>
      </w:r>
    </w:p>
    <w:p w14:paraId="66803CF4" w14:textId="79E38A0F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A0516F4" w14:textId="71ACAE5C" w:rsidR="007B57A5" w:rsidRPr="00B013DA" w:rsidRDefault="007B57A5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Stacy’s resignation</w:t>
      </w:r>
      <w:r w:rsidR="008E5FD3">
        <w:rPr>
          <w:rFonts w:cs="Arial"/>
          <w:bCs/>
          <w:sz w:val="22"/>
          <w:szCs w:val="22"/>
        </w:rPr>
        <w:t>:</w:t>
      </w:r>
    </w:p>
    <w:p w14:paraId="33DCB80F" w14:textId="14B85F41" w:rsidR="00B013DA" w:rsidRDefault="00B013DA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Jess approved, Parry seconded. All approved, no objections. </w:t>
      </w:r>
    </w:p>
    <w:p w14:paraId="002B0F84" w14:textId="140C6F8E" w:rsidR="00B013DA" w:rsidRPr="00B013DA" w:rsidRDefault="00B013DA" w:rsidP="00B013DA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Arena manager:</w:t>
      </w:r>
    </w:p>
    <w:p w14:paraId="3C2053AF" w14:textId="43EC4628" w:rsidR="00B013DA" w:rsidRPr="00B013DA" w:rsidRDefault="00B013DA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Has failed to show up for multiple weeks’ work. </w:t>
      </w:r>
    </w:p>
    <w:p w14:paraId="0FE89C10" w14:textId="358DF45C" w:rsidR="007B57A5" w:rsidRPr="00B013DA" w:rsidRDefault="007B57A5" w:rsidP="007B57A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7B57A5">
        <w:rPr>
          <w:rFonts w:cs="Arial"/>
          <w:bCs/>
          <w:sz w:val="22"/>
          <w:szCs w:val="22"/>
        </w:rPr>
        <w:t>Reimbursement</w:t>
      </w:r>
      <w:r>
        <w:rPr>
          <w:rFonts w:cs="Arial"/>
          <w:bCs/>
          <w:sz w:val="22"/>
          <w:szCs w:val="22"/>
        </w:rPr>
        <w:t>/credit</w:t>
      </w:r>
      <w:r w:rsidRPr="007B57A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amount and process 20/21</w:t>
      </w:r>
    </w:p>
    <w:p w14:paraId="757F4310" w14:textId="213F38BC" w:rsidR="00B013DA" w:rsidRPr="00400538" w:rsidRDefault="00B013DA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If player is no longer going to be playing:</w:t>
      </w:r>
      <w:r>
        <w:rPr>
          <w:rFonts w:cs="Arial"/>
          <w:b/>
          <w:sz w:val="22"/>
          <w:szCs w:val="22"/>
        </w:rPr>
        <w:t xml:space="preserve"> </w:t>
      </w:r>
      <w:r w:rsidR="00400538">
        <w:rPr>
          <w:rFonts w:cs="Arial"/>
          <w:bCs/>
          <w:sz w:val="22"/>
          <w:szCs w:val="22"/>
        </w:rPr>
        <w:t>Will be subtracting the amounts below from their original cost:</w:t>
      </w:r>
    </w:p>
    <w:p w14:paraId="2C535DA7" w14:textId="26D583CF" w:rsidR="00400538" w:rsidRPr="00400538" w:rsidRDefault="00400538" w:rsidP="0040053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Squirts  $100 </w:t>
      </w:r>
    </w:p>
    <w:p w14:paraId="477CF925" w14:textId="447ECFAC" w:rsidR="00400538" w:rsidRPr="00400538" w:rsidRDefault="00400538" w:rsidP="0040053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Peewees: $130</w:t>
      </w:r>
    </w:p>
    <w:p w14:paraId="3D657161" w14:textId="4DA0785A" w:rsidR="00400538" w:rsidRPr="00400538" w:rsidRDefault="00400538" w:rsidP="0040053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15U: $150 </w:t>
      </w:r>
    </w:p>
    <w:p w14:paraId="76F297E3" w14:textId="3C60BAC6" w:rsidR="00B013DA" w:rsidRPr="00400538" w:rsidRDefault="00400538" w:rsidP="00400538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Varsity: Full $700</w:t>
      </w:r>
    </w:p>
    <w:p w14:paraId="390A76A3" w14:textId="19DF9B4D" w:rsidR="007B57A5" w:rsidRPr="00B013DA" w:rsidRDefault="007B57A5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PAWS program</w:t>
      </w:r>
      <w:r w:rsidR="003453F3">
        <w:rPr>
          <w:rFonts w:cs="Arial"/>
          <w:bCs/>
          <w:sz w:val="22"/>
          <w:szCs w:val="22"/>
        </w:rPr>
        <w:t xml:space="preserve"> and PRAHA webmaster:</w:t>
      </w:r>
    </w:p>
    <w:p w14:paraId="6AE99255" w14:textId="15C1BBC3" w:rsidR="003453F3" w:rsidRPr="003453F3" w:rsidRDefault="003453F3" w:rsidP="003453F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Heidi to continue doing the PAWS program and webmaster position. </w:t>
      </w:r>
    </w:p>
    <w:p w14:paraId="50EFD599" w14:textId="401B8FB6" w:rsidR="003453F3" w:rsidRPr="003453F3" w:rsidRDefault="003453F3" w:rsidP="003453F3">
      <w:pPr>
        <w:pStyle w:val="ListNumber"/>
        <w:numPr>
          <w:ilvl w:val="3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Motion to have 1 free year for next year’s registration- Jess</w:t>
      </w:r>
      <w:r w:rsidR="005D384A">
        <w:rPr>
          <w:rFonts w:cs="Arial"/>
          <w:bCs/>
          <w:sz w:val="22"/>
          <w:szCs w:val="22"/>
        </w:rPr>
        <w:t xml:space="preserve"> motioned</w:t>
      </w:r>
      <w:r>
        <w:rPr>
          <w:rFonts w:cs="Arial"/>
          <w:bCs/>
          <w:sz w:val="22"/>
          <w:szCs w:val="22"/>
        </w:rPr>
        <w:t>, Parry</w:t>
      </w:r>
      <w:r w:rsidR="005D384A">
        <w:rPr>
          <w:rFonts w:cs="Arial"/>
          <w:bCs/>
          <w:sz w:val="22"/>
          <w:szCs w:val="22"/>
        </w:rPr>
        <w:t xml:space="preserve"> seconded</w:t>
      </w:r>
      <w:r>
        <w:rPr>
          <w:rFonts w:cs="Arial"/>
          <w:bCs/>
          <w:sz w:val="22"/>
          <w:szCs w:val="22"/>
        </w:rPr>
        <w:t>- All approved, no objections</w:t>
      </w:r>
    </w:p>
    <w:p w14:paraId="49939575" w14:textId="6AC5AC64" w:rsidR="007B57A5" w:rsidRPr="005A540B" w:rsidRDefault="007B57A5" w:rsidP="007000A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Add Terry Lane </w:t>
      </w:r>
      <w:r w:rsidR="005A540B">
        <w:rPr>
          <w:rFonts w:cs="Arial"/>
          <w:bCs/>
          <w:sz w:val="22"/>
          <w:szCs w:val="22"/>
        </w:rPr>
        <w:t xml:space="preserve">and Jeremy Meier </w:t>
      </w:r>
      <w:r>
        <w:rPr>
          <w:rFonts w:cs="Arial"/>
          <w:bCs/>
          <w:sz w:val="22"/>
          <w:szCs w:val="22"/>
        </w:rPr>
        <w:t>to Squirt roster</w:t>
      </w:r>
    </w:p>
    <w:p w14:paraId="7EBA9DDB" w14:textId="057DCD53" w:rsidR="00C90538" w:rsidRPr="00B013DA" w:rsidRDefault="005A540B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Kelsey motioned, Jess seconded. </w:t>
      </w:r>
      <w:r w:rsidR="003453F3">
        <w:rPr>
          <w:rFonts w:cs="Arial"/>
          <w:bCs/>
          <w:sz w:val="22"/>
          <w:szCs w:val="22"/>
        </w:rPr>
        <w:t xml:space="preserve">All approved, no objections. </w:t>
      </w:r>
    </w:p>
    <w:p w14:paraId="78E29EEF" w14:textId="4ED2B29B" w:rsidR="007B57A5" w:rsidRPr="007B57A5" w:rsidRDefault="007B57A5" w:rsidP="007B57A5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Covid</w:t>
      </w:r>
      <w:proofErr w:type="spellEnd"/>
      <w:r>
        <w:rPr>
          <w:rFonts w:cs="Arial"/>
          <w:bCs/>
          <w:sz w:val="22"/>
          <w:szCs w:val="22"/>
        </w:rPr>
        <w:t xml:space="preserve"> update:</w:t>
      </w:r>
    </w:p>
    <w:p w14:paraId="7EA790E1" w14:textId="77777777" w:rsidR="005D384A" w:rsidRPr="005D384A" w:rsidRDefault="007B57A5" w:rsidP="007B57A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Locker room use</w:t>
      </w:r>
      <w:r w:rsidR="006E410E">
        <w:rPr>
          <w:rFonts w:cs="Arial"/>
          <w:bCs/>
          <w:sz w:val="22"/>
          <w:szCs w:val="22"/>
        </w:rPr>
        <w:t xml:space="preserve">: Locker rooms can be used for games. </w:t>
      </w:r>
    </w:p>
    <w:p w14:paraId="680CC0F7" w14:textId="77777777" w:rsidR="00E93E3D" w:rsidRPr="00E93E3D" w:rsidRDefault="006E410E" w:rsidP="007B57A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locker</w:t>
      </w:r>
      <w:proofErr w:type="gramEnd"/>
      <w:r>
        <w:rPr>
          <w:rFonts w:cs="Arial"/>
          <w:bCs/>
          <w:sz w:val="22"/>
          <w:szCs w:val="22"/>
        </w:rPr>
        <w:t xml:space="preserve"> rooms</w:t>
      </w:r>
      <w:r w:rsidR="005D384A">
        <w:rPr>
          <w:rFonts w:cs="Arial"/>
          <w:bCs/>
          <w:sz w:val="22"/>
          <w:szCs w:val="22"/>
        </w:rPr>
        <w:t xml:space="preserve"> will be assigned</w:t>
      </w:r>
      <w:r w:rsidR="00E93E3D">
        <w:rPr>
          <w:rFonts w:cs="Arial"/>
          <w:bCs/>
          <w:sz w:val="22"/>
          <w:szCs w:val="22"/>
        </w:rPr>
        <w:t xml:space="preserve"> by rink staff or board members</w:t>
      </w:r>
      <w:r w:rsidR="005D384A">
        <w:rPr>
          <w:rFonts w:cs="Arial"/>
          <w:bCs/>
          <w:sz w:val="22"/>
          <w:szCs w:val="22"/>
        </w:rPr>
        <w:t>.</w:t>
      </w:r>
    </w:p>
    <w:p w14:paraId="041AC2DF" w14:textId="1E309C2A" w:rsidR="007B57A5" w:rsidRPr="007B57A5" w:rsidRDefault="00E93E3D" w:rsidP="007B57A5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Kids will not be hanging out in lockers. </w:t>
      </w:r>
      <w:r w:rsidR="005D384A">
        <w:rPr>
          <w:rFonts w:cs="Arial"/>
          <w:bCs/>
          <w:sz w:val="22"/>
          <w:szCs w:val="22"/>
        </w:rPr>
        <w:t xml:space="preserve"> </w:t>
      </w:r>
    </w:p>
    <w:p w14:paraId="3FE84DF8" w14:textId="5A5B36E5" w:rsidR="007B57A5" w:rsidRPr="004D1CB9" w:rsidRDefault="007B57A5" w:rsidP="007B57A5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Varsity </w:t>
      </w:r>
    </w:p>
    <w:p w14:paraId="1A0764C9" w14:textId="7855CB46" w:rsidR="00B013DA" w:rsidRPr="006B5717" w:rsidRDefault="00B013DA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We are charging gate fees</w:t>
      </w:r>
      <w:r w:rsidR="005D384A">
        <w:rPr>
          <w:rFonts w:cs="Arial"/>
          <w:bCs/>
          <w:sz w:val="22"/>
          <w:szCs w:val="22"/>
        </w:rPr>
        <w:t xml:space="preserve"> by using the credit card machine, per MSHSL rules of using no cash.</w:t>
      </w:r>
    </w:p>
    <w:p w14:paraId="0E6445B4" w14:textId="5AEC7589" w:rsidR="006B5717" w:rsidRPr="00B013DA" w:rsidRDefault="006B5717" w:rsidP="00B013D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School to provide list of approved people who can attend the game. </w:t>
      </w:r>
    </w:p>
    <w:p w14:paraId="7BD316BC" w14:textId="6946214D" w:rsidR="004669A8" w:rsidRPr="004669A8" w:rsidRDefault="004669A8" w:rsidP="004669A8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Netting needs to be purchased for outside rink. </w:t>
      </w:r>
      <w:r w:rsidR="003453F3">
        <w:rPr>
          <w:rFonts w:cs="Arial"/>
          <w:bCs/>
          <w:sz w:val="22"/>
          <w:szCs w:val="22"/>
        </w:rPr>
        <w:t xml:space="preserve">Parry motioned, Kelsey seconded. All approved, no objections. </w:t>
      </w:r>
      <w:r w:rsidR="00B04800">
        <w:rPr>
          <w:rFonts w:cs="Arial"/>
          <w:bCs/>
          <w:sz w:val="22"/>
          <w:szCs w:val="22"/>
        </w:rPr>
        <w:t xml:space="preserve">Parry to </w:t>
      </w:r>
      <w:r w:rsidR="00AE29AC">
        <w:rPr>
          <w:rFonts w:cs="Arial"/>
          <w:bCs/>
          <w:sz w:val="22"/>
          <w:szCs w:val="22"/>
        </w:rPr>
        <w:t xml:space="preserve">find netting and </w:t>
      </w:r>
      <w:r w:rsidR="00B04800">
        <w:rPr>
          <w:rFonts w:cs="Arial"/>
          <w:bCs/>
          <w:sz w:val="22"/>
          <w:szCs w:val="22"/>
        </w:rPr>
        <w:t xml:space="preserve">purchase. 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0123CC9F" w14:textId="6F90EA3E" w:rsidR="00832ACE" w:rsidRPr="002E4E91" w:rsidRDefault="00832ACE" w:rsidP="002E4E91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2E4E91">
        <w:rPr>
          <w:rFonts w:cs="Arial"/>
          <w:bCs/>
          <w:sz w:val="22"/>
          <w:szCs w:val="22"/>
        </w:rPr>
        <w:t xml:space="preserve"> 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43830C0D" w14:textId="647011B0" w:rsidR="007B51FD" w:rsidRDefault="006E410E" w:rsidP="00016842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Lights</w:t>
      </w:r>
      <w:r w:rsidR="003453F3">
        <w:rPr>
          <w:rFonts w:cs="Arial"/>
          <w:sz w:val="22"/>
          <w:szCs w:val="22"/>
        </w:rPr>
        <w:t xml:space="preserve">: On order pending. </w:t>
      </w:r>
    </w:p>
    <w:p w14:paraId="097A6D91" w14:textId="1A5DAC9D" w:rsidR="006E410E" w:rsidRPr="006E410E" w:rsidRDefault="006E410E" w:rsidP="006E41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Scoreboard wired</w:t>
      </w:r>
      <w:r w:rsidR="003453F3">
        <w:rPr>
          <w:rFonts w:cs="Arial"/>
          <w:sz w:val="22"/>
          <w:szCs w:val="22"/>
        </w:rPr>
        <w:t xml:space="preserve">: Parry to contact Eric to put in a new outlet. </w:t>
      </w:r>
      <w:r w:rsidR="005D384A">
        <w:rPr>
          <w:rFonts w:cs="Arial"/>
          <w:sz w:val="22"/>
          <w:szCs w:val="22"/>
        </w:rPr>
        <w:t xml:space="preserve">Association will pay </w:t>
      </w:r>
      <w:proofErr w:type="gramStart"/>
      <w:r w:rsidR="005D384A">
        <w:rPr>
          <w:rFonts w:cs="Arial"/>
          <w:sz w:val="22"/>
          <w:szCs w:val="22"/>
        </w:rPr>
        <w:t>the whatever</w:t>
      </w:r>
      <w:proofErr w:type="gramEnd"/>
      <w:r w:rsidR="005D384A">
        <w:rPr>
          <w:rFonts w:cs="Arial"/>
          <w:sz w:val="22"/>
          <w:szCs w:val="22"/>
        </w:rPr>
        <w:t xml:space="preserve"> the cost is for that repair: </w:t>
      </w:r>
      <w:r w:rsidR="003453F3">
        <w:rPr>
          <w:rFonts w:cs="Arial"/>
          <w:sz w:val="22"/>
          <w:szCs w:val="22"/>
        </w:rPr>
        <w:t xml:space="preserve">Parry motioned, Jess seconded. All approved, no objections. 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48F3BB77" w14:textId="04AD1796" w:rsidR="0063166C" w:rsidRPr="006E410E" w:rsidRDefault="007B57A5" w:rsidP="00016842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Fundraisers/Raffle</w:t>
      </w:r>
    </w:p>
    <w:p w14:paraId="09FFD3A6" w14:textId="6D4D6D1C" w:rsidR="005D384A" w:rsidRPr="005D384A" w:rsidRDefault="005D384A" w:rsidP="006E410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Association will be doing a raffle</w:t>
      </w:r>
    </w:p>
    <w:p w14:paraId="7F48E83C" w14:textId="16B3C7AC" w:rsidR="00E96949" w:rsidRPr="005E2078" w:rsidRDefault="006E410E" w:rsidP="006E410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Raffle geared towards summer</w:t>
      </w:r>
    </w:p>
    <w:p w14:paraId="7B4B03B1" w14:textId="16584AED" w:rsidR="005E2078" w:rsidRPr="006E410E" w:rsidRDefault="005E2078" w:rsidP="006E410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Motion to approve $8000 for raffle budget. Parry motioned, Jess seconded</w:t>
      </w:r>
      <w:r w:rsidR="005D384A">
        <w:rPr>
          <w:rFonts w:cs="Arial"/>
          <w:sz w:val="22"/>
          <w:szCs w:val="22"/>
        </w:rPr>
        <w:t>- All approved, no objections</w:t>
      </w:r>
      <w:r>
        <w:rPr>
          <w:rFonts w:cs="Arial"/>
          <w:sz w:val="22"/>
          <w:szCs w:val="22"/>
        </w:rPr>
        <w:t xml:space="preserve"> </w:t>
      </w: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61A4EB5E" w14:textId="0560DF29" w:rsidR="006E5375" w:rsidRPr="007B57A5" w:rsidRDefault="006E5375" w:rsidP="007B57A5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</w:p>
    <w:p w14:paraId="64186C71" w14:textId="4C53EC93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DD346F">
        <w:rPr>
          <w:rFonts w:cs="Arial"/>
          <w:sz w:val="22"/>
          <w:szCs w:val="22"/>
        </w:rPr>
        <w:t>1</w:t>
      </w:r>
      <w:r w:rsidR="00CD319C" w:rsidRPr="001B6E4F">
        <w:rPr>
          <w:rFonts w:cs="Arial"/>
          <w:sz w:val="22"/>
          <w:szCs w:val="22"/>
        </w:rPr>
        <w:t>/</w:t>
      </w:r>
      <w:r w:rsidR="007B57A5">
        <w:rPr>
          <w:rFonts w:cs="Arial"/>
          <w:sz w:val="22"/>
          <w:szCs w:val="22"/>
        </w:rPr>
        <w:t>27</w:t>
      </w:r>
      <w:r w:rsidR="00615789" w:rsidRPr="001B6E4F">
        <w:rPr>
          <w:rFonts w:cs="Arial"/>
          <w:sz w:val="22"/>
          <w:szCs w:val="22"/>
        </w:rPr>
        <w:t>/202</w:t>
      </w:r>
      <w:r w:rsidR="00590CD8">
        <w:rPr>
          <w:rFonts w:cs="Arial"/>
          <w:sz w:val="22"/>
          <w:szCs w:val="22"/>
        </w:rPr>
        <w:t>1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0566E72E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991639">
        <w:rPr>
          <w:rFonts w:cs="Arial"/>
          <w:sz w:val="22"/>
          <w:szCs w:val="22"/>
        </w:rPr>
        <w:t xml:space="preserve">8:22 p.m. </w:t>
      </w:r>
    </w:p>
    <w:p w14:paraId="68CEBC12" w14:textId="13B0E152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5D384A">
        <w:rPr>
          <w:rFonts w:cs="Arial"/>
          <w:sz w:val="22"/>
          <w:szCs w:val="22"/>
        </w:rPr>
        <w:t>Jess, Parry</w:t>
      </w:r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22BB"/>
    <w:rsid w:val="0000687F"/>
    <w:rsid w:val="00014844"/>
    <w:rsid w:val="000159F1"/>
    <w:rsid w:val="00016842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720C4"/>
    <w:rsid w:val="00080AA3"/>
    <w:rsid w:val="0008458E"/>
    <w:rsid w:val="00084E61"/>
    <w:rsid w:val="00086AC4"/>
    <w:rsid w:val="00092CCB"/>
    <w:rsid w:val="000A250F"/>
    <w:rsid w:val="000A2706"/>
    <w:rsid w:val="000A68C3"/>
    <w:rsid w:val="000B75AB"/>
    <w:rsid w:val="000C4E18"/>
    <w:rsid w:val="000D1A3F"/>
    <w:rsid w:val="000D561A"/>
    <w:rsid w:val="000E1AD8"/>
    <w:rsid w:val="000E72D0"/>
    <w:rsid w:val="000F4541"/>
    <w:rsid w:val="000F6D2E"/>
    <w:rsid w:val="000F7C38"/>
    <w:rsid w:val="001037F5"/>
    <w:rsid w:val="00104A51"/>
    <w:rsid w:val="00105150"/>
    <w:rsid w:val="00112E27"/>
    <w:rsid w:val="0011583E"/>
    <w:rsid w:val="00121223"/>
    <w:rsid w:val="00126E57"/>
    <w:rsid w:val="001271AF"/>
    <w:rsid w:val="001347C1"/>
    <w:rsid w:val="00136F65"/>
    <w:rsid w:val="00137DD9"/>
    <w:rsid w:val="00145E5C"/>
    <w:rsid w:val="00146B41"/>
    <w:rsid w:val="00152498"/>
    <w:rsid w:val="00157513"/>
    <w:rsid w:val="00157A16"/>
    <w:rsid w:val="00162B77"/>
    <w:rsid w:val="001639D8"/>
    <w:rsid w:val="0017281E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48A9"/>
    <w:rsid w:val="001B6E4F"/>
    <w:rsid w:val="001C3116"/>
    <w:rsid w:val="001D79B3"/>
    <w:rsid w:val="001E16FA"/>
    <w:rsid w:val="001E65BB"/>
    <w:rsid w:val="001E7C20"/>
    <w:rsid w:val="001F35FB"/>
    <w:rsid w:val="001F36CC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7D30"/>
    <w:rsid w:val="0028005F"/>
    <w:rsid w:val="0028501D"/>
    <w:rsid w:val="0028669E"/>
    <w:rsid w:val="0029620B"/>
    <w:rsid w:val="002A505F"/>
    <w:rsid w:val="002A6981"/>
    <w:rsid w:val="002B1D83"/>
    <w:rsid w:val="002B6076"/>
    <w:rsid w:val="002B6AAE"/>
    <w:rsid w:val="002B77E2"/>
    <w:rsid w:val="002C6CF3"/>
    <w:rsid w:val="002D29C4"/>
    <w:rsid w:val="002D2CC6"/>
    <w:rsid w:val="002D653F"/>
    <w:rsid w:val="002E096D"/>
    <w:rsid w:val="002E1BF4"/>
    <w:rsid w:val="002E24F7"/>
    <w:rsid w:val="002E4E91"/>
    <w:rsid w:val="002F56D5"/>
    <w:rsid w:val="002F6E06"/>
    <w:rsid w:val="002F7D9C"/>
    <w:rsid w:val="003008BD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7CC"/>
    <w:rsid w:val="00370B79"/>
    <w:rsid w:val="00373098"/>
    <w:rsid w:val="00374FF4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1A40"/>
    <w:rsid w:val="003F514D"/>
    <w:rsid w:val="00400538"/>
    <w:rsid w:val="0040123A"/>
    <w:rsid w:val="00407069"/>
    <w:rsid w:val="004101AB"/>
    <w:rsid w:val="004104A8"/>
    <w:rsid w:val="00416403"/>
    <w:rsid w:val="00422FE9"/>
    <w:rsid w:val="004246C8"/>
    <w:rsid w:val="004272E5"/>
    <w:rsid w:val="00430068"/>
    <w:rsid w:val="00430696"/>
    <w:rsid w:val="00433C8B"/>
    <w:rsid w:val="0044171A"/>
    <w:rsid w:val="0044621A"/>
    <w:rsid w:val="00451605"/>
    <w:rsid w:val="004604D9"/>
    <w:rsid w:val="004621F9"/>
    <w:rsid w:val="00463639"/>
    <w:rsid w:val="004669A8"/>
    <w:rsid w:val="00466E9B"/>
    <w:rsid w:val="00473EC2"/>
    <w:rsid w:val="00481EEF"/>
    <w:rsid w:val="0048329A"/>
    <w:rsid w:val="00490BE5"/>
    <w:rsid w:val="0049163F"/>
    <w:rsid w:val="0049199D"/>
    <w:rsid w:val="00494C6D"/>
    <w:rsid w:val="00496E3F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C5CF8"/>
    <w:rsid w:val="004D1CB9"/>
    <w:rsid w:val="004D54E9"/>
    <w:rsid w:val="004D55B3"/>
    <w:rsid w:val="004E1C38"/>
    <w:rsid w:val="004E275F"/>
    <w:rsid w:val="004E3639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87713"/>
    <w:rsid w:val="00590CD8"/>
    <w:rsid w:val="00591F8C"/>
    <w:rsid w:val="00597A1D"/>
    <w:rsid w:val="005A0E93"/>
    <w:rsid w:val="005A3C5F"/>
    <w:rsid w:val="005A4324"/>
    <w:rsid w:val="005A4D1A"/>
    <w:rsid w:val="005A540B"/>
    <w:rsid w:val="005A7CF1"/>
    <w:rsid w:val="005B196F"/>
    <w:rsid w:val="005B446B"/>
    <w:rsid w:val="005B66AB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F0032"/>
    <w:rsid w:val="005F178D"/>
    <w:rsid w:val="005F33D3"/>
    <w:rsid w:val="005F47C7"/>
    <w:rsid w:val="005F6736"/>
    <w:rsid w:val="006055D5"/>
    <w:rsid w:val="00615789"/>
    <w:rsid w:val="00617237"/>
    <w:rsid w:val="0061765C"/>
    <w:rsid w:val="006202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9796E"/>
    <w:rsid w:val="006A05CE"/>
    <w:rsid w:val="006A2799"/>
    <w:rsid w:val="006A32EC"/>
    <w:rsid w:val="006A3BCF"/>
    <w:rsid w:val="006A4410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E2A50"/>
    <w:rsid w:val="006E410E"/>
    <w:rsid w:val="006E5375"/>
    <w:rsid w:val="006E5C76"/>
    <w:rsid w:val="006E7001"/>
    <w:rsid w:val="006E77D3"/>
    <w:rsid w:val="006F1BD9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27FD"/>
    <w:rsid w:val="00745B92"/>
    <w:rsid w:val="0074666C"/>
    <w:rsid w:val="00750544"/>
    <w:rsid w:val="00756CC8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A4B7D"/>
    <w:rsid w:val="007A6EDD"/>
    <w:rsid w:val="007B1474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6728"/>
    <w:rsid w:val="007D7A3C"/>
    <w:rsid w:val="007E5014"/>
    <w:rsid w:val="007E5B31"/>
    <w:rsid w:val="007F0101"/>
    <w:rsid w:val="0080103B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B37"/>
    <w:rsid w:val="00834276"/>
    <w:rsid w:val="00834B2B"/>
    <w:rsid w:val="0083798C"/>
    <w:rsid w:val="0084292D"/>
    <w:rsid w:val="0084605B"/>
    <w:rsid w:val="00852168"/>
    <w:rsid w:val="008631E1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A4FE2"/>
    <w:rsid w:val="008B1E13"/>
    <w:rsid w:val="008D0190"/>
    <w:rsid w:val="008D1BBF"/>
    <w:rsid w:val="008D5599"/>
    <w:rsid w:val="008D75F7"/>
    <w:rsid w:val="008E5FD3"/>
    <w:rsid w:val="008E7D3A"/>
    <w:rsid w:val="008F1239"/>
    <w:rsid w:val="008F143F"/>
    <w:rsid w:val="008F38BC"/>
    <w:rsid w:val="008F4E99"/>
    <w:rsid w:val="00900E17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3DEE"/>
    <w:rsid w:val="00965DA7"/>
    <w:rsid w:val="009677B4"/>
    <w:rsid w:val="009678C0"/>
    <w:rsid w:val="00967944"/>
    <w:rsid w:val="00971306"/>
    <w:rsid w:val="00977D80"/>
    <w:rsid w:val="00982ECA"/>
    <w:rsid w:val="0098698A"/>
    <w:rsid w:val="00991639"/>
    <w:rsid w:val="00994C19"/>
    <w:rsid w:val="009A30AB"/>
    <w:rsid w:val="009A4FF7"/>
    <w:rsid w:val="009A6CCE"/>
    <w:rsid w:val="009A7708"/>
    <w:rsid w:val="009B5543"/>
    <w:rsid w:val="009B6D4C"/>
    <w:rsid w:val="009C6EB4"/>
    <w:rsid w:val="009D2B94"/>
    <w:rsid w:val="009D2DAE"/>
    <w:rsid w:val="009D4991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5E7C"/>
    <w:rsid w:val="00A11C93"/>
    <w:rsid w:val="00A127BF"/>
    <w:rsid w:val="00A14E98"/>
    <w:rsid w:val="00A165B8"/>
    <w:rsid w:val="00A22DF6"/>
    <w:rsid w:val="00A2625A"/>
    <w:rsid w:val="00A279DE"/>
    <w:rsid w:val="00A30C8B"/>
    <w:rsid w:val="00A356AC"/>
    <w:rsid w:val="00A502B6"/>
    <w:rsid w:val="00A6038D"/>
    <w:rsid w:val="00A645C8"/>
    <w:rsid w:val="00A7113E"/>
    <w:rsid w:val="00A71E17"/>
    <w:rsid w:val="00A80008"/>
    <w:rsid w:val="00A86ABF"/>
    <w:rsid w:val="00A9068C"/>
    <w:rsid w:val="00A930E8"/>
    <w:rsid w:val="00AA1DDA"/>
    <w:rsid w:val="00AA67F4"/>
    <w:rsid w:val="00AA7EDF"/>
    <w:rsid w:val="00AB1F33"/>
    <w:rsid w:val="00AC351C"/>
    <w:rsid w:val="00AC3A94"/>
    <w:rsid w:val="00AD1BF1"/>
    <w:rsid w:val="00AD3924"/>
    <w:rsid w:val="00AD7BFB"/>
    <w:rsid w:val="00AE29AC"/>
    <w:rsid w:val="00AE3A8A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6A98"/>
    <w:rsid w:val="00B879DC"/>
    <w:rsid w:val="00B90523"/>
    <w:rsid w:val="00B91FF4"/>
    <w:rsid w:val="00BA6FEE"/>
    <w:rsid w:val="00BB1396"/>
    <w:rsid w:val="00BB1D6F"/>
    <w:rsid w:val="00BB2AA4"/>
    <w:rsid w:val="00BB3FC7"/>
    <w:rsid w:val="00BB54A3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2D13"/>
    <w:rsid w:val="00C34A0F"/>
    <w:rsid w:val="00C34E48"/>
    <w:rsid w:val="00C42CA4"/>
    <w:rsid w:val="00C51CB5"/>
    <w:rsid w:val="00C53A12"/>
    <w:rsid w:val="00C55108"/>
    <w:rsid w:val="00C62FFB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90538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033A9"/>
    <w:rsid w:val="00D04F72"/>
    <w:rsid w:val="00D11FF0"/>
    <w:rsid w:val="00D164A2"/>
    <w:rsid w:val="00D23CF5"/>
    <w:rsid w:val="00D23E54"/>
    <w:rsid w:val="00D24AFB"/>
    <w:rsid w:val="00D26C6D"/>
    <w:rsid w:val="00D27A77"/>
    <w:rsid w:val="00D43BD4"/>
    <w:rsid w:val="00D47564"/>
    <w:rsid w:val="00D55A4F"/>
    <w:rsid w:val="00D60B80"/>
    <w:rsid w:val="00D61214"/>
    <w:rsid w:val="00D64879"/>
    <w:rsid w:val="00D663A2"/>
    <w:rsid w:val="00D66851"/>
    <w:rsid w:val="00D73895"/>
    <w:rsid w:val="00D81895"/>
    <w:rsid w:val="00D857CD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7C5"/>
    <w:rsid w:val="00DD346F"/>
    <w:rsid w:val="00DD4AAE"/>
    <w:rsid w:val="00DD6AE0"/>
    <w:rsid w:val="00DF00ED"/>
    <w:rsid w:val="00DF07F9"/>
    <w:rsid w:val="00DF5A35"/>
    <w:rsid w:val="00E04D03"/>
    <w:rsid w:val="00E10848"/>
    <w:rsid w:val="00E11D73"/>
    <w:rsid w:val="00E2167C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7C2E"/>
    <w:rsid w:val="00E62C7E"/>
    <w:rsid w:val="00E62E97"/>
    <w:rsid w:val="00E662EC"/>
    <w:rsid w:val="00E7131C"/>
    <w:rsid w:val="00E80895"/>
    <w:rsid w:val="00E811DA"/>
    <w:rsid w:val="00E832BC"/>
    <w:rsid w:val="00E9139F"/>
    <w:rsid w:val="00E9343B"/>
    <w:rsid w:val="00E93E3D"/>
    <w:rsid w:val="00E96949"/>
    <w:rsid w:val="00EA1192"/>
    <w:rsid w:val="00EA4D21"/>
    <w:rsid w:val="00EA60ED"/>
    <w:rsid w:val="00EC5137"/>
    <w:rsid w:val="00EC6160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30FF"/>
    <w:rsid w:val="00F034F0"/>
    <w:rsid w:val="00F0399E"/>
    <w:rsid w:val="00F03F6F"/>
    <w:rsid w:val="00F04E23"/>
    <w:rsid w:val="00F0508D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0CE7"/>
    <w:rsid w:val="00F72663"/>
    <w:rsid w:val="00F73551"/>
    <w:rsid w:val="00F75CE4"/>
    <w:rsid w:val="00F807D4"/>
    <w:rsid w:val="00F8114F"/>
    <w:rsid w:val="00F81F66"/>
    <w:rsid w:val="00F866B4"/>
    <w:rsid w:val="00F9573E"/>
    <w:rsid w:val="00F968AA"/>
    <w:rsid w:val="00FA0ACA"/>
    <w:rsid w:val="00FA3AB6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43EDC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506698"/>
    <w:rsid w:val="005277E2"/>
    <w:rsid w:val="005478A7"/>
    <w:rsid w:val="005522B9"/>
    <w:rsid w:val="005701C9"/>
    <w:rsid w:val="00584C04"/>
    <w:rsid w:val="005A4C19"/>
    <w:rsid w:val="005A51E0"/>
    <w:rsid w:val="005C1624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600A6"/>
    <w:rsid w:val="00F610CD"/>
    <w:rsid w:val="00F7716B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DB30F-6C4D-4641-B283-172D9BD9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Heidi Kruchowski</cp:lastModifiedBy>
  <cp:revision>2</cp:revision>
  <cp:lastPrinted>2021-01-13T22:18:00Z</cp:lastPrinted>
  <dcterms:created xsi:type="dcterms:W3CDTF">2021-01-29T20:38:00Z</dcterms:created>
  <dcterms:modified xsi:type="dcterms:W3CDTF">2021-01-29T20:38:00Z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