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5C55" w14:textId="05A91699" w:rsidR="00182C26" w:rsidRPr="00BE13B5" w:rsidRDefault="001A3A9B" w:rsidP="00BE13B5">
      <w:pPr>
        <w:pStyle w:val="Heading1"/>
        <w:spacing w:before="120" w:after="240"/>
        <w:rPr>
          <w:rFonts w:eastAsia="Arial Unicode MS" w:cs="Arial Unicode MS"/>
          <w:b/>
          <w:color w:val="00B050"/>
          <w:sz w:val="28"/>
        </w:rPr>
        <w:sectPr w:rsidR="00182C26" w:rsidRPr="00BE13B5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  <w:r w:rsidRPr="00BE13B5">
        <w:rPr>
          <w:b/>
          <w:noProof/>
          <w:color w:val="74A510" w:themeColor="background2" w:themeShade="80"/>
          <w:sz w:val="36"/>
        </w:rPr>
        <mc:AlternateContent>
          <mc:Choice Requires="wps">
            <w:drawing>
              <wp:anchor distT="0" distB="0" distL="274320" distR="114300" simplePos="0" relativeHeight="251645440" behindDoc="1" locked="0" layoutInCell="1" allowOverlap="1" wp14:anchorId="20591890" wp14:editId="6C473F22">
                <wp:simplePos x="0" y="0"/>
                <wp:positionH relativeFrom="margin">
                  <wp:posOffset>4994910</wp:posOffset>
                </wp:positionH>
                <wp:positionV relativeFrom="margin">
                  <wp:posOffset>139065</wp:posOffset>
                </wp:positionV>
                <wp:extent cx="1889760" cy="7429500"/>
                <wp:effectExtent l="0" t="0" r="0" b="0"/>
                <wp:wrapTight wrapText="bothSides">
                  <wp:wrapPolygon edited="0">
                    <wp:start x="0" y="0"/>
                    <wp:lineTo x="0" y="21545"/>
                    <wp:lineTo x="21339" y="21545"/>
                    <wp:lineTo x="21339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742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E956C" w14:textId="77777777" w:rsidR="00D1171D" w:rsidRPr="00D1171D" w:rsidRDefault="00D1171D" w:rsidP="00D1171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1171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Keep up to date thru Social Media!</w:t>
                            </w:r>
                          </w:p>
                          <w:p w14:paraId="2E673ED4" w14:textId="77777777" w:rsidR="00D1171D" w:rsidRPr="00D1171D" w:rsidRDefault="00D1171D" w:rsidP="00D1171D">
                            <w:pPr>
                              <w:spacing w:after="100"/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171D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Symbol" w:char="F0B7"/>
                            </w:r>
                            <w:r w:rsidRPr="00D1171D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1171D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Symbol" w:char="F0B7"/>
                            </w:r>
                            <w:r w:rsidRPr="00D1171D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1171D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Symbol" w:char="F0B7"/>
                            </w:r>
                          </w:p>
                          <w:p w14:paraId="444C94EB" w14:textId="77777777" w:rsidR="00537C1D" w:rsidRDefault="00CD5350" w:rsidP="00D1171D">
                            <w:pPr>
                              <w:rPr>
                                <w:b/>
                                <w:color w:val="3E3D2D" w:themeColor="tex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E3D2D" w:themeColor="text2"/>
                                <w:sz w:val="24"/>
                              </w:rPr>
                              <w:t xml:space="preserve">Have gear </w:t>
                            </w:r>
                            <w:r w:rsidR="00537C1D">
                              <w:rPr>
                                <w:b/>
                                <w:color w:val="3E3D2D" w:themeColor="text2"/>
                                <w:sz w:val="24"/>
                              </w:rPr>
                              <w:t>you’re looking to sell?</w:t>
                            </w:r>
                            <w:r w:rsidR="00D1171D" w:rsidRPr="00D1171D">
                              <w:rPr>
                                <w:b/>
                                <w:color w:val="3E3D2D" w:themeColor="text2"/>
                                <w:sz w:val="24"/>
                              </w:rPr>
                              <w:t xml:space="preserve"> </w:t>
                            </w:r>
                            <w:r w:rsidR="00537C1D">
                              <w:rPr>
                                <w:b/>
                                <w:color w:val="3E3D2D" w:themeColor="text2"/>
                                <w:sz w:val="24"/>
                              </w:rPr>
                              <w:t xml:space="preserve">Check out </w:t>
                            </w:r>
                          </w:p>
                          <w:p w14:paraId="7A4BAE22" w14:textId="6A1F7CF8" w:rsidR="00D1171D" w:rsidRPr="00D1171D" w:rsidRDefault="007C33A3" w:rsidP="00D1171D">
                            <w:pPr>
                              <w:rPr>
                                <w:b/>
                                <w:color w:val="3E3D2D" w:themeColor="tex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E3D2D" w:themeColor="text2"/>
                                <w:sz w:val="24"/>
                              </w:rPr>
                              <w:t>T</w:t>
                            </w:r>
                            <w:r w:rsidR="00537C1D">
                              <w:rPr>
                                <w:b/>
                                <w:color w:val="3E3D2D" w:themeColor="text2"/>
                                <w:sz w:val="24"/>
                              </w:rPr>
                              <w:t xml:space="preserve">he club swap page on Facebook:  </w:t>
                            </w:r>
                            <w:r w:rsidR="00D1171D" w:rsidRPr="00D1171D">
                              <w:rPr>
                                <w:b/>
                                <w:color w:val="3E3D2D" w:themeColor="text2"/>
                                <w:sz w:val="24"/>
                              </w:rPr>
                              <w:t xml:space="preserve"> </w:t>
                            </w:r>
                            <w:hyperlink r:id="rId10" w:history="1">
                              <w:r w:rsidR="00D1171D" w:rsidRPr="00D1171D">
                                <w:rPr>
                                  <w:rStyle w:val="Hyperlink"/>
                                  <w:b/>
                                  <w:sz w:val="24"/>
                                </w:rPr>
                                <w:t>Crotched Mountain Racing Yard Sale</w:t>
                              </w:r>
                            </w:hyperlink>
                            <w:r w:rsidR="00D1171D">
                              <w:rPr>
                                <w:rStyle w:val="Hyperlink"/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4464566C" w14:textId="5D15A994" w:rsidR="00D1171D" w:rsidRPr="00D1171D" w:rsidRDefault="00D1171D" w:rsidP="00D1171D">
                            <w:pPr>
                              <w:rPr>
                                <w:b/>
                                <w:color w:val="3E3D2D" w:themeColor="text2"/>
                                <w:sz w:val="24"/>
                              </w:rPr>
                            </w:pPr>
                            <w:r w:rsidRPr="00D1171D">
                              <w:rPr>
                                <w:b/>
                                <w:color w:val="3E3D2D" w:themeColor="text2"/>
                                <w:sz w:val="24"/>
                              </w:rPr>
                              <w:t xml:space="preserve">Want to know the latest goings on?  Check out our </w:t>
                            </w:r>
                            <w:hyperlink r:id="rId11" w:history="1">
                              <w:r w:rsidRPr="00D1171D">
                                <w:rPr>
                                  <w:rStyle w:val="Hyperlink"/>
                                  <w:b/>
                                  <w:sz w:val="24"/>
                                </w:rPr>
                                <w:t>Facebook Page</w:t>
                              </w:r>
                            </w:hyperlink>
                            <w:r>
                              <w:rPr>
                                <w:b/>
                                <w:color w:val="3E3D2D" w:themeColor="text2"/>
                                <w:sz w:val="24"/>
                              </w:rPr>
                              <w:br/>
                            </w:r>
                          </w:p>
                          <w:p w14:paraId="33687EE3" w14:textId="54088FD5" w:rsidR="00D1171D" w:rsidRPr="00D1171D" w:rsidRDefault="00537C1D" w:rsidP="00D1171D">
                            <w:pPr>
                              <w:rPr>
                                <w:b/>
                                <w:color w:val="3E3D2D" w:themeColor="tex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E3D2D" w:themeColor="text2"/>
                                <w:sz w:val="24"/>
                              </w:rPr>
                              <w:t>We’re also on Instagram!</w:t>
                            </w:r>
                            <w:r w:rsidR="00D1171D" w:rsidRPr="00D1171D">
                              <w:rPr>
                                <w:b/>
                                <w:color w:val="3E3D2D" w:themeColor="text2"/>
                                <w:sz w:val="24"/>
                              </w:rPr>
                              <w:t xml:space="preserve"> Regular posts can be found </w:t>
                            </w:r>
                            <w:hyperlink r:id="rId12" w:history="1">
                              <w:r w:rsidR="00D1171D" w:rsidRPr="00D1171D">
                                <w:rPr>
                                  <w:rStyle w:val="Hyperlink"/>
                                  <w:b/>
                                  <w:sz w:val="24"/>
                                </w:rPr>
                                <w:t>here</w:t>
                              </w:r>
                            </w:hyperlink>
                          </w:p>
                          <w:p w14:paraId="13E22FD8" w14:textId="77777777" w:rsidR="00CD605D" w:rsidRPr="00D1171D" w:rsidRDefault="00CD605D">
                            <w:pPr>
                              <w:rPr>
                                <w:color w:val="3E3D2D" w:themeColor="text2"/>
                                <w:sz w:val="21"/>
                              </w:rPr>
                            </w:pPr>
                          </w:p>
                          <w:p w14:paraId="67523F04" w14:textId="2CBA41ED" w:rsidR="00CD605D" w:rsidRPr="00D1171D" w:rsidRDefault="00CD605D">
                            <w:pPr>
                              <w:rPr>
                                <w:color w:val="3E3D2D" w:themeColor="text2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91890" id="Rectangle 2" o:spid="_x0000_s1026" style="position:absolute;margin-left:393.3pt;margin-top:10.95pt;width:148.8pt;height:585pt;z-index:-25167104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" fillcolor="#dfff82 [1300]" stroked="f" strokeweight="1.25pt">
                <v:fill color2="#587600 [1924]" rotate="t" focusposition=".5,85197f" focussize="" colors="0 #dfff82;30147f #a0d600;1 #597700" focus="100%" type="gradientRadial"/>
                <v:textbox inset="14.4pt,14.4pt,14.4pt,7.2pt">
                  <w:txbxContent>
                    <w:p w14:paraId="756E956C" w14:textId="77777777" w:rsidR="00D1171D" w:rsidRPr="00D1171D" w:rsidRDefault="00D1171D" w:rsidP="00D1171D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1171D">
                        <w:rPr>
                          <w:b/>
                          <w:color w:val="FFFFFF" w:themeColor="background1"/>
                          <w:sz w:val="28"/>
                        </w:rPr>
                        <w:t>Keep up to date thru Social Media!</w:t>
                      </w:r>
                    </w:p>
                    <w:p w14:paraId="2E673ED4" w14:textId="77777777" w:rsidR="00D1171D" w:rsidRPr="00D1171D" w:rsidRDefault="00D1171D" w:rsidP="00D1171D">
                      <w:pPr>
                        <w:spacing w:after="100"/>
                        <w:jc w:val="center"/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171D"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Symbol" w:char="F0B7"/>
                      </w:r>
                      <w:r w:rsidRPr="00D1171D"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1171D"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Symbol" w:char="F0B7"/>
                      </w:r>
                      <w:r w:rsidRPr="00D1171D"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1171D"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Symbol" w:char="F0B7"/>
                      </w:r>
                    </w:p>
                    <w:p w14:paraId="444C94EB" w14:textId="77777777" w:rsidR="00537C1D" w:rsidRDefault="00CD5350" w:rsidP="00D1171D">
                      <w:pPr>
                        <w:rPr>
                          <w:b/>
                          <w:color w:val="3E3D2D" w:themeColor="text2"/>
                          <w:sz w:val="24"/>
                        </w:rPr>
                      </w:pPr>
                      <w:r>
                        <w:rPr>
                          <w:b/>
                          <w:color w:val="3E3D2D" w:themeColor="text2"/>
                          <w:sz w:val="24"/>
                        </w:rPr>
                        <w:t xml:space="preserve">Have gear </w:t>
                      </w:r>
                      <w:r w:rsidR="00537C1D">
                        <w:rPr>
                          <w:b/>
                          <w:color w:val="3E3D2D" w:themeColor="text2"/>
                          <w:sz w:val="24"/>
                        </w:rPr>
                        <w:t>you’re looking to sell?</w:t>
                      </w:r>
                      <w:r w:rsidR="00D1171D" w:rsidRPr="00D1171D">
                        <w:rPr>
                          <w:b/>
                          <w:color w:val="3E3D2D" w:themeColor="text2"/>
                          <w:sz w:val="24"/>
                        </w:rPr>
                        <w:t xml:space="preserve"> </w:t>
                      </w:r>
                      <w:r w:rsidR="00537C1D">
                        <w:rPr>
                          <w:b/>
                          <w:color w:val="3E3D2D" w:themeColor="text2"/>
                          <w:sz w:val="24"/>
                        </w:rPr>
                        <w:t xml:space="preserve">Check out </w:t>
                      </w:r>
                    </w:p>
                    <w:p w14:paraId="7A4BAE22" w14:textId="6A1F7CF8" w:rsidR="00D1171D" w:rsidRPr="00D1171D" w:rsidRDefault="007C33A3" w:rsidP="00D1171D">
                      <w:pPr>
                        <w:rPr>
                          <w:b/>
                          <w:color w:val="3E3D2D" w:themeColor="text2"/>
                          <w:sz w:val="24"/>
                        </w:rPr>
                      </w:pPr>
                      <w:r>
                        <w:rPr>
                          <w:b/>
                          <w:color w:val="3E3D2D" w:themeColor="text2"/>
                          <w:sz w:val="24"/>
                        </w:rPr>
                        <w:t>T</w:t>
                      </w:r>
                      <w:r w:rsidR="00537C1D">
                        <w:rPr>
                          <w:b/>
                          <w:color w:val="3E3D2D" w:themeColor="text2"/>
                          <w:sz w:val="24"/>
                        </w:rPr>
                        <w:t xml:space="preserve">he club swap page on Facebook:  </w:t>
                      </w:r>
                      <w:r w:rsidR="00D1171D" w:rsidRPr="00D1171D">
                        <w:rPr>
                          <w:b/>
                          <w:color w:val="3E3D2D" w:themeColor="text2"/>
                          <w:sz w:val="24"/>
                        </w:rPr>
                        <w:t xml:space="preserve"> </w:t>
                      </w:r>
                      <w:hyperlink r:id="rId13" w:history="1">
                        <w:r w:rsidR="00D1171D" w:rsidRPr="00D1171D">
                          <w:rPr>
                            <w:rStyle w:val="Hyperlink"/>
                            <w:b/>
                            <w:sz w:val="24"/>
                          </w:rPr>
                          <w:t>Crotched Mountain Racing Yard Sale</w:t>
                        </w:r>
                      </w:hyperlink>
                      <w:r w:rsidR="00D1171D">
                        <w:rPr>
                          <w:rStyle w:val="Hyperlink"/>
                          <w:b/>
                          <w:sz w:val="24"/>
                        </w:rPr>
                        <w:br/>
                      </w:r>
                    </w:p>
                    <w:p w14:paraId="4464566C" w14:textId="5D15A994" w:rsidR="00D1171D" w:rsidRPr="00D1171D" w:rsidRDefault="00D1171D" w:rsidP="00D1171D">
                      <w:pPr>
                        <w:rPr>
                          <w:b/>
                          <w:color w:val="3E3D2D" w:themeColor="text2"/>
                          <w:sz w:val="24"/>
                        </w:rPr>
                      </w:pPr>
                      <w:r w:rsidRPr="00D1171D">
                        <w:rPr>
                          <w:b/>
                          <w:color w:val="3E3D2D" w:themeColor="text2"/>
                          <w:sz w:val="24"/>
                        </w:rPr>
                        <w:t xml:space="preserve">Want to know the latest goings on?  Check out our </w:t>
                      </w:r>
                      <w:hyperlink r:id="rId14" w:history="1">
                        <w:r w:rsidRPr="00D1171D">
                          <w:rPr>
                            <w:rStyle w:val="Hyperlink"/>
                            <w:b/>
                            <w:sz w:val="24"/>
                          </w:rPr>
                          <w:t>Facebook Page</w:t>
                        </w:r>
                      </w:hyperlink>
                      <w:r>
                        <w:rPr>
                          <w:b/>
                          <w:color w:val="3E3D2D" w:themeColor="text2"/>
                          <w:sz w:val="24"/>
                        </w:rPr>
                        <w:br/>
                      </w:r>
                    </w:p>
                    <w:p w14:paraId="33687EE3" w14:textId="54088FD5" w:rsidR="00D1171D" w:rsidRPr="00D1171D" w:rsidRDefault="00537C1D" w:rsidP="00D1171D">
                      <w:pPr>
                        <w:rPr>
                          <w:b/>
                          <w:color w:val="3E3D2D" w:themeColor="text2"/>
                          <w:sz w:val="24"/>
                        </w:rPr>
                      </w:pPr>
                      <w:r>
                        <w:rPr>
                          <w:b/>
                          <w:color w:val="3E3D2D" w:themeColor="text2"/>
                          <w:sz w:val="24"/>
                        </w:rPr>
                        <w:t>We’re also on Instagram!</w:t>
                      </w:r>
                      <w:r w:rsidR="00D1171D" w:rsidRPr="00D1171D">
                        <w:rPr>
                          <w:b/>
                          <w:color w:val="3E3D2D" w:themeColor="text2"/>
                          <w:sz w:val="24"/>
                        </w:rPr>
                        <w:t xml:space="preserve"> Regular posts can be found </w:t>
                      </w:r>
                      <w:hyperlink r:id="rId15" w:history="1">
                        <w:r w:rsidR="00D1171D" w:rsidRPr="00D1171D">
                          <w:rPr>
                            <w:rStyle w:val="Hyperlink"/>
                            <w:b/>
                            <w:sz w:val="24"/>
                          </w:rPr>
                          <w:t>here</w:t>
                        </w:r>
                      </w:hyperlink>
                    </w:p>
                    <w:p w14:paraId="13E22FD8" w14:textId="77777777" w:rsidR="00CD605D" w:rsidRPr="00D1171D" w:rsidRDefault="00CD605D">
                      <w:pPr>
                        <w:rPr>
                          <w:color w:val="3E3D2D" w:themeColor="text2"/>
                          <w:sz w:val="21"/>
                        </w:rPr>
                      </w:pPr>
                    </w:p>
                    <w:p w14:paraId="67523F04" w14:textId="2CBA41ED" w:rsidR="00CD605D" w:rsidRPr="00D1171D" w:rsidRDefault="00CD605D">
                      <w:pPr>
                        <w:rPr>
                          <w:color w:val="3E3D2D" w:themeColor="text2"/>
                          <w:sz w:val="21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7C33A3" w:rsidRPr="00BE13B5">
        <w:rPr>
          <w:b/>
          <w:noProof/>
          <w:color w:val="74A510" w:themeColor="background2" w:themeShade="80"/>
          <w:sz w:val="36"/>
        </w:rPr>
        <w:drawing>
          <wp:anchor distT="0" distB="0" distL="114300" distR="114300" simplePos="0" relativeHeight="251661824" behindDoc="0" locked="0" layoutInCell="1" allowOverlap="1" wp14:anchorId="42A26441" wp14:editId="62632A5A">
            <wp:simplePos x="0" y="0"/>
            <wp:positionH relativeFrom="column">
              <wp:posOffset>-38100</wp:posOffset>
            </wp:positionH>
            <wp:positionV relativeFrom="paragraph">
              <wp:posOffset>-1169035</wp:posOffset>
            </wp:positionV>
            <wp:extent cx="3028950" cy="7918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otched Team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3B5" w:rsidRPr="00BE13B5">
        <w:rPr>
          <w:b/>
          <w:noProof/>
          <w:color w:val="74A510" w:themeColor="background2" w:themeShade="80"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E2EDE6" wp14:editId="54B5BBDD">
                <wp:simplePos x="0" y="0"/>
                <wp:positionH relativeFrom="margin">
                  <wp:posOffset>-213360</wp:posOffset>
                </wp:positionH>
                <wp:positionV relativeFrom="topMargin">
                  <wp:posOffset>586740</wp:posOffset>
                </wp:positionV>
                <wp:extent cx="7110095" cy="1360805"/>
                <wp:effectExtent l="95250" t="38100" r="90805" b="144145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095" cy="1360805"/>
                        </a:xfrm>
                        <a:prstGeom prst="rect">
                          <a:avLst/>
                        </a:prstGeom>
                        <a:solidFill>
                          <a:srgbClr val="241E1F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C430B" w14:textId="77777777" w:rsidR="00F41DD1" w:rsidRPr="00847108" w:rsidRDefault="00400B5E" w:rsidP="004E4B16">
                            <w:pPr>
                              <w:pStyle w:val="TOC1"/>
                            </w:pPr>
                            <w:sdt>
                              <w:sdtPr>
                                <w:alias w:val="Title"/>
                                <w:id w:val="165549045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41DD1" w:rsidRPr="00847108">
                                  <w:t>Racer’s Edge</w:t>
                                </w:r>
                              </w:sdtContent>
                            </w:sdt>
                          </w:p>
                          <w:p w14:paraId="5844E12D" w14:textId="77777777" w:rsidR="00F41DD1" w:rsidRDefault="00F41D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2E2EDE6" id="Rectangle 1" o:spid="_x0000_s1027" style="position:absolute;margin-left:-16.8pt;margin-top:46.2pt;width:559.85pt;height:107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bottom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" fillcolor="#241e1f" stroked="f" strokeweight="1.25pt">
                <v:shadow on="t" color="black" opacity=".25" origin=",-.5" offset="0,4pt"/>
                <v:textbox inset=",14.4pt">
                  <w:txbxContent>
                    <w:p w14:paraId="751C430B" w14:textId="77777777" w:rsidR="00F41DD1" w:rsidRPr="00847108" w:rsidRDefault="00400B5E" w:rsidP="004E4B16">
                      <w:pPr>
                        <w:pStyle w:val="TOC1"/>
                      </w:pPr>
                      <w:sdt>
                        <w:sdtPr>
                          <w:alias w:val="Title"/>
                          <w:id w:val="165549045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41DD1" w:rsidRPr="00847108">
                            <w:t>Racer’s Edge</w:t>
                          </w:r>
                        </w:sdtContent>
                      </w:sdt>
                    </w:p>
                    <w:p w14:paraId="5844E12D" w14:textId="77777777" w:rsidR="00F41DD1" w:rsidRDefault="00F41DD1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4E4B16" w:rsidRPr="00BE13B5">
        <w:rPr>
          <w:b/>
          <w:noProof/>
          <w:color w:val="74A510" w:themeColor="background2" w:themeShade="80"/>
          <w:sz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6A631D" wp14:editId="4356AEB1">
                <wp:simplePos x="0" y="0"/>
                <wp:positionH relativeFrom="column">
                  <wp:posOffset>5280660</wp:posOffset>
                </wp:positionH>
                <wp:positionV relativeFrom="paragraph">
                  <wp:posOffset>-502920</wp:posOffset>
                </wp:positionV>
                <wp:extent cx="1319530" cy="3473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34E67" w14:textId="6B075FC3" w:rsidR="00F41DD1" w:rsidRPr="00AA405A" w:rsidRDefault="00287A2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December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A63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15.8pt;margin-top:-39.6pt;width:103.9pt;height:27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" filled="f" stroked="f">
                <v:textbox>
                  <w:txbxContent>
                    <w:p w14:paraId="3B434E67" w14:textId="6B075FC3" w:rsidR="00F41DD1" w:rsidRPr="00AA405A" w:rsidRDefault="00287A2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December 2021</w:t>
                      </w:r>
                    </w:p>
                  </w:txbxContent>
                </v:textbox>
              </v:shape>
            </w:pict>
          </mc:Fallback>
        </mc:AlternateContent>
      </w:r>
      <w:r w:rsidR="004E4B16" w:rsidRPr="00BE13B5">
        <w:rPr>
          <w:b/>
          <w:noProof/>
          <w:color w:val="74A510" w:themeColor="background2" w:themeShade="80"/>
          <w:sz w:val="36"/>
        </w:rPr>
        <w:t>Welcome to the 20</w:t>
      </w:r>
      <w:r w:rsidR="007C33A3">
        <w:rPr>
          <w:b/>
          <w:noProof/>
          <w:color w:val="74A510" w:themeColor="background2" w:themeShade="80"/>
          <w:sz w:val="36"/>
        </w:rPr>
        <w:t>21-22</w:t>
      </w:r>
      <w:r w:rsidR="004E4B16" w:rsidRPr="00BE13B5">
        <w:rPr>
          <w:b/>
          <w:noProof/>
          <w:color w:val="74A510" w:themeColor="background2" w:themeShade="80"/>
          <w:sz w:val="36"/>
        </w:rPr>
        <w:t xml:space="preserve"> Season</w:t>
      </w:r>
      <w:r w:rsidR="00256410" w:rsidRPr="00BE13B5">
        <w:rPr>
          <w:b/>
          <w:noProof/>
          <w:color w:val="74A510" w:themeColor="background2" w:themeShade="80"/>
          <w:sz w:val="36"/>
        </w:rPr>
        <w:t>!</w:t>
      </w:r>
      <w:r w:rsidR="006E00BD" w:rsidRPr="00BE13B5">
        <w:rPr>
          <w:rFonts w:eastAsia="Arial Unicode MS" w:cs="Arial Unicode MS"/>
          <w:b/>
          <w:color w:val="74A510" w:themeColor="background2" w:themeShade="80"/>
        </w:rPr>
        <w:t xml:space="preserve"> </w:t>
      </w:r>
    </w:p>
    <w:p w14:paraId="598B8C06" w14:textId="29C5EF33" w:rsidR="0088106F" w:rsidRDefault="00761B07" w:rsidP="00BE13B5">
      <w:pPr>
        <w:spacing w:after="100"/>
        <w:rPr>
          <w:rFonts w:eastAsia="Times New Roman" w:cs="Arial"/>
          <w:color w:val="000000"/>
          <w:shd w:val="clear" w:color="auto" w:fill="FFFFFF"/>
          <w:lang w:eastAsia="en-US"/>
        </w:rPr>
      </w:pPr>
      <w:r>
        <w:rPr>
          <w:rFonts w:eastAsia="Times New Roman" w:cs="Arial"/>
          <w:color w:val="000000"/>
          <w:shd w:val="clear" w:color="auto" w:fill="FFFFFF"/>
          <w:lang w:eastAsia="en-US"/>
        </w:rPr>
        <w:t>It’s been a challenging start but t</w:t>
      </w:r>
      <w:r w:rsidR="00256410" w:rsidRPr="005C1F15">
        <w:rPr>
          <w:rFonts w:eastAsia="Times New Roman" w:cs="Arial"/>
          <w:color w:val="000000"/>
          <w:shd w:val="clear" w:color="auto" w:fill="FFFFFF"/>
          <w:lang w:eastAsia="en-US"/>
        </w:rPr>
        <w:t xml:space="preserve">he </w:t>
      </w:r>
      <w:r w:rsidR="007C33A3">
        <w:rPr>
          <w:rFonts w:eastAsia="Times New Roman" w:cs="Arial"/>
          <w:color w:val="000000"/>
          <w:shd w:val="clear" w:color="auto" w:fill="FFFFFF"/>
          <w:lang w:eastAsia="en-US"/>
        </w:rPr>
        <w:t>21-22</w:t>
      </w:r>
      <w:r w:rsidR="005A763F" w:rsidRPr="005C1F15">
        <w:rPr>
          <w:rFonts w:eastAsia="Times New Roman" w:cs="Arial"/>
          <w:color w:val="000000"/>
          <w:shd w:val="clear" w:color="auto" w:fill="FFFFFF"/>
          <w:lang w:eastAsia="en-US"/>
        </w:rPr>
        <w:t xml:space="preserve"> </w:t>
      </w:r>
      <w:r w:rsidR="00256410" w:rsidRPr="005C1F15">
        <w:rPr>
          <w:rFonts w:eastAsia="Times New Roman" w:cs="Arial"/>
          <w:color w:val="000000"/>
          <w:shd w:val="clear" w:color="auto" w:fill="FFFFFF"/>
          <w:lang w:eastAsia="en-US"/>
        </w:rPr>
        <w:t xml:space="preserve">ski season is </w:t>
      </w:r>
      <w:r>
        <w:rPr>
          <w:rFonts w:eastAsia="Times New Roman" w:cs="Arial"/>
          <w:color w:val="000000"/>
          <w:shd w:val="clear" w:color="auto" w:fill="FFFFFF"/>
          <w:lang w:eastAsia="en-US"/>
        </w:rPr>
        <w:t>here</w:t>
      </w:r>
      <w:r w:rsidR="00256410" w:rsidRPr="005C1F15">
        <w:rPr>
          <w:rFonts w:eastAsia="Times New Roman" w:cs="Arial"/>
          <w:color w:val="000000"/>
          <w:shd w:val="clear" w:color="auto" w:fill="FFFFFF"/>
          <w:lang w:eastAsia="en-US"/>
        </w:rPr>
        <w:t xml:space="preserve"> and we are thrilled to welcome so many families </w:t>
      </w:r>
      <w:r>
        <w:rPr>
          <w:rFonts w:eastAsia="Times New Roman" w:cs="Arial"/>
          <w:color w:val="000000"/>
          <w:shd w:val="clear" w:color="auto" w:fill="FFFFFF"/>
          <w:lang w:eastAsia="en-US"/>
        </w:rPr>
        <w:t>back to Crotched</w:t>
      </w:r>
      <w:r w:rsidR="00256410" w:rsidRPr="005C1F15">
        <w:rPr>
          <w:rFonts w:eastAsia="Times New Roman" w:cs="Arial"/>
          <w:color w:val="000000"/>
          <w:shd w:val="clear" w:color="auto" w:fill="FFFFFF"/>
          <w:lang w:eastAsia="en-US"/>
        </w:rPr>
        <w:t xml:space="preserve">. </w:t>
      </w:r>
    </w:p>
    <w:p w14:paraId="32177C20" w14:textId="77777777" w:rsidR="00287A20" w:rsidRDefault="00287A20" w:rsidP="00761B07">
      <w:pPr>
        <w:spacing w:after="100"/>
        <w:rPr>
          <w:rFonts w:eastAsia="Times New Roman" w:cs="Times New Roman"/>
        </w:rPr>
      </w:pPr>
    </w:p>
    <w:p w14:paraId="15793096" w14:textId="0F650903" w:rsidR="00004262" w:rsidRDefault="00761B07" w:rsidP="00761B07">
      <w:pPr>
        <w:spacing w:after="100"/>
        <w:rPr>
          <w:rFonts w:eastAsia="Times New Roman" w:cs="Times New Roman"/>
        </w:rPr>
      </w:pPr>
      <w:r>
        <w:rPr>
          <w:rFonts w:eastAsia="Times New Roman" w:cs="Times New Roman"/>
        </w:rPr>
        <w:t>Official word has not come out yet but</w:t>
      </w:r>
      <w:r w:rsidR="00004262" w:rsidRPr="00004262">
        <w:rPr>
          <w:rFonts w:eastAsia="Times New Roman" w:cs="Times New Roman"/>
        </w:rPr>
        <w:t xml:space="preserve"> </w:t>
      </w:r>
      <w:r w:rsidR="00004262">
        <w:rPr>
          <w:rFonts w:eastAsia="Times New Roman" w:cs="Times New Roman"/>
        </w:rPr>
        <w:t>t</w:t>
      </w:r>
      <w:r w:rsidR="00004262">
        <w:rPr>
          <w:rFonts w:eastAsia="Times New Roman" w:cs="Times New Roman"/>
        </w:rPr>
        <w:t>he ops team</w:t>
      </w:r>
      <w:r w:rsidR="00004262">
        <w:rPr>
          <w:rFonts w:eastAsia="Times New Roman" w:cs="Times New Roman"/>
        </w:rPr>
        <w:t>,</w:t>
      </w:r>
      <w:r w:rsidR="00004262">
        <w:rPr>
          <w:rFonts w:eastAsia="Times New Roman" w:cs="Times New Roman"/>
        </w:rPr>
        <w:t xml:space="preserve"> with help from snow sports and some race coaches</w:t>
      </w:r>
      <w:r w:rsidR="00004262">
        <w:rPr>
          <w:rFonts w:eastAsia="Times New Roman" w:cs="Times New Roman"/>
        </w:rPr>
        <w:t>,</w:t>
      </w:r>
      <w:r w:rsidR="00004262">
        <w:rPr>
          <w:rFonts w:eastAsia="Times New Roman" w:cs="Times New Roman"/>
        </w:rPr>
        <w:t xml:space="preserve"> has been working hard. There remains a good snow making window this week and added to the snow that was piled up and preserved through the warm spell we are planning for a 12/26 open at Crotched.</w:t>
      </w:r>
    </w:p>
    <w:p w14:paraId="3D9A788F" w14:textId="77777777" w:rsidR="00287A20" w:rsidRDefault="00287A20" w:rsidP="00BE13B5">
      <w:pPr>
        <w:spacing w:after="100"/>
        <w:rPr>
          <w:rFonts w:eastAsia="Times New Roman" w:cs="Times New Roman"/>
        </w:rPr>
      </w:pPr>
    </w:p>
    <w:p w14:paraId="2A38CED3" w14:textId="4A01AEC4" w:rsidR="00761B07" w:rsidRDefault="00004262" w:rsidP="00BE13B5">
      <w:pPr>
        <w:spacing w:after="100"/>
        <w:rPr>
          <w:rFonts w:eastAsia="Times New Roman" w:cs="Times New Roman"/>
        </w:rPr>
      </w:pPr>
      <w:r w:rsidRPr="009E6237">
        <w:rPr>
          <w:rFonts w:eastAsia="Times New Roman" w:cs="Times New Roman"/>
          <w:b/>
        </w:rPr>
        <w:t>F</w:t>
      </w:r>
      <w:r w:rsidR="00761B07" w:rsidRPr="009E6237">
        <w:rPr>
          <w:rFonts w:eastAsia="Times New Roman" w:cs="Times New Roman"/>
          <w:b/>
        </w:rPr>
        <w:t xml:space="preserve">ull race programs </w:t>
      </w:r>
      <w:r w:rsidR="00761B07" w:rsidRPr="009E6237">
        <w:rPr>
          <w:rFonts w:eastAsia="Times New Roman" w:cs="Times New Roman"/>
          <w:b/>
        </w:rPr>
        <w:t>are planning to be on snow at Crotched</w:t>
      </w:r>
      <w:r w:rsidRPr="009E6237">
        <w:rPr>
          <w:rFonts w:eastAsia="Times New Roman" w:cs="Times New Roman"/>
          <w:b/>
        </w:rPr>
        <w:t xml:space="preserve"> 12/26</w:t>
      </w:r>
      <w:r w:rsidR="00761B07" w:rsidRPr="009E6237">
        <w:rPr>
          <w:rFonts w:eastAsia="Times New Roman" w:cs="Times New Roman"/>
          <w:b/>
        </w:rPr>
        <w:t xml:space="preserve"> from 9-2:45</w:t>
      </w:r>
      <w:r w:rsidR="00761B07" w:rsidRPr="009E6237">
        <w:rPr>
          <w:rFonts w:eastAsia="Times New Roman" w:cs="Times New Roman"/>
          <w:b/>
        </w:rPr>
        <w:t>.</w:t>
      </w:r>
      <w:r w:rsidR="00761B07" w:rsidRPr="005C1F1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Christmas week is TBD as we still learn what the hours of operation will be.</w:t>
      </w:r>
    </w:p>
    <w:p w14:paraId="7D34639F" w14:textId="77777777" w:rsidR="00287A20" w:rsidRDefault="00287A20" w:rsidP="00BE13B5">
      <w:pPr>
        <w:spacing w:after="100"/>
        <w:rPr>
          <w:rFonts w:eastAsia="Times New Roman" w:cs="Times New Roman"/>
        </w:rPr>
      </w:pPr>
      <w:bookmarkStart w:id="0" w:name="_GoBack"/>
      <w:bookmarkEnd w:id="0"/>
    </w:p>
    <w:p w14:paraId="633FF3F9" w14:textId="6A0FDA3E" w:rsidR="005A763F" w:rsidRPr="005C1F15" w:rsidRDefault="00256410" w:rsidP="00BE13B5">
      <w:pPr>
        <w:spacing w:after="100"/>
        <w:rPr>
          <w:rFonts w:eastAsia="Times New Roman" w:cs="Times New Roman"/>
        </w:rPr>
      </w:pPr>
      <w:r w:rsidRPr="005C1F15">
        <w:rPr>
          <w:rFonts w:eastAsia="Times New Roman" w:cs="Times New Roman"/>
        </w:rPr>
        <w:t xml:space="preserve">Coaches have been working on their </w:t>
      </w:r>
      <w:r w:rsidR="00761B07">
        <w:rPr>
          <w:rFonts w:eastAsia="Times New Roman" w:cs="Times New Roman"/>
        </w:rPr>
        <w:t>21/22</w:t>
      </w:r>
      <w:r w:rsidR="005A763F" w:rsidRPr="005C1F15">
        <w:rPr>
          <w:rFonts w:eastAsia="Times New Roman" w:cs="Times New Roman"/>
        </w:rPr>
        <w:t xml:space="preserve"> training plans.</w:t>
      </w:r>
      <w:r w:rsidRPr="005C1F15">
        <w:rPr>
          <w:rFonts w:eastAsia="Times New Roman" w:cs="Times New Roman"/>
        </w:rPr>
        <w:t xml:space="preserve"> NHARA </w:t>
      </w:r>
      <w:r w:rsidR="00CD5350" w:rsidRPr="005C1F15">
        <w:rPr>
          <w:rFonts w:eastAsia="Times New Roman" w:cs="Times New Roman"/>
        </w:rPr>
        <w:t>Race</w:t>
      </w:r>
      <w:r w:rsidR="005A763F" w:rsidRPr="005C1F15">
        <w:rPr>
          <w:rFonts w:eastAsia="Times New Roman" w:cs="Times New Roman"/>
        </w:rPr>
        <w:t xml:space="preserve"> Schedules </w:t>
      </w:r>
      <w:r w:rsidR="00761B07">
        <w:rPr>
          <w:rFonts w:eastAsia="Times New Roman" w:cs="Times New Roman"/>
        </w:rPr>
        <w:t>have been finalized and if they haven’t already been shared</w:t>
      </w:r>
      <w:r w:rsidR="00761B07" w:rsidRPr="00761B07">
        <w:rPr>
          <w:rFonts w:eastAsia="Times New Roman" w:cs="Times New Roman"/>
        </w:rPr>
        <w:t xml:space="preserve"> </w:t>
      </w:r>
      <w:r w:rsidR="00761B07" w:rsidRPr="005C1F15">
        <w:rPr>
          <w:rFonts w:eastAsia="Times New Roman" w:cs="Times New Roman"/>
        </w:rPr>
        <w:t>by your coaches</w:t>
      </w:r>
      <w:r w:rsidR="00761B07">
        <w:rPr>
          <w:rFonts w:eastAsia="Times New Roman" w:cs="Times New Roman"/>
        </w:rPr>
        <w:t xml:space="preserve"> they will be </w:t>
      </w:r>
      <w:r w:rsidR="005A763F" w:rsidRPr="005C1F15">
        <w:rPr>
          <w:rFonts w:eastAsia="Times New Roman" w:cs="Times New Roman"/>
        </w:rPr>
        <w:t>in the near future</w:t>
      </w:r>
      <w:r w:rsidR="00CD5350" w:rsidRPr="005C1F15">
        <w:rPr>
          <w:rFonts w:eastAsia="Times New Roman" w:cs="Times New Roman"/>
        </w:rPr>
        <w:t xml:space="preserve">.  </w:t>
      </w:r>
      <w:r w:rsidR="005A763F" w:rsidRPr="005C1F15">
        <w:rPr>
          <w:rFonts w:eastAsia="Times New Roman" w:cs="Times New Roman"/>
        </w:rPr>
        <w:t xml:space="preserve">  </w:t>
      </w:r>
    </w:p>
    <w:p w14:paraId="46C13B9E" w14:textId="77777777" w:rsidR="00287A20" w:rsidRDefault="00287A20" w:rsidP="00BE13B5">
      <w:pPr>
        <w:spacing w:after="100"/>
        <w:rPr>
          <w:rFonts w:eastAsia="Times New Roman" w:cs="Times New Roman"/>
        </w:rPr>
      </w:pPr>
    </w:p>
    <w:p w14:paraId="6A37FED0" w14:textId="5DDEC891" w:rsidR="005A763F" w:rsidRPr="005C1F15" w:rsidRDefault="00761B07" w:rsidP="00BE13B5">
      <w:pPr>
        <w:spacing w:after="100"/>
        <w:rPr>
          <w:rFonts w:eastAsia="Times New Roman" w:cs="Times New Roman"/>
        </w:rPr>
      </w:pPr>
      <w:r>
        <w:rPr>
          <w:rFonts w:eastAsia="Times New Roman" w:cs="Times New Roman"/>
        </w:rPr>
        <w:t>Ordinarily we would have already done the</w:t>
      </w:r>
      <w:r w:rsidR="005A763F" w:rsidRPr="005C1F15">
        <w:rPr>
          <w:rFonts w:eastAsia="Times New Roman" w:cs="Times New Roman"/>
        </w:rPr>
        <w:t xml:space="preserve"> “Meet the coaches” night, more to come as we get closer</w:t>
      </w:r>
      <w:r>
        <w:rPr>
          <w:rFonts w:eastAsia="Times New Roman" w:cs="Times New Roman"/>
        </w:rPr>
        <w:t xml:space="preserve"> but those will likely be smaller groups with specific age groups </w:t>
      </w:r>
      <w:r w:rsidR="00004262">
        <w:rPr>
          <w:rFonts w:eastAsia="Times New Roman" w:cs="Times New Roman"/>
        </w:rPr>
        <w:t xml:space="preserve">meeting </w:t>
      </w:r>
      <w:r>
        <w:rPr>
          <w:rFonts w:eastAsia="Times New Roman" w:cs="Times New Roman"/>
        </w:rPr>
        <w:t>the first couple weeks at Crotched</w:t>
      </w:r>
      <w:r w:rsidR="005A763F" w:rsidRPr="005C1F15">
        <w:rPr>
          <w:rFonts w:eastAsia="Times New Roman" w:cs="Times New Roman"/>
        </w:rPr>
        <w:t>.</w:t>
      </w:r>
      <w:r w:rsidR="00531CD5" w:rsidRPr="005C1F15">
        <w:rPr>
          <w:rFonts w:eastAsia="Times New Roman" w:cs="Times New Roman"/>
        </w:rPr>
        <w:t xml:space="preserve"> </w:t>
      </w:r>
    </w:p>
    <w:p w14:paraId="1C698DD4" w14:textId="77777777" w:rsidR="00287A20" w:rsidRDefault="00287A20" w:rsidP="00BE13B5">
      <w:pPr>
        <w:spacing w:after="100"/>
        <w:rPr>
          <w:rFonts w:eastAsia="Times New Roman" w:cs="Times New Roman"/>
        </w:rPr>
      </w:pPr>
    </w:p>
    <w:p w14:paraId="5E14BE58" w14:textId="7E18E72C" w:rsidR="005C1F15" w:rsidRDefault="005C1F15" w:rsidP="00BE13B5">
      <w:pPr>
        <w:spacing w:after="100"/>
        <w:rPr>
          <w:rFonts w:eastAsia="Times New Roman" w:cs="Times New Roman"/>
        </w:rPr>
      </w:pPr>
      <w:r>
        <w:rPr>
          <w:rFonts w:eastAsia="Times New Roman" w:cs="Times New Roman"/>
        </w:rPr>
        <w:t>We are very excited to get on snow</w:t>
      </w:r>
      <w:r w:rsidR="00287A20">
        <w:rPr>
          <w:rFonts w:eastAsia="Times New Roman" w:cs="Times New Roman"/>
        </w:rPr>
        <w:t xml:space="preserve"> at home</w:t>
      </w:r>
      <w:r>
        <w:rPr>
          <w:rFonts w:eastAsia="Times New Roman" w:cs="Times New Roman"/>
        </w:rPr>
        <w:t>!</w:t>
      </w:r>
    </w:p>
    <w:p w14:paraId="5E0E82DE" w14:textId="77777777" w:rsidR="00004262" w:rsidRPr="00004262" w:rsidRDefault="00004262" w:rsidP="00004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US"/>
        </w:rPr>
      </w:pPr>
      <w:r w:rsidRPr="00004262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en-US"/>
        </w:rPr>
        <w:t>Nick Greene</w:t>
      </w:r>
    </w:p>
    <w:p w14:paraId="654D100E" w14:textId="618BF521" w:rsidR="00004262" w:rsidRPr="00004262" w:rsidRDefault="00004262" w:rsidP="00004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US"/>
        </w:rPr>
      </w:pPr>
      <w:r w:rsidRPr="00004262">
        <w:rPr>
          <w:rFonts w:ascii="Arial" w:eastAsia="Times New Roman" w:hAnsi="Arial" w:cs="Arial"/>
          <w:i/>
          <w:iCs/>
          <w:color w:val="666666"/>
          <w:bdr w:val="none" w:sz="0" w:space="0" w:color="auto" w:frame="1"/>
          <w:shd w:val="clear" w:color="auto" w:fill="FFFFFF"/>
          <w:lang w:eastAsia="en-US"/>
        </w:rPr>
        <w:t>Race Director | Head Coach</w:t>
      </w:r>
      <w:r w:rsidRPr="00004262">
        <w:rPr>
          <w:rFonts w:ascii="Arial" w:eastAsia="Times New Roman" w:hAnsi="Arial" w:cs="Arial"/>
          <w:i/>
          <w:iCs/>
          <w:color w:val="7F7F7F"/>
          <w:sz w:val="20"/>
          <w:szCs w:val="20"/>
          <w:bdr w:val="none" w:sz="0" w:space="0" w:color="auto" w:frame="1"/>
          <w:lang w:eastAsia="en-US"/>
        </w:rPr>
        <w:br/>
      </w:r>
      <w:r w:rsidRPr="00004262">
        <w:rPr>
          <w:rFonts w:ascii="Arial" w:eastAsia="Times New Roman" w:hAnsi="Arial" w:cs="Arial"/>
          <w:color w:val="7F7F7F"/>
          <w:bdr w:val="none" w:sz="0" w:space="0" w:color="auto" w:frame="1"/>
          <w:lang w:eastAsia="en-US"/>
        </w:rPr>
        <w:t>Crotched Mountain</w:t>
      </w:r>
      <w:r w:rsidRPr="00004262">
        <w:rPr>
          <w:rFonts w:ascii="Arial" w:eastAsia="Times New Roman" w:hAnsi="Arial" w:cs="Arial"/>
          <w:color w:val="7F7F7F"/>
          <w:sz w:val="20"/>
          <w:szCs w:val="20"/>
          <w:bdr w:val="none" w:sz="0" w:space="0" w:color="auto" w:frame="1"/>
          <w:lang w:eastAsia="en-US"/>
        </w:rPr>
        <w:br/>
      </w:r>
      <w:r w:rsidRPr="00004262">
        <w:rPr>
          <w:rFonts w:ascii="Arial" w:eastAsia="Times New Roman" w:hAnsi="Arial" w:cs="Arial"/>
          <w:color w:val="7F7F7F"/>
          <w:bdr w:val="none" w:sz="0" w:space="0" w:color="auto" w:frame="1"/>
          <w:lang w:eastAsia="en-US"/>
        </w:rPr>
        <w:t>C: 603-345-9663 </w:t>
      </w:r>
    </w:p>
    <w:p w14:paraId="59DEC509" w14:textId="1A51842A" w:rsidR="00004262" w:rsidRPr="00004262" w:rsidRDefault="00004262" w:rsidP="000042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US"/>
        </w:rPr>
      </w:pPr>
      <w:r>
        <w:rPr>
          <w:rFonts w:ascii="Arial" w:eastAsia="Times New Roman" w:hAnsi="Arial" w:cs="Arial"/>
          <w:color w:val="7F7F7F"/>
          <w:bdr w:val="none" w:sz="0" w:space="0" w:color="auto" w:frame="1"/>
          <w:lang w:eastAsia="en-US"/>
        </w:rPr>
        <w:t>nicholas.greene@vailresorts.com</w:t>
      </w:r>
    </w:p>
    <w:p w14:paraId="5239D45E" w14:textId="77777777" w:rsidR="00004262" w:rsidRPr="00004262" w:rsidRDefault="00004262" w:rsidP="0000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n-US"/>
        </w:rPr>
      </w:pPr>
      <w:r w:rsidRPr="00004262">
        <w:rPr>
          <w:rFonts w:ascii="Arial" w:eastAsia="Times New Roman" w:hAnsi="Arial" w:cs="Arial"/>
          <w:b/>
          <w:bCs/>
          <w:color w:val="000080"/>
          <w:sz w:val="36"/>
          <w:szCs w:val="36"/>
          <w:bdr w:val="none" w:sz="0" w:space="0" w:color="auto" w:frame="1"/>
          <w:lang w:eastAsia="en-US"/>
        </w:rPr>
        <w:t>VAIL</w:t>
      </w:r>
      <w:r w:rsidRPr="00004262">
        <w:rPr>
          <w:rFonts w:ascii="Arial" w:eastAsia="Times New Roman" w:hAnsi="Arial" w:cs="Arial"/>
          <w:b/>
          <w:bCs/>
          <w:color w:val="999999"/>
          <w:sz w:val="36"/>
          <w:szCs w:val="36"/>
          <w:bdr w:val="none" w:sz="0" w:space="0" w:color="auto" w:frame="1"/>
          <w:lang w:eastAsia="en-US"/>
        </w:rPr>
        <w:t>RESORTS</w:t>
      </w:r>
      <w:r w:rsidRPr="00004262">
        <w:rPr>
          <w:rFonts w:ascii="Arial" w:eastAsia="Times New Roman" w:hAnsi="Arial" w:cs="Arial"/>
          <w:b/>
          <w:bCs/>
          <w:color w:val="999999"/>
          <w:sz w:val="16"/>
          <w:szCs w:val="16"/>
          <w:bdr w:val="none" w:sz="0" w:space="0" w:color="auto" w:frame="1"/>
          <w:lang w:eastAsia="en-US"/>
        </w:rPr>
        <w:t>®</w:t>
      </w:r>
    </w:p>
    <w:p w14:paraId="0F94FBC9" w14:textId="77777777" w:rsidR="00004262" w:rsidRPr="00004262" w:rsidRDefault="00004262" w:rsidP="0000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n-US"/>
        </w:rPr>
      </w:pPr>
      <w:r w:rsidRPr="00004262">
        <w:rPr>
          <w:rFonts w:ascii="Arial" w:eastAsia="Times New Roman" w:hAnsi="Arial" w:cs="Arial"/>
          <w:color w:val="000080"/>
          <w:sz w:val="16"/>
          <w:szCs w:val="16"/>
          <w:bdr w:val="none" w:sz="0" w:space="0" w:color="auto" w:frame="1"/>
          <w:lang w:eastAsia="en-US"/>
        </w:rPr>
        <w:t>EXPERIENCE OF A LIFETIME</w:t>
      </w:r>
    </w:p>
    <w:p w14:paraId="14A6B0FC" w14:textId="77777777" w:rsidR="005C1F15" w:rsidRPr="00BE13B5" w:rsidRDefault="005C1F15" w:rsidP="00BE13B5">
      <w:pPr>
        <w:spacing w:after="100"/>
        <w:rPr>
          <w:rFonts w:eastAsia="Times New Roman" w:cs="Times New Roman"/>
          <w:sz w:val="20"/>
        </w:rPr>
      </w:pPr>
    </w:p>
    <w:sectPr w:rsidR="005C1F15" w:rsidRPr="00BE13B5" w:rsidSect="00BE13B5">
      <w:type w:val="continuous"/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4D35" w14:textId="77777777" w:rsidR="00400B5E" w:rsidRDefault="00400B5E" w:rsidP="006F06BA">
      <w:pPr>
        <w:spacing w:after="0" w:line="240" w:lineRule="auto"/>
      </w:pPr>
      <w:r>
        <w:separator/>
      </w:r>
    </w:p>
  </w:endnote>
  <w:endnote w:type="continuationSeparator" w:id="0">
    <w:p w14:paraId="65497F6D" w14:textId="77777777" w:rsidR="00400B5E" w:rsidRDefault="00400B5E" w:rsidP="006F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8C50" w14:textId="77777777" w:rsidR="00400B5E" w:rsidRDefault="00400B5E" w:rsidP="006F06BA">
      <w:pPr>
        <w:spacing w:after="0" w:line="240" w:lineRule="auto"/>
      </w:pPr>
      <w:r>
        <w:separator/>
      </w:r>
    </w:p>
  </w:footnote>
  <w:footnote w:type="continuationSeparator" w:id="0">
    <w:p w14:paraId="565B899C" w14:textId="77777777" w:rsidR="00400B5E" w:rsidRDefault="00400B5E" w:rsidP="006F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85B6E"/>
    <w:multiLevelType w:val="hybridMultilevel"/>
    <w:tmpl w:val="C9A4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AF7"/>
    <w:multiLevelType w:val="multilevel"/>
    <w:tmpl w:val="4CFA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A5B31"/>
    <w:multiLevelType w:val="hybridMultilevel"/>
    <w:tmpl w:val="3EB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1B5D"/>
    <w:multiLevelType w:val="hybridMultilevel"/>
    <w:tmpl w:val="DC50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4D60"/>
    <w:multiLevelType w:val="hybridMultilevel"/>
    <w:tmpl w:val="4AD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57288"/>
    <w:multiLevelType w:val="hybridMultilevel"/>
    <w:tmpl w:val="9AA64374"/>
    <w:lvl w:ilvl="0" w:tplc="66B6EFA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4297"/>
    <w:multiLevelType w:val="hybridMultilevel"/>
    <w:tmpl w:val="AC2A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6814"/>
    <w:multiLevelType w:val="hybridMultilevel"/>
    <w:tmpl w:val="2CE8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6F93"/>
    <w:multiLevelType w:val="hybridMultilevel"/>
    <w:tmpl w:val="93F8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37E50"/>
    <w:multiLevelType w:val="multilevel"/>
    <w:tmpl w:val="0B4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65DE8"/>
    <w:multiLevelType w:val="multilevel"/>
    <w:tmpl w:val="980C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314CE"/>
    <w:multiLevelType w:val="hybridMultilevel"/>
    <w:tmpl w:val="989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06DC8"/>
    <w:multiLevelType w:val="hybridMultilevel"/>
    <w:tmpl w:val="DADA6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437D26"/>
    <w:multiLevelType w:val="hybridMultilevel"/>
    <w:tmpl w:val="EEC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6A"/>
    <w:rsid w:val="00004262"/>
    <w:rsid w:val="00074373"/>
    <w:rsid w:val="000A3B34"/>
    <w:rsid w:val="000D2466"/>
    <w:rsid w:val="001562FB"/>
    <w:rsid w:val="00170EB8"/>
    <w:rsid w:val="00182C26"/>
    <w:rsid w:val="00183662"/>
    <w:rsid w:val="001A041A"/>
    <w:rsid w:val="001A3A9B"/>
    <w:rsid w:val="001D0C4D"/>
    <w:rsid w:val="00230A46"/>
    <w:rsid w:val="00256410"/>
    <w:rsid w:val="0028399E"/>
    <w:rsid w:val="00287A20"/>
    <w:rsid w:val="002D19B0"/>
    <w:rsid w:val="002F0CA4"/>
    <w:rsid w:val="003010BC"/>
    <w:rsid w:val="00322D58"/>
    <w:rsid w:val="0035676A"/>
    <w:rsid w:val="00390C10"/>
    <w:rsid w:val="003D0ED0"/>
    <w:rsid w:val="003D2B3F"/>
    <w:rsid w:val="003D6F6A"/>
    <w:rsid w:val="003F423C"/>
    <w:rsid w:val="003F7B62"/>
    <w:rsid w:val="00400B5E"/>
    <w:rsid w:val="00423AF2"/>
    <w:rsid w:val="004E437B"/>
    <w:rsid w:val="004E4B16"/>
    <w:rsid w:val="004E5957"/>
    <w:rsid w:val="004F6F04"/>
    <w:rsid w:val="00500379"/>
    <w:rsid w:val="00531CD5"/>
    <w:rsid w:val="00537C1D"/>
    <w:rsid w:val="00587695"/>
    <w:rsid w:val="005A3181"/>
    <w:rsid w:val="005A763F"/>
    <w:rsid w:val="005C1F15"/>
    <w:rsid w:val="005F7B3C"/>
    <w:rsid w:val="0060119D"/>
    <w:rsid w:val="00652ECB"/>
    <w:rsid w:val="006848C6"/>
    <w:rsid w:val="006A65A4"/>
    <w:rsid w:val="006C71AD"/>
    <w:rsid w:val="006E00BD"/>
    <w:rsid w:val="006F06BA"/>
    <w:rsid w:val="00702F1D"/>
    <w:rsid w:val="007417CE"/>
    <w:rsid w:val="0075335F"/>
    <w:rsid w:val="00754AA2"/>
    <w:rsid w:val="00760DFE"/>
    <w:rsid w:val="00761B07"/>
    <w:rsid w:val="00781417"/>
    <w:rsid w:val="0078515F"/>
    <w:rsid w:val="007C33A3"/>
    <w:rsid w:val="007C6AA4"/>
    <w:rsid w:val="007E77FE"/>
    <w:rsid w:val="007F18F6"/>
    <w:rsid w:val="00847108"/>
    <w:rsid w:val="00855663"/>
    <w:rsid w:val="00871554"/>
    <w:rsid w:val="0088106F"/>
    <w:rsid w:val="00881DB0"/>
    <w:rsid w:val="00891FF9"/>
    <w:rsid w:val="009E0627"/>
    <w:rsid w:val="009E3DD1"/>
    <w:rsid w:val="009E6237"/>
    <w:rsid w:val="00A64690"/>
    <w:rsid w:val="00A82DB0"/>
    <w:rsid w:val="00AA405A"/>
    <w:rsid w:val="00AF0162"/>
    <w:rsid w:val="00B419F4"/>
    <w:rsid w:val="00B512E0"/>
    <w:rsid w:val="00B63011"/>
    <w:rsid w:val="00B77A31"/>
    <w:rsid w:val="00BE13B5"/>
    <w:rsid w:val="00BF65FA"/>
    <w:rsid w:val="00C41D8E"/>
    <w:rsid w:val="00C55E09"/>
    <w:rsid w:val="00C726B9"/>
    <w:rsid w:val="00CA4CEE"/>
    <w:rsid w:val="00CD04BE"/>
    <w:rsid w:val="00CD5350"/>
    <w:rsid w:val="00CD605D"/>
    <w:rsid w:val="00CF0743"/>
    <w:rsid w:val="00D1171D"/>
    <w:rsid w:val="00D17F9F"/>
    <w:rsid w:val="00D20CF5"/>
    <w:rsid w:val="00D23C7D"/>
    <w:rsid w:val="00D263C4"/>
    <w:rsid w:val="00D47798"/>
    <w:rsid w:val="00D57C70"/>
    <w:rsid w:val="00DA412D"/>
    <w:rsid w:val="00DA421A"/>
    <w:rsid w:val="00DE392C"/>
    <w:rsid w:val="00DE4785"/>
    <w:rsid w:val="00DF13E2"/>
    <w:rsid w:val="00E11318"/>
    <w:rsid w:val="00E805D4"/>
    <w:rsid w:val="00EE6BFE"/>
    <w:rsid w:val="00F17EFD"/>
    <w:rsid w:val="00F33751"/>
    <w:rsid w:val="00F41DD1"/>
    <w:rsid w:val="00F43A2C"/>
    <w:rsid w:val="00F523DF"/>
    <w:rsid w:val="00FC3D00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16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EB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4C600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3E3D2D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3E3D2D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3E3D2D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3E3D2D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3E3D2D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94C600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3E3D2D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3E3D2D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3E3D2D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E3D2D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E3D2D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3E3D2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3E3D2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E3D2D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4C600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94C600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94C600" w:themeColor="accent1"/>
        <w:left w:val="single" w:sz="36" w:space="8" w:color="94C600" w:themeColor="accent1"/>
        <w:bottom w:val="single" w:sz="36" w:space="8" w:color="94C600" w:themeColor="accent1"/>
        <w:right w:val="single" w:sz="36" w:space="8" w:color="94C600" w:themeColor="accent1"/>
      </w:pBdr>
      <w:shd w:val="clear" w:color="auto" w:fill="94C600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94C600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4E4B16"/>
    <w:pPr>
      <w:spacing w:after="100"/>
      <w:jc w:val="right"/>
    </w:pPr>
    <w:rPr>
      <w:i/>
      <w:color w:val="FFFFFF" w:themeColor="background1"/>
      <w:sz w:val="72"/>
      <w:szCs w:val="96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17CE"/>
    <w:rPr>
      <w:color w:val="0838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108"/>
    <w:rPr>
      <w:color w:val="FFA94A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BA"/>
  </w:style>
  <w:style w:type="paragraph" w:styleId="Footer">
    <w:name w:val="footer"/>
    <w:basedOn w:val="Normal"/>
    <w:link w:val="FooterChar"/>
    <w:uiPriority w:val="99"/>
    <w:unhideWhenUsed/>
    <w:rsid w:val="006F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BA"/>
  </w:style>
  <w:style w:type="character" w:customStyle="1" w:styleId="apple-converted-space">
    <w:name w:val="apple-converted-space"/>
    <w:basedOn w:val="DefaultParagraphFont"/>
    <w:rsid w:val="00182C26"/>
  </w:style>
  <w:style w:type="character" w:styleId="CommentReference">
    <w:name w:val="annotation reference"/>
    <w:basedOn w:val="DefaultParagraphFont"/>
    <w:uiPriority w:val="99"/>
    <w:semiHidden/>
    <w:unhideWhenUsed/>
    <w:rsid w:val="00B77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3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F6F04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customStyle="1" w:styleId="aqj">
    <w:name w:val="aqj"/>
    <w:basedOn w:val="DefaultParagraphFont"/>
    <w:rsid w:val="00F1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groups/793936757418215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crotchedmountainracing/?hl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earch/top/?q=crotched%20mountain%20race%20club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crotchedmountainracing/?hl=en" TargetMode="External"/><Relationship Id="rId10" Type="http://schemas.openxmlformats.org/officeDocument/2006/relationships/hyperlink" Target="https://www.facebook.com/groups/79393675741821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search/top/?q=crotched%20mountain%20race%20clu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yle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2016-03-14T00:00:00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0D727-D1A8-4E57-A21A-D10DB6E7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Racer’s Edge</vt:lpstr>
    </vt:vector>
  </TitlesOfParts>
  <Company>Crotched Mountain Rce Club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Racer’s Edge</dc:title>
  <dc:creator>Stephanie Pyle</dc:creator>
  <cp:lastModifiedBy>Nick Greene</cp:lastModifiedBy>
  <cp:revision>5</cp:revision>
  <cp:lastPrinted>2016-06-12T18:11:00Z</cp:lastPrinted>
  <dcterms:created xsi:type="dcterms:W3CDTF">2021-12-19T15:20:00Z</dcterms:created>
  <dcterms:modified xsi:type="dcterms:W3CDTF">2021-12-22T15:04:00Z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