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090"/>
        <w:gridCol w:w="6025"/>
        <w:gridCol w:w="243"/>
      </w:tblGrid>
      <w:tr w:rsidR="00CB3EF9" w14:paraId="046A215B" w14:textId="77777777" w:rsidTr="00B94B2D">
        <w:trPr>
          <w:trHeight w:val="120"/>
        </w:trPr>
        <w:tc>
          <w:tcPr>
            <w:tcW w:w="10447" w:type="dxa"/>
            <w:gridSpan w:val="4"/>
            <w:tcBorders>
              <w:top w:val="single" w:sz="6" w:space="0" w:color="auto"/>
            </w:tcBorders>
            <w:shd w:val="pct10" w:color="auto" w:fill="auto"/>
          </w:tcPr>
          <w:p w14:paraId="4AA05859" w14:textId="01C453A6" w:rsidR="00CB3EF9" w:rsidRDefault="00CB3EF9">
            <w:pPr>
              <w:pStyle w:val="Standard1"/>
            </w:pPr>
            <w:bookmarkStart w:id="0" w:name="_GoBack"/>
            <w:bookmarkEnd w:id="0"/>
          </w:p>
        </w:tc>
      </w:tr>
      <w:tr w:rsidR="00CB3EF9" w14:paraId="033E810A" w14:textId="77777777" w:rsidTr="00B94B2D">
        <w:trPr>
          <w:trHeight w:val="529"/>
        </w:trPr>
        <w:tc>
          <w:tcPr>
            <w:tcW w:w="4179" w:type="dxa"/>
            <w:gridSpan w:val="2"/>
            <w:shd w:val="pct10" w:color="auto" w:fill="auto"/>
          </w:tcPr>
          <w:p w14:paraId="768E5D6C" w14:textId="77777777" w:rsidR="00CB3EF9" w:rsidRDefault="006901C1">
            <w:pPr>
              <w:pStyle w:val="Standard1"/>
              <w:rPr>
                <w:b/>
                <w:bCs/>
                <w:sz w:val="40"/>
                <w:szCs w:val="40"/>
              </w:rPr>
            </w:pPr>
            <w:bookmarkStart w:id="1" w:name="AgendaTitle" w:colFirst="0" w:colLast="0"/>
            <w:r>
              <w:rPr>
                <w:b/>
                <w:bCs/>
                <w:sz w:val="40"/>
                <w:szCs w:val="40"/>
              </w:rPr>
              <w:t xml:space="preserve">Jackson </w:t>
            </w:r>
            <w:proofErr w:type="spellStart"/>
            <w:r>
              <w:rPr>
                <w:b/>
                <w:bCs/>
                <w:sz w:val="40"/>
                <w:szCs w:val="40"/>
              </w:rPr>
              <w:t>Futbol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Club</w:t>
            </w:r>
            <w:r w:rsidR="00CB3EF9">
              <w:rPr>
                <w:b/>
                <w:bCs/>
                <w:sz w:val="40"/>
                <w:szCs w:val="40"/>
              </w:rPr>
              <w:t xml:space="preserve">  Board of Directors Meeting</w:t>
            </w:r>
          </w:p>
        </w:tc>
        <w:tc>
          <w:tcPr>
            <w:tcW w:w="6268" w:type="dxa"/>
            <w:gridSpan w:val="2"/>
            <w:shd w:val="pct10" w:color="auto" w:fill="auto"/>
          </w:tcPr>
          <w:p w14:paraId="514B97C0" w14:textId="77777777" w:rsidR="008A5782" w:rsidRDefault="008A5782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bookmarkStart w:id="2" w:name="Logistics"/>
            <w:bookmarkEnd w:id="2"/>
          </w:p>
          <w:p w14:paraId="4EA2EF5F" w14:textId="4D9919AA" w:rsidR="00CB3EF9" w:rsidRDefault="003E2592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30A6A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="007C3517">
              <w:rPr>
                <w:b/>
                <w:bCs/>
                <w:sz w:val="24"/>
                <w:szCs w:val="24"/>
              </w:rPr>
              <w:t>/</w:t>
            </w:r>
            <w:r w:rsidR="007D5383">
              <w:rPr>
                <w:b/>
                <w:bCs/>
                <w:sz w:val="24"/>
                <w:szCs w:val="24"/>
              </w:rPr>
              <w:t>2018</w:t>
            </w:r>
          </w:p>
          <w:p w14:paraId="5BC5E228" w14:textId="56194EFD" w:rsidR="00CB3EF9" w:rsidRDefault="00B94DA1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34E1B">
              <w:rPr>
                <w:b/>
                <w:bCs/>
                <w:sz w:val="24"/>
                <w:szCs w:val="24"/>
              </w:rPr>
              <w:t>:</w:t>
            </w:r>
            <w:r w:rsidR="002E4CFE">
              <w:rPr>
                <w:b/>
                <w:bCs/>
                <w:sz w:val="24"/>
                <w:szCs w:val="24"/>
              </w:rPr>
              <w:t>30</w:t>
            </w:r>
            <w:r w:rsidR="00CB3EF9">
              <w:rPr>
                <w:b/>
                <w:bCs/>
                <w:sz w:val="24"/>
                <w:szCs w:val="24"/>
              </w:rPr>
              <w:t xml:space="preserve"> PM </w:t>
            </w:r>
          </w:p>
          <w:p w14:paraId="5181FFC8" w14:textId="2436B156" w:rsidR="00CB3EF9" w:rsidRDefault="00E517A0" w:rsidP="007177A4">
            <w:pPr>
              <w:pStyle w:val="Standard1"/>
              <w:spacing w:before="0"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JFC Office</w:t>
            </w:r>
          </w:p>
        </w:tc>
      </w:tr>
      <w:bookmarkEnd w:id="1"/>
      <w:tr w:rsidR="00CB3EF9" w14:paraId="3F2C5B94" w14:textId="77777777" w:rsidTr="00B94B2D">
        <w:trPr>
          <w:trHeight w:val="247"/>
        </w:trPr>
        <w:tc>
          <w:tcPr>
            <w:tcW w:w="10447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14:paraId="0FE906E5" w14:textId="77777777" w:rsidR="00CB3EF9" w:rsidRDefault="00CB3EF9" w:rsidP="002B1577">
            <w:pPr>
              <w:rPr>
                <w:b/>
                <w:bCs/>
              </w:rPr>
            </w:pPr>
          </w:p>
          <w:p w14:paraId="79C6154E" w14:textId="40D1080B" w:rsidR="006901C1" w:rsidRPr="00172D2B" w:rsidRDefault="00CB3EF9" w:rsidP="006901C1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6901C1">
              <w:rPr>
                <w:b/>
                <w:bCs/>
              </w:rPr>
              <w:t>ssion Statement:  To develop quality soccer players and teams that are competitive at the state and regional level</w:t>
            </w:r>
          </w:p>
        </w:tc>
      </w:tr>
      <w:tr w:rsidR="00CB3EF9" w14:paraId="68A7C171" w14:textId="77777777" w:rsidTr="00B94B2D">
        <w:trPr>
          <w:trHeight w:val="113"/>
        </w:trPr>
        <w:tc>
          <w:tcPr>
            <w:tcW w:w="10447" w:type="dxa"/>
            <w:gridSpan w:val="4"/>
            <w:tcBorders>
              <w:top w:val="nil"/>
            </w:tcBorders>
          </w:tcPr>
          <w:p w14:paraId="23C21B8D" w14:textId="77777777" w:rsidR="00CB3EF9" w:rsidRDefault="00CB3EF9">
            <w:pPr>
              <w:pStyle w:val="Standard1"/>
            </w:pPr>
          </w:p>
        </w:tc>
      </w:tr>
      <w:tr w:rsidR="00CB3EF9" w14:paraId="6A0E7202" w14:textId="77777777" w:rsidTr="00B94B2D">
        <w:trPr>
          <w:trHeight w:val="127"/>
        </w:trPr>
        <w:tc>
          <w:tcPr>
            <w:tcW w:w="10447" w:type="dxa"/>
            <w:gridSpan w:val="4"/>
          </w:tcPr>
          <w:p w14:paraId="06B5085C" w14:textId="77777777" w:rsidR="00CB3EF9" w:rsidRDefault="00CB3EF9">
            <w:pPr>
              <w:pStyle w:val="Standard1"/>
            </w:pPr>
          </w:p>
        </w:tc>
      </w:tr>
      <w:tr w:rsidR="00CB3EF9" w14:paraId="2860720C" w14:textId="77777777" w:rsidTr="00B94B2D">
        <w:trPr>
          <w:trHeight w:val="226"/>
        </w:trPr>
        <w:tc>
          <w:tcPr>
            <w:tcW w:w="2089" w:type="dxa"/>
          </w:tcPr>
          <w:p w14:paraId="4738A698" w14:textId="77777777" w:rsidR="00CB3EF9" w:rsidRDefault="00CB3EF9">
            <w:bookmarkStart w:id="3" w:name="Attendees" w:colFirst="0" w:colLast="2"/>
            <w:r>
              <w:t xml:space="preserve">Attendees:  </w:t>
            </w:r>
          </w:p>
        </w:tc>
        <w:tc>
          <w:tcPr>
            <w:tcW w:w="8358" w:type="dxa"/>
            <w:gridSpan w:val="3"/>
          </w:tcPr>
          <w:p w14:paraId="35AEC85A" w14:textId="32F52600" w:rsidR="00662ACB" w:rsidRDefault="003A5D90" w:rsidP="00240AFA">
            <w:pPr>
              <w:pStyle w:val="Standard1"/>
            </w:pPr>
            <w:r>
              <w:t>[</w:t>
            </w:r>
            <w:r w:rsidR="00C76D45">
              <w:t>X</w:t>
            </w:r>
            <w:r w:rsidR="007D3E9C">
              <w:t xml:space="preserve">] </w:t>
            </w:r>
            <w:r w:rsidR="003B36F6">
              <w:t xml:space="preserve"> </w:t>
            </w:r>
            <w:r w:rsidR="006901C1">
              <w:t>James Scott</w:t>
            </w:r>
            <w:r w:rsidR="00172D2B">
              <w:t xml:space="preserve"> </w:t>
            </w:r>
            <w:r w:rsidR="003B36F6">
              <w:t xml:space="preserve"> </w:t>
            </w:r>
            <w:r w:rsidR="007D3E9C">
              <w:t>[</w:t>
            </w:r>
            <w:r w:rsidR="00C76D45">
              <w:t>X</w:t>
            </w:r>
            <w:r w:rsidR="00220668">
              <w:t xml:space="preserve">] </w:t>
            </w:r>
            <w:r w:rsidR="003B36F6">
              <w:t xml:space="preserve"> </w:t>
            </w:r>
            <w:r w:rsidR="006901C1">
              <w:t>Bethany Greene</w:t>
            </w:r>
            <w:r w:rsidR="007C3517">
              <w:t xml:space="preserve">  [</w:t>
            </w:r>
            <w:r w:rsidR="00240AFA">
              <w:t xml:space="preserve">  </w:t>
            </w:r>
            <w:r w:rsidR="007C3517">
              <w:t xml:space="preserve">] </w:t>
            </w:r>
            <w:r w:rsidR="003B36F6">
              <w:t xml:space="preserve"> </w:t>
            </w:r>
            <w:r w:rsidR="007C3517">
              <w:t>Adam English</w:t>
            </w:r>
          </w:p>
          <w:p w14:paraId="1A036423" w14:textId="098CBD41" w:rsidR="00662ACB" w:rsidRDefault="006901C1" w:rsidP="00240AFA">
            <w:pPr>
              <w:pStyle w:val="Standard1"/>
            </w:pPr>
            <w:r>
              <w:t>[</w:t>
            </w:r>
            <w:r w:rsidR="00C76D45">
              <w:t>X</w:t>
            </w:r>
            <w:r>
              <w:t>]  Amy Jones</w:t>
            </w:r>
            <w:r w:rsidR="009D2435">
              <w:t xml:space="preserve">  [X</w:t>
            </w:r>
            <w:r w:rsidR="00C76D45">
              <w:t>]  Preston Miller  [X</w:t>
            </w:r>
            <w:r w:rsidR="003F33FF">
              <w:t>] Kim Preston</w:t>
            </w:r>
            <w:r w:rsidR="001F0C4D">
              <w:t xml:space="preserve"> </w:t>
            </w:r>
            <w:r w:rsidR="00791013">
              <w:t xml:space="preserve"> [X</w:t>
            </w:r>
            <w:r w:rsidR="00C76D45">
              <w:t>] Kurt Mullen   [X</w:t>
            </w:r>
            <w:r w:rsidR="00C7047F">
              <w:t>] Michelle Steen</w:t>
            </w:r>
          </w:p>
          <w:p w14:paraId="1866A602" w14:textId="08086F82" w:rsidR="00D1144D" w:rsidRDefault="003B36F6" w:rsidP="00240AFA">
            <w:pPr>
              <w:pStyle w:val="Standard1"/>
            </w:pPr>
            <w:r>
              <w:t>[</w:t>
            </w:r>
            <w:r w:rsidR="003E2592">
              <w:t xml:space="preserve">  </w:t>
            </w:r>
            <w:r>
              <w:t xml:space="preserve">]  </w:t>
            </w:r>
            <w:proofErr w:type="spellStart"/>
            <w:r>
              <w:t>Ajit</w:t>
            </w:r>
            <w:proofErr w:type="spellEnd"/>
            <w:r>
              <w:t xml:space="preserve"> </w:t>
            </w:r>
            <w:proofErr w:type="spellStart"/>
            <w:r>
              <w:t>Korgaokar</w:t>
            </w:r>
            <w:proofErr w:type="spellEnd"/>
            <w:r>
              <w:t xml:space="preserve">  [</w:t>
            </w:r>
            <w:r w:rsidR="004D7017">
              <w:t xml:space="preserve">  </w:t>
            </w:r>
            <w:r w:rsidR="002C2B14">
              <w:t>]  Chris Baker</w:t>
            </w:r>
            <w:r w:rsidR="00DE4482">
              <w:t xml:space="preserve">  [</w:t>
            </w:r>
            <w:r w:rsidR="00240AFA">
              <w:t xml:space="preserve">   </w:t>
            </w:r>
            <w:r w:rsidR="000C5EB9">
              <w:t>]  Jamie Sullivan</w:t>
            </w:r>
            <w:r w:rsidR="00DE4482">
              <w:t xml:space="preserve">  [</w:t>
            </w:r>
            <w:r w:rsidR="00240AFA">
              <w:t xml:space="preserve">   </w:t>
            </w:r>
            <w:r w:rsidR="00DE4482">
              <w:t>]  Kirk Goehring</w:t>
            </w:r>
            <w:r w:rsidR="00C76D45">
              <w:t xml:space="preserve">  [X</w:t>
            </w:r>
            <w:r w:rsidR="00746A0D">
              <w:t>]  Troy Kerber</w:t>
            </w:r>
            <w:r w:rsidR="00D1144D">
              <w:t xml:space="preserve"> </w:t>
            </w:r>
          </w:p>
          <w:p w14:paraId="5A05B793" w14:textId="40AED3F8" w:rsidR="00D1144D" w:rsidRDefault="00D1144D" w:rsidP="00240AFA">
            <w:pPr>
              <w:pStyle w:val="Standard1"/>
            </w:pPr>
            <w:r>
              <w:t>[  ] Jessica Donnell</w:t>
            </w:r>
            <w:r w:rsidR="00E11017">
              <w:t xml:space="preserve"> </w:t>
            </w:r>
            <w:r w:rsidR="00791013">
              <w:t xml:space="preserve"> [X] Jason</w:t>
            </w:r>
            <w:r w:rsidR="00DA106E">
              <w:t xml:space="preserve"> Hutchison</w:t>
            </w:r>
          </w:p>
        </w:tc>
      </w:tr>
      <w:bookmarkEnd w:id="3"/>
      <w:tr w:rsidR="00CB3EF9" w14:paraId="0FE31DBD" w14:textId="77777777" w:rsidTr="00B94B2D">
        <w:trPr>
          <w:trHeight w:val="120"/>
        </w:trPr>
        <w:tc>
          <w:tcPr>
            <w:tcW w:w="10447" w:type="dxa"/>
            <w:gridSpan w:val="4"/>
          </w:tcPr>
          <w:p w14:paraId="17040290" w14:textId="0F254FC9" w:rsidR="00CB3EF9" w:rsidRDefault="00CB3EF9">
            <w:pPr>
              <w:pStyle w:val="Standard1"/>
            </w:pPr>
          </w:p>
        </w:tc>
      </w:tr>
      <w:tr w:rsidR="00CB3EF9" w14:paraId="5BB15FB1" w14:textId="77777777" w:rsidTr="00B94B2D">
        <w:trPr>
          <w:trHeight w:val="191"/>
        </w:trPr>
        <w:tc>
          <w:tcPr>
            <w:tcW w:w="10447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16F8A3D2" w14:textId="77777777" w:rsidR="00CB3EF9" w:rsidRDefault="00CB3EF9">
            <w:pPr>
              <w:pStyle w:val="Standard1"/>
              <w:rPr>
                <w:b/>
                <w:bCs/>
                <w:sz w:val="36"/>
                <w:szCs w:val="36"/>
              </w:rPr>
            </w:pPr>
            <w:bookmarkStart w:id="4" w:name="Topics"/>
            <w:bookmarkEnd w:id="4"/>
            <w:r>
              <w:rPr>
                <w:b/>
                <w:bCs/>
                <w:sz w:val="36"/>
                <w:szCs w:val="36"/>
              </w:rPr>
              <w:t>Agenda</w:t>
            </w:r>
          </w:p>
        </w:tc>
      </w:tr>
      <w:tr w:rsidR="00CB3EF9" w14:paraId="24FAD740" w14:textId="77777777" w:rsidTr="00B94B2D">
        <w:trPr>
          <w:trHeight w:val="120"/>
        </w:trPr>
        <w:tc>
          <w:tcPr>
            <w:tcW w:w="10447" w:type="dxa"/>
            <w:gridSpan w:val="4"/>
          </w:tcPr>
          <w:p w14:paraId="3EB0F02D" w14:textId="77777777" w:rsidR="00CB3EF9" w:rsidRDefault="00CB3EF9">
            <w:pPr>
              <w:pStyle w:val="Standard1"/>
            </w:pPr>
          </w:p>
        </w:tc>
      </w:tr>
      <w:tr w:rsidR="00CB3EF9" w14:paraId="09E6270F" w14:textId="77777777" w:rsidTr="00C76D45">
        <w:trPr>
          <w:trHeight w:val="120"/>
        </w:trPr>
        <w:tc>
          <w:tcPr>
            <w:tcW w:w="4179" w:type="dxa"/>
            <w:gridSpan w:val="2"/>
          </w:tcPr>
          <w:p w14:paraId="4620711D" w14:textId="77777777" w:rsidR="00CB3EF9" w:rsidRDefault="00CB3EF9" w:rsidP="00B94B2D">
            <w:pPr>
              <w:pStyle w:val="Standard1"/>
            </w:pPr>
          </w:p>
        </w:tc>
        <w:tc>
          <w:tcPr>
            <w:tcW w:w="6025" w:type="dxa"/>
          </w:tcPr>
          <w:p w14:paraId="65A04E95" w14:textId="77777777" w:rsidR="00CB3EF9" w:rsidRDefault="00CB3EF9">
            <w:pPr>
              <w:pStyle w:val="Standard1"/>
            </w:pPr>
          </w:p>
        </w:tc>
        <w:tc>
          <w:tcPr>
            <w:tcW w:w="243" w:type="dxa"/>
          </w:tcPr>
          <w:p w14:paraId="51F39D4B" w14:textId="77777777" w:rsidR="00CB3EF9" w:rsidRDefault="00CB3EF9">
            <w:pPr>
              <w:pStyle w:val="Standard1"/>
            </w:pPr>
          </w:p>
        </w:tc>
      </w:tr>
      <w:tr w:rsidR="00CB3EF9" w14:paraId="3914FF9E" w14:textId="77777777" w:rsidTr="00C76D45">
        <w:trPr>
          <w:trHeight w:val="310"/>
        </w:trPr>
        <w:tc>
          <w:tcPr>
            <w:tcW w:w="4179" w:type="dxa"/>
            <w:gridSpan w:val="2"/>
          </w:tcPr>
          <w:p w14:paraId="10D98C01" w14:textId="4E7987C0" w:rsidR="00D4322C" w:rsidRDefault="00D4322C" w:rsidP="003A7C74">
            <w:pPr>
              <w:pStyle w:val="Standard1"/>
            </w:pPr>
          </w:p>
          <w:p w14:paraId="304333E8" w14:textId="27E13BE7" w:rsidR="003C63E7" w:rsidRDefault="00CB3EF9" w:rsidP="002C63E7">
            <w:pPr>
              <w:pStyle w:val="Standard1"/>
              <w:numPr>
                <w:ilvl w:val="0"/>
                <w:numId w:val="22"/>
              </w:numPr>
            </w:pPr>
            <w:r>
              <w:t xml:space="preserve">Presentation and Approval of Minutes from </w:t>
            </w:r>
            <w:r w:rsidR="00896AD4">
              <w:t>last meeting</w:t>
            </w:r>
            <w:r w:rsidR="003069EC">
              <w:t>s</w:t>
            </w:r>
          </w:p>
          <w:p w14:paraId="3B170D6E" w14:textId="77777777" w:rsidR="00B94A40" w:rsidRDefault="00B94A40" w:rsidP="003C63E7">
            <w:pPr>
              <w:pStyle w:val="Standard1"/>
            </w:pPr>
          </w:p>
          <w:p w14:paraId="7E6B02BC" w14:textId="77777777" w:rsidR="00B94A40" w:rsidRDefault="00B94A40" w:rsidP="003C63E7">
            <w:pPr>
              <w:pStyle w:val="Standard1"/>
            </w:pPr>
          </w:p>
          <w:p w14:paraId="519E254F" w14:textId="4F867CF9" w:rsidR="0050361C" w:rsidRDefault="006E70A8" w:rsidP="006E70A8">
            <w:pPr>
              <w:pStyle w:val="Standard1"/>
              <w:numPr>
                <w:ilvl w:val="0"/>
                <w:numId w:val="22"/>
              </w:numPr>
            </w:pPr>
            <w:r>
              <w:t>Staff Reports</w:t>
            </w:r>
          </w:p>
          <w:p w14:paraId="6F31B278" w14:textId="77777777" w:rsidR="0082463B" w:rsidRDefault="0082463B" w:rsidP="006E70A8">
            <w:pPr>
              <w:pStyle w:val="Standard1"/>
            </w:pPr>
          </w:p>
          <w:p w14:paraId="30030596" w14:textId="77777777" w:rsidR="00B94A40" w:rsidRDefault="00B94A40" w:rsidP="006E70A8">
            <w:pPr>
              <w:pStyle w:val="Standard1"/>
            </w:pPr>
          </w:p>
          <w:p w14:paraId="45A63D58" w14:textId="77777777" w:rsidR="00580695" w:rsidRDefault="00580695" w:rsidP="006E70A8">
            <w:pPr>
              <w:pStyle w:val="Standard1"/>
            </w:pPr>
          </w:p>
          <w:p w14:paraId="484C0754" w14:textId="77777777" w:rsidR="00DA106E" w:rsidRDefault="00DA106E" w:rsidP="006E70A8">
            <w:pPr>
              <w:pStyle w:val="Standard1"/>
            </w:pPr>
          </w:p>
          <w:p w14:paraId="27C203D3" w14:textId="77777777" w:rsidR="00DA106E" w:rsidRDefault="00DA106E" w:rsidP="006E70A8">
            <w:pPr>
              <w:pStyle w:val="Standard1"/>
            </w:pPr>
          </w:p>
          <w:p w14:paraId="2AC31375" w14:textId="77777777" w:rsidR="00785144" w:rsidRDefault="00785144" w:rsidP="006E70A8">
            <w:pPr>
              <w:pStyle w:val="Standard1"/>
            </w:pPr>
          </w:p>
          <w:p w14:paraId="753F66DD" w14:textId="77777777" w:rsidR="006E70A8" w:rsidRDefault="006E70A8" w:rsidP="006E70A8">
            <w:pPr>
              <w:pStyle w:val="Standard1"/>
              <w:numPr>
                <w:ilvl w:val="0"/>
                <w:numId w:val="22"/>
              </w:numPr>
            </w:pPr>
            <w:r>
              <w:t>Committee Reports</w:t>
            </w:r>
          </w:p>
          <w:p w14:paraId="01646F9F" w14:textId="77777777" w:rsidR="006E70A8" w:rsidRDefault="006E70A8" w:rsidP="006E70A8">
            <w:pPr>
              <w:pStyle w:val="Standard1"/>
            </w:pPr>
          </w:p>
          <w:p w14:paraId="73EAF40B" w14:textId="77777777" w:rsidR="006E70A8" w:rsidRDefault="006E70A8" w:rsidP="006E70A8">
            <w:pPr>
              <w:pStyle w:val="Standard1"/>
            </w:pPr>
          </w:p>
          <w:p w14:paraId="17A1448A" w14:textId="77777777" w:rsidR="006E70A8" w:rsidRDefault="006E70A8" w:rsidP="006E70A8">
            <w:pPr>
              <w:pStyle w:val="Standard1"/>
            </w:pPr>
          </w:p>
          <w:p w14:paraId="74413E5D" w14:textId="77777777" w:rsidR="003F33FF" w:rsidRDefault="003F33FF" w:rsidP="006E70A8">
            <w:pPr>
              <w:pStyle w:val="Standard1"/>
            </w:pPr>
          </w:p>
          <w:p w14:paraId="2A0B6EB3" w14:textId="77777777" w:rsidR="008133DE" w:rsidRDefault="008133DE" w:rsidP="006E70A8">
            <w:pPr>
              <w:pStyle w:val="Standard1"/>
            </w:pPr>
          </w:p>
          <w:p w14:paraId="13A291C9" w14:textId="77777777" w:rsidR="008133DE" w:rsidRDefault="008133DE" w:rsidP="006E70A8">
            <w:pPr>
              <w:pStyle w:val="Standard1"/>
            </w:pPr>
          </w:p>
          <w:p w14:paraId="060272B2" w14:textId="77777777" w:rsidR="003F33FF" w:rsidRDefault="003F33FF" w:rsidP="006E70A8">
            <w:pPr>
              <w:pStyle w:val="Standard1"/>
            </w:pPr>
          </w:p>
          <w:p w14:paraId="271533B2" w14:textId="77777777" w:rsidR="00E87648" w:rsidRDefault="00E87648" w:rsidP="006E70A8">
            <w:pPr>
              <w:pStyle w:val="Standard1"/>
            </w:pPr>
          </w:p>
          <w:p w14:paraId="71036375" w14:textId="77777777" w:rsidR="008133DE" w:rsidRDefault="008133DE" w:rsidP="006E70A8">
            <w:pPr>
              <w:pStyle w:val="Standard1"/>
            </w:pPr>
          </w:p>
          <w:p w14:paraId="3EB2AFE7" w14:textId="77777777" w:rsidR="008133DE" w:rsidRDefault="008133DE" w:rsidP="006E70A8">
            <w:pPr>
              <w:pStyle w:val="Standard1"/>
            </w:pPr>
          </w:p>
          <w:p w14:paraId="68130296" w14:textId="77777777" w:rsidR="008133DE" w:rsidRDefault="008133DE" w:rsidP="006E70A8">
            <w:pPr>
              <w:pStyle w:val="Standard1"/>
            </w:pPr>
          </w:p>
          <w:p w14:paraId="3FB2F5E4" w14:textId="7B93AC27" w:rsidR="00BA27E2" w:rsidRDefault="00BA27E2" w:rsidP="006E70A8">
            <w:pPr>
              <w:pStyle w:val="Standard1"/>
            </w:pPr>
          </w:p>
          <w:p w14:paraId="6B4056D7" w14:textId="1E506DEB" w:rsidR="00B94DA1" w:rsidRDefault="00B94DA1" w:rsidP="006E70A8">
            <w:pPr>
              <w:pStyle w:val="Standard1"/>
            </w:pPr>
          </w:p>
          <w:p w14:paraId="0E9594EF" w14:textId="1B7F5005" w:rsidR="00B94DA1" w:rsidRDefault="00B94DA1" w:rsidP="006E70A8">
            <w:pPr>
              <w:pStyle w:val="Standard1"/>
            </w:pPr>
          </w:p>
          <w:p w14:paraId="7E2D9652" w14:textId="35ECC512" w:rsidR="00B94DA1" w:rsidRDefault="00B94DA1" w:rsidP="006E70A8">
            <w:pPr>
              <w:pStyle w:val="Standard1"/>
            </w:pPr>
          </w:p>
          <w:p w14:paraId="575111FD" w14:textId="5C2BF791" w:rsidR="00B94DA1" w:rsidRDefault="00B94DA1" w:rsidP="006E70A8">
            <w:pPr>
              <w:pStyle w:val="Standard1"/>
            </w:pPr>
          </w:p>
          <w:p w14:paraId="6D0B65D2" w14:textId="77777777" w:rsidR="00A80464" w:rsidRDefault="00A80464" w:rsidP="006E70A8">
            <w:pPr>
              <w:pStyle w:val="Standard1"/>
            </w:pPr>
          </w:p>
          <w:p w14:paraId="2FB331B0" w14:textId="77777777" w:rsidR="00DA106E" w:rsidRDefault="00DA106E" w:rsidP="006E70A8">
            <w:pPr>
              <w:pStyle w:val="Standard1"/>
            </w:pPr>
          </w:p>
          <w:p w14:paraId="088604AF" w14:textId="77777777" w:rsidR="00DA106E" w:rsidRDefault="00DA106E" w:rsidP="006E70A8">
            <w:pPr>
              <w:pStyle w:val="Standard1"/>
            </w:pPr>
          </w:p>
          <w:p w14:paraId="186E5597" w14:textId="77777777" w:rsidR="00DA106E" w:rsidRDefault="00DA106E" w:rsidP="006E70A8">
            <w:pPr>
              <w:pStyle w:val="Standard1"/>
            </w:pPr>
          </w:p>
          <w:p w14:paraId="5BD6352E" w14:textId="77777777" w:rsidR="00DA106E" w:rsidRDefault="00DA106E" w:rsidP="006E70A8">
            <w:pPr>
              <w:pStyle w:val="Standard1"/>
            </w:pPr>
          </w:p>
          <w:p w14:paraId="43C30FCF" w14:textId="77777777" w:rsidR="00DA106E" w:rsidRDefault="00DA106E" w:rsidP="006E70A8">
            <w:pPr>
              <w:pStyle w:val="Standard1"/>
            </w:pPr>
          </w:p>
          <w:p w14:paraId="2D4259D5" w14:textId="77777777" w:rsidR="00DA106E" w:rsidRDefault="00DA106E" w:rsidP="006E70A8">
            <w:pPr>
              <w:pStyle w:val="Standard1"/>
            </w:pPr>
          </w:p>
          <w:p w14:paraId="657D0DDA" w14:textId="77777777" w:rsidR="00DA106E" w:rsidRDefault="00DA106E" w:rsidP="006E70A8">
            <w:pPr>
              <w:pStyle w:val="Standard1"/>
            </w:pPr>
          </w:p>
          <w:p w14:paraId="1A7A204D" w14:textId="110A7C87" w:rsidR="00F4734C" w:rsidRDefault="006E70A8" w:rsidP="00DD6F31">
            <w:pPr>
              <w:pStyle w:val="Standard1"/>
              <w:numPr>
                <w:ilvl w:val="0"/>
                <w:numId w:val="22"/>
              </w:numPr>
            </w:pPr>
            <w:r>
              <w:t>Old Business</w:t>
            </w:r>
          </w:p>
          <w:p w14:paraId="694E0D17" w14:textId="77777777" w:rsidR="00A80464" w:rsidRDefault="00A80464" w:rsidP="00A80464">
            <w:pPr>
              <w:pStyle w:val="Standard1"/>
              <w:ind w:left="1080"/>
            </w:pPr>
          </w:p>
          <w:p w14:paraId="4D6CDE28" w14:textId="77777777" w:rsidR="00E5045F" w:rsidRDefault="00E5045F" w:rsidP="00A80464">
            <w:pPr>
              <w:pStyle w:val="Standard1"/>
              <w:ind w:left="1080"/>
            </w:pPr>
          </w:p>
          <w:p w14:paraId="64938A95" w14:textId="77777777" w:rsidR="00E5045F" w:rsidRDefault="00E5045F" w:rsidP="00A80464">
            <w:pPr>
              <w:pStyle w:val="Standard1"/>
              <w:ind w:left="1080"/>
            </w:pPr>
          </w:p>
          <w:p w14:paraId="0B385F1B" w14:textId="77777777" w:rsidR="00E5045F" w:rsidRDefault="00E5045F" w:rsidP="00A80464">
            <w:pPr>
              <w:pStyle w:val="Standard1"/>
              <w:ind w:left="1080"/>
            </w:pPr>
          </w:p>
          <w:p w14:paraId="29A5EC02" w14:textId="77777777" w:rsidR="002D399C" w:rsidRDefault="002D399C" w:rsidP="00A80464">
            <w:pPr>
              <w:pStyle w:val="Standard1"/>
              <w:ind w:left="1080"/>
            </w:pPr>
          </w:p>
          <w:p w14:paraId="0CA554A5" w14:textId="77777777" w:rsidR="00E5045F" w:rsidRDefault="00E5045F" w:rsidP="00A80464">
            <w:pPr>
              <w:pStyle w:val="Standard1"/>
              <w:ind w:left="1080"/>
            </w:pPr>
          </w:p>
          <w:p w14:paraId="7CABAAF4" w14:textId="737EA75E" w:rsidR="00BE1C98" w:rsidRDefault="003C63E7" w:rsidP="002E4CFE">
            <w:pPr>
              <w:pStyle w:val="Standard1"/>
              <w:numPr>
                <w:ilvl w:val="0"/>
                <w:numId w:val="22"/>
              </w:numPr>
            </w:pPr>
            <w:r>
              <w:t>New Business</w:t>
            </w:r>
          </w:p>
          <w:p w14:paraId="438EEF5D" w14:textId="77777777" w:rsidR="00B67A6E" w:rsidRDefault="00B67A6E" w:rsidP="002E4CFE">
            <w:pPr>
              <w:pStyle w:val="Standard1"/>
            </w:pPr>
          </w:p>
          <w:p w14:paraId="46DDDCA0" w14:textId="77777777" w:rsidR="007A1490" w:rsidRDefault="007A1490" w:rsidP="002E4CFE">
            <w:pPr>
              <w:pStyle w:val="Standard1"/>
            </w:pPr>
          </w:p>
          <w:p w14:paraId="6E4068D5" w14:textId="77777777" w:rsidR="00A53C77" w:rsidRDefault="00A53C77" w:rsidP="002E4CFE">
            <w:pPr>
              <w:pStyle w:val="Standard1"/>
            </w:pPr>
          </w:p>
          <w:p w14:paraId="3802B335" w14:textId="77777777" w:rsidR="00A53C77" w:rsidRDefault="00A53C77" w:rsidP="002E4CFE">
            <w:pPr>
              <w:pStyle w:val="Standard1"/>
            </w:pPr>
          </w:p>
          <w:p w14:paraId="5AA1CD72" w14:textId="77777777" w:rsidR="00A53C77" w:rsidRDefault="00A53C77" w:rsidP="002E4CFE">
            <w:pPr>
              <w:pStyle w:val="Standard1"/>
            </w:pPr>
          </w:p>
          <w:p w14:paraId="3612799A" w14:textId="77777777" w:rsidR="005E445A" w:rsidRDefault="005E445A" w:rsidP="0052783F">
            <w:pPr>
              <w:pStyle w:val="Standard1"/>
              <w:numPr>
                <w:ilvl w:val="0"/>
                <w:numId w:val="22"/>
              </w:numPr>
            </w:pPr>
            <w:r>
              <w:t>Any other business related to these items</w:t>
            </w:r>
          </w:p>
          <w:p w14:paraId="2B8F66F1" w14:textId="77777777" w:rsidR="00A1494C" w:rsidRDefault="00A1494C" w:rsidP="00A1494C">
            <w:pPr>
              <w:pStyle w:val="Standard1"/>
            </w:pPr>
          </w:p>
          <w:p w14:paraId="6F3273FA" w14:textId="051DAE65" w:rsidR="00A1494C" w:rsidRDefault="00A1494C" w:rsidP="00A1494C">
            <w:pPr>
              <w:pStyle w:val="Standard1"/>
            </w:pPr>
            <w:r>
              <w:t xml:space="preserve">Date of Next Meeting: </w:t>
            </w:r>
            <w:r w:rsidR="009B5CF2">
              <w:t>July</w:t>
            </w:r>
            <w:r w:rsidR="00090CCF">
              <w:t xml:space="preserve"> </w:t>
            </w:r>
            <w:r w:rsidR="009B5CF2">
              <w:t>25</w:t>
            </w:r>
            <w:r w:rsidR="00516803">
              <w:t xml:space="preserve"> at 5:30</w:t>
            </w:r>
          </w:p>
        </w:tc>
        <w:tc>
          <w:tcPr>
            <w:tcW w:w="6025" w:type="dxa"/>
          </w:tcPr>
          <w:p w14:paraId="2809F636" w14:textId="77777777" w:rsidR="007D4BDB" w:rsidRDefault="007D4BDB">
            <w:pPr>
              <w:pStyle w:val="Standard1"/>
            </w:pPr>
          </w:p>
          <w:p w14:paraId="2C0B95FE" w14:textId="207EC9F9" w:rsidR="00CB3EF9" w:rsidRDefault="00CB3EF9">
            <w:pPr>
              <w:pStyle w:val="Standard1"/>
            </w:pPr>
          </w:p>
          <w:p w14:paraId="5386080A" w14:textId="7FCCD303" w:rsidR="006E70A8" w:rsidRDefault="00172945">
            <w:pPr>
              <w:pStyle w:val="Standard1"/>
            </w:pPr>
            <w:r>
              <w:t xml:space="preserve">Presented and approved. </w:t>
            </w:r>
          </w:p>
          <w:p w14:paraId="4C92DB32" w14:textId="77777777" w:rsidR="001678FC" w:rsidRDefault="001678FC" w:rsidP="006E70A8">
            <w:pPr>
              <w:pStyle w:val="Standard1"/>
            </w:pPr>
          </w:p>
          <w:p w14:paraId="1A895B30" w14:textId="77777777" w:rsidR="00B63429" w:rsidRDefault="00B63429" w:rsidP="006E70A8">
            <w:pPr>
              <w:pStyle w:val="Standard1"/>
            </w:pPr>
          </w:p>
          <w:p w14:paraId="6A54D4F7" w14:textId="19DA3625" w:rsidR="00B94A40" w:rsidRDefault="00B63429" w:rsidP="00B63429">
            <w:pPr>
              <w:pStyle w:val="Standard1"/>
              <w:numPr>
                <w:ilvl w:val="0"/>
                <w:numId w:val="37"/>
              </w:numPr>
            </w:pPr>
            <w:r>
              <w:t>If you know of a jersey sponsor</w:t>
            </w:r>
            <w:r w:rsidR="00DA106E">
              <w:t xml:space="preserve"> please let Chris know</w:t>
            </w:r>
            <w:r>
              <w:t xml:space="preserve">, we have 5 so far but need 10. </w:t>
            </w:r>
          </w:p>
          <w:p w14:paraId="5F459F8C" w14:textId="57F760DE" w:rsidR="00D7346C" w:rsidRDefault="00DA106E" w:rsidP="006E70A8">
            <w:pPr>
              <w:pStyle w:val="Standard1"/>
              <w:numPr>
                <w:ilvl w:val="0"/>
                <w:numId w:val="37"/>
              </w:numPr>
            </w:pPr>
            <w:r>
              <w:t xml:space="preserve">As a main sponsor, </w:t>
            </w:r>
            <w:r w:rsidR="00D7346C">
              <w:t>West TN Bone &amp; Joint will pick the color of the</w:t>
            </w:r>
            <w:r>
              <w:t xml:space="preserve"> practice</w:t>
            </w:r>
            <w:r w:rsidR="00D7346C">
              <w:t xml:space="preserve"> jersey. </w:t>
            </w:r>
          </w:p>
          <w:p w14:paraId="545A98A4" w14:textId="57014AF1" w:rsidR="00D7346C" w:rsidRDefault="00D7346C" w:rsidP="00D7346C">
            <w:pPr>
              <w:pStyle w:val="Standard1"/>
              <w:numPr>
                <w:ilvl w:val="0"/>
                <w:numId w:val="37"/>
              </w:numPr>
            </w:pPr>
            <w:r>
              <w:t xml:space="preserve">Teams have formed with a couple of issues to be resolved. </w:t>
            </w:r>
          </w:p>
          <w:p w14:paraId="7EFA1B23" w14:textId="01993516" w:rsidR="00B94A40" w:rsidRDefault="00B94A40" w:rsidP="006E70A8">
            <w:pPr>
              <w:pStyle w:val="Standard1"/>
            </w:pPr>
          </w:p>
          <w:p w14:paraId="21C4B0FC" w14:textId="7EED6B8A" w:rsidR="007D5383" w:rsidRDefault="007D5383" w:rsidP="00132432">
            <w:pPr>
              <w:pStyle w:val="Standard1"/>
            </w:pPr>
          </w:p>
          <w:p w14:paraId="2C29C95F" w14:textId="5919751E" w:rsidR="00090CCF" w:rsidRDefault="00132432" w:rsidP="003E2592">
            <w:pPr>
              <w:pStyle w:val="Standard1"/>
              <w:numPr>
                <w:ilvl w:val="0"/>
                <w:numId w:val="35"/>
              </w:numPr>
            </w:pPr>
            <w:r>
              <w:t xml:space="preserve">Financial Management </w:t>
            </w:r>
            <w:r w:rsidR="009F65D2">
              <w:t>presented a flat budget for the new</w:t>
            </w:r>
            <w:r w:rsidR="00DA106E">
              <w:t xml:space="preserve"> fiscal</w:t>
            </w:r>
            <w:r w:rsidR="009F65D2">
              <w:t xml:space="preserve"> year. </w:t>
            </w:r>
            <w:r w:rsidR="00B94DA1">
              <w:t xml:space="preserve"> </w:t>
            </w:r>
            <w:r w:rsidR="00E11017">
              <w:t xml:space="preserve">Jason has agreed to work with a development committee to review options for raising funds.  </w:t>
            </w:r>
            <w:r w:rsidR="00B94DA1">
              <w:t>Review</w:t>
            </w:r>
            <w:r w:rsidR="0038352F">
              <w:t>ed</w:t>
            </w:r>
            <w:r w:rsidR="00B94DA1">
              <w:t xml:space="preserve"> financials</w:t>
            </w:r>
            <w:r w:rsidR="003E2592">
              <w:t xml:space="preserve"> and approve</w:t>
            </w:r>
            <w:r w:rsidR="0038352F">
              <w:t>d</w:t>
            </w:r>
            <w:r w:rsidR="003E2592">
              <w:t xml:space="preserve"> budget for FYE 2019</w:t>
            </w:r>
            <w:r w:rsidR="0038352F">
              <w:t>.</w:t>
            </w:r>
          </w:p>
          <w:p w14:paraId="6DC9AD84" w14:textId="1312BA79" w:rsidR="00BE1C98" w:rsidRDefault="003E2592" w:rsidP="00BE1C98">
            <w:pPr>
              <w:pStyle w:val="Standard1"/>
              <w:numPr>
                <w:ilvl w:val="0"/>
                <w:numId w:val="35"/>
              </w:numPr>
            </w:pPr>
            <w:r>
              <w:t>Tournaments</w:t>
            </w:r>
            <w:r w:rsidR="00484B53">
              <w:t xml:space="preserve">-working on getting things lined up. Working on getting vendors committed. Sending out information to clubs trying to recruit teams. </w:t>
            </w:r>
          </w:p>
          <w:p w14:paraId="076DA499" w14:textId="09A4B45C" w:rsidR="00EB720D" w:rsidRDefault="003F33FF" w:rsidP="00DD6F31">
            <w:pPr>
              <w:pStyle w:val="Standard1"/>
              <w:numPr>
                <w:ilvl w:val="0"/>
                <w:numId w:val="35"/>
              </w:numPr>
            </w:pPr>
            <w:r>
              <w:t xml:space="preserve">Sponsor </w:t>
            </w:r>
            <w:r w:rsidR="00484B53">
              <w:t xml:space="preserve">Relationships has FMY has agreed to be the main sponsor with West TN Bone &amp; Joint and Jackson Clinic on the sleeves. Contracts with billing information as well as what will be provided will be signed. West TN Bone &amp; Joint will have a prominent spot on the practice jerseys. If anyone has any information of any additional possible sponsors, please let Chris know. </w:t>
            </w:r>
          </w:p>
          <w:p w14:paraId="20FBF2AB" w14:textId="3FA26AFF" w:rsidR="00445A72" w:rsidRDefault="006E70A8" w:rsidP="00B94A40">
            <w:pPr>
              <w:pStyle w:val="Standard1"/>
              <w:numPr>
                <w:ilvl w:val="0"/>
                <w:numId w:val="35"/>
              </w:numPr>
            </w:pPr>
            <w:r>
              <w:t>Personne</w:t>
            </w:r>
            <w:r w:rsidR="00C76D45">
              <w:t xml:space="preserve">l committee decided to keep the evaluation process the same. Will have </w:t>
            </w:r>
            <w:proofErr w:type="spellStart"/>
            <w:r w:rsidR="00484B53">
              <w:t>Ajit’s</w:t>
            </w:r>
            <w:proofErr w:type="spellEnd"/>
            <w:r w:rsidR="00C76D45">
              <w:t xml:space="preserve"> evaluation ready for the next meeting. </w:t>
            </w:r>
          </w:p>
          <w:p w14:paraId="0E06A34B" w14:textId="77777777" w:rsidR="00DA106E" w:rsidRDefault="00DA106E" w:rsidP="00DA106E">
            <w:pPr>
              <w:pStyle w:val="Standard1"/>
              <w:ind w:left="720"/>
            </w:pPr>
          </w:p>
          <w:p w14:paraId="595095A6" w14:textId="5CA5443D" w:rsidR="003E2592" w:rsidRDefault="005E07C3" w:rsidP="003E2592">
            <w:pPr>
              <w:pStyle w:val="Standard1"/>
              <w:numPr>
                <w:ilvl w:val="0"/>
                <w:numId w:val="35"/>
              </w:numPr>
            </w:pPr>
            <w:r>
              <w:lastRenderedPageBreak/>
              <w:t xml:space="preserve">Policy Review presented the information for the Safe Stars program. </w:t>
            </w:r>
            <w:r w:rsidR="003E2592">
              <w:t>Discussion and possible adoption of Safe Stars designation</w:t>
            </w:r>
            <w:r w:rsidR="00B06680">
              <w:t xml:space="preserve"> will be discussed with Chris and </w:t>
            </w:r>
            <w:proofErr w:type="spellStart"/>
            <w:r w:rsidR="00B06680">
              <w:t>Ajit</w:t>
            </w:r>
            <w:proofErr w:type="spellEnd"/>
            <w:r w:rsidR="00B06680">
              <w:t xml:space="preserve"> to determine how much effort it will be to implement. </w:t>
            </w:r>
          </w:p>
          <w:p w14:paraId="1E383C85" w14:textId="574FDEB9" w:rsidR="00137BDA" w:rsidRDefault="008133DE" w:rsidP="003E2592">
            <w:pPr>
              <w:pStyle w:val="Standard1"/>
              <w:numPr>
                <w:ilvl w:val="0"/>
                <w:numId w:val="35"/>
              </w:numPr>
            </w:pPr>
            <w:r>
              <w:t>Reports from satellite locations</w:t>
            </w:r>
            <w:r w:rsidR="00A80464">
              <w:t>:</w:t>
            </w:r>
          </w:p>
          <w:p w14:paraId="2AA17064" w14:textId="1F7EC766" w:rsidR="00A80464" w:rsidRDefault="00A80464" w:rsidP="00A80464">
            <w:pPr>
              <w:pStyle w:val="Standard1"/>
              <w:ind w:left="720"/>
            </w:pPr>
            <w:r>
              <w:t xml:space="preserve">Dyersburg had tryouts with about 40 attendees. Still working on coaching with 3 boys teams (01/02; 03/04 and 05/06) and academy. </w:t>
            </w:r>
          </w:p>
          <w:p w14:paraId="72592975" w14:textId="67D00CBF" w:rsidR="00BE1C98" w:rsidRDefault="00DD6F31" w:rsidP="003E2592">
            <w:pPr>
              <w:pStyle w:val="Standard1"/>
              <w:numPr>
                <w:ilvl w:val="0"/>
                <w:numId w:val="35"/>
              </w:numPr>
            </w:pPr>
            <w:r>
              <w:t>Board recruitment</w:t>
            </w:r>
            <w:r w:rsidR="001D40BE">
              <w:t xml:space="preserve"> is on hold until further notice. </w:t>
            </w:r>
          </w:p>
          <w:p w14:paraId="7C8786E4" w14:textId="77777777" w:rsidR="00A80464" w:rsidRDefault="00A80464" w:rsidP="00A80464">
            <w:pPr>
              <w:pStyle w:val="Standard1"/>
              <w:ind w:left="720"/>
            </w:pPr>
          </w:p>
          <w:p w14:paraId="5BC18205" w14:textId="77777777" w:rsidR="002D399C" w:rsidRDefault="002D399C" w:rsidP="00A80464">
            <w:pPr>
              <w:pStyle w:val="Standard1"/>
              <w:ind w:left="720"/>
            </w:pPr>
          </w:p>
          <w:p w14:paraId="5512A28D" w14:textId="0AE2E936" w:rsidR="007A1490" w:rsidRDefault="007A1490" w:rsidP="00A53C77">
            <w:pPr>
              <w:pStyle w:val="Standard1"/>
              <w:numPr>
                <w:ilvl w:val="0"/>
                <w:numId w:val="35"/>
              </w:numPr>
            </w:pPr>
            <w:r>
              <w:t>Need to speak to Coaches and Managers as the</w:t>
            </w:r>
            <w:r w:rsidR="00171FBA">
              <w:t xml:space="preserve"> 07 ODP tryouts </w:t>
            </w:r>
            <w:r>
              <w:t>will be</w:t>
            </w:r>
            <w:r w:rsidR="00171FBA">
              <w:t xml:space="preserve"> included as an evaluation during </w:t>
            </w:r>
            <w:r>
              <w:t xml:space="preserve">the Nashville Cup tournament Labor Day Weekend. </w:t>
            </w:r>
          </w:p>
          <w:p w14:paraId="46F2DE21" w14:textId="77777777" w:rsidR="00A53C77" w:rsidRDefault="00A53C77" w:rsidP="00A53C77">
            <w:pPr>
              <w:pStyle w:val="ListParagraph"/>
            </w:pPr>
          </w:p>
          <w:p w14:paraId="7D982EE2" w14:textId="173C1FEE" w:rsidR="00A53C77" w:rsidRDefault="00A53C77" w:rsidP="00A53C77">
            <w:pPr>
              <w:pStyle w:val="Standard1"/>
              <w:numPr>
                <w:ilvl w:val="0"/>
                <w:numId w:val="35"/>
              </w:numPr>
            </w:pPr>
            <w:r>
              <w:t xml:space="preserve">JAWS is putting together a Lady Panther’s team that will include U9-U12 on the same </w:t>
            </w:r>
            <w:r w:rsidR="00E35CC1">
              <w:t xml:space="preserve">DIII </w:t>
            </w:r>
            <w:r>
              <w:t xml:space="preserve">team. </w:t>
            </w:r>
          </w:p>
        </w:tc>
        <w:tc>
          <w:tcPr>
            <w:tcW w:w="243" w:type="dxa"/>
          </w:tcPr>
          <w:p w14:paraId="524B980D" w14:textId="44EFB8C1" w:rsidR="00081071" w:rsidRDefault="00E613D7" w:rsidP="006901C1">
            <w:pPr>
              <w:pStyle w:val="Standard1"/>
            </w:pPr>
            <w:r>
              <w:lastRenderedPageBreak/>
              <w:t xml:space="preserve"> </w:t>
            </w:r>
          </w:p>
        </w:tc>
      </w:tr>
    </w:tbl>
    <w:p w14:paraId="0AA70BB3" w14:textId="0D06AE55" w:rsidR="00B02273" w:rsidRPr="0082463B" w:rsidRDefault="00B02273" w:rsidP="00575EC4">
      <w:bookmarkStart w:id="5" w:name="AdditionalInformation"/>
      <w:bookmarkStart w:id="6" w:name="MinuteHeading"/>
      <w:bookmarkStart w:id="7" w:name="MinuteAdditional"/>
      <w:bookmarkEnd w:id="5"/>
      <w:bookmarkEnd w:id="6"/>
      <w:bookmarkEnd w:id="7"/>
    </w:p>
    <w:sectPr w:rsidR="00B02273" w:rsidRPr="0082463B" w:rsidSect="008A01BB">
      <w:type w:val="continuous"/>
      <w:pgSz w:w="12880" w:h="1666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C70A" w14:textId="77777777" w:rsidR="00414544" w:rsidRDefault="00414544" w:rsidP="008A01BB">
      <w:r>
        <w:separator/>
      </w:r>
    </w:p>
  </w:endnote>
  <w:endnote w:type="continuationSeparator" w:id="0">
    <w:p w14:paraId="73A9A092" w14:textId="77777777" w:rsidR="00414544" w:rsidRDefault="00414544" w:rsidP="008A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9297" w14:textId="77777777" w:rsidR="00414544" w:rsidRDefault="00414544" w:rsidP="008A01BB">
      <w:r>
        <w:separator/>
      </w:r>
    </w:p>
  </w:footnote>
  <w:footnote w:type="continuationSeparator" w:id="0">
    <w:p w14:paraId="5C44BDEB" w14:textId="77777777" w:rsidR="00414544" w:rsidRDefault="00414544" w:rsidP="008A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56F"/>
    <w:multiLevelType w:val="hybridMultilevel"/>
    <w:tmpl w:val="7982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B86"/>
    <w:multiLevelType w:val="hybridMultilevel"/>
    <w:tmpl w:val="70BAE7BA"/>
    <w:lvl w:ilvl="0" w:tplc="D60E529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C96027D"/>
    <w:multiLevelType w:val="hybridMultilevel"/>
    <w:tmpl w:val="65AA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74E6C"/>
    <w:multiLevelType w:val="hybridMultilevel"/>
    <w:tmpl w:val="930EF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30F24"/>
    <w:multiLevelType w:val="hybridMultilevel"/>
    <w:tmpl w:val="E66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7BD"/>
    <w:multiLevelType w:val="hybridMultilevel"/>
    <w:tmpl w:val="EEF282B8"/>
    <w:lvl w:ilvl="0" w:tplc="16B69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B554730"/>
    <w:multiLevelType w:val="hybridMultilevel"/>
    <w:tmpl w:val="6288726C"/>
    <w:lvl w:ilvl="0" w:tplc="8168EA6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BFF32B4"/>
    <w:multiLevelType w:val="hybridMultilevel"/>
    <w:tmpl w:val="A35EE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82660"/>
    <w:multiLevelType w:val="hybridMultilevel"/>
    <w:tmpl w:val="C38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571B"/>
    <w:multiLevelType w:val="hybridMultilevel"/>
    <w:tmpl w:val="9CB45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34CEA"/>
    <w:multiLevelType w:val="hybridMultilevel"/>
    <w:tmpl w:val="D73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4082"/>
    <w:multiLevelType w:val="hybridMultilevel"/>
    <w:tmpl w:val="E570A98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21A98"/>
    <w:multiLevelType w:val="hybridMultilevel"/>
    <w:tmpl w:val="86E456C2"/>
    <w:lvl w:ilvl="0" w:tplc="E0501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550BFB"/>
    <w:multiLevelType w:val="hybridMultilevel"/>
    <w:tmpl w:val="71A8A5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1748A"/>
    <w:multiLevelType w:val="hybridMultilevel"/>
    <w:tmpl w:val="54DC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B554EB"/>
    <w:multiLevelType w:val="hybridMultilevel"/>
    <w:tmpl w:val="70061066"/>
    <w:lvl w:ilvl="0" w:tplc="269A5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F39CB"/>
    <w:multiLevelType w:val="hybridMultilevel"/>
    <w:tmpl w:val="6F4C2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E9"/>
    <w:multiLevelType w:val="hybridMultilevel"/>
    <w:tmpl w:val="F692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68714F"/>
    <w:multiLevelType w:val="hybridMultilevel"/>
    <w:tmpl w:val="F7E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B6F0C"/>
    <w:multiLevelType w:val="hybridMultilevel"/>
    <w:tmpl w:val="0D20E5AE"/>
    <w:lvl w:ilvl="0" w:tplc="9A120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B511F"/>
    <w:multiLevelType w:val="hybridMultilevel"/>
    <w:tmpl w:val="040A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83E78"/>
    <w:multiLevelType w:val="hybridMultilevel"/>
    <w:tmpl w:val="9A821130"/>
    <w:lvl w:ilvl="0" w:tplc="4ACA7C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768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F600B"/>
    <w:multiLevelType w:val="hybridMultilevel"/>
    <w:tmpl w:val="70061066"/>
    <w:lvl w:ilvl="0" w:tplc="269A5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C216B"/>
    <w:multiLevelType w:val="hybridMultilevel"/>
    <w:tmpl w:val="2118F5BC"/>
    <w:lvl w:ilvl="0" w:tplc="F2729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F257A2"/>
    <w:multiLevelType w:val="hybridMultilevel"/>
    <w:tmpl w:val="4CE09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A35E46"/>
    <w:multiLevelType w:val="hybridMultilevel"/>
    <w:tmpl w:val="B780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9272A8"/>
    <w:multiLevelType w:val="hybridMultilevel"/>
    <w:tmpl w:val="B47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6097"/>
    <w:multiLevelType w:val="hybridMultilevel"/>
    <w:tmpl w:val="60C02300"/>
    <w:lvl w:ilvl="0" w:tplc="C9B006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D5095"/>
    <w:multiLevelType w:val="hybridMultilevel"/>
    <w:tmpl w:val="1D52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0C47"/>
    <w:multiLevelType w:val="hybridMultilevel"/>
    <w:tmpl w:val="C2EA2CC2"/>
    <w:lvl w:ilvl="0" w:tplc="3FFE444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97DA0904">
      <w:start w:val="3"/>
      <w:numFmt w:val="upperRoman"/>
      <w:lvlText w:val="%2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 w15:restartNumberingAfterBreak="0">
    <w:nsid w:val="6077755C"/>
    <w:multiLevelType w:val="hybridMultilevel"/>
    <w:tmpl w:val="6CE2A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C3A4F"/>
    <w:multiLevelType w:val="hybridMultilevel"/>
    <w:tmpl w:val="45A8A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466F5"/>
    <w:multiLevelType w:val="hybridMultilevel"/>
    <w:tmpl w:val="9B187AAC"/>
    <w:lvl w:ilvl="0" w:tplc="84DA39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2E91FD7"/>
    <w:multiLevelType w:val="hybridMultilevel"/>
    <w:tmpl w:val="4FCC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AC4BAE"/>
    <w:multiLevelType w:val="hybridMultilevel"/>
    <w:tmpl w:val="80A6D9DA"/>
    <w:lvl w:ilvl="0" w:tplc="5C2EC8B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CC5529F"/>
    <w:multiLevelType w:val="hybridMultilevel"/>
    <w:tmpl w:val="C4E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41158"/>
    <w:multiLevelType w:val="hybridMultilevel"/>
    <w:tmpl w:val="450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4"/>
  </w:num>
  <w:num w:numId="4">
    <w:abstractNumId w:val="32"/>
  </w:num>
  <w:num w:numId="5">
    <w:abstractNumId w:val="6"/>
  </w:num>
  <w:num w:numId="6">
    <w:abstractNumId w:val="19"/>
  </w:num>
  <w:num w:numId="7">
    <w:abstractNumId w:val="27"/>
  </w:num>
  <w:num w:numId="8">
    <w:abstractNumId w:val="20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23"/>
  </w:num>
  <w:num w:numId="16">
    <w:abstractNumId w:val="30"/>
  </w:num>
  <w:num w:numId="17">
    <w:abstractNumId w:val="3"/>
  </w:num>
  <w:num w:numId="18">
    <w:abstractNumId w:val="14"/>
  </w:num>
  <w:num w:numId="19">
    <w:abstractNumId w:val="17"/>
  </w:num>
  <w:num w:numId="20">
    <w:abstractNumId w:val="25"/>
  </w:num>
  <w:num w:numId="21">
    <w:abstractNumId w:val="11"/>
  </w:num>
  <w:num w:numId="22">
    <w:abstractNumId w:val="15"/>
  </w:num>
  <w:num w:numId="23">
    <w:abstractNumId w:val="2"/>
  </w:num>
  <w:num w:numId="24">
    <w:abstractNumId w:val="35"/>
  </w:num>
  <w:num w:numId="25">
    <w:abstractNumId w:val="18"/>
  </w:num>
  <w:num w:numId="26">
    <w:abstractNumId w:val="36"/>
  </w:num>
  <w:num w:numId="27">
    <w:abstractNumId w:val="31"/>
  </w:num>
  <w:num w:numId="28">
    <w:abstractNumId w:val="0"/>
  </w:num>
  <w:num w:numId="29">
    <w:abstractNumId w:val="28"/>
  </w:num>
  <w:num w:numId="30">
    <w:abstractNumId w:val="33"/>
  </w:num>
  <w:num w:numId="31">
    <w:abstractNumId w:val="22"/>
  </w:num>
  <w:num w:numId="32">
    <w:abstractNumId w:val="7"/>
  </w:num>
  <w:num w:numId="33">
    <w:abstractNumId w:val="24"/>
  </w:num>
  <w:num w:numId="34">
    <w:abstractNumId w:val="10"/>
  </w:num>
  <w:num w:numId="35">
    <w:abstractNumId w:val="26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embedSystemFonts/>
  <w:proofState w:spelling="clean" w:grammar="clean"/>
  <w:attachedTemplate r:id="rId1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F949D7"/>
    <w:rsid w:val="00001AA2"/>
    <w:rsid w:val="00003797"/>
    <w:rsid w:val="00005C75"/>
    <w:rsid w:val="0001022D"/>
    <w:rsid w:val="00010A67"/>
    <w:rsid w:val="000140DF"/>
    <w:rsid w:val="00016793"/>
    <w:rsid w:val="00020C21"/>
    <w:rsid w:val="00020EF5"/>
    <w:rsid w:val="00021166"/>
    <w:rsid w:val="00021E71"/>
    <w:rsid w:val="00030327"/>
    <w:rsid w:val="0003095D"/>
    <w:rsid w:val="0003170F"/>
    <w:rsid w:val="000331CC"/>
    <w:rsid w:val="00033463"/>
    <w:rsid w:val="00034B1E"/>
    <w:rsid w:val="00035264"/>
    <w:rsid w:val="0003692E"/>
    <w:rsid w:val="00037AB0"/>
    <w:rsid w:val="00043927"/>
    <w:rsid w:val="0004452F"/>
    <w:rsid w:val="000460FE"/>
    <w:rsid w:val="00056A9C"/>
    <w:rsid w:val="00060E90"/>
    <w:rsid w:val="0006143D"/>
    <w:rsid w:val="00061C24"/>
    <w:rsid w:val="00065D6D"/>
    <w:rsid w:val="000702B9"/>
    <w:rsid w:val="00071D5C"/>
    <w:rsid w:val="00072284"/>
    <w:rsid w:val="00072FC2"/>
    <w:rsid w:val="000749A4"/>
    <w:rsid w:val="00075389"/>
    <w:rsid w:val="00081071"/>
    <w:rsid w:val="00083D9E"/>
    <w:rsid w:val="0008417A"/>
    <w:rsid w:val="000875D7"/>
    <w:rsid w:val="00090CCF"/>
    <w:rsid w:val="00091FCC"/>
    <w:rsid w:val="00093BE3"/>
    <w:rsid w:val="000A1294"/>
    <w:rsid w:val="000A4B34"/>
    <w:rsid w:val="000A6322"/>
    <w:rsid w:val="000B0B72"/>
    <w:rsid w:val="000B2180"/>
    <w:rsid w:val="000B40A2"/>
    <w:rsid w:val="000B5E1A"/>
    <w:rsid w:val="000B77E4"/>
    <w:rsid w:val="000C0207"/>
    <w:rsid w:val="000C2AF9"/>
    <w:rsid w:val="000C2E12"/>
    <w:rsid w:val="000C3110"/>
    <w:rsid w:val="000C418D"/>
    <w:rsid w:val="000C5EB9"/>
    <w:rsid w:val="000D288F"/>
    <w:rsid w:val="000D29B9"/>
    <w:rsid w:val="000D3788"/>
    <w:rsid w:val="000D43E6"/>
    <w:rsid w:val="000D614A"/>
    <w:rsid w:val="000E1E0D"/>
    <w:rsid w:val="000E1F54"/>
    <w:rsid w:val="000E589A"/>
    <w:rsid w:val="000F0826"/>
    <w:rsid w:val="000F392C"/>
    <w:rsid w:val="000F3E78"/>
    <w:rsid w:val="000F646F"/>
    <w:rsid w:val="000F6771"/>
    <w:rsid w:val="0010115C"/>
    <w:rsid w:val="00101CE4"/>
    <w:rsid w:val="00105645"/>
    <w:rsid w:val="00107779"/>
    <w:rsid w:val="00111BCF"/>
    <w:rsid w:val="00113002"/>
    <w:rsid w:val="001135F8"/>
    <w:rsid w:val="00120431"/>
    <w:rsid w:val="00120477"/>
    <w:rsid w:val="001265AF"/>
    <w:rsid w:val="00132432"/>
    <w:rsid w:val="001350EF"/>
    <w:rsid w:val="001361B2"/>
    <w:rsid w:val="001377E8"/>
    <w:rsid w:val="00137BDA"/>
    <w:rsid w:val="00141E94"/>
    <w:rsid w:val="00143703"/>
    <w:rsid w:val="00144768"/>
    <w:rsid w:val="00146F49"/>
    <w:rsid w:val="001478C8"/>
    <w:rsid w:val="0015037C"/>
    <w:rsid w:val="001509F7"/>
    <w:rsid w:val="00150C70"/>
    <w:rsid w:val="0015738E"/>
    <w:rsid w:val="00163409"/>
    <w:rsid w:val="001642D8"/>
    <w:rsid w:val="00166C89"/>
    <w:rsid w:val="001678FC"/>
    <w:rsid w:val="00167D9A"/>
    <w:rsid w:val="00167FF5"/>
    <w:rsid w:val="00171FBA"/>
    <w:rsid w:val="00172945"/>
    <w:rsid w:val="00172D2B"/>
    <w:rsid w:val="00173EEE"/>
    <w:rsid w:val="00174818"/>
    <w:rsid w:val="00177D75"/>
    <w:rsid w:val="001807C5"/>
    <w:rsid w:val="001830EF"/>
    <w:rsid w:val="001841A5"/>
    <w:rsid w:val="00187C3D"/>
    <w:rsid w:val="00194316"/>
    <w:rsid w:val="001961B9"/>
    <w:rsid w:val="001A01AD"/>
    <w:rsid w:val="001A1787"/>
    <w:rsid w:val="001A2252"/>
    <w:rsid w:val="001A7621"/>
    <w:rsid w:val="001B25AE"/>
    <w:rsid w:val="001B7441"/>
    <w:rsid w:val="001B7575"/>
    <w:rsid w:val="001B7ADE"/>
    <w:rsid w:val="001C0EDA"/>
    <w:rsid w:val="001C1286"/>
    <w:rsid w:val="001C369B"/>
    <w:rsid w:val="001C3739"/>
    <w:rsid w:val="001C43DF"/>
    <w:rsid w:val="001C7058"/>
    <w:rsid w:val="001C7A1A"/>
    <w:rsid w:val="001D01D2"/>
    <w:rsid w:val="001D40BE"/>
    <w:rsid w:val="001D48F1"/>
    <w:rsid w:val="001E07DF"/>
    <w:rsid w:val="001E1D6F"/>
    <w:rsid w:val="001E29B4"/>
    <w:rsid w:val="001E4593"/>
    <w:rsid w:val="001F09F7"/>
    <w:rsid w:val="001F0AB7"/>
    <w:rsid w:val="001F0C4D"/>
    <w:rsid w:val="001F12EB"/>
    <w:rsid w:val="00200810"/>
    <w:rsid w:val="00205B06"/>
    <w:rsid w:val="00206F18"/>
    <w:rsid w:val="00207F81"/>
    <w:rsid w:val="002115A7"/>
    <w:rsid w:val="0021437C"/>
    <w:rsid w:val="00216B65"/>
    <w:rsid w:val="00217082"/>
    <w:rsid w:val="002171A0"/>
    <w:rsid w:val="00220668"/>
    <w:rsid w:val="00221647"/>
    <w:rsid w:val="00226827"/>
    <w:rsid w:val="00231801"/>
    <w:rsid w:val="002368B7"/>
    <w:rsid w:val="002371B6"/>
    <w:rsid w:val="00240AFA"/>
    <w:rsid w:val="00244F3D"/>
    <w:rsid w:val="00246685"/>
    <w:rsid w:val="00247286"/>
    <w:rsid w:val="00247968"/>
    <w:rsid w:val="00251853"/>
    <w:rsid w:val="00251B59"/>
    <w:rsid w:val="00255652"/>
    <w:rsid w:val="00262642"/>
    <w:rsid w:val="00265D88"/>
    <w:rsid w:val="0027093E"/>
    <w:rsid w:val="00270A62"/>
    <w:rsid w:val="002714AD"/>
    <w:rsid w:val="0028059A"/>
    <w:rsid w:val="00283A6E"/>
    <w:rsid w:val="00285713"/>
    <w:rsid w:val="00285F0B"/>
    <w:rsid w:val="002931B6"/>
    <w:rsid w:val="00294984"/>
    <w:rsid w:val="00294FF1"/>
    <w:rsid w:val="00295BE3"/>
    <w:rsid w:val="002A0A54"/>
    <w:rsid w:val="002A3E02"/>
    <w:rsid w:val="002A5B99"/>
    <w:rsid w:val="002A62A2"/>
    <w:rsid w:val="002A7793"/>
    <w:rsid w:val="002B0B41"/>
    <w:rsid w:val="002B1577"/>
    <w:rsid w:val="002B2950"/>
    <w:rsid w:val="002B339C"/>
    <w:rsid w:val="002B585F"/>
    <w:rsid w:val="002B73F9"/>
    <w:rsid w:val="002C209D"/>
    <w:rsid w:val="002C2586"/>
    <w:rsid w:val="002C2B14"/>
    <w:rsid w:val="002C6082"/>
    <w:rsid w:val="002C63E7"/>
    <w:rsid w:val="002C6B64"/>
    <w:rsid w:val="002D124E"/>
    <w:rsid w:val="002D234B"/>
    <w:rsid w:val="002D399C"/>
    <w:rsid w:val="002D3E7D"/>
    <w:rsid w:val="002D4EF4"/>
    <w:rsid w:val="002D75F2"/>
    <w:rsid w:val="002E38E0"/>
    <w:rsid w:val="002E4CFE"/>
    <w:rsid w:val="002E7B2E"/>
    <w:rsid w:val="002F2A5F"/>
    <w:rsid w:val="00301545"/>
    <w:rsid w:val="00302CF3"/>
    <w:rsid w:val="00305DA2"/>
    <w:rsid w:val="003069EC"/>
    <w:rsid w:val="00307EEA"/>
    <w:rsid w:val="00312D10"/>
    <w:rsid w:val="00315C26"/>
    <w:rsid w:val="00320F84"/>
    <w:rsid w:val="00323740"/>
    <w:rsid w:val="00327041"/>
    <w:rsid w:val="00327C20"/>
    <w:rsid w:val="00327E70"/>
    <w:rsid w:val="00331857"/>
    <w:rsid w:val="003329A3"/>
    <w:rsid w:val="003345AA"/>
    <w:rsid w:val="00334FBB"/>
    <w:rsid w:val="003353C0"/>
    <w:rsid w:val="00335AD6"/>
    <w:rsid w:val="00335C72"/>
    <w:rsid w:val="0033634F"/>
    <w:rsid w:val="003406E4"/>
    <w:rsid w:val="0034164C"/>
    <w:rsid w:val="00344DD7"/>
    <w:rsid w:val="00344E0E"/>
    <w:rsid w:val="0035107B"/>
    <w:rsid w:val="003520CD"/>
    <w:rsid w:val="00352C3B"/>
    <w:rsid w:val="003603A7"/>
    <w:rsid w:val="003614DF"/>
    <w:rsid w:val="00361B35"/>
    <w:rsid w:val="00374B0E"/>
    <w:rsid w:val="00374F47"/>
    <w:rsid w:val="0038352F"/>
    <w:rsid w:val="00383D59"/>
    <w:rsid w:val="00386AD2"/>
    <w:rsid w:val="00390BD1"/>
    <w:rsid w:val="003913B5"/>
    <w:rsid w:val="00391D92"/>
    <w:rsid w:val="00395671"/>
    <w:rsid w:val="00395F50"/>
    <w:rsid w:val="00396BCA"/>
    <w:rsid w:val="003A083F"/>
    <w:rsid w:val="003A2B04"/>
    <w:rsid w:val="003A4472"/>
    <w:rsid w:val="003A4F20"/>
    <w:rsid w:val="003A50E0"/>
    <w:rsid w:val="003A5D90"/>
    <w:rsid w:val="003A6329"/>
    <w:rsid w:val="003A7C74"/>
    <w:rsid w:val="003B36F6"/>
    <w:rsid w:val="003B5DF2"/>
    <w:rsid w:val="003B6FA5"/>
    <w:rsid w:val="003C63E7"/>
    <w:rsid w:val="003D1C90"/>
    <w:rsid w:val="003D31BA"/>
    <w:rsid w:val="003D5941"/>
    <w:rsid w:val="003D72FD"/>
    <w:rsid w:val="003E20CD"/>
    <w:rsid w:val="003E2592"/>
    <w:rsid w:val="003E4329"/>
    <w:rsid w:val="003E72E6"/>
    <w:rsid w:val="003F1702"/>
    <w:rsid w:val="003F282A"/>
    <w:rsid w:val="003F29B3"/>
    <w:rsid w:val="003F33FF"/>
    <w:rsid w:val="003F7745"/>
    <w:rsid w:val="004028A7"/>
    <w:rsid w:val="00404632"/>
    <w:rsid w:val="004053BE"/>
    <w:rsid w:val="0040604E"/>
    <w:rsid w:val="004064A5"/>
    <w:rsid w:val="00407DC6"/>
    <w:rsid w:val="00414544"/>
    <w:rsid w:val="0041779A"/>
    <w:rsid w:val="00423591"/>
    <w:rsid w:val="004266D3"/>
    <w:rsid w:val="00426BD8"/>
    <w:rsid w:val="004308C9"/>
    <w:rsid w:val="00430A6A"/>
    <w:rsid w:val="00431349"/>
    <w:rsid w:val="004402DC"/>
    <w:rsid w:val="004404C2"/>
    <w:rsid w:val="00442D8F"/>
    <w:rsid w:val="004455DA"/>
    <w:rsid w:val="00445A72"/>
    <w:rsid w:val="00447BD9"/>
    <w:rsid w:val="004527F5"/>
    <w:rsid w:val="00457AD6"/>
    <w:rsid w:val="00460817"/>
    <w:rsid w:val="0046117C"/>
    <w:rsid w:val="004612FC"/>
    <w:rsid w:val="00461795"/>
    <w:rsid w:val="0046218E"/>
    <w:rsid w:val="004626C7"/>
    <w:rsid w:val="00464B99"/>
    <w:rsid w:val="00465BC0"/>
    <w:rsid w:val="0046732A"/>
    <w:rsid w:val="00472324"/>
    <w:rsid w:val="00474861"/>
    <w:rsid w:val="004756DC"/>
    <w:rsid w:val="00477254"/>
    <w:rsid w:val="00484295"/>
    <w:rsid w:val="00484B53"/>
    <w:rsid w:val="00494D85"/>
    <w:rsid w:val="00495B1E"/>
    <w:rsid w:val="004A037E"/>
    <w:rsid w:val="004A0CFC"/>
    <w:rsid w:val="004A4A0D"/>
    <w:rsid w:val="004B0B4B"/>
    <w:rsid w:val="004B33E9"/>
    <w:rsid w:val="004B4229"/>
    <w:rsid w:val="004B6377"/>
    <w:rsid w:val="004B7618"/>
    <w:rsid w:val="004B7844"/>
    <w:rsid w:val="004C4191"/>
    <w:rsid w:val="004C486B"/>
    <w:rsid w:val="004C57E7"/>
    <w:rsid w:val="004C6EBB"/>
    <w:rsid w:val="004D00A3"/>
    <w:rsid w:val="004D3223"/>
    <w:rsid w:val="004D7017"/>
    <w:rsid w:val="004E369E"/>
    <w:rsid w:val="004E46D7"/>
    <w:rsid w:val="004E560E"/>
    <w:rsid w:val="004E5EEC"/>
    <w:rsid w:val="004E675E"/>
    <w:rsid w:val="004E7D52"/>
    <w:rsid w:val="004F0CD6"/>
    <w:rsid w:val="004F0EC1"/>
    <w:rsid w:val="004F1E40"/>
    <w:rsid w:val="004F4C21"/>
    <w:rsid w:val="0050071E"/>
    <w:rsid w:val="00501856"/>
    <w:rsid w:val="00502808"/>
    <w:rsid w:val="0050361C"/>
    <w:rsid w:val="00503E6A"/>
    <w:rsid w:val="0050648A"/>
    <w:rsid w:val="00511024"/>
    <w:rsid w:val="00516803"/>
    <w:rsid w:val="00517235"/>
    <w:rsid w:val="00517B3E"/>
    <w:rsid w:val="00521184"/>
    <w:rsid w:val="00521CD2"/>
    <w:rsid w:val="00523863"/>
    <w:rsid w:val="00525744"/>
    <w:rsid w:val="0052783F"/>
    <w:rsid w:val="0053001A"/>
    <w:rsid w:val="00535661"/>
    <w:rsid w:val="0053621D"/>
    <w:rsid w:val="00536D06"/>
    <w:rsid w:val="00540AB9"/>
    <w:rsid w:val="00552A40"/>
    <w:rsid w:val="0055323C"/>
    <w:rsid w:val="0055430C"/>
    <w:rsid w:val="00562D36"/>
    <w:rsid w:val="0057347E"/>
    <w:rsid w:val="005741CF"/>
    <w:rsid w:val="005744AD"/>
    <w:rsid w:val="00574A1E"/>
    <w:rsid w:val="00575EC4"/>
    <w:rsid w:val="00580695"/>
    <w:rsid w:val="00581A54"/>
    <w:rsid w:val="00585A9A"/>
    <w:rsid w:val="00586AE8"/>
    <w:rsid w:val="00590E4E"/>
    <w:rsid w:val="00592890"/>
    <w:rsid w:val="00593326"/>
    <w:rsid w:val="005964C0"/>
    <w:rsid w:val="005A09FF"/>
    <w:rsid w:val="005A3CE8"/>
    <w:rsid w:val="005A46E8"/>
    <w:rsid w:val="005A608D"/>
    <w:rsid w:val="005A6159"/>
    <w:rsid w:val="005B0180"/>
    <w:rsid w:val="005B69E3"/>
    <w:rsid w:val="005C0193"/>
    <w:rsid w:val="005C0C93"/>
    <w:rsid w:val="005C2006"/>
    <w:rsid w:val="005C5956"/>
    <w:rsid w:val="005D0F85"/>
    <w:rsid w:val="005D3DEC"/>
    <w:rsid w:val="005D5A9A"/>
    <w:rsid w:val="005D7E15"/>
    <w:rsid w:val="005E07C3"/>
    <w:rsid w:val="005E445A"/>
    <w:rsid w:val="005F2265"/>
    <w:rsid w:val="005F393B"/>
    <w:rsid w:val="005F44B3"/>
    <w:rsid w:val="005F5B5F"/>
    <w:rsid w:val="005F5E43"/>
    <w:rsid w:val="00602D36"/>
    <w:rsid w:val="00602FA3"/>
    <w:rsid w:val="006046BD"/>
    <w:rsid w:val="00605456"/>
    <w:rsid w:val="00607A9B"/>
    <w:rsid w:val="0061069E"/>
    <w:rsid w:val="006110EB"/>
    <w:rsid w:val="00611F7F"/>
    <w:rsid w:val="00615980"/>
    <w:rsid w:val="00617409"/>
    <w:rsid w:val="00617731"/>
    <w:rsid w:val="0062143D"/>
    <w:rsid w:val="006218A9"/>
    <w:rsid w:val="00624A78"/>
    <w:rsid w:val="00625227"/>
    <w:rsid w:val="0062597F"/>
    <w:rsid w:val="00625C54"/>
    <w:rsid w:val="0063065F"/>
    <w:rsid w:val="006312E4"/>
    <w:rsid w:val="00632CD9"/>
    <w:rsid w:val="00636134"/>
    <w:rsid w:val="00636A7B"/>
    <w:rsid w:val="006416E6"/>
    <w:rsid w:val="00641B79"/>
    <w:rsid w:val="00642007"/>
    <w:rsid w:val="006458E9"/>
    <w:rsid w:val="006476D2"/>
    <w:rsid w:val="006530B5"/>
    <w:rsid w:val="006545E5"/>
    <w:rsid w:val="00655857"/>
    <w:rsid w:val="00655DFF"/>
    <w:rsid w:val="00656C26"/>
    <w:rsid w:val="00656FD8"/>
    <w:rsid w:val="0065761F"/>
    <w:rsid w:val="006602F8"/>
    <w:rsid w:val="0066099D"/>
    <w:rsid w:val="00661944"/>
    <w:rsid w:val="006619DA"/>
    <w:rsid w:val="006628CD"/>
    <w:rsid w:val="00662ACB"/>
    <w:rsid w:val="00662D0C"/>
    <w:rsid w:val="006648AB"/>
    <w:rsid w:val="006654EC"/>
    <w:rsid w:val="0066588B"/>
    <w:rsid w:val="006666C6"/>
    <w:rsid w:val="006668C0"/>
    <w:rsid w:val="00666976"/>
    <w:rsid w:val="00671C8C"/>
    <w:rsid w:val="0067200C"/>
    <w:rsid w:val="00673748"/>
    <w:rsid w:val="0067421B"/>
    <w:rsid w:val="00674881"/>
    <w:rsid w:val="00674958"/>
    <w:rsid w:val="0068104D"/>
    <w:rsid w:val="00681995"/>
    <w:rsid w:val="00684E8D"/>
    <w:rsid w:val="006901C1"/>
    <w:rsid w:val="00697888"/>
    <w:rsid w:val="006A0AF9"/>
    <w:rsid w:val="006A0B5A"/>
    <w:rsid w:val="006B0E3B"/>
    <w:rsid w:val="006B1DD9"/>
    <w:rsid w:val="006B292B"/>
    <w:rsid w:val="006B516C"/>
    <w:rsid w:val="006C25AC"/>
    <w:rsid w:val="006D11CA"/>
    <w:rsid w:val="006D2279"/>
    <w:rsid w:val="006E14CF"/>
    <w:rsid w:val="006E2D49"/>
    <w:rsid w:val="006E3F75"/>
    <w:rsid w:val="006E70A8"/>
    <w:rsid w:val="006E7F28"/>
    <w:rsid w:val="006F034A"/>
    <w:rsid w:val="006F3CD5"/>
    <w:rsid w:val="006F7F08"/>
    <w:rsid w:val="00704F5A"/>
    <w:rsid w:val="00705CDE"/>
    <w:rsid w:val="007115CB"/>
    <w:rsid w:val="00713CFF"/>
    <w:rsid w:val="007159C2"/>
    <w:rsid w:val="0071682B"/>
    <w:rsid w:val="007177A4"/>
    <w:rsid w:val="007204BC"/>
    <w:rsid w:val="00722101"/>
    <w:rsid w:val="0072361E"/>
    <w:rsid w:val="00723CD7"/>
    <w:rsid w:val="00724140"/>
    <w:rsid w:val="0072535B"/>
    <w:rsid w:val="0073267F"/>
    <w:rsid w:val="00732A0D"/>
    <w:rsid w:val="007360B0"/>
    <w:rsid w:val="00737AF0"/>
    <w:rsid w:val="00740ADD"/>
    <w:rsid w:val="007437E1"/>
    <w:rsid w:val="00743967"/>
    <w:rsid w:val="0074465A"/>
    <w:rsid w:val="007465D7"/>
    <w:rsid w:val="00746A0D"/>
    <w:rsid w:val="00751C76"/>
    <w:rsid w:val="007531B4"/>
    <w:rsid w:val="0075572F"/>
    <w:rsid w:val="00756B6E"/>
    <w:rsid w:val="00761157"/>
    <w:rsid w:val="0076346F"/>
    <w:rsid w:val="00764B4B"/>
    <w:rsid w:val="00765A5B"/>
    <w:rsid w:val="00770738"/>
    <w:rsid w:val="00772F6B"/>
    <w:rsid w:val="0078164C"/>
    <w:rsid w:val="00783B26"/>
    <w:rsid w:val="00784540"/>
    <w:rsid w:val="00785144"/>
    <w:rsid w:val="00787804"/>
    <w:rsid w:val="00791013"/>
    <w:rsid w:val="00791D60"/>
    <w:rsid w:val="00792874"/>
    <w:rsid w:val="007951E6"/>
    <w:rsid w:val="00795663"/>
    <w:rsid w:val="00796FDD"/>
    <w:rsid w:val="007A1490"/>
    <w:rsid w:val="007B07C7"/>
    <w:rsid w:val="007B2A73"/>
    <w:rsid w:val="007B2F82"/>
    <w:rsid w:val="007B630D"/>
    <w:rsid w:val="007C093A"/>
    <w:rsid w:val="007C0B2F"/>
    <w:rsid w:val="007C15DA"/>
    <w:rsid w:val="007C3517"/>
    <w:rsid w:val="007C3C6D"/>
    <w:rsid w:val="007C4179"/>
    <w:rsid w:val="007C4761"/>
    <w:rsid w:val="007C4EDB"/>
    <w:rsid w:val="007D0ECE"/>
    <w:rsid w:val="007D2448"/>
    <w:rsid w:val="007D3470"/>
    <w:rsid w:val="007D3B4E"/>
    <w:rsid w:val="007D3E9C"/>
    <w:rsid w:val="007D46BE"/>
    <w:rsid w:val="007D4BDB"/>
    <w:rsid w:val="007D4D39"/>
    <w:rsid w:val="007D5383"/>
    <w:rsid w:val="007D60EA"/>
    <w:rsid w:val="007E19F9"/>
    <w:rsid w:val="007E2565"/>
    <w:rsid w:val="007E4594"/>
    <w:rsid w:val="007F086A"/>
    <w:rsid w:val="007F12F4"/>
    <w:rsid w:val="007F2A2E"/>
    <w:rsid w:val="007F443D"/>
    <w:rsid w:val="007F563F"/>
    <w:rsid w:val="007F6698"/>
    <w:rsid w:val="007F7697"/>
    <w:rsid w:val="007F794E"/>
    <w:rsid w:val="00801801"/>
    <w:rsid w:val="00805452"/>
    <w:rsid w:val="008103AD"/>
    <w:rsid w:val="00810E53"/>
    <w:rsid w:val="008116AE"/>
    <w:rsid w:val="008133DE"/>
    <w:rsid w:val="00814512"/>
    <w:rsid w:val="00815FE8"/>
    <w:rsid w:val="0081656B"/>
    <w:rsid w:val="00817881"/>
    <w:rsid w:val="0082463B"/>
    <w:rsid w:val="00824E9B"/>
    <w:rsid w:val="008263D7"/>
    <w:rsid w:val="0083094B"/>
    <w:rsid w:val="00835FC3"/>
    <w:rsid w:val="008437C8"/>
    <w:rsid w:val="0084449A"/>
    <w:rsid w:val="00844806"/>
    <w:rsid w:val="00844B09"/>
    <w:rsid w:val="008506BA"/>
    <w:rsid w:val="0085070D"/>
    <w:rsid w:val="0085692F"/>
    <w:rsid w:val="0085751D"/>
    <w:rsid w:val="008620B4"/>
    <w:rsid w:val="0086211C"/>
    <w:rsid w:val="0086693D"/>
    <w:rsid w:val="00873515"/>
    <w:rsid w:val="008742DF"/>
    <w:rsid w:val="00874FC0"/>
    <w:rsid w:val="00881063"/>
    <w:rsid w:val="008811ED"/>
    <w:rsid w:val="00881CBD"/>
    <w:rsid w:val="00881F0E"/>
    <w:rsid w:val="00882D41"/>
    <w:rsid w:val="0088738A"/>
    <w:rsid w:val="00895339"/>
    <w:rsid w:val="0089609A"/>
    <w:rsid w:val="00896AD4"/>
    <w:rsid w:val="008976AC"/>
    <w:rsid w:val="008A01BB"/>
    <w:rsid w:val="008A2DFA"/>
    <w:rsid w:val="008A514A"/>
    <w:rsid w:val="008A54B4"/>
    <w:rsid w:val="008A5782"/>
    <w:rsid w:val="008A5EFE"/>
    <w:rsid w:val="008A6336"/>
    <w:rsid w:val="008A7CFF"/>
    <w:rsid w:val="008B2776"/>
    <w:rsid w:val="008B334A"/>
    <w:rsid w:val="008B383E"/>
    <w:rsid w:val="008B410F"/>
    <w:rsid w:val="008C5E6E"/>
    <w:rsid w:val="008C78D4"/>
    <w:rsid w:val="008D19BB"/>
    <w:rsid w:val="008D5621"/>
    <w:rsid w:val="008D654C"/>
    <w:rsid w:val="008D66C3"/>
    <w:rsid w:val="008F03E5"/>
    <w:rsid w:val="008F41CE"/>
    <w:rsid w:val="008F556C"/>
    <w:rsid w:val="008F609F"/>
    <w:rsid w:val="008F7964"/>
    <w:rsid w:val="00900CA2"/>
    <w:rsid w:val="00901B6A"/>
    <w:rsid w:val="009049A7"/>
    <w:rsid w:val="009120B9"/>
    <w:rsid w:val="009143AF"/>
    <w:rsid w:val="00914464"/>
    <w:rsid w:val="009164E6"/>
    <w:rsid w:val="00917B78"/>
    <w:rsid w:val="009205A5"/>
    <w:rsid w:val="00922F5A"/>
    <w:rsid w:val="00925A7D"/>
    <w:rsid w:val="00930CF6"/>
    <w:rsid w:val="009313B2"/>
    <w:rsid w:val="009332FA"/>
    <w:rsid w:val="00934D69"/>
    <w:rsid w:val="00940F7C"/>
    <w:rsid w:val="00942768"/>
    <w:rsid w:val="009435BE"/>
    <w:rsid w:val="00947ABE"/>
    <w:rsid w:val="009501E4"/>
    <w:rsid w:val="00951024"/>
    <w:rsid w:val="00953745"/>
    <w:rsid w:val="009541FA"/>
    <w:rsid w:val="00956F24"/>
    <w:rsid w:val="0096258F"/>
    <w:rsid w:val="009636AF"/>
    <w:rsid w:val="009639AC"/>
    <w:rsid w:val="0097093A"/>
    <w:rsid w:val="00971356"/>
    <w:rsid w:val="00971CA7"/>
    <w:rsid w:val="00974A36"/>
    <w:rsid w:val="009769EA"/>
    <w:rsid w:val="009807E2"/>
    <w:rsid w:val="00982EFD"/>
    <w:rsid w:val="00984263"/>
    <w:rsid w:val="00985A07"/>
    <w:rsid w:val="00985ECC"/>
    <w:rsid w:val="00987BD0"/>
    <w:rsid w:val="00991002"/>
    <w:rsid w:val="00992A93"/>
    <w:rsid w:val="0099389A"/>
    <w:rsid w:val="00993ABF"/>
    <w:rsid w:val="00996D5B"/>
    <w:rsid w:val="009A6E90"/>
    <w:rsid w:val="009A798E"/>
    <w:rsid w:val="009B0A95"/>
    <w:rsid w:val="009B3F8B"/>
    <w:rsid w:val="009B5CF2"/>
    <w:rsid w:val="009C0EB3"/>
    <w:rsid w:val="009C4A0D"/>
    <w:rsid w:val="009C61CF"/>
    <w:rsid w:val="009D03D8"/>
    <w:rsid w:val="009D11B4"/>
    <w:rsid w:val="009D240C"/>
    <w:rsid w:val="009D2435"/>
    <w:rsid w:val="009D786A"/>
    <w:rsid w:val="009D78D1"/>
    <w:rsid w:val="009D7B44"/>
    <w:rsid w:val="009E0922"/>
    <w:rsid w:val="009E35E2"/>
    <w:rsid w:val="009E4457"/>
    <w:rsid w:val="009E5D4F"/>
    <w:rsid w:val="009F23E0"/>
    <w:rsid w:val="009F613A"/>
    <w:rsid w:val="009F631C"/>
    <w:rsid w:val="009F65D2"/>
    <w:rsid w:val="00A01ABD"/>
    <w:rsid w:val="00A037A7"/>
    <w:rsid w:val="00A06840"/>
    <w:rsid w:val="00A07BD2"/>
    <w:rsid w:val="00A07E61"/>
    <w:rsid w:val="00A106A3"/>
    <w:rsid w:val="00A12251"/>
    <w:rsid w:val="00A1276D"/>
    <w:rsid w:val="00A1441A"/>
    <w:rsid w:val="00A1494C"/>
    <w:rsid w:val="00A16BFB"/>
    <w:rsid w:val="00A172CB"/>
    <w:rsid w:val="00A17466"/>
    <w:rsid w:val="00A22175"/>
    <w:rsid w:val="00A40938"/>
    <w:rsid w:val="00A42B0D"/>
    <w:rsid w:val="00A44EE4"/>
    <w:rsid w:val="00A53C77"/>
    <w:rsid w:val="00A60B3F"/>
    <w:rsid w:val="00A60CCC"/>
    <w:rsid w:val="00A64FCA"/>
    <w:rsid w:val="00A71915"/>
    <w:rsid w:val="00A71DFD"/>
    <w:rsid w:val="00A728B3"/>
    <w:rsid w:val="00A730E4"/>
    <w:rsid w:val="00A7385E"/>
    <w:rsid w:val="00A73BEB"/>
    <w:rsid w:val="00A759BC"/>
    <w:rsid w:val="00A80464"/>
    <w:rsid w:val="00A83057"/>
    <w:rsid w:val="00A855E9"/>
    <w:rsid w:val="00A85B44"/>
    <w:rsid w:val="00A9112F"/>
    <w:rsid w:val="00A93303"/>
    <w:rsid w:val="00A93518"/>
    <w:rsid w:val="00A94495"/>
    <w:rsid w:val="00A958FB"/>
    <w:rsid w:val="00AA0940"/>
    <w:rsid w:val="00AA29DC"/>
    <w:rsid w:val="00AA400F"/>
    <w:rsid w:val="00AB3C0E"/>
    <w:rsid w:val="00AB3DF4"/>
    <w:rsid w:val="00AC0F99"/>
    <w:rsid w:val="00AD3AA4"/>
    <w:rsid w:val="00AD5293"/>
    <w:rsid w:val="00AD720A"/>
    <w:rsid w:val="00AE3971"/>
    <w:rsid w:val="00AE5E07"/>
    <w:rsid w:val="00AE71F9"/>
    <w:rsid w:val="00AF317C"/>
    <w:rsid w:val="00AF5678"/>
    <w:rsid w:val="00AF6E0E"/>
    <w:rsid w:val="00B01C35"/>
    <w:rsid w:val="00B01ED0"/>
    <w:rsid w:val="00B02000"/>
    <w:rsid w:val="00B02273"/>
    <w:rsid w:val="00B065CA"/>
    <w:rsid w:val="00B06680"/>
    <w:rsid w:val="00B075A8"/>
    <w:rsid w:val="00B10DC2"/>
    <w:rsid w:val="00B11F38"/>
    <w:rsid w:val="00B13CC7"/>
    <w:rsid w:val="00B24CD6"/>
    <w:rsid w:val="00B301CD"/>
    <w:rsid w:val="00B3401C"/>
    <w:rsid w:val="00B357FB"/>
    <w:rsid w:val="00B36538"/>
    <w:rsid w:val="00B479E3"/>
    <w:rsid w:val="00B50AC6"/>
    <w:rsid w:val="00B55550"/>
    <w:rsid w:val="00B576E5"/>
    <w:rsid w:val="00B5795E"/>
    <w:rsid w:val="00B63429"/>
    <w:rsid w:val="00B6408C"/>
    <w:rsid w:val="00B67A6E"/>
    <w:rsid w:val="00B721FC"/>
    <w:rsid w:val="00B82C63"/>
    <w:rsid w:val="00B842CE"/>
    <w:rsid w:val="00B8478F"/>
    <w:rsid w:val="00B87015"/>
    <w:rsid w:val="00B94A40"/>
    <w:rsid w:val="00B94B2D"/>
    <w:rsid w:val="00B94DA1"/>
    <w:rsid w:val="00BA081D"/>
    <w:rsid w:val="00BA27E2"/>
    <w:rsid w:val="00BA55CD"/>
    <w:rsid w:val="00BB1DA7"/>
    <w:rsid w:val="00BB37DE"/>
    <w:rsid w:val="00BC0042"/>
    <w:rsid w:val="00BC0E03"/>
    <w:rsid w:val="00BC35B9"/>
    <w:rsid w:val="00BC6695"/>
    <w:rsid w:val="00BC68FB"/>
    <w:rsid w:val="00BD0F96"/>
    <w:rsid w:val="00BD1123"/>
    <w:rsid w:val="00BD35F7"/>
    <w:rsid w:val="00BE0070"/>
    <w:rsid w:val="00BE1C98"/>
    <w:rsid w:val="00BE2226"/>
    <w:rsid w:val="00BF1FA6"/>
    <w:rsid w:val="00BF6A4F"/>
    <w:rsid w:val="00C0005E"/>
    <w:rsid w:val="00C049C1"/>
    <w:rsid w:val="00C100A3"/>
    <w:rsid w:val="00C1135E"/>
    <w:rsid w:val="00C14B8A"/>
    <w:rsid w:val="00C16009"/>
    <w:rsid w:val="00C17988"/>
    <w:rsid w:val="00C22AFB"/>
    <w:rsid w:val="00C235EB"/>
    <w:rsid w:val="00C237CC"/>
    <w:rsid w:val="00C23EFF"/>
    <w:rsid w:val="00C24280"/>
    <w:rsid w:val="00C24F21"/>
    <w:rsid w:val="00C2541F"/>
    <w:rsid w:val="00C31C09"/>
    <w:rsid w:val="00C320D7"/>
    <w:rsid w:val="00C347B0"/>
    <w:rsid w:val="00C34EFC"/>
    <w:rsid w:val="00C354D5"/>
    <w:rsid w:val="00C356CE"/>
    <w:rsid w:val="00C36CC1"/>
    <w:rsid w:val="00C36F3F"/>
    <w:rsid w:val="00C40D9E"/>
    <w:rsid w:val="00C42472"/>
    <w:rsid w:val="00C43CBE"/>
    <w:rsid w:val="00C44A53"/>
    <w:rsid w:val="00C4570B"/>
    <w:rsid w:val="00C47BB0"/>
    <w:rsid w:val="00C55DF5"/>
    <w:rsid w:val="00C618D4"/>
    <w:rsid w:val="00C627DD"/>
    <w:rsid w:val="00C634DE"/>
    <w:rsid w:val="00C701F6"/>
    <w:rsid w:val="00C7047F"/>
    <w:rsid w:val="00C72046"/>
    <w:rsid w:val="00C72418"/>
    <w:rsid w:val="00C76D45"/>
    <w:rsid w:val="00C778CD"/>
    <w:rsid w:val="00C822A2"/>
    <w:rsid w:val="00C90AC9"/>
    <w:rsid w:val="00C90E7D"/>
    <w:rsid w:val="00C90FF4"/>
    <w:rsid w:val="00C9171B"/>
    <w:rsid w:val="00C91E89"/>
    <w:rsid w:val="00C93532"/>
    <w:rsid w:val="00C9453C"/>
    <w:rsid w:val="00C97E86"/>
    <w:rsid w:val="00CA0DD2"/>
    <w:rsid w:val="00CB3EF9"/>
    <w:rsid w:val="00CB4C3A"/>
    <w:rsid w:val="00CB4D00"/>
    <w:rsid w:val="00CB593E"/>
    <w:rsid w:val="00CC39E1"/>
    <w:rsid w:val="00CC3D42"/>
    <w:rsid w:val="00CC540C"/>
    <w:rsid w:val="00CD1E9F"/>
    <w:rsid w:val="00CD41D3"/>
    <w:rsid w:val="00CD53DE"/>
    <w:rsid w:val="00CE003B"/>
    <w:rsid w:val="00CE0917"/>
    <w:rsid w:val="00CE20C8"/>
    <w:rsid w:val="00CE64DE"/>
    <w:rsid w:val="00CF47E8"/>
    <w:rsid w:val="00CF6DA8"/>
    <w:rsid w:val="00CF713A"/>
    <w:rsid w:val="00CF73D7"/>
    <w:rsid w:val="00D037F0"/>
    <w:rsid w:val="00D07A71"/>
    <w:rsid w:val="00D10C6A"/>
    <w:rsid w:val="00D11012"/>
    <w:rsid w:val="00D1144D"/>
    <w:rsid w:val="00D126B1"/>
    <w:rsid w:val="00D14BF2"/>
    <w:rsid w:val="00D21648"/>
    <w:rsid w:val="00D2259B"/>
    <w:rsid w:val="00D24EC9"/>
    <w:rsid w:val="00D26976"/>
    <w:rsid w:val="00D26E2D"/>
    <w:rsid w:val="00D33E63"/>
    <w:rsid w:val="00D3406E"/>
    <w:rsid w:val="00D377D8"/>
    <w:rsid w:val="00D408C9"/>
    <w:rsid w:val="00D423E4"/>
    <w:rsid w:val="00D4322C"/>
    <w:rsid w:val="00D47434"/>
    <w:rsid w:val="00D47B55"/>
    <w:rsid w:val="00D5479E"/>
    <w:rsid w:val="00D566E2"/>
    <w:rsid w:val="00D61864"/>
    <w:rsid w:val="00D63B28"/>
    <w:rsid w:val="00D66AF9"/>
    <w:rsid w:val="00D677C0"/>
    <w:rsid w:val="00D7346C"/>
    <w:rsid w:val="00D757EC"/>
    <w:rsid w:val="00D911E4"/>
    <w:rsid w:val="00D92138"/>
    <w:rsid w:val="00D92EB0"/>
    <w:rsid w:val="00D97C19"/>
    <w:rsid w:val="00DA1009"/>
    <w:rsid w:val="00DA106E"/>
    <w:rsid w:val="00DA3A5E"/>
    <w:rsid w:val="00DA41A9"/>
    <w:rsid w:val="00DA5523"/>
    <w:rsid w:val="00DB0B29"/>
    <w:rsid w:val="00DB173B"/>
    <w:rsid w:val="00DB378B"/>
    <w:rsid w:val="00DB3B35"/>
    <w:rsid w:val="00DB3D36"/>
    <w:rsid w:val="00DC05C0"/>
    <w:rsid w:val="00DC08C5"/>
    <w:rsid w:val="00DC5503"/>
    <w:rsid w:val="00DC642C"/>
    <w:rsid w:val="00DC6A63"/>
    <w:rsid w:val="00DD1AC0"/>
    <w:rsid w:val="00DD5D35"/>
    <w:rsid w:val="00DD6B92"/>
    <w:rsid w:val="00DD6D2D"/>
    <w:rsid w:val="00DD6F31"/>
    <w:rsid w:val="00DD7FAD"/>
    <w:rsid w:val="00DE15FA"/>
    <w:rsid w:val="00DE4482"/>
    <w:rsid w:val="00DF07D2"/>
    <w:rsid w:val="00DF0A11"/>
    <w:rsid w:val="00DF1B46"/>
    <w:rsid w:val="00DF2020"/>
    <w:rsid w:val="00DF4F79"/>
    <w:rsid w:val="00E007FF"/>
    <w:rsid w:val="00E107D9"/>
    <w:rsid w:val="00E11017"/>
    <w:rsid w:val="00E16EBE"/>
    <w:rsid w:val="00E178E9"/>
    <w:rsid w:val="00E20BB2"/>
    <w:rsid w:val="00E22541"/>
    <w:rsid w:val="00E267ED"/>
    <w:rsid w:val="00E26A3F"/>
    <w:rsid w:val="00E27AF3"/>
    <w:rsid w:val="00E31182"/>
    <w:rsid w:val="00E35CC1"/>
    <w:rsid w:val="00E406F4"/>
    <w:rsid w:val="00E41E0C"/>
    <w:rsid w:val="00E428C4"/>
    <w:rsid w:val="00E454F1"/>
    <w:rsid w:val="00E4691B"/>
    <w:rsid w:val="00E5045F"/>
    <w:rsid w:val="00E517A0"/>
    <w:rsid w:val="00E51FE9"/>
    <w:rsid w:val="00E551F8"/>
    <w:rsid w:val="00E605F9"/>
    <w:rsid w:val="00E613D7"/>
    <w:rsid w:val="00E63BF7"/>
    <w:rsid w:val="00E64A19"/>
    <w:rsid w:val="00E65727"/>
    <w:rsid w:val="00E669F5"/>
    <w:rsid w:val="00E72A0F"/>
    <w:rsid w:val="00E77730"/>
    <w:rsid w:val="00E8133F"/>
    <w:rsid w:val="00E8144F"/>
    <w:rsid w:val="00E84230"/>
    <w:rsid w:val="00E87648"/>
    <w:rsid w:val="00E87A23"/>
    <w:rsid w:val="00E91E81"/>
    <w:rsid w:val="00E95533"/>
    <w:rsid w:val="00EA0435"/>
    <w:rsid w:val="00EA25B9"/>
    <w:rsid w:val="00EA4F11"/>
    <w:rsid w:val="00EA7F7D"/>
    <w:rsid w:val="00EB2704"/>
    <w:rsid w:val="00EB3A5F"/>
    <w:rsid w:val="00EB50A7"/>
    <w:rsid w:val="00EB720D"/>
    <w:rsid w:val="00EB7B61"/>
    <w:rsid w:val="00EC3FF7"/>
    <w:rsid w:val="00EC5450"/>
    <w:rsid w:val="00EC6921"/>
    <w:rsid w:val="00ED1F63"/>
    <w:rsid w:val="00ED4663"/>
    <w:rsid w:val="00ED5CE9"/>
    <w:rsid w:val="00EE6017"/>
    <w:rsid w:val="00EF0691"/>
    <w:rsid w:val="00EF2B4B"/>
    <w:rsid w:val="00EF375B"/>
    <w:rsid w:val="00EF65C7"/>
    <w:rsid w:val="00EF7DEF"/>
    <w:rsid w:val="00F00391"/>
    <w:rsid w:val="00F00AD2"/>
    <w:rsid w:val="00F0179F"/>
    <w:rsid w:val="00F01CA1"/>
    <w:rsid w:val="00F036D1"/>
    <w:rsid w:val="00F1438D"/>
    <w:rsid w:val="00F204DF"/>
    <w:rsid w:val="00F22EC0"/>
    <w:rsid w:val="00F25C10"/>
    <w:rsid w:val="00F27C54"/>
    <w:rsid w:val="00F30D98"/>
    <w:rsid w:val="00F34E1B"/>
    <w:rsid w:val="00F4091F"/>
    <w:rsid w:val="00F43B84"/>
    <w:rsid w:val="00F4734C"/>
    <w:rsid w:val="00F4737C"/>
    <w:rsid w:val="00F513E5"/>
    <w:rsid w:val="00F52DD7"/>
    <w:rsid w:val="00F52FF5"/>
    <w:rsid w:val="00F542D7"/>
    <w:rsid w:val="00F555F5"/>
    <w:rsid w:val="00F57B90"/>
    <w:rsid w:val="00F60089"/>
    <w:rsid w:val="00F60BF8"/>
    <w:rsid w:val="00F62D9A"/>
    <w:rsid w:val="00F64786"/>
    <w:rsid w:val="00F65D9F"/>
    <w:rsid w:val="00F7073B"/>
    <w:rsid w:val="00F81CAD"/>
    <w:rsid w:val="00F839FC"/>
    <w:rsid w:val="00F92A14"/>
    <w:rsid w:val="00F93CE0"/>
    <w:rsid w:val="00F949D7"/>
    <w:rsid w:val="00F94CC6"/>
    <w:rsid w:val="00F95100"/>
    <w:rsid w:val="00FA138F"/>
    <w:rsid w:val="00FA161A"/>
    <w:rsid w:val="00FA7B74"/>
    <w:rsid w:val="00FC23CD"/>
    <w:rsid w:val="00FC5253"/>
    <w:rsid w:val="00FC6A63"/>
    <w:rsid w:val="00FC7A56"/>
    <w:rsid w:val="00FD0414"/>
    <w:rsid w:val="00FD1E20"/>
    <w:rsid w:val="00FD25CF"/>
    <w:rsid w:val="00FD6940"/>
    <w:rsid w:val="00FD6B6F"/>
    <w:rsid w:val="00FD752E"/>
    <w:rsid w:val="00FE0498"/>
    <w:rsid w:val="00FE16E1"/>
    <w:rsid w:val="00FE443B"/>
    <w:rsid w:val="00FF28A3"/>
    <w:rsid w:val="00FF2E0D"/>
    <w:rsid w:val="00FF5063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7D8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818"/>
    <w:rPr>
      <w:sz w:val="2"/>
      <w:szCs w:val="2"/>
    </w:rPr>
  </w:style>
  <w:style w:type="paragraph" w:customStyle="1" w:styleId="Standard1">
    <w:name w:val="Standard1"/>
    <w:basedOn w:val="Normal"/>
    <w:uiPriority w:val="99"/>
    <w:rsid w:val="00F949D7"/>
    <w:pPr>
      <w:spacing w:before="60" w:after="60"/>
    </w:pPr>
  </w:style>
  <w:style w:type="paragraph" w:customStyle="1" w:styleId="Formal1">
    <w:name w:val="Formal1"/>
    <w:basedOn w:val="Normal"/>
    <w:uiPriority w:val="99"/>
    <w:rsid w:val="00F949D7"/>
    <w:pPr>
      <w:spacing w:before="60" w:after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0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EE9A1-AB90-E047-BCAA-661B7689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Office\Templates\1033\Agenda Wizard.Wiz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CASA</vt:lpstr>
    </vt:vector>
  </TitlesOfParts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CASA</dc:title>
  <dc:subject>Approval of Minutes</dc:subject>
  <dc:creator/>
  <cp:keywords/>
  <dc:description/>
  <cp:lastModifiedBy/>
  <cp:revision>1</cp:revision>
  <cp:lastPrinted>2010-09-14T20:57:00Z</cp:lastPrinted>
  <dcterms:created xsi:type="dcterms:W3CDTF">2018-07-24T15:20:00Z</dcterms:created>
  <dcterms:modified xsi:type="dcterms:W3CDTF">2018-07-24T15:20:00Z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