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26BC" w14:textId="712D6080" w:rsidR="0031071F" w:rsidRPr="006E2A50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proofErr w:type="spellStart"/>
      <w:r w:rsidRPr="006E2A50">
        <w:rPr>
          <w:rFonts w:asciiTheme="minorHAnsi" w:hAnsiTheme="minorHAnsi"/>
          <w:sz w:val="28"/>
          <w:szCs w:val="28"/>
        </w:rPr>
        <w:t>praha</w:t>
      </w:r>
      <w:proofErr w:type="spellEnd"/>
      <w:r w:rsidRPr="006E2A50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19-11-25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60525F20" w:rsidR="00DC4E8E" w:rsidRPr="006E2A50" w:rsidRDefault="00A127BF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Monday, November 25, 2019</w:t>
          </w:r>
        </w:p>
      </w:sdtContent>
    </w:sdt>
    <w:p w14:paraId="7466EA6F" w14:textId="7F347FF0" w:rsidR="004B1402" w:rsidRPr="006E2A50" w:rsidRDefault="007379DD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6:0</w:t>
      </w:r>
      <w:r w:rsidR="00E62E97" w:rsidRPr="006E2A50">
        <w:rPr>
          <w:rFonts w:asciiTheme="minorHAnsi" w:hAnsiTheme="minorHAnsi"/>
          <w:sz w:val="22"/>
          <w:szCs w:val="22"/>
        </w:rPr>
        <w:t>0 pm</w:t>
      </w:r>
    </w:p>
    <w:p w14:paraId="6C23B588" w14:textId="77777777" w:rsidR="004B1402" w:rsidRPr="006E2A50" w:rsidRDefault="00E62E97" w:rsidP="0031071F">
      <w:pPr>
        <w:pStyle w:val="Date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Park Rapids Hockey Arena</w:t>
      </w:r>
    </w:p>
    <w:p w14:paraId="22BCC025" w14:textId="77777777" w:rsidR="00945582" w:rsidRPr="006E2A50" w:rsidRDefault="00945582" w:rsidP="0031071F">
      <w:pPr>
        <w:pStyle w:val="Heading2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Agenda</w:t>
      </w:r>
    </w:p>
    <w:p w14:paraId="17337E17" w14:textId="0F67E516" w:rsidR="005E2BD1" w:rsidRPr="008152D0" w:rsidRDefault="00827634" w:rsidP="003D0FF0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Call to O</w:t>
      </w:r>
      <w:r w:rsidR="00A356AC" w:rsidRPr="008152D0">
        <w:rPr>
          <w:rFonts w:asciiTheme="minorHAnsi" w:hAnsiTheme="minorHAnsi"/>
          <w:b/>
          <w:sz w:val="24"/>
        </w:rPr>
        <w:t>rder</w:t>
      </w:r>
      <w:r w:rsidR="00FA5BEF" w:rsidRPr="008152D0">
        <w:rPr>
          <w:rFonts w:asciiTheme="minorHAnsi" w:hAnsiTheme="minorHAnsi"/>
          <w:b/>
          <w:sz w:val="24"/>
        </w:rPr>
        <w:t>:</w:t>
      </w:r>
      <w:r w:rsidR="007358A6" w:rsidRPr="008152D0">
        <w:rPr>
          <w:rFonts w:asciiTheme="minorHAnsi" w:hAnsiTheme="minorHAnsi"/>
          <w:b/>
          <w:sz w:val="24"/>
        </w:rPr>
        <w:t xml:space="preserve"> </w:t>
      </w:r>
    </w:p>
    <w:p w14:paraId="6153577C" w14:textId="0FF82B03" w:rsidR="00FA5BEF" w:rsidRPr="009039F1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Time:</w:t>
      </w:r>
      <w:r w:rsidR="00F57385" w:rsidRPr="009039F1">
        <w:rPr>
          <w:rFonts w:asciiTheme="minorHAnsi" w:hAnsiTheme="minorHAnsi"/>
          <w:sz w:val="22"/>
          <w:szCs w:val="22"/>
        </w:rPr>
        <w:t xml:space="preserve"> </w:t>
      </w:r>
      <w:r w:rsidR="009E7D74">
        <w:rPr>
          <w:rFonts w:asciiTheme="minorHAnsi" w:hAnsiTheme="minorHAnsi"/>
          <w:sz w:val="22"/>
          <w:szCs w:val="22"/>
        </w:rPr>
        <w:t>6:00 pm</w:t>
      </w:r>
    </w:p>
    <w:p w14:paraId="5AB6388F" w14:textId="3EDC1B7F" w:rsidR="00407069" w:rsidRPr="009039F1" w:rsidRDefault="00407069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Board Members Present:</w:t>
      </w:r>
      <w:r w:rsidR="0054412F" w:rsidRPr="009039F1">
        <w:rPr>
          <w:rFonts w:asciiTheme="minorHAnsi" w:hAnsiTheme="minorHAnsi"/>
          <w:sz w:val="22"/>
          <w:szCs w:val="22"/>
        </w:rPr>
        <w:t xml:space="preserve"> </w:t>
      </w:r>
      <w:r w:rsidR="00A20862">
        <w:rPr>
          <w:rFonts w:asciiTheme="minorHAnsi" w:hAnsiTheme="minorHAnsi"/>
          <w:sz w:val="22"/>
          <w:szCs w:val="22"/>
        </w:rPr>
        <w:t>All</w:t>
      </w:r>
    </w:p>
    <w:p w14:paraId="1C18FC23" w14:textId="1B4A7A53" w:rsidR="00CB3B06" w:rsidRPr="009039F1" w:rsidRDefault="00CB3B06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 xml:space="preserve">Board Members Absent: </w:t>
      </w:r>
      <w:r w:rsidR="00C91CE9">
        <w:rPr>
          <w:rFonts w:asciiTheme="minorHAnsi" w:hAnsiTheme="minorHAnsi"/>
          <w:sz w:val="22"/>
          <w:szCs w:val="22"/>
        </w:rPr>
        <w:t>None</w:t>
      </w:r>
    </w:p>
    <w:p w14:paraId="7C4747BC" w14:textId="6E2E7E18" w:rsidR="00FA5BEF" w:rsidRPr="009039F1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Approve Minutes:</w:t>
      </w:r>
      <w:r w:rsidR="00F57385" w:rsidRPr="009039F1">
        <w:rPr>
          <w:rFonts w:asciiTheme="minorHAnsi" w:hAnsiTheme="minorHAnsi"/>
          <w:sz w:val="22"/>
          <w:szCs w:val="22"/>
        </w:rPr>
        <w:t xml:space="preserve"> </w:t>
      </w:r>
      <w:r w:rsidR="00D3021A">
        <w:rPr>
          <w:rFonts w:asciiTheme="minorHAnsi" w:hAnsiTheme="minorHAnsi"/>
          <w:sz w:val="22"/>
          <w:szCs w:val="22"/>
        </w:rPr>
        <w:t>Tyler, Kelsey-Approved</w:t>
      </w:r>
    </w:p>
    <w:p w14:paraId="0A451C02" w14:textId="7336E05E" w:rsidR="00A356AC" w:rsidRPr="009039F1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9039F1">
        <w:rPr>
          <w:rFonts w:asciiTheme="minorHAnsi" w:hAnsiTheme="minorHAnsi"/>
          <w:sz w:val="22"/>
          <w:szCs w:val="22"/>
        </w:rPr>
        <w:t>Approve Agenda:</w:t>
      </w:r>
      <w:r w:rsidR="00F57385" w:rsidRPr="009039F1">
        <w:rPr>
          <w:rFonts w:asciiTheme="minorHAnsi" w:hAnsiTheme="minorHAnsi"/>
          <w:sz w:val="22"/>
          <w:szCs w:val="22"/>
        </w:rPr>
        <w:t xml:space="preserve"> </w:t>
      </w:r>
      <w:r w:rsidR="00834276" w:rsidRPr="009039F1">
        <w:rPr>
          <w:rFonts w:asciiTheme="minorHAnsi" w:hAnsiTheme="minorHAnsi"/>
          <w:sz w:val="22"/>
          <w:szCs w:val="22"/>
        </w:rPr>
        <w:t xml:space="preserve"> </w:t>
      </w:r>
      <w:r w:rsidR="00D3021A">
        <w:rPr>
          <w:rFonts w:asciiTheme="minorHAnsi" w:hAnsiTheme="minorHAnsi"/>
          <w:sz w:val="22"/>
          <w:szCs w:val="22"/>
        </w:rPr>
        <w:t xml:space="preserve">Tyler, </w:t>
      </w:r>
      <w:r w:rsidR="00C91CE9">
        <w:rPr>
          <w:rFonts w:asciiTheme="minorHAnsi" w:hAnsiTheme="minorHAnsi"/>
          <w:sz w:val="22"/>
          <w:szCs w:val="22"/>
        </w:rPr>
        <w:t>Kelsey</w:t>
      </w:r>
      <w:r w:rsidR="00D3021A">
        <w:rPr>
          <w:rFonts w:asciiTheme="minorHAnsi" w:hAnsiTheme="minorHAnsi"/>
          <w:sz w:val="22"/>
          <w:szCs w:val="22"/>
        </w:rPr>
        <w:t>- Approved</w:t>
      </w:r>
    </w:p>
    <w:p w14:paraId="66803CF4" w14:textId="586C0E06" w:rsidR="00FB3CA1" w:rsidRDefault="0098698A" w:rsidP="00FB3CA1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Executive</w:t>
      </w:r>
      <w:r w:rsidR="00EA1192" w:rsidRPr="008152D0">
        <w:rPr>
          <w:rFonts w:asciiTheme="minorHAnsi" w:hAnsiTheme="minorHAnsi"/>
          <w:b/>
          <w:sz w:val="24"/>
        </w:rPr>
        <w:t>:</w:t>
      </w:r>
    </w:p>
    <w:p w14:paraId="45CE3F4A" w14:textId="145EC57D" w:rsidR="00A127BF" w:rsidRPr="00D3021A" w:rsidRDefault="00A127BF" w:rsidP="00A127BF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Theresa Ohm-Figure skating president</w:t>
      </w:r>
    </w:p>
    <w:p w14:paraId="3D0C63F7" w14:textId="5506C964" w:rsidR="00D3021A" w:rsidRPr="00D3021A" w:rsidRDefault="00D3021A" w:rsidP="00541A81">
      <w:pPr>
        <w:pStyle w:val="ListNumber"/>
        <w:numPr>
          <w:ilvl w:val="0"/>
          <w:numId w:val="22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Issues with locker room</w:t>
      </w:r>
    </w:p>
    <w:p w14:paraId="1F63DC4A" w14:textId="41262278" w:rsidR="00D3021A" w:rsidRPr="00D3021A" w:rsidRDefault="00D3021A" w:rsidP="00541A81">
      <w:pPr>
        <w:pStyle w:val="ListNumber"/>
        <w:numPr>
          <w:ilvl w:val="0"/>
          <w:numId w:val="22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Currently using A &amp; B</w:t>
      </w:r>
    </w:p>
    <w:p w14:paraId="5A9FD7C9" w14:textId="6E816F75" w:rsidR="00D3021A" w:rsidRPr="00D3021A" w:rsidRDefault="00D3021A" w:rsidP="00541A81">
      <w:pPr>
        <w:pStyle w:val="ListNumber"/>
        <w:numPr>
          <w:ilvl w:val="0"/>
          <w:numId w:val="22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Need extra space</w:t>
      </w:r>
      <w:r w:rsidR="00541A81">
        <w:rPr>
          <w:rFonts w:asciiTheme="minorHAnsi" w:hAnsiTheme="minorHAnsi"/>
          <w:sz w:val="22"/>
          <w:szCs w:val="22"/>
        </w:rPr>
        <w:t xml:space="preserve">: They’d like open </w:t>
      </w:r>
      <w:r w:rsidR="00C91CE9">
        <w:rPr>
          <w:rFonts w:asciiTheme="minorHAnsi" w:hAnsiTheme="minorHAnsi"/>
          <w:sz w:val="22"/>
          <w:szCs w:val="22"/>
        </w:rPr>
        <w:t xml:space="preserve">skate </w:t>
      </w:r>
      <w:r w:rsidR="00541A81">
        <w:rPr>
          <w:rFonts w:asciiTheme="minorHAnsi" w:hAnsiTheme="minorHAnsi"/>
          <w:sz w:val="22"/>
          <w:szCs w:val="22"/>
        </w:rPr>
        <w:t xml:space="preserve">skaters to be put in the warming room to alleviate space. </w:t>
      </w:r>
    </w:p>
    <w:p w14:paraId="386C1643" w14:textId="5D46190F" w:rsidR="00D3021A" w:rsidRPr="00541A81" w:rsidRDefault="00D3021A" w:rsidP="00541A81">
      <w:pPr>
        <w:pStyle w:val="ListNumber"/>
        <w:numPr>
          <w:ilvl w:val="0"/>
          <w:numId w:val="22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Zamboni- </w:t>
      </w:r>
      <w:r w:rsidR="00C91CE9">
        <w:rPr>
          <w:rFonts w:asciiTheme="minorHAnsi" w:hAnsiTheme="minorHAnsi"/>
          <w:sz w:val="22"/>
          <w:szCs w:val="22"/>
        </w:rPr>
        <w:t xml:space="preserve">In previous years, </w:t>
      </w:r>
      <w:r>
        <w:rPr>
          <w:rFonts w:asciiTheme="minorHAnsi" w:hAnsiTheme="minorHAnsi"/>
          <w:sz w:val="22"/>
          <w:szCs w:val="22"/>
        </w:rPr>
        <w:t xml:space="preserve">the ice was zambonied at 545 and 715pm before each skating session. They would like to continue this. Contract says 1 at each session. </w:t>
      </w:r>
      <w:r w:rsidR="00541A81">
        <w:rPr>
          <w:rFonts w:asciiTheme="minorHAnsi" w:hAnsiTheme="minorHAnsi"/>
          <w:sz w:val="22"/>
          <w:szCs w:val="22"/>
        </w:rPr>
        <w:t xml:space="preserve">Board agreed to continue doing BAU as they’ve done for many years. </w:t>
      </w:r>
    </w:p>
    <w:p w14:paraId="1577026B" w14:textId="653C44FD" w:rsidR="00541A81" w:rsidRPr="00541A81" w:rsidRDefault="00541A81" w:rsidP="00541A81">
      <w:pPr>
        <w:pStyle w:val="ListNumber"/>
        <w:numPr>
          <w:ilvl w:val="0"/>
          <w:numId w:val="22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Feb 5</w:t>
      </w:r>
      <w:r w:rsidRPr="00541A81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is picture day. </w:t>
      </w:r>
      <w:r w:rsidR="00C91CE9">
        <w:rPr>
          <w:rFonts w:asciiTheme="minorHAnsi" w:hAnsiTheme="minorHAnsi"/>
          <w:sz w:val="22"/>
          <w:szCs w:val="22"/>
        </w:rPr>
        <w:t>The figure skaters have their pictures taken upstairs.</w:t>
      </w:r>
    </w:p>
    <w:p w14:paraId="36CB4F8C" w14:textId="542F975E" w:rsidR="00541A81" w:rsidRPr="00A127BF" w:rsidRDefault="00541A81" w:rsidP="00541A81">
      <w:pPr>
        <w:pStyle w:val="ListNumber"/>
        <w:numPr>
          <w:ilvl w:val="0"/>
          <w:numId w:val="22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Missing the figure skaters insurance information. </w:t>
      </w:r>
      <w:r w:rsidR="00C91CE9">
        <w:rPr>
          <w:rFonts w:asciiTheme="minorHAnsi" w:hAnsiTheme="minorHAnsi"/>
          <w:sz w:val="22"/>
          <w:szCs w:val="22"/>
        </w:rPr>
        <w:t xml:space="preserve">Theresa to follow up. </w:t>
      </w:r>
    </w:p>
    <w:p w14:paraId="6E5C5116" w14:textId="57FED7AD" w:rsidR="00BE3818" w:rsidRPr="00A60A19" w:rsidRDefault="00A127BF" w:rsidP="00A127BF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Equipment-Fundraising</w:t>
      </w:r>
      <w:r w:rsidR="00A60A19">
        <w:rPr>
          <w:rFonts w:asciiTheme="minorHAnsi" w:hAnsiTheme="minorHAnsi"/>
          <w:sz w:val="22"/>
          <w:szCs w:val="22"/>
        </w:rPr>
        <w:t>-</w:t>
      </w:r>
    </w:p>
    <w:p w14:paraId="06E69C17" w14:textId="7A8374F3" w:rsidR="00A60A19" w:rsidRPr="00A20862" w:rsidRDefault="00A20862" w:rsidP="00A60A19">
      <w:pPr>
        <w:pStyle w:val="ListNumber"/>
        <w:numPr>
          <w:ilvl w:val="0"/>
          <w:numId w:val="24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Jess was asked to write a letter to RDO to request Goalie equipment. </w:t>
      </w:r>
    </w:p>
    <w:p w14:paraId="17EE815F" w14:textId="4B539A5E" w:rsidR="00A20862" w:rsidRPr="002232A6" w:rsidRDefault="00A20862" w:rsidP="002232A6">
      <w:pPr>
        <w:pStyle w:val="ListNumber"/>
        <w:numPr>
          <w:ilvl w:val="0"/>
          <w:numId w:val="24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Goalie equipment was incredibly higher than regular gear. </w:t>
      </w:r>
    </w:p>
    <w:p w14:paraId="70085BDE" w14:textId="1EF4F798" w:rsidR="00A127BF" w:rsidRPr="00541A81" w:rsidRDefault="00A127BF" w:rsidP="00A127BF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Registration-Rosters and Requirements</w:t>
      </w:r>
      <w:r w:rsidR="00541A81">
        <w:rPr>
          <w:rFonts w:asciiTheme="minorHAnsi" w:hAnsiTheme="minorHAnsi"/>
          <w:sz w:val="22"/>
          <w:szCs w:val="22"/>
        </w:rPr>
        <w:t>-</w:t>
      </w:r>
    </w:p>
    <w:p w14:paraId="438A13DA" w14:textId="40CEDBD9" w:rsidR="00541A81" w:rsidRPr="00E258A0" w:rsidRDefault="00E258A0" w:rsidP="00E258A0">
      <w:pPr>
        <w:pStyle w:val="ListNumber"/>
        <w:numPr>
          <w:ilvl w:val="0"/>
          <w:numId w:val="23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board received a couple complaints on the idea of dividing</w:t>
      </w:r>
      <w:r w:rsidR="00C91CE9">
        <w:rPr>
          <w:rFonts w:asciiTheme="minorHAnsi" w:hAnsiTheme="minorHAnsi"/>
          <w:sz w:val="22"/>
          <w:szCs w:val="22"/>
        </w:rPr>
        <w:t xml:space="preserve"> Mites</w:t>
      </w:r>
      <w:r>
        <w:rPr>
          <w:rFonts w:asciiTheme="minorHAnsi" w:hAnsiTheme="minorHAnsi"/>
          <w:sz w:val="22"/>
          <w:szCs w:val="22"/>
        </w:rPr>
        <w:t xml:space="preserve"> by skill.</w:t>
      </w:r>
    </w:p>
    <w:p w14:paraId="3A639B03" w14:textId="26511C46" w:rsidR="00E258A0" w:rsidRPr="00805DFE" w:rsidRDefault="009A18FF" w:rsidP="009A18FF">
      <w:pPr>
        <w:pStyle w:val="ListNumber"/>
        <w:numPr>
          <w:ilvl w:val="1"/>
          <w:numId w:val="23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Parents upset and they feel t</w:t>
      </w:r>
      <w:r w:rsidR="00C91CE9">
        <w:rPr>
          <w:rFonts w:asciiTheme="minorHAnsi" w:hAnsiTheme="minorHAnsi"/>
          <w:sz w:val="22"/>
          <w:szCs w:val="22"/>
        </w:rPr>
        <w:t>hat the black team should be 8u, with 7 and 8 year kids old only.</w:t>
      </w:r>
    </w:p>
    <w:p w14:paraId="199B5B31" w14:textId="117BEDFE" w:rsidR="00805DFE" w:rsidRPr="00805DFE" w:rsidRDefault="00805DFE" w:rsidP="009A18FF">
      <w:pPr>
        <w:pStyle w:val="ListNumber"/>
        <w:numPr>
          <w:ilvl w:val="1"/>
          <w:numId w:val="23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 voted and approved to move forward with sorting the mites by skill</w:t>
      </w:r>
      <w:r w:rsidR="00C91CE9">
        <w:rPr>
          <w:rFonts w:asciiTheme="minorHAnsi" w:hAnsiTheme="minorHAnsi"/>
          <w:sz w:val="22"/>
          <w:szCs w:val="22"/>
        </w:rPr>
        <w:t xml:space="preserve"> amongst the 3 teams.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ADECEE2" w14:textId="49F8DE0C" w:rsidR="00A60A19" w:rsidRPr="00A60A19" w:rsidRDefault="00805DFE" w:rsidP="00A60A19">
      <w:pPr>
        <w:pStyle w:val="ListNumber"/>
        <w:numPr>
          <w:ilvl w:val="1"/>
          <w:numId w:val="23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Order jerseys that </w:t>
      </w:r>
      <w:r w:rsidR="00C91CE9">
        <w:rPr>
          <w:rFonts w:asciiTheme="minorHAnsi" w:hAnsiTheme="minorHAnsi"/>
          <w:sz w:val="22"/>
          <w:szCs w:val="22"/>
        </w:rPr>
        <w:t xml:space="preserve">are black with orange lettering. </w:t>
      </w:r>
    </w:p>
    <w:p w14:paraId="5E96722B" w14:textId="32782272" w:rsidR="00A127BF" w:rsidRPr="00A20862" w:rsidRDefault="00A127BF" w:rsidP="00A127BF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Silent Auction</w:t>
      </w:r>
    </w:p>
    <w:p w14:paraId="2291323F" w14:textId="3D40889E" w:rsidR="00A20862" w:rsidRPr="00A127BF" w:rsidRDefault="00A20862" w:rsidP="00A20862">
      <w:pPr>
        <w:pStyle w:val="ListNumber"/>
        <w:numPr>
          <w:ilvl w:val="0"/>
          <w:numId w:val="23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Laura Pike- Offered to do the silent auction</w:t>
      </w:r>
    </w:p>
    <w:p w14:paraId="12CB0A74" w14:textId="292EBFA0" w:rsidR="00A127BF" w:rsidRPr="00011E7F" w:rsidRDefault="00A127BF" w:rsidP="00A127BF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Squirt games per MN Hockey/Policy book</w:t>
      </w:r>
    </w:p>
    <w:p w14:paraId="14377915" w14:textId="21818F81" w:rsidR="00011E7F" w:rsidRPr="00011E7F" w:rsidRDefault="00011E7F" w:rsidP="00011E7F">
      <w:pPr>
        <w:pStyle w:val="ListNumber"/>
        <w:numPr>
          <w:ilvl w:val="0"/>
          <w:numId w:val="23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Language needs to say 35 games instead of 30 in our policy book. </w:t>
      </w:r>
    </w:p>
    <w:p w14:paraId="03DAD0C2" w14:textId="650CCC50" w:rsidR="00011E7F" w:rsidRPr="00A127BF" w:rsidRDefault="00011E7F" w:rsidP="00011E7F">
      <w:pPr>
        <w:pStyle w:val="ListNumber"/>
        <w:numPr>
          <w:ilvl w:val="0"/>
          <w:numId w:val="23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Tyler to motion, Jeremy seconded. </w:t>
      </w:r>
    </w:p>
    <w:p w14:paraId="0C475FB1" w14:textId="017A2B0E" w:rsidR="00A127BF" w:rsidRPr="00011E7F" w:rsidRDefault="00A127BF" w:rsidP="00A127BF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Fish Dinner and Concessions/Jake </w:t>
      </w:r>
      <w:proofErr w:type="spellStart"/>
      <w:r>
        <w:rPr>
          <w:rFonts w:asciiTheme="minorHAnsi" w:hAnsiTheme="minorHAnsi"/>
          <w:sz w:val="22"/>
          <w:szCs w:val="22"/>
        </w:rPr>
        <w:t>Helfrich</w:t>
      </w:r>
      <w:proofErr w:type="spellEnd"/>
    </w:p>
    <w:p w14:paraId="13C3F53C" w14:textId="02EE6C70" w:rsidR="002E327D" w:rsidRPr="002E327D" w:rsidRDefault="00011E7F" w:rsidP="002E327D">
      <w:pPr>
        <w:pStyle w:val="ListNumber"/>
        <w:numPr>
          <w:ilvl w:val="0"/>
          <w:numId w:val="23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Jake offered </w:t>
      </w:r>
      <w:r w:rsidR="002E327D">
        <w:rPr>
          <w:rFonts w:asciiTheme="minorHAnsi" w:hAnsiTheme="minorHAnsi"/>
          <w:sz w:val="22"/>
          <w:szCs w:val="22"/>
        </w:rPr>
        <w:t xml:space="preserve">to run the fish dinner- </w:t>
      </w:r>
      <w:r w:rsidR="00C91CE9">
        <w:rPr>
          <w:rFonts w:asciiTheme="minorHAnsi" w:hAnsiTheme="minorHAnsi"/>
          <w:sz w:val="22"/>
          <w:szCs w:val="22"/>
        </w:rPr>
        <w:t>Kelsey to follow up.</w:t>
      </w:r>
    </w:p>
    <w:p w14:paraId="5C15F4E5" w14:textId="60F48090" w:rsidR="008C105D" w:rsidRPr="008B1D05" w:rsidRDefault="00541A81" w:rsidP="008C105D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Big Ole Mite Jam</w:t>
      </w:r>
      <w:r w:rsidR="008C105D">
        <w:rPr>
          <w:rFonts w:asciiTheme="minorHAnsi" w:hAnsiTheme="minorHAnsi"/>
          <w:sz w:val="22"/>
          <w:szCs w:val="22"/>
        </w:rPr>
        <w:t>boree- Alexandria</w:t>
      </w:r>
    </w:p>
    <w:p w14:paraId="6CF26EFF" w14:textId="08C405AC" w:rsidR="008B1D05" w:rsidRPr="00D3021A" w:rsidRDefault="00C56335" w:rsidP="008B1D05">
      <w:pPr>
        <w:pStyle w:val="ListNumber"/>
        <w:numPr>
          <w:ilvl w:val="0"/>
          <w:numId w:val="23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Nancy received an email to see if we would pay for a mite tournament</w:t>
      </w:r>
      <w:r w:rsidR="00297DA8">
        <w:rPr>
          <w:rFonts w:asciiTheme="minorHAnsi" w:hAnsiTheme="minorHAnsi"/>
          <w:sz w:val="22"/>
          <w:szCs w:val="22"/>
        </w:rPr>
        <w:t xml:space="preserve"> in Alexandria</w:t>
      </w:r>
      <w:r>
        <w:rPr>
          <w:rFonts w:asciiTheme="minorHAnsi" w:hAnsiTheme="minorHAnsi"/>
          <w:sz w:val="22"/>
          <w:szCs w:val="22"/>
        </w:rPr>
        <w:t xml:space="preserve">. $210 for each team. </w:t>
      </w:r>
      <w:r w:rsidR="00EC2312">
        <w:rPr>
          <w:rFonts w:asciiTheme="minorHAnsi" w:hAnsiTheme="minorHAnsi"/>
          <w:sz w:val="22"/>
          <w:szCs w:val="22"/>
        </w:rPr>
        <w:t>The board decided to pass on this option</w:t>
      </w:r>
      <w:r w:rsidR="00297DA8">
        <w:rPr>
          <w:rFonts w:asciiTheme="minorHAnsi" w:hAnsiTheme="minorHAnsi"/>
          <w:sz w:val="22"/>
          <w:szCs w:val="22"/>
        </w:rPr>
        <w:t xml:space="preserve"> due to an abundance of free tournaments and the restriction of 10 games per mite player</w:t>
      </w:r>
      <w:r w:rsidR="00EC2312">
        <w:rPr>
          <w:rFonts w:asciiTheme="minorHAnsi" w:hAnsiTheme="minorHAnsi"/>
          <w:sz w:val="22"/>
          <w:szCs w:val="22"/>
        </w:rPr>
        <w:t xml:space="preserve">. </w:t>
      </w:r>
    </w:p>
    <w:p w14:paraId="3FEA9BC8" w14:textId="242C320B" w:rsidR="00D3021A" w:rsidRPr="00011E7F" w:rsidRDefault="00D3021A" w:rsidP="008C105D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 Coaches</w:t>
      </w:r>
      <w:r w:rsidR="002E327D">
        <w:rPr>
          <w:rFonts w:asciiTheme="minorHAnsi" w:hAnsiTheme="minorHAnsi"/>
          <w:sz w:val="22"/>
          <w:szCs w:val="22"/>
        </w:rPr>
        <w:t>:</w:t>
      </w:r>
    </w:p>
    <w:p w14:paraId="63BC9AD9" w14:textId="2AEF984B" w:rsidR="00011E7F" w:rsidRPr="009143A7" w:rsidRDefault="00EC2312" w:rsidP="00011E7F">
      <w:pPr>
        <w:pStyle w:val="ListNumber"/>
        <w:numPr>
          <w:ilvl w:val="0"/>
          <w:numId w:val="23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kids have sent in their USA hockey numbers yet. Mike said Derek has some of the kid</w:t>
      </w:r>
      <w:r w:rsidR="00B37432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 xml:space="preserve">s information. </w:t>
      </w:r>
    </w:p>
    <w:p w14:paraId="198DEB56" w14:textId="748A091F" w:rsidR="009143A7" w:rsidRPr="0031361F" w:rsidRDefault="009143A7" w:rsidP="00011E7F">
      <w:pPr>
        <w:pStyle w:val="ListNumber"/>
        <w:numPr>
          <w:ilvl w:val="0"/>
          <w:numId w:val="23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Norita to email Derek to send out information to parents notifying them that the kids will need to get 10 hours on ice before they are reimbursed. </w:t>
      </w:r>
    </w:p>
    <w:p w14:paraId="15B54B6E" w14:textId="3A012C01" w:rsidR="0031361F" w:rsidRPr="0031361F" w:rsidRDefault="0031361F" w:rsidP="008C105D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Christmas Tree:</w:t>
      </w:r>
    </w:p>
    <w:p w14:paraId="671B8703" w14:textId="509628F6" w:rsidR="0031361F" w:rsidRPr="00A20862" w:rsidRDefault="0031361F" w:rsidP="0031361F">
      <w:pPr>
        <w:pStyle w:val="ListNumber"/>
        <w:numPr>
          <w:ilvl w:val="0"/>
          <w:numId w:val="23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Chelsey to </w:t>
      </w:r>
      <w:r w:rsidR="008E66F7">
        <w:rPr>
          <w:rFonts w:asciiTheme="minorHAnsi" w:hAnsiTheme="minorHAnsi"/>
          <w:sz w:val="22"/>
          <w:szCs w:val="22"/>
        </w:rPr>
        <w:t xml:space="preserve">make ornaments for kids </w:t>
      </w:r>
      <w:r>
        <w:rPr>
          <w:rFonts w:asciiTheme="minorHAnsi" w:hAnsiTheme="minorHAnsi"/>
          <w:sz w:val="22"/>
          <w:szCs w:val="22"/>
        </w:rPr>
        <w:t>at a cost of $1 to pu</w:t>
      </w:r>
      <w:r w:rsidR="008E66F7">
        <w:rPr>
          <w:rFonts w:asciiTheme="minorHAnsi" w:hAnsiTheme="minorHAnsi"/>
          <w:sz w:val="22"/>
          <w:szCs w:val="22"/>
        </w:rPr>
        <w:t xml:space="preserve">t on tree. Proceeds go to the </w:t>
      </w:r>
      <w:proofErr w:type="spellStart"/>
      <w:r w:rsidR="008E66F7">
        <w:rPr>
          <w:rFonts w:asciiTheme="minorHAnsi" w:hAnsiTheme="minorHAnsi"/>
          <w:sz w:val="22"/>
          <w:szCs w:val="22"/>
        </w:rPr>
        <w:t>Lo</w:t>
      </w:r>
      <w:r>
        <w:rPr>
          <w:rFonts w:asciiTheme="minorHAnsi" w:hAnsiTheme="minorHAnsi"/>
          <w:sz w:val="22"/>
          <w:szCs w:val="22"/>
        </w:rPr>
        <w:t>beck</w:t>
      </w:r>
      <w:proofErr w:type="spellEnd"/>
      <w:r>
        <w:rPr>
          <w:rFonts w:asciiTheme="minorHAnsi" w:hAnsiTheme="minorHAnsi"/>
          <w:sz w:val="22"/>
          <w:szCs w:val="22"/>
        </w:rPr>
        <w:t xml:space="preserve"> family. </w:t>
      </w:r>
    </w:p>
    <w:p w14:paraId="4E5B5100" w14:textId="49F3A1C0" w:rsidR="00A20862" w:rsidRPr="008B1D05" w:rsidRDefault="00A20862" w:rsidP="008C105D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SafeSport and background check- Some still missing background check and SafeSport screenings. </w:t>
      </w:r>
    </w:p>
    <w:p w14:paraId="631A506E" w14:textId="77777777" w:rsidR="00297DA8" w:rsidRPr="00297DA8" w:rsidRDefault="00C91CE9" w:rsidP="008C105D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Concessions- </w:t>
      </w:r>
    </w:p>
    <w:p w14:paraId="6A91E578" w14:textId="77777777" w:rsidR="00297DA8" w:rsidRPr="00297DA8" w:rsidRDefault="00C91CE9" w:rsidP="00297DA8">
      <w:pPr>
        <w:pStyle w:val="ListNumber"/>
        <w:numPr>
          <w:ilvl w:val="0"/>
          <w:numId w:val="23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Geralyn</w:t>
      </w:r>
      <w:proofErr w:type="spellEnd"/>
      <w:r>
        <w:rPr>
          <w:rFonts w:asciiTheme="minorHAnsi" w:hAnsiTheme="minorHAnsi"/>
          <w:sz w:val="22"/>
          <w:szCs w:val="22"/>
        </w:rPr>
        <w:t xml:space="preserve"> n</w:t>
      </w:r>
      <w:r w:rsidR="008B1D05">
        <w:rPr>
          <w:rFonts w:asciiTheme="minorHAnsi" w:hAnsiTheme="minorHAnsi"/>
          <w:sz w:val="22"/>
          <w:szCs w:val="22"/>
        </w:rPr>
        <w:t xml:space="preserve">eeds to take her food safety certification. </w:t>
      </w:r>
    </w:p>
    <w:p w14:paraId="4905058B" w14:textId="77777777" w:rsidR="00297DA8" w:rsidRPr="00297DA8" w:rsidRDefault="008B1D05" w:rsidP="00297DA8">
      <w:pPr>
        <w:pStyle w:val="ListNumber"/>
        <w:numPr>
          <w:ilvl w:val="0"/>
          <w:numId w:val="23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Brought up </w:t>
      </w:r>
      <w:proofErr w:type="spellStart"/>
      <w:r>
        <w:rPr>
          <w:rFonts w:asciiTheme="minorHAnsi" w:hAnsiTheme="minorHAnsi"/>
          <w:sz w:val="22"/>
          <w:szCs w:val="22"/>
        </w:rPr>
        <w:t>LiveBarn</w:t>
      </w:r>
      <w:proofErr w:type="spellEnd"/>
      <w:r>
        <w:rPr>
          <w:rFonts w:asciiTheme="minorHAnsi" w:hAnsiTheme="minorHAnsi"/>
          <w:sz w:val="22"/>
          <w:szCs w:val="22"/>
        </w:rPr>
        <w:t xml:space="preserve">, which is a live video feed. Costs $14.99 a month for the subscriber. </w:t>
      </w:r>
      <w:r w:rsidR="00C56335">
        <w:rPr>
          <w:rFonts w:asciiTheme="minorHAnsi" w:hAnsiTheme="minorHAnsi"/>
          <w:sz w:val="22"/>
          <w:szCs w:val="22"/>
        </w:rPr>
        <w:t xml:space="preserve">There are 52 organizations in MN that have this.  </w:t>
      </w:r>
    </w:p>
    <w:p w14:paraId="64131668" w14:textId="77777777" w:rsidR="00297DA8" w:rsidRPr="00297DA8" w:rsidRDefault="00C56335" w:rsidP="00297DA8">
      <w:pPr>
        <w:pStyle w:val="ListNumber"/>
        <w:numPr>
          <w:ilvl w:val="0"/>
          <w:numId w:val="23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Had to buy a new microwave</w:t>
      </w:r>
      <w:r w:rsidR="00297DA8">
        <w:rPr>
          <w:rFonts w:asciiTheme="minorHAnsi" w:hAnsiTheme="minorHAnsi"/>
          <w:sz w:val="22"/>
          <w:szCs w:val="22"/>
        </w:rPr>
        <w:t xml:space="preserve"> and</w:t>
      </w:r>
      <w:r>
        <w:rPr>
          <w:rFonts w:asciiTheme="minorHAnsi" w:hAnsiTheme="minorHAnsi"/>
          <w:sz w:val="22"/>
          <w:szCs w:val="22"/>
        </w:rPr>
        <w:t xml:space="preserve"> a new steam mop. </w:t>
      </w:r>
    </w:p>
    <w:p w14:paraId="5957373D" w14:textId="2220484E" w:rsidR="00C10EC5" w:rsidRDefault="0098698A" w:rsidP="007A2839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Gaming</w:t>
      </w:r>
      <w:r w:rsidR="00C10EC5" w:rsidRPr="008152D0">
        <w:rPr>
          <w:rFonts w:asciiTheme="minorHAnsi" w:hAnsiTheme="minorHAnsi"/>
          <w:b/>
          <w:sz w:val="24"/>
        </w:rPr>
        <w:t>:</w:t>
      </w:r>
    </w:p>
    <w:p w14:paraId="47034B2C" w14:textId="7F51F6D1" w:rsidR="0049163F" w:rsidRPr="009039F1" w:rsidRDefault="00A127BF" w:rsidP="0049163F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04E5B356" w14:textId="0AA466DF" w:rsidR="00FA5BEF" w:rsidRDefault="00FA5BEF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 xml:space="preserve">Treasurer: </w:t>
      </w:r>
    </w:p>
    <w:p w14:paraId="73F59EB9" w14:textId="10EB4B32" w:rsidR="0087380C" w:rsidRPr="00DD07DB" w:rsidRDefault="0087380C" w:rsidP="00A127BF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</w:p>
    <w:p w14:paraId="004B8A8D" w14:textId="6F01A664" w:rsidR="00EA1192" w:rsidRDefault="00EA1192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Outreach</w:t>
      </w:r>
    </w:p>
    <w:p w14:paraId="52EED534" w14:textId="10397A0F" w:rsidR="006F1BD9" w:rsidRDefault="00632CB9" w:rsidP="00BE3818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Santa skate is coming up on the 8</w:t>
      </w:r>
      <w:r w:rsidRPr="00632CB9">
        <w:rPr>
          <w:rFonts w:asciiTheme="minorHAnsi" w:hAnsi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sz w:val="22"/>
          <w:szCs w:val="22"/>
        </w:rPr>
        <w:t xml:space="preserve">. </w:t>
      </w:r>
    </w:p>
    <w:p w14:paraId="460E8925" w14:textId="1DD1AF29" w:rsidR="00297DA8" w:rsidRDefault="00297DA8" w:rsidP="00BE3818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Hafners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has donated a tree that will be silent auctioned off. </w:t>
      </w:r>
    </w:p>
    <w:p w14:paraId="564D4D63" w14:textId="3CB54E6A" w:rsidR="00A356AC" w:rsidRDefault="00DB2B81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Facilities Management:</w:t>
      </w:r>
      <w:r w:rsidR="00D24AFB" w:rsidRPr="008152D0">
        <w:rPr>
          <w:rFonts w:asciiTheme="minorHAnsi" w:hAnsiTheme="minorHAnsi"/>
          <w:b/>
          <w:sz w:val="24"/>
        </w:rPr>
        <w:t xml:space="preserve"> </w:t>
      </w:r>
    </w:p>
    <w:p w14:paraId="55EC3ACE" w14:textId="338F1C05" w:rsidR="00AD7BFB" w:rsidRDefault="00F74B7D" w:rsidP="00BE3818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Jeremy received an email from Josh </w:t>
      </w:r>
      <w:proofErr w:type="spellStart"/>
      <w:r>
        <w:rPr>
          <w:rFonts w:asciiTheme="minorHAnsi" w:hAnsiTheme="minorHAnsi"/>
          <w:bCs/>
          <w:sz w:val="22"/>
          <w:szCs w:val="22"/>
        </w:rPr>
        <w:t>Jopp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in regards to having his ban removed. </w:t>
      </w:r>
      <w:r w:rsidR="00E31535">
        <w:rPr>
          <w:rFonts w:asciiTheme="minorHAnsi" w:hAnsiTheme="minorHAnsi"/>
          <w:bCs/>
          <w:sz w:val="22"/>
          <w:szCs w:val="22"/>
        </w:rPr>
        <w:t xml:space="preserve">Board </w:t>
      </w:r>
      <w:r w:rsidR="00C91CE9">
        <w:rPr>
          <w:rFonts w:asciiTheme="minorHAnsi" w:hAnsiTheme="minorHAnsi"/>
          <w:bCs/>
          <w:sz w:val="22"/>
          <w:szCs w:val="22"/>
        </w:rPr>
        <w:t xml:space="preserve">discussed </w:t>
      </w:r>
      <w:r w:rsidR="00297DA8">
        <w:rPr>
          <w:rFonts w:asciiTheme="minorHAnsi" w:hAnsiTheme="minorHAnsi"/>
          <w:bCs/>
          <w:sz w:val="22"/>
          <w:szCs w:val="22"/>
        </w:rPr>
        <w:t>giving him a second chance. Board</w:t>
      </w:r>
      <w:r w:rsidR="00C91CE9">
        <w:rPr>
          <w:rFonts w:asciiTheme="minorHAnsi" w:hAnsiTheme="minorHAnsi"/>
          <w:bCs/>
          <w:sz w:val="22"/>
          <w:szCs w:val="22"/>
        </w:rPr>
        <w:t xml:space="preserve"> </w:t>
      </w:r>
      <w:r w:rsidR="00297DA8">
        <w:rPr>
          <w:rFonts w:asciiTheme="minorHAnsi" w:hAnsiTheme="minorHAnsi"/>
          <w:bCs/>
          <w:sz w:val="22"/>
          <w:szCs w:val="22"/>
        </w:rPr>
        <w:t>approves with 1 objection.</w:t>
      </w:r>
    </w:p>
    <w:p w14:paraId="3E96F895" w14:textId="61E03626" w:rsidR="00DB2B81" w:rsidRPr="008152D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>Hockey Development (HDC):</w:t>
      </w:r>
    </w:p>
    <w:p w14:paraId="30285F63" w14:textId="2EC8092B" w:rsidR="006C6677" w:rsidRDefault="002E327D" w:rsidP="00E62C7E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Motion to change the roster for the head peewee coach</w:t>
      </w:r>
      <w:r w:rsidR="008B1D05">
        <w:rPr>
          <w:rFonts w:asciiTheme="minorHAnsi" w:hAnsiTheme="minorHAnsi"/>
          <w:bCs/>
          <w:sz w:val="22"/>
          <w:szCs w:val="22"/>
        </w:rPr>
        <w:t xml:space="preserve">-Keeping Eric </w:t>
      </w:r>
      <w:proofErr w:type="spellStart"/>
      <w:r w:rsidR="008B1D05">
        <w:rPr>
          <w:rFonts w:asciiTheme="minorHAnsi" w:hAnsiTheme="minorHAnsi"/>
          <w:bCs/>
          <w:sz w:val="22"/>
          <w:szCs w:val="22"/>
        </w:rPr>
        <w:t>Ravness</w:t>
      </w:r>
      <w:proofErr w:type="spellEnd"/>
      <w:r w:rsidR="008B1D05">
        <w:rPr>
          <w:rFonts w:asciiTheme="minorHAnsi" w:hAnsiTheme="minorHAnsi"/>
          <w:bCs/>
          <w:sz w:val="22"/>
          <w:szCs w:val="22"/>
        </w:rPr>
        <w:t xml:space="preserve"> as head coach only- Tyler</w:t>
      </w:r>
      <w:r w:rsidR="00005C07">
        <w:rPr>
          <w:rFonts w:asciiTheme="minorHAnsi" w:hAnsiTheme="minorHAnsi"/>
          <w:bCs/>
          <w:sz w:val="22"/>
          <w:szCs w:val="22"/>
        </w:rPr>
        <w:t xml:space="preserve"> motioned</w:t>
      </w:r>
      <w:r w:rsidR="008B1D05">
        <w:rPr>
          <w:rFonts w:asciiTheme="minorHAnsi" w:hAnsiTheme="minorHAnsi"/>
          <w:bCs/>
          <w:sz w:val="22"/>
          <w:szCs w:val="22"/>
        </w:rPr>
        <w:t>, Jeromy</w:t>
      </w:r>
      <w:r w:rsidR="00005C07">
        <w:rPr>
          <w:rFonts w:asciiTheme="minorHAnsi" w:hAnsiTheme="minorHAnsi"/>
          <w:bCs/>
          <w:sz w:val="22"/>
          <w:szCs w:val="22"/>
        </w:rPr>
        <w:t xml:space="preserve"> seconded</w:t>
      </w:r>
      <w:r w:rsidR="008B1D05">
        <w:rPr>
          <w:rFonts w:asciiTheme="minorHAnsi" w:hAnsiTheme="minorHAnsi"/>
          <w:bCs/>
          <w:sz w:val="22"/>
          <w:szCs w:val="22"/>
        </w:rPr>
        <w:t xml:space="preserve">- </w:t>
      </w:r>
      <w:r w:rsidR="00005C07">
        <w:rPr>
          <w:rFonts w:asciiTheme="minorHAnsi" w:hAnsiTheme="minorHAnsi"/>
          <w:bCs/>
          <w:sz w:val="22"/>
          <w:szCs w:val="22"/>
        </w:rPr>
        <w:t xml:space="preserve">All </w:t>
      </w:r>
      <w:bookmarkStart w:id="0" w:name="_GoBack"/>
      <w:bookmarkEnd w:id="0"/>
      <w:r w:rsidR="008B1D05">
        <w:rPr>
          <w:rFonts w:asciiTheme="minorHAnsi" w:hAnsiTheme="minorHAnsi"/>
          <w:bCs/>
          <w:sz w:val="22"/>
          <w:szCs w:val="22"/>
        </w:rPr>
        <w:t>Approved</w:t>
      </w:r>
    </w:p>
    <w:p w14:paraId="5EC05D6E" w14:textId="14CD3761" w:rsidR="00F866B4" w:rsidRDefault="00F866B4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>Capital:</w:t>
      </w:r>
    </w:p>
    <w:p w14:paraId="7B45A0E7" w14:textId="77777777" w:rsidR="00BE3818" w:rsidRPr="00BE3818" w:rsidRDefault="00BE3818" w:rsidP="00BE3818">
      <w:pPr>
        <w:pStyle w:val="ListNumber"/>
        <w:spacing w:line="240" w:lineRule="auto"/>
        <w:rPr>
          <w:rFonts w:asciiTheme="minorHAnsi" w:hAnsiTheme="minorHAnsi"/>
          <w:b/>
          <w:bCs/>
          <w:sz w:val="24"/>
        </w:rPr>
      </w:pPr>
    </w:p>
    <w:p w14:paraId="6F21E61D" w14:textId="2417FDAB" w:rsidR="00B6298E" w:rsidRPr="00A127BF" w:rsidRDefault="0054412F" w:rsidP="0054412F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A127BF">
        <w:rPr>
          <w:rFonts w:asciiTheme="minorHAnsi" w:hAnsiTheme="minorHAnsi"/>
          <w:b/>
          <w:bCs/>
          <w:sz w:val="24"/>
        </w:rPr>
        <w:t>Administrative</w:t>
      </w:r>
    </w:p>
    <w:p w14:paraId="40FB8F04" w14:textId="2294E078" w:rsidR="0056558E" w:rsidRPr="009039F1" w:rsidRDefault="0056558E" w:rsidP="0056558E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</w:p>
    <w:p w14:paraId="64186C71" w14:textId="316C35E6" w:rsidR="004A7196" w:rsidRPr="008152D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 xml:space="preserve">Next Meeting Date: </w:t>
      </w:r>
      <w:r w:rsidR="00A127BF">
        <w:rPr>
          <w:rFonts w:asciiTheme="minorHAnsi" w:hAnsiTheme="minorHAnsi"/>
          <w:bCs/>
          <w:color w:val="FF0000"/>
          <w:sz w:val="22"/>
          <w:szCs w:val="22"/>
        </w:rPr>
        <w:t>12</w:t>
      </w:r>
      <w:r w:rsidR="00CD319C" w:rsidRPr="00ED1787">
        <w:rPr>
          <w:rFonts w:asciiTheme="minorHAnsi" w:hAnsiTheme="minorHAnsi"/>
          <w:bCs/>
          <w:color w:val="FF0000"/>
          <w:sz w:val="22"/>
          <w:szCs w:val="22"/>
        </w:rPr>
        <w:t>/</w:t>
      </w:r>
      <w:r w:rsidR="00A127BF">
        <w:rPr>
          <w:rFonts w:asciiTheme="minorHAnsi" w:hAnsiTheme="minorHAnsi"/>
          <w:bCs/>
          <w:color w:val="FF0000"/>
          <w:sz w:val="22"/>
          <w:szCs w:val="22"/>
        </w:rPr>
        <w:t>09</w:t>
      </w:r>
      <w:r w:rsidR="001755DC" w:rsidRPr="00ED1787">
        <w:rPr>
          <w:rFonts w:asciiTheme="minorHAnsi" w:hAnsiTheme="minorHAnsi"/>
          <w:bCs/>
          <w:color w:val="FF0000"/>
          <w:sz w:val="22"/>
          <w:szCs w:val="22"/>
        </w:rPr>
        <w:t>/2019</w:t>
      </w:r>
    </w:p>
    <w:p w14:paraId="40F70924" w14:textId="77777777" w:rsidR="00A356AC" w:rsidRPr="008152D0" w:rsidRDefault="00A356AC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Adjournment</w:t>
      </w:r>
      <w:r w:rsidR="00896444" w:rsidRPr="008152D0">
        <w:rPr>
          <w:rFonts w:asciiTheme="minorHAnsi" w:hAnsiTheme="minorHAnsi"/>
          <w:b/>
          <w:sz w:val="24"/>
        </w:rPr>
        <w:t xml:space="preserve">: </w:t>
      </w:r>
    </w:p>
    <w:p w14:paraId="5C0E19F8" w14:textId="0833ABFC" w:rsidR="00DB2B81" w:rsidRPr="006E2A50" w:rsidRDefault="0053781E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</w:t>
      </w:r>
      <w:r w:rsidR="00DB2B81" w:rsidRPr="006E2A50">
        <w:rPr>
          <w:rFonts w:asciiTheme="minorHAnsi" w:hAnsiTheme="minorHAnsi"/>
          <w:sz w:val="22"/>
          <w:szCs w:val="22"/>
        </w:rPr>
        <w:t>ime</w:t>
      </w:r>
      <w:r w:rsidRPr="006E2A50">
        <w:rPr>
          <w:rFonts w:asciiTheme="minorHAnsi" w:hAnsiTheme="minorHAnsi"/>
          <w:sz w:val="22"/>
          <w:szCs w:val="22"/>
        </w:rPr>
        <w:t>:</w:t>
      </w:r>
      <w:r w:rsidR="00B21B18">
        <w:rPr>
          <w:rFonts w:asciiTheme="minorHAnsi" w:hAnsiTheme="minorHAnsi"/>
          <w:sz w:val="22"/>
          <w:szCs w:val="22"/>
        </w:rPr>
        <w:t xml:space="preserve"> 8:3</w:t>
      </w:r>
      <w:r w:rsidR="008E66F7">
        <w:rPr>
          <w:rFonts w:asciiTheme="minorHAnsi" w:hAnsiTheme="minorHAnsi"/>
          <w:sz w:val="22"/>
          <w:szCs w:val="22"/>
        </w:rPr>
        <w:t>1</w:t>
      </w:r>
      <w:r w:rsidR="00651B46">
        <w:rPr>
          <w:rFonts w:asciiTheme="minorHAnsi" w:hAnsiTheme="minorHAnsi"/>
          <w:sz w:val="22"/>
          <w:szCs w:val="22"/>
        </w:rPr>
        <w:tab/>
      </w:r>
    </w:p>
    <w:p w14:paraId="68CEBC12" w14:textId="5A30FE18" w:rsidR="00DB2B81" w:rsidRPr="006E2A50" w:rsidRDefault="1EB47215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Adjourned by:</w:t>
      </w:r>
      <w:r w:rsidR="009D4991">
        <w:rPr>
          <w:rFonts w:asciiTheme="minorHAnsi" w:hAnsiTheme="minorHAnsi"/>
          <w:sz w:val="22"/>
          <w:szCs w:val="22"/>
        </w:rPr>
        <w:t xml:space="preserve"> </w:t>
      </w:r>
      <w:r w:rsidR="008E66F7">
        <w:rPr>
          <w:rFonts w:asciiTheme="minorHAnsi" w:hAnsiTheme="minorHAnsi"/>
          <w:sz w:val="22"/>
          <w:szCs w:val="22"/>
        </w:rPr>
        <w:t>Chelsey, Kelsey</w:t>
      </w:r>
    </w:p>
    <w:sectPr w:rsidR="00DB2B81" w:rsidRPr="006E2A50" w:rsidSect="00C91CE9">
      <w:pgSz w:w="12240" w:h="15840"/>
      <w:pgMar w:top="1440" w:right="180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1E51FEB"/>
    <w:multiLevelType w:val="hybridMultilevel"/>
    <w:tmpl w:val="72941C5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162373D7"/>
    <w:multiLevelType w:val="hybridMultilevel"/>
    <w:tmpl w:val="FC5CD98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42643E7E"/>
    <w:multiLevelType w:val="hybridMultilevel"/>
    <w:tmpl w:val="78DC238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1" w15:restartNumberingAfterBreak="0">
    <w:nsid w:val="51E20AFD"/>
    <w:multiLevelType w:val="multilevel"/>
    <w:tmpl w:val="6150D6EC"/>
    <w:numStyleLink w:val="AgendaItems"/>
  </w:abstractNum>
  <w:abstractNum w:abstractNumId="22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15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720"/>
          </w:tabs>
          <w:ind w:left="72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080"/>
          </w:tabs>
          <w:ind w:left="108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b w:val="0"/>
          <w:color w:val="auto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2"/>
  </w:num>
  <w:num w:numId="18">
    <w:abstractNumId w:val="20"/>
  </w:num>
  <w:num w:numId="19">
    <w:abstractNumId w:val="14"/>
  </w:num>
  <w:num w:numId="20">
    <w:abstractNumId w:val="17"/>
  </w:num>
  <w:num w:numId="21">
    <w:abstractNumId w:val="19"/>
  </w:num>
  <w:num w:numId="22">
    <w:abstractNumId w:val="12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5C07"/>
    <w:rsid w:val="0000687F"/>
    <w:rsid w:val="00011E7F"/>
    <w:rsid w:val="00016B67"/>
    <w:rsid w:val="0003000F"/>
    <w:rsid w:val="00035699"/>
    <w:rsid w:val="00040E72"/>
    <w:rsid w:val="00045502"/>
    <w:rsid w:val="00053DFB"/>
    <w:rsid w:val="00080AA3"/>
    <w:rsid w:val="000A250F"/>
    <w:rsid w:val="000A2706"/>
    <w:rsid w:val="000A68C3"/>
    <w:rsid w:val="000D561A"/>
    <w:rsid w:val="000F4541"/>
    <w:rsid w:val="000F7C38"/>
    <w:rsid w:val="00105150"/>
    <w:rsid w:val="0011583E"/>
    <w:rsid w:val="00126E57"/>
    <w:rsid w:val="001271AF"/>
    <w:rsid w:val="001347C1"/>
    <w:rsid w:val="00136F65"/>
    <w:rsid w:val="00146B41"/>
    <w:rsid w:val="001639D8"/>
    <w:rsid w:val="001737D8"/>
    <w:rsid w:val="001755DC"/>
    <w:rsid w:val="00175617"/>
    <w:rsid w:val="001971BA"/>
    <w:rsid w:val="001C3116"/>
    <w:rsid w:val="001D79B3"/>
    <w:rsid w:val="001E65BB"/>
    <w:rsid w:val="00214F40"/>
    <w:rsid w:val="00221E93"/>
    <w:rsid w:val="00222A10"/>
    <w:rsid w:val="002232A6"/>
    <w:rsid w:val="00241D3E"/>
    <w:rsid w:val="00243572"/>
    <w:rsid w:val="002613EF"/>
    <w:rsid w:val="0028669E"/>
    <w:rsid w:val="00297DA8"/>
    <w:rsid w:val="002A6981"/>
    <w:rsid w:val="002B77E2"/>
    <w:rsid w:val="002E096D"/>
    <w:rsid w:val="002E24F7"/>
    <w:rsid w:val="002E327D"/>
    <w:rsid w:val="002F56D5"/>
    <w:rsid w:val="002F6E06"/>
    <w:rsid w:val="0031071F"/>
    <w:rsid w:val="0031361F"/>
    <w:rsid w:val="00345859"/>
    <w:rsid w:val="00354C08"/>
    <w:rsid w:val="003606EB"/>
    <w:rsid w:val="003647CC"/>
    <w:rsid w:val="00374FF4"/>
    <w:rsid w:val="0038117C"/>
    <w:rsid w:val="00384ABD"/>
    <w:rsid w:val="003A0FEC"/>
    <w:rsid w:val="003A6A81"/>
    <w:rsid w:val="003A6DB8"/>
    <w:rsid w:val="003B30E1"/>
    <w:rsid w:val="003D0FF0"/>
    <w:rsid w:val="003E5BEF"/>
    <w:rsid w:val="00407069"/>
    <w:rsid w:val="004104A8"/>
    <w:rsid w:val="00430696"/>
    <w:rsid w:val="0044621A"/>
    <w:rsid w:val="00451605"/>
    <w:rsid w:val="00463639"/>
    <w:rsid w:val="0049163F"/>
    <w:rsid w:val="004A0F20"/>
    <w:rsid w:val="004A7196"/>
    <w:rsid w:val="004B1243"/>
    <w:rsid w:val="004B1402"/>
    <w:rsid w:val="004B5595"/>
    <w:rsid w:val="004F4483"/>
    <w:rsid w:val="00501EF0"/>
    <w:rsid w:val="00512B4C"/>
    <w:rsid w:val="005146D5"/>
    <w:rsid w:val="0051619E"/>
    <w:rsid w:val="0053781E"/>
    <w:rsid w:val="00541A81"/>
    <w:rsid w:val="0054412F"/>
    <w:rsid w:val="0056558E"/>
    <w:rsid w:val="005702B2"/>
    <w:rsid w:val="00572DC3"/>
    <w:rsid w:val="005832B5"/>
    <w:rsid w:val="00591F8C"/>
    <w:rsid w:val="005B196F"/>
    <w:rsid w:val="005D067C"/>
    <w:rsid w:val="005E2531"/>
    <w:rsid w:val="005E2BD1"/>
    <w:rsid w:val="006055D5"/>
    <w:rsid w:val="0061765C"/>
    <w:rsid w:val="00623DD1"/>
    <w:rsid w:val="00624B3E"/>
    <w:rsid w:val="00632CB9"/>
    <w:rsid w:val="0064414B"/>
    <w:rsid w:val="006442D1"/>
    <w:rsid w:val="00651B46"/>
    <w:rsid w:val="0065735D"/>
    <w:rsid w:val="006603EB"/>
    <w:rsid w:val="00662779"/>
    <w:rsid w:val="006A2799"/>
    <w:rsid w:val="006B373E"/>
    <w:rsid w:val="006C0883"/>
    <w:rsid w:val="006C299E"/>
    <w:rsid w:val="006C6677"/>
    <w:rsid w:val="006D3109"/>
    <w:rsid w:val="006E2A50"/>
    <w:rsid w:val="006E77D3"/>
    <w:rsid w:val="006F1BD9"/>
    <w:rsid w:val="007013BF"/>
    <w:rsid w:val="00701FD5"/>
    <w:rsid w:val="007358A6"/>
    <w:rsid w:val="007379DD"/>
    <w:rsid w:val="00745B92"/>
    <w:rsid w:val="00750544"/>
    <w:rsid w:val="00782C68"/>
    <w:rsid w:val="00782EF9"/>
    <w:rsid w:val="007A2839"/>
    <w:rsid w:val="007D134F"/>
    <w:rsid w:val="007D36BD"/>
    <w:rsid w:val="008040B2"/>
    <w:rsid w:val="00805DFE"/>
    <w:rsid w:val="008152D0"/>
    <w:rsid w:val="008175B0"/>
    <w:rsid w:val="008204E5"/>
    <w:rsid w:val="00827634"/>
    <w:rsid w:val="00827E96"/>
    <w:rsid w:val="00834276"/>
    <w:rsid w:val="0083798C"/>
    <w:rsid w:val="00863907"/>
    <w:rsid w:val="0087380C"/>
    <w:rsid w:val="00877DB6"/>
    <w:rsid w:val="00896444"/>
    <w:rsid w:val="008A1B23"/>
    <w:rsid w:val="008A20F6"/>
    <w:rsid w:val="008B1D05"/>
    <w:rsid w:val="008C105D"/>
    <w:rsid w:val="008E3F38"/>
    <w:rsid w:val="008E66F7"/>
    <w:rsid w:val="008E7D3A"/>
    <w:rsid w:val="008F1239"/>
    <w:rsid w:val="008F143F"/>
    <w:rsid w:val="008F4E99"/>
    <w:rsid w:val="0090274D"/>
    <w:rsid w:val="009039F1"/>
    <w:rsid w:val="009143A7"/>
    <w:rsid w:val="00924CA3"/>
    <w:rsid w:val="009353A6"/>
    <w:rsid w:val="00945582"/>
    <w:rsid w:val="00963C4D"/>
    <w:rsid w:val="009677B4"/>
    <w:rsid w:val="009678C0"/>
    <w:rsid w:val="00967944"/>
    <w:rsid w:val="00971306"/>
    <w:rsid w:val="00977D80"/>
    <w:rsid w:val="0098698A"/>
    <w:rsid w:val="00994C19"/>
    <w:rsid w:val="009A18FF"/>
    <w:rsid w:val="009A7708"/>
    <w:rsid w:val="009B6D4C"/>
    <w:rsid w:val="009C6EB4"/>
    <w:rsid w:val="009D4991"/>
    <w:rsid w:val="009E593F"/>
    <w:rsid w:val="009E7D74"/>
    <w:rsid w:val="009F7F2E"/>
    <w:rsid w:val="00A11C93"/>
    <w:rsid w:val="00A127BF"/>
    <w:rsid w:val="00A20862"/>
    <w:rsid w:val="00A279DE"/>
    <w:rsid w:val="00A356AC"/>
    <w:rsid w:val="00A60A19"/>
    <w:rsid w:val="00A930E8"/>
    <w:rsid w:val="00AA7EDF"/>
    <w:rsid w:val="00AD3924"/>
    <w:rsid w:val="00AD7BFB"/>
    <w:rsid w:val="00AE6335"/>
    <w:rsid w:val="00AF290F"/>
    <w:rsid w:val="00AF6CD0"/>
    <w:rsid w:val="00B035AC"/>
    <w:rsid w:val="00B05493"/>
    <w:rsid w:val="00B16093"/>
    <w:rsid w:val="00B16EFA"/>
    <w:rsid w:val="00B21B18"/>
    <w:rsid w:val="00B37432"/>
    <w:rsid w:val="00B6298E"/>
    <w:rsid w:val="00B646E1"/>
    <w:rsid w:val="00B6479E"/>
    <w:rsid w:val="00B821BB"/>
    <w:rsid w:val="00B825A5"/>
    <w:rsid w:val="00B879DC"/>
    <w:rsid w:val="00BA6FEE"/>
    <w:rsid w:val="00BB1D6F"/>
    <w:rsid w:val="00BB3FC7"/>
    <w:rsid w:val="00BB6FDB"/>
    <w:rsid w:val="00BC4038"/>
    <w:rsid w:val="00BC70CD"/>
    <w:rsid w:val="00BD62B7"/>
    <w:rsid w:val="00BE0589"/>
    <w:rsid w:val="00BE1F73"/>
    <w:rsid w:val="00BE3818"/>
    <w:rsid w:val="00BE4E3C"/>
    <w:rsid w:val="00C077D1"/>
    <w:rsid w:val="00C10EC5"/>
    <w:rsid w:val="00C34E48"/>
    <w:rsid w:val="00C42CA4"/>
    <w:rsid w:val="00C56335"/>
    <w:rsid w:val="00C75E41"/>
    <w:rsid w:val="00C763A3"/>
    <w:rsid w:val="00C763F3"/>
    <w:rsid w:val="00C86C0E"/>
    <w:rsid w:val="00C8720B"/>
    <w:rsid w:val="00C91CE9"/>
    <w:rsid w:val="00CA0BF3"/>
    <w:rsid w:val="00CB1BB3"/>
    <w:rsid w:val="00CB3B06"/>
    <w:rsid w:val="00CD1D03"/>
    <w:rsid w:val="00CD319C"/>
    <w:rsid w:val="00CD3958"/>
    <w:rsid w:val="00CF0FCB"/>
    <w:rsid w:val="00D23CF5"/>
    <w:rsid w:val="00D23E54"/>
    <w:rsid w:val="00D24AFB"/>
    <w:rsid w:val="00D26C6D"/>
    <w:rsid w:val="00D3021A"/>
    <w:rsid w:val="00D43BD4"/>
    <w:rsid w:val="00D47564"/>
    <w:rsid w:val="00D55A4F"/>
    <w:rsid w:val="00D61214"/>
    <w:rsid w:val="00D66851"/>
    <w:rsid w:val="00D73895"/>
    <w:rsid w:val="00DB2B81"/>
    <w:rsid w:val="00DC4E8E"/>
    <w:rsid w:val="00DC5807"/>
    <w:rsid w:val="00DD07DB"/>
    <w:rsid w:val="00DD4AAE"/>
    <w:rsid w:val="00DF5A35"/>
    <w:rsid w:val="00E10848"/>
    <w:rsid w:val="00E2167C"/>
    <w:rsid w:val="00E258A0"/>
    <w:rsid w:val="00E31535"/>
    <w:rsid w:val="00E33DC1"/>
    <w:rsid w:val="00E44065"/>
    <w:rsid w:val="00E4477D"/>
    <w:rsid w:val="00E505CC"/>
    <w:rsid w:val="00E62C7E"/>
    <w:rsid w:val="00E62E97"/>
    <w:rsid w:val="00E811DA"/>
    <w:rsid w:val="00E832BC"/>
    <w:rsid w:val="00EA1192"/>
    <w:rsid w:val="00EC2312"/>
    <w:rsid w:val="00EC5137"/>
    <w:rsid w:val="00ED024D"/>
    <w:rsid w:val="00ED1787"/>
    <w:rsid w:val="00EE6EDE"/>
    <w:rsid w:val="00EE73F8"/>
    <w:rsid w:val="00F030FF"/>
    <w:rsid w:val="00F034F0"/>
    <w:rsid w:val="00F03F6F"/>
    <w:rsid w:val="00F23E0F"/>
    <w:rsid w:val="00F57385"/>
    <w:rsid w:val="00F6235A"/>
    <w:rsid w:val="00F73551"/>
    <w:rsid w:val="00F74B7D"/>
    <w:rsid w:val="00F807D4"/>
    <w:rsid w:val="00F81F66"/>
    <w:rsid w:val="00F866B4"/>
    <w:rsid w:val="00FA0ACA"/>
    <w:rsid w:val="00FA5BEF"/>
    <w:rsid w:val="00FB3CA1"/>
    <w:rsid w:val="00FC599C"/>
    <w:rsid w:val="00FC6108"/>
    <w:rsid w:val="00FE4A43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85858424-0A32-43A1-AB5C-8FACB1D6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tabs>
        <w:tab w:val="clear" w:pos="1080"/>
        <w:tab w:val="num" w:pos="1800"/>
      </w:tabs>
      <w:spacing w:line="360" w:lineRule="auto"/>
      <w:ind w:left="1800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tabs>
        <w:tab w:val="clear" w:pos="720"/>
        <w:tab w:val="num" w:pos="1440"/>
      </w:tabs>
      <w:spacing w:line="360" w:lineRule="auto"/>
      <w:ind w:left="144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1095F"/>
    <w:rsid w:val="00055FF1"/>
    <w:rsid w:val="000A4079"/>
    <w:rsid w:val="000D5015"/>
    <w:rsid w:val="000E24B6"/>
    <w:rsid w:val="00102F05"/>
    <w:rsid w:val="001057D3"/>
    <w:rsid w:val="00112ADA"/>
    <w:rsid w:val="00154BE0"/>
    <w:rsid w:val="00181543"/>
    <w:rsid w:val="001B77F4"/>
    <w:rsid w:val="001C0C07"/>
    <w:rsid w:val="001F50F3"/>
    <w:rsid w:val="002572E8"/>
    <w:rsid w:val="00261BE5"/>
    <w:rsid w:val="00266260"/>
    <w:rsid w:val="00274E6D"/>
    <w:rsid w:val="002A365D"/>
    <w:rsid w:val="002A5322"/>
    <w:rsid w:val="002E378D"/>
    <w:rsid w:val="00317976"/>
    <w:rsid w:val="00335859"/>
    <w:rsid w:val="00381ACF"/>
    <w:rsid w:val="0040680B"/>
    <w:rsid w:val="004172CA"/>
    <w:rsid w:val="00426CBD"/>
    <w:rsid w:val="00427F8F"/>
    <w:rsid w:val="00433108"/>
    <w:rsid w:val="004441CA"/>
    <w:rsid w:val="005277E2"/>
    <w:rsid w:val="005522B9"/>
    <w:rsid w:val="005701C9"/>
    <w:rsid w:val="005A51E0"/>
    <w:rsid w:val="005C7D31"/>
    <w:rsid w:val="005D028B"/>
    <w:rsid w:val="005F1128"/>
    <w:rsid w:val="006F64ED"/>
    <w:rsid w:val="00705640"/>
    <w:rsid w:val="007625FF"/>
    <w:rsid w:val="007D1D88"/>
    <w:rsid w:val="007E50B9"/>
    <w:rsid w:val="00872DD1"/>
    <w:rsid w:val="00883A73"/>
    <w:rsid w:val="008E1C03"/>
    <w:rsid w:val="008E1DEB"/>
    <w:rsid w:val="00A25F5E"/>
    <w:rsid w:val="00A44FB3"/>
    <w:rsid w:val="00A668C2"/>
    <w:rsid w:val="00AC72BA"/>
    <w:rsid w:val="00AF4FAB"/>
    <w:rsid w:val="00B13262"/>
    <w:rsid w:val="00B36310"/>
    <w:rsid w:val="00BC21FF"/>
    <w:rsid w:val="00CB04E9"/>
    <w:rsid w:val="00CC2D1C"/>
    <w:rsid w:val="00CC5832"/>
    <w:rsid w:val="00CE3B72"/>
    <w:rsid w:val="00CF78CA"/>
    <w:rsid w:val="00D0230E"/>
    <w:rsid w:val="00D0540F"/>
    <w:rsid w:val="00D175E0"/>
    <w:rsid w:val="00D76668"/>
    <w:rsid w:val="00E512CB"/>
    <w:rsid w:val="00E76DAE"/>
    <w:rsid w:val="00F600A6"/>
    <w:rsid w:val="00F96CF4"/>
    <w:rsid w:val="00FC0DD8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  <w:style w:type="paragraph" w:customStyle="1" w:styleId="86EAB9AAEFBF4CE68A2605D70D433FB4">
    <w:name w:val="86EAB9AAEFBF4CE68A2605D70D433FB4"/>
  </w:style>
  <w:style w:type="paragraph" w:customStyle="1" w:styleId="68143CD956F94583961485343F179327">
    <w:name w:val="68143CD956F94583961485343F179327"/>
  </w:style>
  <w:style w:type="paragraph" w:customStyle="1" w:styleId="A7A61310540D40BDB35B7C782DCF1888">
    <w:name w:val="A7A61310540D40BDB35B7C782DCF1888"/>
  </w:style>
  <w:style w:type="paragraph" w:customStyle="1" w:styleId="20120A9B887A45C29E1293A68118FD7E">
    <w:name w:val="20120A9B887A45C29E1293A68118FD7E"/>
  </w:style>
  <w:style w:type="paragraph" w:customStyle="1" w:styleId="082978999BF54244BB476FDEFB01E238">
    <w:name w:val="082978999BF54244BB476FDEFB01E238"/>
  </w:style>
  <w:style w:type="paragraph" w:customStyle="1" w:styleId="BFB2E93C4D77401A8AA632CE5CBDC422">
    <w:name w:val="BFB2E93C4D77401A8AA632CE5CBDC422"/>
  </w:style>
  <w:style w:type="paragraph" w:customStyle="1" w:styleId="6ED1919FB4034075BDE7399505304FA3">
    <w:name w:val="6ED1919FB4034075BDE7399505304FA3"/>
  </w:style>
  <w:style w:type="paragraph" w:customStyle="1" w:styleId="3716E097D24D4464B4DBC42281950D4A">
    <w:name w:val="3716E097D24D4464B4DBC42281950D4A"/>
  </w:style>
  <w:style w:type="paragraph" w:customStyle="1" w:styleId="2663F989AB0B4EA1863FFD0C8C4F11CA">
    <w:name w:val="2663F989AB0B4EA1863FFD0C8C4F11CA"/>
  </w:style>
  <w:style w:type="paragraph" w:customStyle="1" w:styleId="9EAD28F813A94778BE0021CE3070DCA0">
    <w:name w:val="9EAD28F813A94778BE0021CE3070D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09F0C-3925-4150-8267-AB2D2BD5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849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Lane, Chelsey L</dc:creator>
  <cp:keywords/>
  <cp:lastModifiedBy>Lane, Chelsey L</cp:lastModifiedBy>
  <cp:revision>16</cp:revision>
  <cp:lastPrinted>2003-06-24T18:33:00Z</cp:lastPrinted>
  <dcterms:created xsi:type="dcterms:W3CDTF">2019-11-25T17:29:00Z</dcterms:created>
  <dcterms:modified xsi:type="dcterms:W3CDTF">2019-12-10T00:03:00Z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