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29AA9" w14:textId="0BDCF917" w:rsidR="0044491B" w:rsidRPr="00A61771" w:rsidRDefault="004073BC" w:rsidP="004073BC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A6BDFA2" wp14:editId="375138D4">
            <wp:simplePos x="0" y="0"/>
            <wp:positionH relativeFrom="column">
              <wp:posOffset>4852670</wp:posOffset>
            </wp:positionH>
            <wp:positionV relativeFrom="paragraph">
              <wp:posOffset>-109220</wp:posOffset>
            </wp:positionV>
            <wp:extent cx="916940" cy="916940"/>
            <wp:effectExtent l="0" t="0" r="0" b="0"/>
            <wp:wrapNone/>
            <wp:docPr id="4" name="Picture 4" descr="../Desktop/buckeyecupver6%5B1%5D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buckeyecupver6%5B1%5D%5B1%5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9D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DAC16AF" wp14:editId="1A1DBAC4">
            <wp:simplePos x="0" y="0"/>
            <wp:positionH relativeFrom="column">
              <wp:posOffset>-254000</wp:posOffset>
            </wp:positionH>
            <wp:positionV relativeFrom="paragraph">
              <wp:posOffset>-101518</wp:posOffset>
            </wp:positionV>
            <wp:extent cx="183468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NONRAW_thumb_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6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4"/>
          <w:szCs w:val="44"/>
        </w:rPr>
        <w:t xml:space="preserve">       </w:t>
      </w:r>
      <w:r w:rsidR="00A61771" w:rsidRPr="00A61771">
        <w:rPr>
          <w:b/>
          <w:bCs/>
          <w:sz w:val="44"/>
          <w:szCs w:val="44"/>
        </w:rPr>
        <w:t>NWBA Classification Clinic</w:t>
      </w:r>
    </w:p>
    <w:p w14:paraId="23812332" w14:textId="374C9477" w:rsidR="00A61771" w:rsidRDefault="004073BC" w:rsidP="004073B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</w:t>
      </w:r>
      <w:r w:rsidR="00A61771" w:rsidRPr="00A61771">
        <w:rPr>
          <w:b/>
          <w:bCs/>
          <w:sz w:val="44"/>
          <w:szCs w:val="44"/>
        </w:rPr>
        <w:t>Registration Form</w:t>
      </w:r>
    </w:p>
    <w:p w14:paraId="66C11906" w14:textId="4DD689FB" w:rsidR="00A61771" w:rsidRDefault="00A61771" w:rsidP="005961CC">
      <w:pPr>
        <w:rPr>
          <w:b/>
          <w:bCs/>
          <w:sz w:val="40"/>
          <w:szCs w:val="40"/>
        </w:rPr>
      </w:pPr>
    </w:p>
    <w:p w14:paraId="12B289A0" w14:textId="3B518676" w:rsidR="005961CC" w:rsidRDefault="00454CA1" w:rsidP="00A6177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November 2-</w:t>
      </w:r>
      <w:r w:rsidR="004073BC">
        <w:rPr>
          <w:b/>
          <w:bCs/>
          <w:sz w:val="40"/>
          <w:szCs w:val="40"/>
        </w:rPr>
        <w:t>3, 2019 at Akron</w:t>
      </w:r>
      <w:r w:rsidR="005961CC">
        <w:rPr>
          <w:b/>
          <w:bCs/>
          <w:sz w:val="40"/>
          <w:szCs w:val="40"/>
        </w:rPr>
        <w:t xml:space="preserve"> University</w:t>
      </w:r>
    </w:p>
    <w:p w14:paraId="766FA54D" w14:textId="75E1ACDC" w:rsidR="00A61771" w:rsidRDefault="00A61771" w:rsidP="00A61771">
      <w:pPr>
        <w:jc w:val="center"/>
        <w:rPr>
          <w:sz w:val="40"/>
          <w:szCs w:val="40"/>
        </w:rPr>
      </w:pPr>
    </w:p>
    <w:p w14:paraId="6DB16C67" w14:textId="72F38E39" w:rsidR="009659DB" w:rsidRDefault="009659DB" w:rsidP="009659DB">
      <w:pPr>
        <w:rPr>
          <w:sz w:val="32"/>
          <w:szCs w:val="32"/>
        </w:rPr>
      </w:pPr>
      <w:r w:rsidRPr="00391F93">
        <w:rPr>
          <w:sz w:val="30"/>
          <w:szCs w:val="30"/>
        </w:rPr>
        <w:t>Participants Name:</w:t>
      </w:r>
      <w:r>
        <w:rPr>
          <w:sz w:val="32"/>
          <w:szCs w:val="32"/>
        </w:rPr>
        <w:t xml:space="preserve"> </w:t>
      </w:r>
      <w:r w:rsidRPr="009659DB">
        <w:rPr>
          <w:sz w:val="20"/>
          <w:szCs w:val="20"/>
          <w:u w:val="single"/>
        </w:rPr>
        <w:t>(Mr./Mrs./Ms.)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4F8775B" w14:textId="06669E20" w:rsidR="009659DB" w:rsidRPr="00391F93" w:rsidRDefault="009659DB" w:rsidP="009659DB">
      <w:pPr>
        <w:rPr>
          <w:sz w:val="30"/>
          <w:szCs w:val="30"/>
        </w:rPr>
      </w:pPr>
    </w:p>
    <w:p w14:paraId="0F1BC747" w14:textId="1335C732" w:rsidR="009659DB" w:rsidRPr="00391F93" w:rsidRDefault="009659DB" w:rsidP="009659DB">
      <w:pPr>
        <w:rPr>
          <w:sz w:val="30"/>
          <w:szCs w:val="30"/>
          <w:u w:val="single"/>
        </w:rPr>
      </w:pPr>
      <w:r w:rsidRPr="00391F93">
        <w:rPr>
          <w:sz w:val="30"/>
          <w:szCs w:val="30"/>
        </w:rPr>
        <w:t>Address:</w:t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</w:p>
    <w:p w14:paraId="5A67C005" w14:textId="4B8E263C" w:rsidR="009659DB" w:rsidRPr="00391F93" w:rsidRDefault="009659DB" w:rsidP="009659DB">
      <w:pPr>
        <w:rPr>
          <w:sz w:val="30"/>
          <w:szCs w:val="30"/>
          <w:u w:val="single"/>
        </w:rPr>
      </w:pPr>
    </w:p>
    <w:p w14:paraId="478F58E0" w14:textId="25952812" w:rsidR="009659DB" w:rsidRPr="00391F93" w:rsidRDefault="009659DB" w:rsidP="009659DB">
      <w:pPr>
        <w:rPr>
          <w:sz w:val="30"/>
          <w:szCs w:val="30"/>
          <w:u w:val="single"/>
        </w:rPr>
      </w:pPr>
      <w:r w:rsidRPr="00391F93">
        <w:rPr>
          <w:sz w:val="30"/>
          <w:szCs w:val="30"/>
        </w:rPr>
        <w:t>City:</w:t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</w:rPr>
        <w:t xml:space="preserve"> State:</w:t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</w:rPr>
        <w:t xml:space="preserve"> Zip Code:</w:t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</w:p>
    <w:p w14:paraId="0C1B5B9E" w14:textId="5EAAC029" w:rsidR="009659DB" w:rsidRPr="00391F93" w:rsidRDefault="009659DB" w:rsidP="009659DB">
      <w:pPr>
        <w:rPr>
          <w:sz w:val="30"/>
          <w:szCs w:val="30"/>
          <w:u w:val="single"/>
        </w:rPr>
      </w:pPr>
    </w:p>
    <w:p w14:paraId="760C9905" w14:textId="5A915F64" w:rsidR="009659DB" w:rsidRPr="00391F93" w:rsidRDefault="009659DB" w:rsidP="009659DB">
      <w:pPr>
        <w:rPr>
          <w:sz w:val="30"/>
          <w:szCs w:val="30"/>
          <w:u w:val="single"/>
        </w:rPr>
      </w:pPr>
      <w:r w:rsidRPr="00391F93">
        <w:rPr>
          <w:sz w:val="30"/>
          <w:szCs w:val="30"/>
        </w:rPr>
        <w:t>Home Phone:</w:t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</w:rPr>
        <w:t xml:space="preserve"> Cell Phone:</w:t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</w:p>
    <w:p w14:paraId="75B6CCF6" w14:textId="49CA07F1" w:rsidR="009659DB" w:rsidRPr="00391F93" w:rsidRDefault="009659DB" w:rsidP="009659DB">
      <w:pPr>
        <w:rPr>
          <w:sz w:val="30"/>
          <w:szCs w:val="30"/>
          <w:u w:val="single"/>
        </w:rPr>
      </w:pPr>
    </w:p>
    <w:p w14:paraId="7475D2B8" w14:textId="0C674CE2" w:rsidR="009659DB" w:rsidRPr="00391F93" w:rsidRDefault="009659DB" w:rsidP="009659DB">
      <w:pPr>
        <w:rPr>
          <w:sz w:val="30"/>
          <w:szCs w:val="30"/>
          <w:u w:val="single"/>
        </w:rPr>
      </w:pPr>
      <w:r w:rsidRPr="00391F93">
        <w:rPr>
          <w:sz w:val="30"/>
          <w:szCs w:val="30"/>
        </w:rPr>
        <w:t>Email Address:</w:t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</w:p>
    <w:p w14:paraId="207817A7" w14:textId="1C73C38A" w:rsidR="009659DB" w:rsidRPr="00391F93" w:rsidRDefault="009659DB" w:rsidP="009659DB">
      <w:pPr>
        <w:rPr>
          <w:sz w:val="30"/>
          <w:szCs w:val="30"/>
          <w:u w:val="single"/>
        </w:rPr>
      </w:pPr>
    </w:p>
    <w:p w14:paraId="6229584B" w14:textId="0BECE6C1" w:rsidR="009659DB" w:rsidRPr="00391F93" w:rsidRDefault="009659DB" w:rsidP="009659DB">
      <w:pPr>
        <w:rPr>
          <w:sz w:val="30"/>
          <w:szCs w:val="30"/>
          <w:u w:val="single"/>
        </w:rPr>
      </w:pPr>
      <w:r w:rsidRPr="00391F93">
        <w:rPr>
          <w:sz w:val="30"/>
          <w:szCs w:val="30"/>
        </w:rPr>
        <w:t>Date of Birth:</w:t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="00391F93" w:rsidRPr="00391F93">
        <w:rPr>
          <w:sz w:val="20"/>
          <w:szCs w:val="20"/>
          <w:u w:val="single"/>
        </w:rPr>
        <w:t>(Month/Day/Year)</w:t>
      </w:r>
    </w:p>
    <w:p w14:paraId="1B40AB0E" w14:textId="0B3348EB" w:rsidR="009659DB" w:rsidRPr="00391F93" w:rsidRDefault="009659DB" w:rsidP="009659DB">
      <w:pPr>
        <w:rPr>
          <w:sz w:val="30"/>
          <w:szCs w:val="30"/>
          <w:u w:val="single"/>
        </w:rPr>
      </w:pPr>
    </w:p>
    <w:p w14:paraId="5D0EAB1E" w14:textId="16C78B12" w:rsidR="009659DB" w:rsidRPr="00391F93" w:rsidRDefault="009659DB" w:rsidP="009659DB">
      <w:pPr>
        <w:rPr>
          <w:sz w:val="30"/>
          <w:szCs w:val="30"/>
          <w:u w:val="single"/>
        </w:rPr>
      </w:pPr>
    </w:p>
    <w:p w14:paraId="002EFDF8" w14:textId="2B98290E" w:rsidR="009659DB" w:rsidRPr="00391F93" w:rsidRDefault="009659DB" w:rsidP="009659DB">
      <w:pPr>
        <w:rPr>
          <w:sz w:val="30"/>
          <w:szCs w:val="30"/>
          <w:u w:val="single"/>
        </w:rPr>
      </w:pPr>
      <w:r w:rsidRPr="00391F93">
        <w:rPr>
          <w:sz w:val="30"/>
          <w:szCs w:val="30"/>
        </w:rPr>
        <w:t>Team Affiliation (if applicable):</w:t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</w:p>
    <w:p w14:paraId="7D39F79F" w14:textId="33DD96C3" w:rsidR="009659DB" w:rsidRPr="00391F93" w:rsidRDefault="009659DB" w:rsidP="009659DB">
      <w:pPr>
        <w:rPr>
          <w:sz w:val="30"/>
          <w:szCs w:val="30"/>
          <w:u w:val="single"/>
        </w:rPr>
      </w:pPr>
    </w:p>
    <w:p w14:paraId="7343E773" w14:textId="2DE3F1E4" w:rsidR="009659DB" w:rsidRPr="00391F93" w:rsidRDefault="009659DB" w:rsidP="009659DB">
      <w:pPr>
        <w:rPr>
          <w:sz w:val="30"/>
          <w:szCs w:val="30"/>
          <w:u w:val="single"/>
        </w:rPr>
      </w:pPr>
      <w:r w:rsidRPr="00391F93">
        <w:rPr>
          <w:sz w:val="30"/>
          <w:szCs w:val="30"/>
        </w:rPr>
        <w:t>NWBA Membership Number:</w:t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  <w:r w:rsidRPr="00391F93">
        <w:rPr>
          <w:sz w:val="30"/>
          <w:szCs w:val="30"/>
          <w:u w:val="single"/>
        </w:rPr>
        <w:tab/>
      </w:r>
    </w:p>
    <w:p w14:paraId="6AE852A8" w14:textId="6DB7D92F" w:rsidR="009659DB" w:rsidRPr="00391F93" w:rsidRDefault="009659DB" w:rsidP="009659DB">
      <w:pPr>
        <w:rPr>
          <w:sz w:val="44"/>
          <w:szCs w:val="44"/>
          <w:u w:val="single"/>
        </w:rPr>
      </w:pPr>
    </w:p>
    <w:p w14:paraId="744CA350" w14:textId="3A91AB1D" w:rsidR="009659DB" w:rsidRDefault="009659DB" w:rsidP="009659DB">
      <w:pPr>
        <w:rPr>
          <w:sz w:val="18"/>
          <w:szCs w:val="18"/>
        </w:rPr>
      </w:pPr>
      <w:r w:rsidRPr="00391F93">
        <w:rPr>
          <w:sz w:val="30"/>
          <w:szCs w:val="30"/>
        </w:rPr>
        <w:t xml:space="preserve">Registration Fee is </w:t>
      </w:r>
      <w:r w:rsidR="00152273">
        <w:rPr>
          <w:b/>
          <w:bCs/>
          <w:sz w:val="30"/>
          <w:szCs w:val="30"/>
        </w:rPr>
        <w:t>$10</w:t>
      </w:r>
      <w:bookmarkStart w:id="0" w:name="_GoBack"/>
      <w:bookmarkEnd w:id="0"/>
      <w:r w:rsidRPr="00391F93">
        <w:rPr>
          <w:b/>
          <w:bCs/>
          <w:sz w:val="30"/>
          <w:szCs w:val="30"/>
        </w:rPr>
        <w:t>0.00.</w:t>
      </w:r>
      <w:r w:rsidR="00391F93">
        <w:rPr>
          <w:sz w:val="30"/>
          <w:szCs w:val="30"/>
        </w:rPr>
        <w:tab/>
        <w:t xml:space="preserve">     Cash</w:t>
      </w:r>
      <w:r w:rsidR="00391F93">
        <w:rPr>
          <w:sz w:val="30"/>
          <w:szCs w:val="30"/>
        </w:rPr>
        <w:tab/>
        <w:t xml:space="preserve">    Check</w:t>
      </w:r>
      <w:r w:rsidR="00391F93">
        <w:rPr>
          <w:sz w:val="30"/>
          <w:szCs w:val="30"/>
        </w:rPr>
        <w:tab/>
        <w:t xml:space="preserve">    Credit Card</w:t>
      </w:r>
      <w:r w:rsidR="00D8653E">
        <w:rPr>
          <w:sz w:val="30"/>
          <w:szCs w:val="30"/>
        </w:rPr>
        <w:t xml:space="preserve"> </w:t>
      </w:r>
      <w:r w:rsidR="00391F93">
        <w:rPr>
          <w:sz w:val="30"/>
          <w:szCs w:val="30"/>
        </w:rPr>
        <w:t xml:space="preserve">    </w:t>
      </w:r>
      <w:r w:rsidR="00391F93" w:rsidRPr="00391F93">
        <w:rPr>
          <w:sz w:val="18"/>
          <w:szCs w:val="18"/>
        </w:rPr>
        <w:t>(circle one)</w:t>
      </w:r>
    </w:p>
    <w:p w14:paraId="52F64AE7" w14:textId="77777777" w:rsidR="00391F93" w:rsidRPr="00391F93" w:rsidRDefault="00391F93" w:rsidP="009659DB">
      <w:pPr>
        <w:rPr>
          <w:sz w:val="10"/>
          <w:szCs w:val="10"/>
        </w:rPr>
      </w:pPr>
    </w:p>
    <w:p w14:paraId="2A2207B1" w14:textId="3B24AD01" w:rsidR="009659DB" w:rsidRPr="009659DB" w:rsidRDefault="009659DB" w:rsidP="009659DB">
      <w:r w:rsidRPr="009659DB">
        <w:t>Registration fee covers class material</w:t>
      </w:r>
      <w:r w:rsidR="00391F93">
        <w:t>/training</w:t>
      </w:r>
      <w:r w:rsidRPr="009659DB">
        <w:t xml:space="preserve"> and lunches</w:t>
      </w:r>
      <w:r w:rsidR="00391F93">
        <w:t xml:space="preserve"> during training</w:t>
      </w:r>
      <w:r w:rsidRPr="009659DB">
        <w:t>.</w:t>
      </w:r>
    </w:p>
    <w:p w14:paraId="2A2C12FE" w14:textId="4DA457E2" w:rsidR="009659DB" w:rsidRDefault="009659DB" w:rsidP="009659DB">
      <w:pPr>
        <w:rPr>
          <w:sz w:val="26"/>
          <w:szCs w:val="26"/>
        </w:rPr>
      </w:pPr>
    </w:p>
    <w:p w14:paraId="34CC5C62" w14:textId="77777777" w:rsidR="00391F93" w:rsidRPr="00391F93" w:rsidRDefault="00391F93" w:rsidP="009659DB">
      <w:pPr>
        <w:rPr>
          <w:sz w:val="26"/>
          <w:szCs w:val="26"/>
        </w:rPr>
      </w:pPr>
    </w:p>
    <w:p w14:paraId="263E5F62" w14:textId="1DDC68F5" w:rsidR="00391F93" w:rsidRDefault="009659DB" w:rsidP="00391F93">
      <w:pPr>
        <w:jc w:val="both"/>
        <w:rPr>
          <w:sz w:val="10"/>
          <w:szCs w:val="10"/>
        </w:rPr>
      </w:pPr>
      <w:r w:rsidRPr="00391F93">
        <w:rPr>
          <w:sz w:val="26"/>
          <w:szCs w:val="26"/>
        </w:rPr>
        <w:t xml:space="preserve">Please fill this form out and email to </w:t>
      </w:r>
      <w:r w:rsidR="00D8653E">
        <w:rPr>
          <w:sz w:val="26"/>
          <w:szCs w:val="26"/>
        </w:rPr>
        <w:t>Tim Fox</w:t>
      </w:r>
      <w:r w:rsidRPr="00391F93">
        <w:rPr>
          <w:sz w:val="26"/>
          <w:szCs w:val="26"/>
        </w:rPr>
        <w:t xml:space="preserve"> at</w:t>
      </w:r>
      <w:r w:rsidR="00D8653E">
        <w:t xml:space="preserve"> </w:t>
      </w:r>
      <w:hyperlink r:id="rId8" w:history="1">
        <w:r w:rsidR="00D8653E" w:rsidRPr="00A50629">
          <w:rPr>
            <w:rStyle w:val="Hyperlink"/>
          </w:rPr>
          <w:t>timfox@nwba.org</w:t>
        </w:r>
      </w:hyperlink>
      <w:r w:rsidRPr="00391F93">
        <w:rPr>
          <w:sz w:val="26"/>
          <w:szCs w:val="26"/>
        </w:rPr>
        <w:t>.</w:t>
      </w:r>
      <w:r w:rsidR="00D8653E">
        <w:rPr>
          <w:sz w:val="26"/>
          <w:szCs w:val="26"/>
        </w:rPr>
        <w:t xml:space="preserve"> </w:t>
      </w:r>
      <w:r w:rsidRPr="00391F93">
        <w:rPr>
          <w:sz w:val="26"/>
          <w:szCs w:val="26"/>
        </w:rPr>
        <w:t>Upon receipt of this completed form, you will be contact for payment information</w:t>
      </w:r>
      <w:r w:rsidR="00391F93">
        <w:rPr>
          <w:sz w:val="26"/>
          <w:szCs w:val="26"/>
        </w:rPr>
        <w:t xml:space="preserve"> (if Credit Card is circled</w:t>
      </w:r>
      <w:r w:rsidR="00D8653E">
        <w:rPr>
          <w:sz w:val="26"/>
          <w:szCs w:val="26"/>
        </w:rPr>
        <w:t>; and processing fees will apply</w:t>
      </w:r>
      <w:r w:rsidR="00391F93">
        <w:rPr>
          <w:sz w:val="26"/>
          <w:szCs w:val="26"/>
        </w:rPr>
        <w:t>)</w:t>
      </w:r>
      <w:r w:rsidRPr="00391F93">
        <w:rPr>
          <w:sz w:val="26"/>
          <w:szCs w:val="26"/>
        </w:rPr>
        <w:t xml:space="preserve">.  You will be responsible for your transportation to and from </w:t>
      </w:r>
      <w:r w:rsidR="00D8653E">
        <w:rPr>
          <w:sz w:val="26"/>
          <w:szCs w:val="26"/>
        </w:rPr>
        <w:t>the facility</w:t>
      </w:r>
      <w:r w:rsidRPr="00391F93">
        <w:rPr>
          <w:sz w:val="26"/>
          <w:szCs w:val="26"/>
        </w:rPr>
        <w:t xml:space="preserve"> and your hotel accommodations</w:t>
      </w:r>
      <w:r w:rsidR="00391F93">
        <w:rPr>
          <w:sz w:val="26"/>
          <w:szCs w:val="26"/>
        </w:rPr>
        <w:t xml:space="preserve"> during the clinic</w:t>
      </w:r>
      <w:r w:rsidRPr="00391F93">
        <w:rPr>
          <w:sz w:val="26"/>
          <w:szCs w:val="26"/>
        </w:rPr>
        <w:t xml:space="preserve">.  A list of local hotels can be provided if </w:t>
      </w:r>
      <w:r w:rsidR="00391F93" w:rsidRPr="00391F93">
        <w:rPr>
          <w:sz w:val="26"/>
          <w:szCs w:val="26"/>
        </w:rPr>
        <w:t>requested</w:t>
      </w:r>
      <w:r w:rsidRPr="00391F93">
        <w:rPr>
          <w:sz w:val="26"/>
          <w:szCs w:val="26"/>
        </w:rPr>
        <w:t>.</w:t>
      </w:r>
      <w:r w:rsidR="00391F93">
        <w:rPr>
          <w:sz w:val="26"/>
          <w:szCs w:val="26"/>
        </w:rPr>
        <w:t xml:space="preserve">  </w:t>
      </w:r>
      <w:r w:rsidR="00BB3405">
        <w:rPr>
          <w:sz w:val="26"/>
          <w:szCs w:val="26"/>
        </w:rPr>
        <w:t>For questions</w:t>
      </w:r>
      <w:r w:rsidR="00391F93">
        <w:rPr>
          <w:sz w:val="26"/>
          <w:szCs w:val="26"/>
        </w:rPr>
        <w:t xml:space="preserve"> contact </w:t>
      </w:r>
      <w:r w:rsidR="00D8653E">
        <w:rPr>
          <w:sz w:val="26"/>
          <w:szCs w:val="26"/>
        </w:rPr>
        <w:t xml:space="preserve">Tim at </w:t>
      </w:r>
      <w:hyperlink r:id="rId9" w:history="1">
        <w:r w:rsidR="00D8653E" w:rsidRPr="00A50629">
          <w:rPr>
            <w:rStyle w:val="Hyperlink"/>
            <w:sz w:val="26"/>
            <w:szCs w:val="26"/>
          </w:rPr>
          <w:t>timfox@nwba.org</w:t>
        </w:r>
      </w:hyperlink>
      <w:r w:rsidR="00D8653E">
        <w:rPr>
          <w:sz w:val="26"/>
          <w:szCs w:val="26"/>
        </w:rPr>
        <w:t xml:space="preserve">. </w:t>
      </w:r>
    </w:p>
    <w:p w14:paraId="42220343" w14:textId="77777777" w:rsidR="00391F93" w:rsidRPr="00391F93" w:rsidRDefault="00391F93" w:rsidP="00391F93">
      <w:pPr>
        <w:jc w:val="both"/>
      </w:pPr>
    </w:p>
    <w:p w14:paraId="25C224B0" w14:textId="77777777" w:rsidR="00D8653E" w:rsidRPr="00D8653E" w:rsidRDefault="00391F93" w:rsidP="00D8653E">
      <w:pPr>
        <w:jc w:val="center"/>
        <w:rPr>
          <w:b/>
          <w:bCs/>
          <w:sz w:val="28"/>
          <w:szCs w:val="28"/>
        </w:rPr>
      </w:pPr>
      <w:r w:rsidRPr="00391F93">
        <w:rPr>
          <w:b/>
          <w:bCs/>
          <w:sz w:val="28"/>
          <w:szCs w:val="28"/>
        </w:rPr>
        <w:t xml:space="preserve">Clinic will be held at the </w:t>
      </w:r>
      <w:r w:rsidR="00D8653E" w:rsidRPr="00D8653E">
        <w:rPr>
          <w:b/>
          <w:bCs/>
          <w:sz w:val="28"/>
          <w:szCs w:val="28"/>
        </w:rPr>
        <w:t>University of Akron Recreation Center</w:t>
      </w:r>
    </w:p>
    <w:p w14:paraId="1E4B2E54" w14:textId="0D361249" w:rsidR="00391F93" w:rsidRPr="00391F93" w:rsidRDefault="00D8653E" w:rsidP="00D8653E">
      <w:pPr>
        <w:jc w:val="center"/>
        <w:rPr>
          <w:b/>
          <w:bCs/>
          <w:sz w:val="28"/>
          <w:szCs w:val="28"/>
        </w:rPr>
      </w:pPr>
      <w:r w:rsidRPr="00D8653E">
        <w:rPr>
          <w:b/>
          <w:bCs/>
          <w:sz w:val="28"/>
          <w:szCs w:val="28"/>
        </w:rPr>
        <w:t>450 Carroll Street</w:t>
      </w:r>
      <w:r>
        <w:rPr>
          <w:b/>
          <w:bCs/>
          <w:sz w:val="28"/>
          <w:szCs w:val="28"/>
        </w:rPr>
        <w:t xml:space="preserve">, </w:t>
      </w:r>
      <w:r w:rsidRPr="00D8653E">
        <w:rPr>
          <w:b/>
          <w:bCs/>
          <w:sz w:val="28"/>
          <w:szCs w:val="28"/>
        </w:rPr>
        <w:t>Akron, OH</w:t>
      </w:r>
    </w:p>
    <w:sectPr w:rsidR="00391F93" w:rsidRPr="00391F93" w:rsidSect="0025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6FE6E" w14:textId="77777777" w:rsidR="00A652A4" w:rsidRDefault="00A652A4" w:rsidP="00A652A4">
      <w:r>
        <w:separator/>
      </w:r>
    </w:p>
  </w:endnote>
  <w:endnote w:type="continuationSeparator" w:id="0">
    <w:p w14:paraId="65186A56" w14:textId="77777777" w:rsidR="00A652A4" w:rsidRDefault="00A652A4" w:rsidP="00A6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37ECF" w14:textId="77777777" w:rsidR="00A652A4" w:rsidRDefault="00A652A4" w:rsidP="00A652A4">
      <w:r>
        <w:separator/>
      </w:r>
    </w:p>
  </w:footnote>
  <w:footnote w:type="continuationSeparator" w:id="0">
    <w:p w14:paraId="197890EE" w14:textId="77777777" w:rsidR="00A652A4" w:rsidRDefault="00A652A4" w:rsidP="00A6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71"/>
    <w:rsid w:val="00152273"/>
    <w:rsid w:val="00173839"/>
    <w:rsid w:val="002574C9"/>
    <w:rsid w:val="0026328F"/>
    <w:rsid w:val="00391F93"/>
    <w:rsid w:val="004073BC"/>
    <w:rsid w:val="00454CA1"/>
    <w:rsid w:val="005961CC"/>
    <w:rsid w:val="009659DB"/>
    <w:rsid w:val="00A61771"/>
    <w:rsid w:val="00A652A4"/>
    <w:rsid w:val="00BB3405"/>
    <w:rsid w:val="00CD039B"/>
    <w:rsid w:val="00D8653E"/>
    <w:rsid w:val="00E471A4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70E85"/>
  <w15:chartTrackingRefBased/>
  <w15:docId w15:val="{6EC57DCB-EA16-D141-9FCA-D184A46C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9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59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1F9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8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fox@nwb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imfox@nw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1EB852BE.dotm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Taylor</dc:creator>
  <cp:keywords/>
  <dc:description/>
  <cp:lastModifiedBy>Timothy Fox</cp:lastModifiedBy>
  <cp:revision>3</cp:revision>
  <dcterms:created xsi:type="dcterms:W3CDTF">2019-10-10T17:34:00Z</dcterms:created>
  <dcterms:modified xsi:type="dcterms:W3CDTF">2019-10-10T17:36:00Z</dcterms:modified>
</cp:coreProperties>
</file>