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r w:rsidRPr="001B6E4F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3-01-09T00:00:00Z">
          <w:dateFormat w:val="dddd, MMMM dd, yyyy"/>
          <w:lid w:val="en-US"/>
          <w:storeMappedDataAs w:val="dateTime"/>
          <w:calendar w:val="gregorian"/>
        </w:date>
      </w:sdtPr>
      <w:sdtContent>
        <w:p w14:paraId="76937E7C" w14:textId="7E2995CF" w:rsidR="00DC4E8E" w:rsidRPr="001B6E4F" w:rsidRDefault="00320D90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January 0</w:t>
          </w:r>
          <w:r w:rsidR="009B40A4">
            <w:rPr>
              <w:rFonts w:asciiTheme="minorHAnsi" w:hAnsiTheme="minorHAnsi"/>
              <w:sz w:val="22"/>
              <w:szCs w:val="22"/>
            </w:rPr>
            <w:t>9</w:t>
          </w:r>
          <w:r>
            <w:rPr>
              <w:rFonts w:asciiTheme="minorHAnsi" w:hAnsiTheme="minorHAnsi"/>
              <w:sz w:val="22"/>
              <w:szCs w:val="22"/>
            </w:rPr>
            <w:t>, 2023</w:t>
          </w:r>
        </w:p>
      </w:sdtContent>
    </w:sdt>
    <w:p w14:paraId="7466EA6F" w14:textId="5FCD7FA1" w:rsidR="004B1402" w:rsidRPr="001B6E4F" w:rsidRDefault="00342AD2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6:00</w:t>
      </w:r>
      <w:r w:rsidR="00E62E97" w:rsidRPr="001B6E4F">
        <w:rPr>
          <w:rFonts w:asciiTheme="minorHAnsi" w:hAnsiTheme="minorHAnsi"/>
          <w:sz w:val="22"/>
          <w:szCs w:val="22"/>
        </w:rPr>
        <w:t xml:space="preserve">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310F3E01" w:rsidR="00945582" w:rsidRPr="001B6E4F" w:rsidRDefault="002C0092" w:rsidP="00142445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Meeting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29DB0E30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8F574C">
        <w:rPr>
          <w:rFonts w:cs="Arial"/>
          <w:sz w:val="22"/>
          <w:szCs w:val="22"/>
        </w:rPr>
        <w:t xml:space="preserve"> </w:t>
      </w:r>
      <w:r w:rsidR="00EA082D">
        <w:rPr>
          <w:rFonts w:cs="Arial"/>
          <w:sz w:val="22"/>
          <w:szCs w:val="22"/>
        </w:rPr>
        <w:t xml:space="preserve"> </w:t>
      </w:r>
      <w:r w:rsidR="0043266F">
        <w:rPr>
          <w:rFonts w:cs="Arial"/>
          <w:sz w:val="22"/>
          <w:szCs w:val="22"/>
        </w:rPr>
        <w:t>6:03</w:t>
      </w:r>
      <w:r w:rsidR="00FE34D9">
        <w:rPr>
          <w:rFonts w:cs="Arial"/>
          <w:sz w:val="22"/>
          <w:szCs w:val="22"/>
        </w:rPr>
        <w:t>pm</w:t>
      </w:r>
    </w:p>
    <w:p w14:paraId="6BF4312C" w14:textId="4CA5EA79" w:rsidR="002154CB" w:rsidRPr="002154CB" w:rsidRDefault="00407069" w:rsidP="002154CB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</w:t>
      </w:r>
      <w:r w:rsidR="00E2708D">
        <w:rPr>
          <w:rFonts w:cs="Arial"/>
          <w:sz w:val="22"/>
          <w:szCs w:val="22"/>
        </w:rPr>
        <w:t>ers present:</w:t>
      </w:r>
      <w:r w:rsidR="00FE34D9">
        <w:rPr>
          <w:rFonts w:cs="Arial"/>
          <w:sz w:val="22"/>
          <w:szCs w:val="22"/>
        </w:rPr>
        <w:t xml:space="preserve"> </w:t>
      </w:r>
      <w:r w:rsidR="0043266F">
        <w:rPr>
          <w:rFonts w:cs="Arial"/>
          <w:sz w:val="22"/>
          <w:szCs w:val="22"/>
        </w:rPr>
        <w:t>Brandon Crissinger, Sharon Blair, Reina Berg, Jessica Jensen, Don Hoverson</w:t>
      </w:r>
      <w:r w:rsidR="00E32C21">
        <w:rPr>
          <w:rFonts w:cs="Arial"/>
          <w:sz w:val="22"/>
          <w:szCs w:val="22"/>
        </w:rPr>
        <w:t>, Tim Fogarty</w:t>
      </w:r>
      <w:r w:rsidR="00195146">
        <w:rPr>
          <w:rFonts w:cs="Arial"/>
          <w:sz w:val="22"/>
          <w:szCs w:val="22"/>
        </w:rPr>
        <w:t>, Curtis Tolle</w:t>
      </w:r>
    </w:p>
    <w:p w14:paraId="1C18FC23" w14:textId="79613DDE" w:rsidR="00CB3B06" w:rsidRPr="0044536C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 xml:space="preserve">Board Members </w:t>
      </w:r>
      <w:r w:rsidR="00050D21">
        <w:rPr>
          <w:rFonts w:cs="Arial"/>
          <w:sz w:val="22"/>
          <w:szCs w:val="22"/>
        </w:rPr>
        <w:t>a</w:t>
      </w:r>
      <w:r w:rsidRPr="001B6E4F">
        <w:rPr>
          <w:rFonts w:cs="Arial"/>
          <w:sz w:val="22"/>
          <w:szCs w:val="22"/>
        </w:rPr>
        <w:t>bsent:</w:t>
      </w:r>
      <w:r w:rsidR="008279CB">
        <w:rPr>
          <w:rFonts w:cs="Arial"/>
          <w:sz w:val="22"/>
          <w:szCs w:val="22"/>
        </w:rPr>
        <w:t xml:space="preserve"> </w:t>
      </w:r>
      <w:r w:rsidR="0043266F">
        <w:rPr>
          <w:rFonts w:cs="Arial"/>
          <w:sz w:val="22"/>
          <w:szCs w:val="22"/>
        </w:rPr>
        <w:t xml:space="preserve">Kelsey Sharp, Jenilee Ravnaas, </w:t>
      </w:r>
    </w:p>
    <w:p w14:paraId="2F6AAAB4" w14:textId="45D330EC" w:rsidR="0044536C" w:rsidRPr="001B6E4F" w:rsidRDefault="007D5B61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Guests</w:t>
      </w:r>
      <w:r w:rsidR="00F11A4E">
        <w:rPr>
          <w:rFonts w:cs="Arial"/>
          <w:sz w:val="22"/>
          <w:szCs w:val="22"/>
        </w:rPr>
        <w:t>:</w:t>
      </w:r>
      <w:r w:rsidR="00F6445D">
        <w:rPr>
          <w:rFonts w:cs="Arial"/>
          <w:sz w:val="22"/>
          <w:szCs w:val="22"/>
        </w:rPr>
        <w:t xml:space="preserve"> </w:t>
      </w:r>
      <w:r w:rsidR="005167B0">
        <w:rPr>
          <w:rFonts w:cs="Arial"/>
          <w:sz w:val="22"/>
          <w:szCs w:val="22"/>
        </w:rPr>
        <w:t>Bill Otto</w:t>
      </w:r>
    </w:p>
    <w:p w14:paraId="7C4747BC" w14:textId="696E6954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7D5B61">
        <w:rPr>
          <w:rFonts w:cs="Arial"/>
          <w:sz w:val="22"/>
          <w:szCs w:val="22"/>
        </w:rPr>
        <w:t>M</w:t>
      </w:r>
      <w:r w:rsidR="003676DD">
        <w:rPr>
          <w:rFonts w:cs="Arial"/>
          <w:sz w:val="22"/>
          <w:szCs w:val="22"/>
        </w:rPr>
        <w:t>otion</w:t>
      </w:r>
      <w:r w:rsidR="007D5B61">
        <w:rPr>
          <w:rFonts w:cs="Arial"/>
          <w:sz w:val="22"/>
          <w:szCs w:val="22"/>
        </w:rPr>
        <w:t xml:space="preserve"> to app</w:t>
      </w:r>
      <w:r w:rsidR="002D5B84">
        <w:rPr>
          <w:rFonts w:cs="Arial"/>
          <w:sz w:val="22"/>
          <w:szCs w:val="22"/>
        </w:rPr>
        <w:t>r</w:t>
      </w:r>
      <w:r w:rsidR="007D5B61">
        <w:rPr>
          <w:rFonts w:cs="Arial"/>
          <w:sz w:val="22"/>
          <w:szCs w:val="22"/>
        </w:rPr>
        <w:t>ove</w:t>
      </w:r>
      <w:r w:rsidR="002222C1">
        <w:rPr>
          <w:rFonts w:cs="Arial"/>
          <w:sz w:val="22"/>
          <w:szCs w:val="22"/>
        </w:rPr>
        <w:t xml:space="preserve"> </w:t>
      </w:r>
      <w:r w:rsidR="003676DD">
        <w:rPr>
          <w:rFonts w:cs="Arial"/>
          <w:sz w:val="22"/>
          <w:szCs w:val="22"/>
        </w:rPr>
        <w:t>meeting</w:t>
      </w:r>
      <w:r w:rsidR="002222C1">
        <w:rPr>
          <w:rFonts w:cs="Arial"/>
          <w:sz w:val="22"/>
          <w:szCs w:val="22"/>
        </w:rPr>
        <w:t xml:space="preserve"> minutes</w:t>
      </w:r>
      <w:r w:rsidR="003676DD">
        <w:rPr>
          <w:rFonts w:cs="Arial"/>
          <w:sz w:val="22"/>
          <w:szCs w:val="22"/>
        </w:rPr>
        <w:t xml:space="preserve"> from </w:t>
      </w:r>
      <w:r w:rsidR="00B14541">
        <w:rPr>
          <w:rFonts w:cs="Arial"/>
          <w:sz w:val="22"/>
          <w:szCs w:val="22"/>
        </w:rPr>
        <w:t xml:space="preserve">January </w:t>
      </w:r>
      <w:r w:rsidR="00F64F3A">
        <w:rPr>
          <w:rFonts w:cs="Arial"/>
          <w:sz w:val="22"/>
          <w:szCs w:val="22"/>
        </w:rPr>
        <w:t>2</w:t>
      </w:r>
      <w:r w:rsidR="00054184">
        <w:rPr>
          <w:rFonts w:cs="Arial"/>
          <w:sz w:val="22"/>
          <w:szCs w:val="22"/>
        </w:rPr>
        <w:t>,</w:t>
      </w:r>
      <w:r w:rsidR="00D86323">
        <w:rPr>
          <w:rFonts w:cs="Arial"/>
          <w:sz w:val="22"/>
          <w:szCs w:val="22"/>
        </w:rPr>
        <w:t xml:space="preserve"> 202</w:t>
      </w:r>
      <w:r w:rsidR="00B14541">
        <w:rPr>
          <w:rFonts w:cs="Arial"/>
          <w:sz w:val="22"/>
          <w:szCs w:val="22"/>
        </w:rPr>
        <w:t>3</w:t>
      </w:r>
      <w:r w:rsidR="006D7B97">
        <w:rPr>
          <w:rFonts w:cs="Arial"/>
          <w:sz w:val="22"/>
          <w:szCs w:val="22"/>
        </w:rPr>
        <w:t>.</w:t>
      </w:r>
      <w:r w:rsidR="002222C1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</w:t>
      </w:r>
      <w:r w:rsidR="008E72D5">
        <w:rPr>
          <w:rFonts w:cs="Arial"/>
          <w:sz w:val="22"/>
          <w:szCs w:val="22"/>
        </w:rPr>
        <w:t>N:</w:t>
      </w:r>
      <w:r w:rsidR="0043266F">
        <w:rPr>
          <w:rFonts w:cs="Arial"/>
          <w:sz w:val="22"/>
          <w:szCs w:val="22"/>
        </w:rPr>
        <w:t xml:space="preserve"> Sharon/Reina</w:t>
      </w:r>
      <w:r w:rsidR="00810F88">
        <w:rPr>
          <w:rFonts w:cs="Arial"/>
          <w:sz w:val="22"/>
          <w:szCs w:val="22"/>
        </w:rPr>
        <w:t>, all approved</w:t>
      </w:r>
      <w:r w:rsidR="00860063">
        <w:rPr>
          <w:rFonts w:cs="Arial"/>
          <w:sz w:val="22"/>
          <w:szCs w:val="22"/>
        </w:rPr>
        <w:t>.</w:t>
      </w:r>
    </w:p>
    <w:p w14:paraId="33ABCC97" w14:textId="437072B4" w:rsidR="00E96949" w:rsidRPr="00767372" w:rsidRDefault="00FA5BEF" w:rsidP="00767372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B27BE3">
        <w:rPr>
          <w:rFonts w:cs="Arial"/>
          <w:sz w:val="22"/>
          <w:szCs w:val="22"/>
        </w:rPr>
        <w:t>:</w:t>
      </w:r>
      <w:r w:rsidR="006D7B97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 xml:space="preserve"> to</w:t>
      </w:r>
      <w:r w:rsidR="00342AD2">
        <w:rPr>
          <w:rFonts w:cs="Arial"/>
          <w:sz w:val="22"/>
          <w:szCs w:val="22"/>
        </w:rPr>
        <w:t xml:space="preserve"> ap</w:t>
      </w:r>
      <w:r w:rsidR="006D7B97">
        <w:rPr>
          <w:rFonts w:cs="Arial"/>
          <w:sz w:val="22"/>
          <w:szCs w:val="22"/>
        </w:rPr>
        <w:t>prove agenda.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>:</w:t>
      </w:r>
      <w:r w:rsidR="005167B0">
        <w:rPr>
          <w:rFonts w:cs="Arial"/>
          <w:sz w:val="22"/>
          <w:szCs w:val="22"/>
        </w:rPr>
        <w:t xml:space="preserve"> Sharon/Reina</w:t>
      </w:r>
      <w:r w:rsidR="00F64F3A">
        <w:rPr>
          <w:rFonts w:cs="Arial"/>
          <w:sz w:val="22"/>
          <w:szCs w:val="22"/>
        </w:rPr>
        <w:t>,</w:t>
      </w:r>
      <w:r w:rsidR="000E6BCC">
        <w:rPr>
          <w:rFonts w:cs="Arial"/>
          <w:sz w:val="22"/>
          <w:szCs w:val="22"/>
        </w:rPr>
        <w:t xml:space="preserve"> </w:t>
      </w:r>
      <w:r w:rsidR="00810F88">
        <w:rPr>
          <w:rFonts w:cs="Arial"/>
          <w:sz w:val="22"/>
          <w:szCs w:val="22"/>
        </w:rPr>
        <w:t>all approved</w:t>
      </w:r>
      <w:r w:rsidR="00EA082D">
        <w:rPr>
          <w:rFonts w:cs="Arial"/>
          <w:sz w:val="22"/>
          <w:szCs w:val="22"/>
        </w:rPr>
        <w:t>.</w:t>
      </w:r>
    </w:p>
    <w:p w14:paraId="547DEAA0" w14:textId="77777777" w:rsidR="00604450" w:rsidRDefault="00EC3324" w:rsidP="003A603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320D90">
        <w:rPr>
          <w:rFonts w:cs="Arial"/>
          <w:b/>
          <w:sz w:val="22"/>
          <w:szCs w:val="22"/>
        </w:rPr>
        <w:t>Gaming</w:t>
      </w:r>
      <w:r w:rsidR="00604450">
        <w:rPr>
          <w:rFonts w:cs="Arial"/>
          <w:b/>
          <w:sz w:val="22"/>
          <w:szCs w:val="22"/>
        </w:rPr>
        <w:t>:</w:t>
      </w:r>
    </w:p>
    <w:p w14:paraId="4918229C" w14:textId="30B656E9" w:rsidR="00A313E8" w:rsidRPr="00604450" w:rsidRDefault="00B14541" w:rsidP="0060445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Review gaming reports</w:t>
      </w:r>
      <w:r w:rsidR="005167B0">
        <w:rPr>
          <w:rFonts w:cs="Arial"/>
          <w:bCs/>
          <w:sz w:val="22"/>
          <w:szCs w:val="22"/>
        </w:rPr>
        <w:t xml:space="preserve"> to be reviewed at the end of the month</w:t>
      </w:r>
      <w:r>
        <w:rPr>
          <w:rFonts w:cs="Arial"/>
          <w:bCs/>
          <w:sz w:val="22"/>
          <w:szCs w:val="22"/>
        </w:rPr>
        <w:t xml:space="preserve">. </w:t>
      </w:r>
    </w:p>
    <w:p w14:paraId="1DF05E34" w14:textId="39D31E34" w:rsidR="00D7089A" w:rsidRPr="00FB0954" w:rsidRDefault="0098698A" w:rsidP="00FB095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29D32C9A" w14:textId="5208B3A3" w:rsidR="00A724CF" w:rsidRPr="005167B0" w:rsidRDefault="00FB0954" w:rsidP="00320D9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To do list review</w:t>
      </w:r>
    </w:p>
    <w:p w14:paraId="32E04F41" w14:textId="15A00E7B" w:rsidR="005167B0" w:rsidRPr="0068252E" w:rsidRDefault="005167B0" w:rsidP="00320D9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Sound system review</w:t>
      </w:r>
    </w:p>
    <w:p w14:paraId="38584C2A" w14:textId="1CEDEF3A" w:rsidR="0068252E" w:rsidRPr="00445A0A" w:rsidRDefault="0068252E" w:rsidP="0068252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Reviewed volumes in several locations</w:t>
      </w:r>
    </w:p>
    <w:p w14:paraId="5DC291E8" w14:textId="05F33716" w:rsidR="00445A0A" w:rsidRPr="003A798A" w:rsidRDefault="00445A0A" w:rsidP="00320D9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EMT’s/Angel’s schedule</w:t>
      </w:r>
    </w:p>
    <w:p w14:paraId="5E950182" w14:textId="3025E4B4" w:rsidR="003A798A" w:rsidRPr="00445A0A" w:rsidRDefault="00E91901" w:rsidP="003A798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Will be at the next meeting</w:t>
      </w:r>
    </w:p>
    <w:p w14:paraId="3B5EE7CE" w14:textId="0E6C368F" w:rsidR="00445A0A" w:rsidRPr="00293E98" w:rsidRDefault="00445A0A" w:rsidP="00320D9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Ice rental cancellation policy</w:t>
      </w:r>
    </w:p>
    <w:p w14:paraId="6875D2E7" w14:textId="7F70186F" w:rsidR="00293E98" w:rsidRPr="00293E98" w:rsidRDefault="00293E98" w:rsidP="00293E98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Pay before you get on the ice</w:t>
      </w:r>
    </w:p>
    <w:p w14:paraId="6CCD33B7" w14:textId="0E102D47" w:rsidR="00293E98" w:rsidRPr="009058F2" w:rsidRDefault="00293E98" w:rsidP="009058F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Cancellation policy: Must notify of cancellation 24 hours before scheduled ice time</w:t>
      </w:r>
    </w:p>
    <w:p w14:paraId="330075DF" w14:textId="44009378" w:rsidR="00ED23D5" w:rsidRPr="00442D08" w:rsidRDefault="00ED23D5" w:rsidP="00320D9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Spiideo</w:t>
      </w:r>
    </w:p>
    <w:p w14:paraId="652637EF" w14:textId="20A6476B" w:rsidR="00442D08" w:rsidRPr="00D23FC4" w:rsidRDefault="00442D08" w:rsidP="00442D08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Checking on if the internet speed can handle the uploading</w:t>
      </w:r>
    </w:p>
    <w:p w14:paraId="2A8C0849" w14:textId="0F5A77BB" w:rsidR="00D23FC4" w:rsidRPr="00260A5E" w:rsidRDefault="00D23FC4" w:rsidP="00320D9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Dibs update</w:t>
      </w:r>
    </w:p>
    <w:p w14:paraId="5DF7EB18" w14:textId="23CA82A1" w:rsidR="00260A5E" w:rsidRPr="00FC74B3" w:rsidRDefault="00260A5E" w:rsidP="00260A5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Reviewing Dib hours and reaching out to those that do not have accounts set up</w:t>
      </w:r>
    </w:p>
    <w:p w14:paraId="3CD8A6D3" w14:textId="3099A6F7" w:rsidR="00E516A9" w:rsidRPr="00E516A9" w:rsidRDefault="005E70DC" w:rsidP="00E516A9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  <w:r w:rsidR="00645E10" w:rsidRPr="00C70B21">
        <w:rPr>
          <w:rFonts w:cs="Arial"/>
          <w:bCs/>
          <w:sz w:val="22"/>
          <w:szCs w:val="22"/>
        </w:rPr>
        <w:t xml:space="preserve"> </w:t>
      </w:r>
    </w:p>
    <w:p w14:paraId="39C70686" w14:textId="0050ED32" w:rsidR="006C0348" w:rsidRPr="007856A3" w:rsidRDefault="00345708" w:rsidP="0047296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Treasurer report</w:t>
      </w:r>
    </w:p>
    <w:p w14:paraId="3BA8392F" w14:textId="12D2F2E7" w:rsidR="007856A3" w:rsidRPr="00CE3D87" w:rsidRDefault="007856A3" w:rsidP="007856A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No questions or concerns</w:t>
      </w:r>
    </w:p>
    <w:p w14:paraId="0455E5F9" w14:textId="262C9D44" w:rsidR="00CE3D87" w:rsidRPr="00CE3D87" w:rsidRDefault="00EA1192" w:rsidP="00CE3D87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6165A5F5" w14:textId="20D1BD4F" w:rsidR="00FC74B3" w:rsidRPr="005167B0" w:rsidRDefault="00FC74B3" w:rsidP="00320D9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Hockey day PR</w:t>
      </w:r>
      <w:r w:rsidR="00CE3D87">
        <w:rPr>
          <w:rFonts w:cs="Arial"/>
          <w:bCs/>
          <w:sz w:val="22"/>
          <w:szCs w:val="22"/>
        </w:rPr>
        <w:t>- January 28</w:t>
      </w:r>
      <w:r w:rsidR="00CE3D87" w:rsidRPr="005167B0">
        <w:rPr>
          <w:rFonts w:cs="Arial"/>
          <w:bCs/>
          <w:sz w:val="22"/>
          <w:szCs w:val="22"/>
          <w:vertAlign w:val="superscript"/>
        </w:rPr>
        <w:t>th</w:t>
      </w:r>
    </w:p>
    <w:p w14:paraId="295838DF" w14:textId="0D0E0CE9" w:rsidR="005167B0" w:rsidRPr="00CE3D87" w:rsidRDefault="005167B0" w:rsidP="00320D9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Player spotlights</w:t>
      </w:r>
    </w:p>
    <w:p w14:paraId="104D4326" w14:textId="6856FB09" w:rsidR="00D33033" w:rsidRDefault="00DB2B81" w:rsidP="00546F6D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6BE98506" w14:textId="2E5BB08C" w:rsidR="00DB54BF" w:rsidRPr="00DB54BF" w:rsidRDefault="00DB54BF" w:rsidP="00DB54BF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Frank Moren gave his 2 week resignation</w:t>
      </w:r>
    </w:p>
    <w:p w14:paraId="22443F92" w14:textId="2063D7F4" w:rsidR="00A724CF" w:rsidRPr="00591DBB" w:rsidRDefault="00F866B4" w:rsidP="00591DBB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67F16EAD" w14:textId="4CAC300B" w:rsidR="00FC74B3" w:rsidRPr="00F64F3A" w:rsidRDefault="00FC74B3" w:rsidP="00F64F3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Logo/signage update</w:t>
      </w:r>
    </w:p>
    <w:p w14:paraId="188B4C10" w14:textId="10BE9238" w:rsidR="004C0101" w:rsidRDefault="00FA3FCA" w:rsidP="008C6617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8C6617">
        <w:rPr>
          <w:rFonts w:cs="Arial"/>
          <w:b/>
          <w:bCs/>
          <w:sz w:val="22"/>
          <w:szCs w:val="22"/>
        </w:rPr>
        <w:t>HDC</w:t>
      </w:r>
    </w:p>
    <w:p w14:paraId="0792482A" w14:textId="6B8176CD" w:rsidR="00FC74B3" w:rsidRPr="00B737FF" w:rsidRDefault="00FC74B3" w:rsidP="00FC74B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Goalie training update</w:t>
      </w:r>
    </w:p>
    <w:p w14:paraId="60B78F55" w14:textId="656FDE86" w:rsidR="00B737FF" w:rsidRPr="0043266F" w:rsidRDefault="00B737FF" w:rsidP="00B737F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Looking at two different options, will present at the next meeting</w:t>
      </w:r>
    </w:p>
    <w:p w14:paraId="3DF86331" w14:textId="453E6021" w:rsidR="0043266F" w:rsidRPr="00CF17D0" w:rsidRDefault="00642C6D" w:rsidP="00FC74B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2023-24</w:t>
      </w:r>
      <w:r w:rsidR="0043266F">
        <w:rPr>
          <w:rFonts w:cs="Arial"/>
          <w:sz w:val="22"/>
          <w:szCs w:val="22"/>
        </w:rPr>
        <w:t xml:space="preserve"> season planning</w:t>
      </w:r>
    </w:p>
    <w:p w14:paraId="04FAA95C" w14:textId="2D3D4187" w:rsidR="00CF17D0" w:rsidRPr="00587937" w:rsidRDefault="00E16FEB" w:rsidP="00CF17D0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Reviewing potential numbers for next season</w:t>
      </w:r>
    </w:p>
    <w:p w14:paraId="0862F315" w14:textId="05209FDA" w:rsidR="000469F3" w:rsidRDefault="00B27BE3" w:rsidP="000469F3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4FA1154F" w14:textId="4BC855C2" w:rsidR="00445A0A" w:rsidRPr="00C15B78" w:rsidRDefault="00445A0A" w:rsidP="00445A0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Districts</w:t>
      </w:r>
    </w:p>
    <w:p w14:paraId="5F8EC479" w14:textId="2D7615E2" w:rsidR="00C15B78" w:rsidRPr="00C15B78" w:rsidRDefault="00C15B78" w:rsidP="00C15B78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Ref’s for districts</w:t>
      </w:r>
    </w:p>
    <w:p w14:paraId="2632532C" w14:textId="6BEBE1A2" w:rsidR="00C15B78" w:rsidRPr="00445A0A" w:rsidRDefault="00C15B78" w:rsidP="00C15B78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EMT is booked</w:t>
      </w:r>
    </w:p>
    <w:p w14:paraId="697334E6" w14:textId="2B0C4AC3" w:rsidR="00320D90" w:rsidRPr="00320D90" w:rsidRDefault="1EB47215" w:rsidP="006C6AA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320D90">
        <w:rPr>
          <w:rFonts w:cs="Arial"/>
          <w:b/>
          <w:bCs/>
          <w:sz w:val="22"/>
          <w:szCs w:val="22"/>
        </w:rPr>
        <w:t xml:space="preserve">Next Meeting Date: </w:t>
      </w:r>
      <w:r w:rsidR="00C01CF7" w:rsidRPr="00320D90">
        <w:rPr>
          <w:rFonts w:cs="Arial"/>
          <w:b/>
          <w:bCs/>
          <w:sz w:val="22"/>
          <w:szCs w:val="22"/>
        </w:rPr>
        <w:t>1</w:t>
      </w:r>
      <w:r w:rsidR="00320D90">
        <w:rPr>
          <w:rFonts w:cs="Arial"/>
          <w:b/>
          <w:bCs/>
          <w:sz w:val="22"/>
          <w:szCs w:val="22"/>
        </w:rPr>
        <w:t>.</w:t>
      </w:r>
      <w:r w:rsidR="00B14541">
        <w:rPr>
          <w:rFonts w:cs="Arial"/>
          <w:b/>
          <w:bCs/>
          <w:sz w:val="22"/>
          <w:szCs w:val="22"/>
        </w:rPr>
        <w:t>23</w:t>
      </w:r>
      <w:r w:rsidR="00320D90">
        <w:rPr>
          <w:rFonts w:cs="Arial"/>
          <w:b/>
          <w:bCs/>
          <w:sz w:val="22"/>
          <w:szCs w:val="22"/>
        </w:rPr>
        <w:t>.23</w:t>
      </w:r>
    </w:p>
    <w:p w14:paraId="40F70924" w14:textId="07086E11" w:rsidR="00A356AC" w:rsidRPr="00320D90" w:rsidRDefault="00A356AC" w:rsidP="006C6AA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320D90">
        <w:rPr>
          <w:rFonts w:cs="Arial"/>
          <w:b/>
          <w:sz w:val="22"/>
          <w:szCs w:val="22"/>
        </w:rPr>
        <w:t>Adjournment</w:t>
      </w:r>
      <w:r w:rsidR="00896444" w:rsidRPr="00320D90">
        <w:rPr>
          <w:rFonts w:cs="Arial"/>
          <w:b/>
          <w:sz w:val="22"/>
          <w:szCs w:val="22"/>
        </w:rPr>
        <w:t xml:space="preserve">: </w:t>
      </w:r>
    </w:p>
    <w:p w14:paraId="5C0E19F8" w14:textId="354BE3CF" w:rsidR="00DB2B81" w:rsidRPr="007417BB" w:rsidRDefault="0053781E" w:rsidP="007417BB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C61DEA">
        <w:rPr>
          <w:rFonts w:cs="Arial"/>
          <w:sz w:val="22"/>
          <w:szCs w:val="22"/>
        </w:rPr>
        <w:t xml:space="preserve"> </w:t>
      </w:r>
      <w:r w:rsidR="00C4590F">
        <w:rPr>
          <w:rFonts w:cs="Arial"/>
          <w:sz w:val="22"/>
          <w:szCs w:val="22"/>
        </w:rPr>
        <w:t>9:3</w:t>
      </w:r>
      <w:r w:rsidR="008A1301">
        <w:rPr>
          <w:rFonts w:cs="Arial"/>
          <w:sz w:val="22"/>
          <w:szCs w:val="22"/>
        </w:rPr>
        <w:t>5</w:t>
      </w:r>
      <w:r w:rsidR="008D1154">
        <w:rPr>
          <w:rFonts w:cs="Arial"/>
          <w:sz w:val="22"/>
          <w:szCs w:val="22"/>
        </w:rPr>
        <w:t>pm</w:t>
      </w:r>
    </w:p>
    <w:p w14:paraId="68CEBC12" w14:textId="54E1C917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>MOTIO</w:t>
      </w:r>
      <w:r w:rsidR="006E1865">
        <w:rPr>
          <w:rFonts w:cs="Arial"/>
          <w:sz w:val="22"/>
          <w:szCs w:val="22"/>
        </w:rPr>
        <w:t>N:</w:t>
      </w:r>
      <w:r w:rsidR="008A1301">
        <w:rPr>
          <w:rFonts w:cs="Arial"/>
          <w:sz w:val="22"/>
          <w:szCs w:val="22"/>
        </w:rPr>
        <w:t xml:space="preserve"> Sharon/Tim</w:t>
      </w:r>
      <w:r w:rsidR="00046E6C">
        <w:rPr>
          <w:rFonts w:cs="Arial"/>
          <w:sz w:val="22"/>
          <w:szCs w:val="22"/>
        </w:rPr>
        <w:t>, all approved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sectPr w:rsid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58794332">
    <w:abstractNumId w:val="14"/>
  </w:num>
  <w:num w:numId="2" w16cid:durableId="1690523139">
    <w:abstractNumId w:val="18"/>
  </w:num>
  <w:num w:numId="3" w16cid:durableId="1601110610">
    <w:abstractNumId w:val="20"/>
  </w:num>
  <w:num w:numId="4" w16cid:durableId="927076490">
    <w:abstractNumId w:val="13"/>
  </w:num>
  <w:num w:numId="5" w16cid:durableId="322467249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520"/>
          </w:tabs>
          <w:ind w:left="2520" w:hanging="180"/>
        </w:pPr>
        <w:rPr>
          <w:rFonts w:ascii="Arial" w:eastAsia="Times New Roman" w:hAnsi="Arial" w:cs="Arial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 w16cid:durableId="1039209934">
    <w:abstractNumId w:val="9"/>
  </w:num>
  <w:num w:numId="7" w16cid:durableId="923421300">
    <w:abstractNumId w:val="7"/>
  </w:num>
  <w:num w:numId="8" w16cid:durableId="1623535142">
    <w:abstractNumId w:val="6"/>
  </w:num>
  <w:num w:numId="9" w16cid:durableId="340011012">
    <w:abstractNumId w:val="5"/>
  </w:num>
  <w:num w:numId="10" w16cid:durableId="1957979206">
    <w:abstractNumId w:val="4"/>
  </w:num>
  <w:num w:numId="11" w16cid:durableId="1557401139">
    <w:abstractNumId w:val="8"/>
  </w:num>
  <w:num w:numId="12" w16cid:durableId="836308216">
    <w:abstractNumId w:val="3"/>
  </w:num>
  <w:num w:numId="13" w16cid:durableId="1468624418">
    <w:abstractNumId w:val="2"/>
  </w:num>
  <w:num w:numId="14" w16cid:durableId="834536201">
    <w:abstractNumId w:val="1"/>
  </w:num>
  <w:num w:numId="15" w16cid:durableId="783614515">
    <w:abstractNumId w:val="0"/>
  </w:num>
  <w:num w:numId="16" w16cid:durableId="568542693">
    <w:abstractNumId w:val="11"/>
  </w:num>
  <w:num w:numId="17" w16cid:durableId="1687714354">
    <w:abstractNumId w:val="19"/>
  </w:num>
  <w:num w:numId="18" w16cid:durableId="1082723356">
    <w:abstractNumId w:val="17"/>
  </w:num>
  <w:num w:numId="19" w16cid:durableId="882671463">
    <w:abstractNumId w:val="12"/>
  </w:num>
  <w:num w:numId="20" w16cid:durableId="47144908">
    <w:abstractNumId w:val="15"/>
  </w:num>
  <w:num w:numId="21" w16cid:durableId="1560094110">
    <w:abstractNumId w:val="16"/>
  </w:num>
  <w:num w:numId="22" w16cid:durableId="1502891472">
    <w:abstractNumId w:val="10"/>
    <w:lvlOverride w:ilvl="0">
      <w:startOverride w:val="1"/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startOverride w:val="10"/>
      <w:lvl w:ilvl="1">
        <w:start w:val="10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1D4E"/>
    <w:rsid w:val="000022BB"/>
    <w:rsid w:val="000030B6"/>
    <w:rsid w:val="00003A85"/>
    <w:rsid w:val="0000405B"/>
    <w:rsid w:val="00004590"/>
    <w:rsid w:val="0000687F"/>
    <w:rsid w:val="00006CAB"/>
    <w:rsid w:val="00006F39"/>
    <w:rsid w:val="00007C5F"/>
    <w:rsid w:val="00010663"/>
    <w:rsid w:val="000110D7"/>
    <w:rsid w:val="00011BC2"/>
    <w:rsid w:val="00012E9F"/>
    <w:rsid w:val="000132F9"/>
    <w:rsid w:val="00013B9D"/>
    <w:rsid w:val="000141DF"/>
    <w:rsid w:val="00014844"/>
    <w:rsid w:val="00015486"/>
    <w:rsid w:val="000159F1"/>
    <w:rsid w:val="00016842"/>
    <w:rsid w:val="00016B67"/>
    <w:rsid w:val="0002168E"/>
    <w:rsid w:val="000218D0"/>
    <w:rsid w:val="00021DE9"/>
    <w:rsid w:val="00022747"/>
    <w:rsid w:val="0002356A"/>
    <w:rsid w:val="00023A06"/>
    <w:rsid w:val="000248EB"/>
    <w:rsid w:val="00024D75"/>
    <w:rsid w:val="00025EC5"/>
    <w:rsid w:val="000260DC"/>
    <w:rsid w:val="000262DE"/>
    <w:rsid w:val="00026493"/>
    <w:rsid w:val="0002714F"/>
    <w:rsid w:val="00027581"/>
    <w:rsid w:val="000276B6"/>
    <w:rsid w:val="00027848"/>
    <w:rsid w:val="000278A2"/>
    <w:rsid w:val="00027DC0"/>
    <w:rsid w:val="0003000F"/>
    <w:rsid w:val="00031162"/>
    <w:rsid w:val="0003260D"/>
    <w:rsid w:val="00034631"/>
    <w:rsid w:val="000351E5"/>
    <w:rsid w:val="000353C0"/>
    <w:rsid w:val="00035699"/>
    <w:rsid w:val="00035A6D"/>
    <w:rsid w:val="00036994"/>
    <w:rsid w:val="00040B94"/>
    <w:rsid w:val="00040E72"/>
    <w:rsid w:val="000430EF"/>
    <w:rsid w:val="00043C1E"/>
    <w:rsid w:val="000442CD"/>
    <w:rsid w:val="00045388"/>
    <w:rsid w:val="00045502"/>
    <w:rsid w:val="00045665"/>
    <w:rsid w:val="00045DED"/>
    <w:rsid w:val="000466AD"/>
    <w:rsid w:val="000469F3"/>
    <w:rsid w:val="00046E6C"/>
    <w:rsid w:val="00047BAB"/>
    <w:rsid w:val="00047C75"/>
    <w:rsid w:val="0005010E"/>
    <w:rsid w:val="000509CF"/>
    <w:rsid w:val="00050A3E"/>
    <w:rsid w:val="00050C44"/>
    <w:rsid w:val="00050D21"/>
    <w:rsid w:val="00051D40"/>
    <w:rsid w:val="0005231A"/>
    <w:rsid w:val="000527CB"/>
    <w:rsid w:val="00052E77"/>
    <w:rsid w:val="00053409"/>
    <w:rsid w:val="00053DFB"/>
    <w:rsid w:val="00054184"/>
    <w:rsid w:val="00054ACD"/>
    <w:rsid w:val="00056660"/>
    <w:rsid w:val="0005777E"/>
    <w:rsid w:val="000578F7"/>
    <w:rsid w:val="00057AF8"/>
    <w:rsid w:val="000622BF"/>
    <w:rsid w:val="00062C41"/>
    <w:rsid w:val="00064289"/>
    <w:rsid w:val="00065432"/>
    <w:rsid w:val="00066707"/>
    <w:rsid w:val="00066946"/>
    <w:rsid w:val="00070BDD"/>
    <w:rsid w:val="000720C4"/>
    <w:rsid w:val="0007343A"/>
    <w:rsid w:val="00073F03"/>
    <w:rsid w:val="00074C77"/>
    <w:rsid w:val="00075AE9"/>
    <w:rsid w:val="00075B23"/>
    <w:rsid w:val="000772A6"/>
    <w:rsid w:val="00080AA3"/>
    <w:rsid w:val="000811A1"/>
    <w:rsid w:val="0008138E"/>
    <w:rsid w:val="000836B9"/>
    <w:rsid w:val="00083A8F"/>
    <w:rsid w:val="0008458E"/>
    <w:rsid w:val="00084E05"/>
    <w:rsid w:val="00084E61"/>
    <w:rsid w:val="00085333"/>
    <w:rsid w:val="00085831"/>
    <w:rsid w:val="00085F50"/>
    <w:rsid w:val="00086AC4"/>
    <w:rsid w:val="0008755E"/>
    <w:rsid w:val="000876B1"/>
    <w:rsid w:val="000902A8"/>
    <w:rsid w:val="00090409"/>
    <w:rsid w:val="00090B5C"/>
    <w:rsid w:val="00092CCB"/>
    <w:rsid w:val="000933D1"/>
    <w:rsid w:val="000943A1"/>
    <w:rsid w:val="00094AB5"/>
    <w:rsid w:val="00094E6D"/>
    <w:rsid w:val="00094F61"/>
    <w:rsid w:val="0009505C"/>
    <w:rsid w:val="00096B8D"/>
    <w:rsid w:val="00096D90"/>
    <w:rsid w:val="000A2438"/>
    <w:rsid w:val="000A250F"/>
    <w:rsid w:val="000A2706"/>
    <w:rsid w:val="000A2A6D"/>
    <w:rsid w:val="000A4BFD"/>
    <w:rsid w:val="000A4EE5"/>
    <w:rsid w:val="000A4F48"/>
    <w:rsid w:val="000A5A2D"/>
    <w:rsid w:val="000A5B1A"/>
    <w:rsid w:val="000A64AA"/>
    <w:rsid w:val="000A68C3"/>
    <w:rsid w:val="000B075A"/>
    <w:rsid w:val="000B2ECF"/>
    <w:rsid w:val="000B4110"/>
    <w:rsid w:val="000B51A4"/>
    <w:rsid w:val="000B72D9"/>
    <w:rsid w:val="000B7531"/>
    <w:rsid w:val="000B75AB"/>
    <w:rsid w:val="000B7837"/>
    <w:rsid w:val="000B7838"/>
    <w:rsid w:val="000C091B"/>
    <w:rsid w:val="000C1338"/>
    <w:rsid w:val="000C1659"/>
    <w:rsid w:val="000C1A39"/>
    <w:rsid w:val="000C1F80"/>
    <w:rsid w:val="000C24DB"/>
    <w:rsid w:val="000C2C41"/>
    <w:rsid w:val="000C33C7"/>
    <w:rsid w:val="000C348B"/>
    <w:rsid w:val="000C3E48"/>
    <w:rsid w:val="000C477C"/>
    <w:rsid w:val="000C4E18"/>
    <w:rsid w:val="000C7494"/>
    <w:rsid w:val="000D083C"/>
    <w:rsid w:val="000D1292"/>
    <w:rsid w:val="000D1A3F"/>
    <w:rsid w:val="000D2506"/>
    <w:rsid w:val="000D47B0"/>
    <w:rsid w:val="000D561A"/>
    <w:rsid w:val="000D591B"/>
    <w:rsid w:val="000D730E"/>
    <w:rsid w:val="000D780B"/>
    <w:rsid w:val="000E1A35"/>
    <w:rsid w:val="000E1AD8"/>
    <w:rsid w:val="000E24E1"/>
    <w:rsid w:val="000E307A"/>
    <w:rsid w:val="000E3635"/>
    <w:rsid w:val="000E44C8"/>
    <w:rsid w:val="000E4B6F"/>
    <w:rsid w:val="000E4D14"/>
    <w:rsid w:val="000E509E"/>
    <w:rsid w:val="000E6BCC"/>
    <w:rsid w:val="000E6FDE"/>
    <w:rsid w:val="000E72D0"/>
    <w:rsid w:val="000E7463"/>
    <w:rsid w:val="000F0C56"/>
    <w:rsid w:val="000F224B"/>
    <w:rsid w:val="000F26AD"/>
    <w:rsid w:val="000F2AA5"/>
    <w:rsid w:val="000F2C1A"/>
    <w:rsid w:val="000F2C26"/>
    <w:rsid w:val="000F4529"/>
    <w:rsid w:val="000F4541"/>
    <w:rsid w:val="000F58AA"/>
    <w:rsid w:val="000F6D2E"/>
    <w:rsid w:val="000F71AD"/>
    <w:rsid w:val="000F71B4"/>
    <w:rsid w:val="000F72D1"/>
    <w:rsid w:val="000F7C38"/>
    <w:rsid w:val="00101182"/>
    <w:rsid w:val="00101869"/>
    <w:rsid w:val="0010186F"/>
    <w:rsid w:val="001019EB"/>
    <w:rsid w:val="0010304A"/>
    <w:rsid w:val="001037BE"/>
    <w:rsid w:val="001037F5"/>
    <w:rsid w:val="00103D77"/>
    <w:rsid w:val="00104A51"/>
    <w:rsid w:val="00105150"/>
    <w:rsid w:val="001077D9"/>
    <w:rsid w:val="00110388"/>
    <w:rsid w:val="001112F3"/>
    <w:rsid w:val="001116F4"/>
    <w:rsid w:val="00111CD0"/>
    <w:rsid w:val="00112E27"/>
    <w:rsid w:val="00112F3F"/>
    <w:rsid w:val="00113CAA"/>
    <w:rsid w:val="0011583E"/>
    <w:rsid w:val="00115C48"/>
    <w:rsid w:val="00115EE6"/>
    <w:rsid w:val="001172E6"/>
    <w:rsid w:val="00121223"/>
    <w:rsid w:val="00122D31"/>
    <w:rsid w:val="0012321E"/>
    <w:rsid w:val="00124B3F"/>
    <w:rsid w:val="00124E9F"/>
    <w:rsid w:val="0012573E"/>
    <w:rsid w:val="00125848"/>
    <w:rsid w:val="001269EC"/>
    <w:rsid w:val="00126E57"/>
    <w:rsid w:val="001271AF"/>
    <w:rsid w:val="00131D96"/>
    <w:rsid w:val="00132C94"/>
    <w:rsid w:val="00132E54"/>
    <w:rsid w:val="00133FDC"/>
    <w:rsid w:val="001347C1"/>
    <w:rsid w:val="00135B72"/>
    <w:rsid w:val="00136F65"/>
    <w:rsid w:val="00136FDA"/>
    <w:rsid w:val="00137085"/>
    <w:rsid w:val="00137DD9"/>
    <w:rsid w:val="00140C26"/>
    <w:rsid w:val="00142445"/>
    <w:rsid w:val="001424B7"/>
    <w:rsid w:val="00144B6C"/>
    <w:rsid w:val="00145E5C"/>
    <w:rsid w:val="00145F43"/>
    <w:rsid w:val="00146B35"/>
    <w:rsid w:val="00146B41"/>
    <w:rsid w:val="00146CA7"/>
    <w:rsid w:val="00146F7A"/>
    <w:rsid w:val="00152498"/>
    <w:rsid w:val="00154804"/>
    <w:rsid w:val="0015519D"/>
    <w:rsid w:val="00155947"/>
    <w:rsid w:val="00155B3F"/>
    <w:rsid w:val="00156937"/>
    <w:rsid w:val="00156AFA"/>
    <w:rsid w:val="00157513"/>
    <w:rsid w:val="0015768B"/>
    <w:rsid w:val="00157A16"/>
    <w:rsid w:val="00160C38"/>
    <w:rsid w:val="00160EF9"/>
    <w:rsid w:val="00161A07"/>
    <w:rsid w:val="00161AAE"/>
    <w:rsid w:val="00162B77"/>
    <w:rsid w:val="00162E5D"/>
    <w:rsid w:val="001639D8"/>
    <w:rsid w:val="00163B0A"/>
    <w:rsid w:val="0016434B"/>
    <w:rsid w:val="00164C74"/>
    <w:rsid w:val="00165065"/>
    <w:rsid w:val="00165377"/>
    <w:rsid w:val="00165CC8"/>
    <w:rsid w:val="00167713"/>
    <w:rsid w:val="001706E2"/>
    <w:rsid w:val="0017158D"/>
    <w:rsid w:val="0017281E"/>
    <w:rsid w:val="001737D8"/>
    <w:rsid w:val="00174716"/>
    <w:rsid w:val="00174DCF"/>
    <w:rsid w:val="001755DC"/>
    <w:rsid w:val="00175617"/>
    <w:rsid w:val="00175F8B"/>
    <w:rsid w:val="00176BF0"/>
    <w:rsid w:val="00176DE6"/>
    <w:rsid w:val="00177411"/>
    <w:rsid w:val="001774E6"/>
    <w:rsid w:val="00180434"/>
    <w:rsid w:val="00182681"/>
    <w:rsid w:val="001827DE"/>
    <w:rsid w:val="00182DE9"/>
    <w:rsid w:val="00183374"/>
    <w:rsid w:val="00183847"/>
    <w:rsid w:val="001865B9"/>
    <w:rsid w:val="0018689B"/>
    <w:rsid w:val="00187090"/>
    <w:rsid w:val="00187320"/>
    <w:rsid w:val="00190949"/>
    <w:rsid w:val="00191795"/>
    <w:rsid w:val="00192193"/>
    <w:rsid w:val="00193062"/>
    <w:rsid w:val="0019329E"/>
    <w:rsid w:val="001935BC"/>
    <w:rsid w:val="00195146"/>
    <w:rsid w:val="00196326"/>
    <w:rsid w:val="001963C5"/>
    <w:rsid w:val="001971BA"/>
    <w:rsid w:val="001A167D"/>
    <w:rsid w:val="001A18F5"/>
    <w:rsid w:val="001A2C9A"/>
    <w:rsid w:val="001A2D4A"/>
    <w:rsid w:val="001A4C00"/>
    <w:rsid w:val="001A4F01"/>
    <w:rsid w:val="001A63B0"/>
    <w:rsid w:val="001A6F70"/>
    <w:rsid w:val="001A71FF"/>
    <w:rsid w:val="001A7B23"/>
    <w:rsid w:val="001B03C3"/>
    <w:rsid w:val="001B1A91"/>
    <w:rsid w:val="001B3258"/>
    <w:rsid w:val="001B3E4B"/>
    <w:rsid w:val="001B48A9"/>
    <w:rsid w:val="001B53AE"/>
    <w:rsid w:val="001B544A"/>
    <w:rsid w:val="001B5489"/>
    <w:rsid w:val="001B5646"/>
    <w:rsid w:val="001B62A0"/>
    <w:rsid w:val="001B68D3"/>
    <w:rsid w:val="001B6E4F"/>
    <w:rsid w:val="001B75DE"/>
    <w:rsid w:val="001C036F"/>
    <w:rsid w:val="001C0658"/>
    <w:rsid w:val="001C0BB2"/>
    <w:rsid w:val="001C1732"/>
    <w:rsid w:val="001C1A0E"/>
    <w:rsid w:val="001C1BF0"/>
    <w:rsid w:val="001C29DC"/>
    <w:rsid w:val="001C3116"/>
    <w:rsid w:val="001C3AC9"/>
    <w:rsid w:val="001C4124"/>
    <w:rsid w:val="001C673A"/>
    <w:rsid w:val="001C75D9"/>
    <w:rsid w:val="001C7E7F"/>
    <w:rsid w:val="001D08EE"/>
    <w:rsid w:val="001D111E"/>
    <w:rsid w:val="001D19BF"/>
    <w:rsid w:val="001D1BB3"/>
    <w:rsid w:val="001D2805"/>
    <w:rsid w:val="001D2BB3"/>
    <w:rsid w:val="001D421E"/>
    <w:rsid w:val="001D5B1B"/>
    <w:rsid w:val="001D6E5A"/>
    <w:rsid w:val="001D79B3"/>
    <w:rsid w:val="001E08D8"/>
    <w:rsid w:val="001E0AA3"/>
    <w:rsid w:val="001E16FA"/>
    <w:rsid w:val="001E1DD2"/>
    <w:rsid w:val="001E2304"/>
    <w:rsid w:val="001E367E"/>
    <w:rsid w:val="001E47B4"/>
    <w:rsid w:val="001E4864"/>
    <w:rsid w:val="001E4E6D"/>
    <w:rsid w:val="001E65BB"/>
    <w:rsid w:val="001E7848"/>
    <w:rsid w:val="001E7C20"/>
    <w:rsid w:val="001E7EBE"/>
    <w:rsid w:val="001F010F"/>
    <w:rsid w:val="001F0ED5"/>
    <w:rsid w:val="001F151F"/>
    <w:rsid w:val="001F293E"/>
    <w:rsid w:val="001F29DF"/>
    <w:rsid w:val="001F2CE7"/>
    <w:rsid w:val="001F35FB"/>
    <w:rsid w:val="001F36CC"/>
    <w:rsid w:val="001F37A5"/>
    <w:rsid w:val="001F37C8"/>
    <w:rsid w:val="001F3A1B"/>
    <w:rsid w:val="001F4171"/>
    <w:rsid w:val="001F5B51"/>
    <w:rsid w:val="001F5EB0"/>
    <w:rsid w:val="001F7727"/>
    <w:rsid w:val="002002AB"/>
    <w:rsid w:val="00201006"/>
    <w:rsid w:val="0020114A"/>
    <w:rsid w:val="00201E0D"/>
    <w:rsid w:val="002022C8"/>
    <w:rsid w:val="00202DEA"/>
    <w:rsid w:val="0020361E"/>
    <w:rsid w:val="002036A8"/>
    <w:rsid w:val="00203CD0"/>
    <w:rsid w:val="0020412C"/>
    <w:rsid w:val="00204D91"/>
    <w:rsid w:val="00206921"/>
    <w:rsid w:val="00206B5B"/>
    <w:rsid w:val="00207530"/>
    <w:rsid w:val="00211B35"/>
    <w:rsid w:val="00211F93"/>
    <w:rsid w:val="00212E5A"/>
    <w:rsid w:val="002141CC"/>
    <w:rsid w:val="002145F7"/>
    <w:rsid w:val="00214F40"/>
    <w:rsid w:val="002154CB"/>
    <w:rsid w:val="00215AD0"/>
    <w:rsid w:val="00215ED7"/>
    <w:rsid w:val="002166DF"/>
    <w:rsid w:val="00216E6F"/>
    <w:rsid w:val="00217BBA"/>
    <w:rsid w:val="00220A58"/>
    <w:rsid w:val="002217FD"/>
    <w:rsid w:val="00221E93"/>
    <w:rsid w:val="002222C1"/>
    <w:rsid w:val="00222A10"/>
    <w:rsid w:val="002238B4"/>
    <w:rsid w:val="00223CFF"/>
    <w:rsid w:val="0022459E"/>
    <w:rsid w:val="00225D3A"/>
    <w:rsid w:val="00231101"/>
    <w:rsid w:val="00231352"/>
    <w:rsid w:val="00233181"/>
    <w:rsid w:val="002341E7"/>
    <w:rsid w:val="00234EE7"/>
    <w:rsid w:val="00235448"/>
    <w:rsid w:val="0023628F"/>
    <w:rsid w:val="00236532"/>
    <w:rsid w:val="002372E9"/>
    <w:rsid w:val="002378BC"/>
    <w:rsid w:val="00237EF3"/>
    <w:rsid w:val="002400A5"/>
    <w:rsid w:val="00241A58"/>
    <w:rsid w:val="00241D3E"/>
    <w:rsid w:val="0024245A"/>
    <w:rsid w:val="002433C9"/>
    <w:rsid w:val="00243572"/>
    <w:rsid w:val="00244CD1"/>
    <w:rsid w:val="002452DF"/>
    <w:rsid w:val="002455CC"/>
    <w:rsid w:val="002466CE"/>
    <w:rsid w:val="00246B02"/>
    <w:rsid w:val="00247A16"/>
    <w:rsid w:val="00250972"/>
    <w:rsid w:val="00250CCA"/>
    <w:rsid w:val="00252315"/>
    <w:rsid w:val="00253B5A"/>
    <w:rsid w:val="00253E14"/>
    <w:rsid w:val="00254957"/>
    <w:rsid w:val="00256D36"/>
    <w:rsid w:val="0026084B"/>
    <w:rsid w:val="00260A5E"/>
    <w:rsid w:val="002613EF"/>
    <w:rsid w:val="00262E22"/>
    <w:rsid w:val="0026424D"/>
    <w:rsid w:val="00265483"/>
    <w:rsid w:val="0026623F"/>
    <w:rsid w:val="00267214"/>
    <w:rsid w:val="0026755E"/>
    <w:rsid w:val="00270D41"/>
    <w:rsid w:val="00270E45"/>
    <w:rsid w:val="002714E2"/>
    <w:rsid w:val="00271DAA"/>
    <w:rsid w:val="00271ECB"/>
    <w:rsid w:val="00273114"/>
    <w:rsid w:val="0027369A"/>
    <w:rsid w:val="0027394E"/>
    <w:rsid w:val="00273B42"/>
    <w:rsid w:val="00273C8D"/>
    <w:rsid w:val="00273D7B"/>
    <w:rsid w:val="00274097"/>
    <w:rsid w:val="002741A9"/>
    <w:rsid w:val="00274A57"/>
    <w:rsid w:val="00274EAF"/>
    <w:rsid w:val="00275901"/>
    <w:rsid w:val="00276AF4"/>
    <w:rsid w:val="00276C23"/>
    <w:rsid w:val="00276E23"/>
    <w:rsid w:val="00277D30"/>
    <w:rsid w:val="00277D72"/>
    <w:rsid w:val="0028005F"/>
    <w:rsid w:val="002802DC"/>
    <w:rsid w:val="00280638"/>
    <w:rsid w:val="00281224"/>
    <w:rsid w:val="002819E1"/>
    <w:rsid w:val="00282FBE"/>
    <w:rsid w:val="0028357E"/>
    <w:rsid w:val="0028408B"/>
    <w:rsid w:val="002846B9"/>
    <w:rsid w:val="0028501D"/>
    <w:rsid w:val="00285921"/>
    <w:rsid w:val="0028669E"/>
    <w:rsid w:val="002902A9"/>
    <w:rsid w:val="00290F4A"/>
    <w:rsid w:val="002912FC"/>
    <w:rsid w:val="00291B50"/>
    <w:rsid w:val="002928CE"/>
    <w:rsid w:val="002929BA"/>
    <w:rsid w:val="00292A65"/>
    <w:rsid w:val="00292BE5"/>
    <w:rsid w:val="00292C89"/>
    <w:rsid w:val="00293C9D"/>
    <w:rsid w:val="00293E98"/>
    <w:rsid w:val="0029422D"/>
    <w:rsid w:val="00294281"/>
    <w:rsid w:val="002954B7"/>
    <w:rsid w:val="00295922"/>
    <w:rsid w:val="0029620B"/>
    <w:rsid w:val="00296F0A"/>
    <w:rsid w:val="002976B0"/>
    <w:rsid w:val="00297A3D"/>
    <w:rsid w:val="002A11C7"/>
    <w:rsid w:val="002A3CDE"/>
    <w:rsid w:val="002A4384"/>
    <w:rsid w:val="002A505F"/>
    <w:rsid w:val="002A605D"/>
    <w:rsid w:val="002A6981"/>
    <w:rsid w:val="002B037C"/>
    <w:rsid w:val="002B1336"/>
    <w:rsid w:val="002B1D83"/>
    <w:rsid w:val="002B5B78"/>
    <w:rsid w:val="002B6076"/>
    <w:rsid w:val="002B6957"/>
    <w:rsid w:val="002B6AAE"/>
    <w:rsid w:val="002B77E2"/>
    <w:rsid w:val="002C0092"/>
    <w:rsid w:val="002C0C7B"/>
    <w:rsid w:val="002C1505"/>
    <w:rsid w:val="002C1F18"/>
    <w:rsid w:val="002C22D7"/>
    <w:rsid w:val="002C3A59"/>
    <w:rsid w:val="002C3AFA"/>
    <w:rsid w:val="002C4AB1"/>
    <w:rsid w:val="002C6AC4"/>
    <w:rsid w:val="002C6CF3"/>
    <w:rsid w:val="002C738C"/>
    <w:rsid w:val="002C7526"/>
    <w:rsid w:val="002C7C50"/>
    <w:rsid w:val="002D1116"/>
    <w:rsid w:val="002D19C3"/>
    <w:rsid w:val="002D29C4"/>
    <w:rsid w:val="002D2CC6"/>
    <w:rsid w:val="002D5AC6"/>
    <w:rsid w:val="002D5B84"/>
    <w:rsid w:val="002D653F"/>
    <w:rsid w:val="002D762B"/>
    <w:rsid w:val="002D7D9A"/>
    <w:rsid w:val="002E00A9"/>
    <w:rsid w:val="002E096D"/>
    <w:rsid w:val="002E0D35"/>
    <w:rsid w:val="002E136E"/>
    <w:rsid w:val="002E1390"/>
    <w:rsid w:val="002E13C8"/>
    <w:rsid w:val="002E14E7"/>
    <w:rsid w:val="002E1BF4"/>
    <w:rsid w:val="002E1C89"/>
    <w:rsid w:val="002E24F7"/>
    <w:rsid w:val="002E259E"/>
    <w:rsid w:val="002E2844"/>
    <w:rsid w:val="002E364C"/>
    <w:rsid w:val="002E41B3"/>
    <w:rsid w:val="002E4BE5"/>
    <w:rsid w:val="002E4E91"/>
    <w:rsid w:val="002E51BC"/>
    <w:rsid w:val="002E6737"/>
    <w:rsid w:val="002F16EE"/>
    <w:rsid w:val="002F17AB"/>
    <w:rsid w:val="002F396C"/>
    <w:rsid w:val="002F47AB"/>
    <w:rsid w:val="002F4A7D"/>
    <w:rsid w:val="002F56D5"/>
    <w:rsid w:val="002F5A8C"/>
    <w:rsid w:val="002F6E06"/>
    <w:rsid w:val="002F7D9C"/>
    <w:rsid w:val="003006B2"/>
    <w:rsid w:val="003008BD"/>
    <w:rsid w:val="00300A1B"/>
    <w:rsid w:val="00301069"/>
    <w:rsid w:val="0030145D"/>
    <w:rsid w:val="0030240C"/>
    <w:rsid w:val="003028B0"/>
    <w:rsid w:val="003029DA"/>
    <w:rsid w:val="00302F42"/>
    <w:rsid w:val="00303351"/>
    <w:rsid w:val="00303BD9"/>
    <w:rsid w:val="0030436A"/>
    <w:rsid w:val="00304561"/>
    <w:rsid w:val="00304ACA"/>
    <w:rsid w:val="00305036"/>
    <w:rsid w:val="00305D2B"/>
    <w:rsid w:val="003068C6"/>
    <w:rsid w:val="003074DA"/>
    <w:rsid w:val="00307674"/>
    <w:rsid w:val="00307CBD"/>
    <w:rsid w:val="0031071F"/>
    <w:rsid w:val="00312266"/>
    <w:rsid w:val="0031283C"/>
    <w:rsid w:val="00314CD5"/>
    <w:rsid w:val="00314F68"/>
    <w:rsid w:val="00316255"/>
    <w:rsid w:val="00316A9A"/>
    <w:rsid w:val="00320D90"/>
    <w:rsid w:val="00323F29"/>
    <w:rsid w:val="00325940"/>
    <w:rsid w:val="0032597E"/>
    <w:rsid w:val="00325BAC"/>
    <w:rsid w:val="00330585"/>
    <w:rsid w:val="00330AE5"/>
    <w:rsid w:val="003310AD"/>
    <w:rsid w:val="00331CC2"/>
    <w:rsid w:val="00331F15"/>
    <w:rsid w:val="00334D0B"/>
    <w:rsid w:val="00335E82"/>
    <w:rsid w:val="003364FB"/>
    <w:rsid w:val="0033664B"/>
    <w:rsid w:val="00336B9C"/>
    <w:rsid w:val="00336E9A"/>
    <w:rsid w:val="00340116"/>
    <w:rsid w:val="00340E08"/>
    <w:rsid w:val="003417F8"/>
    <w:rsid w:val="00341A5F"/>
    <w:rsid w:val="00342AD2"/>
    <w:rsid w:val="00342CDA"/>
    <w:rsid w:val="00343412"/>
    <w:rsid w:val="003453F3"/>
    <w:rsid w:val="00345708"/>
    <w:rsid w:val="00345859"/>
    <w:rsid w:val="003461BA"/>
    <w:rsid w:val="0035320D"/>
    <w:rsid w:val="003533EB"/>
    <w:rsid w:val="00353904"/>
    <w:rsid w:val="00354C08"/>
    <w:rsid w:val="0035690D"/>
    <w:rsid w:val="003569EA"/>
    <w:rsid w:val="00357937"/>
    <w:rsid w:val="003605EB"/>
    <w:rsid w:val="003606EB"/>
    <w:rsid w:val="0036199D"/>
    <w:rsid w:val="00363D50"/>
    <w:rsid w:val="00364233"/>
    <w:rsid w:val="003647CC"/>
    <w:rsid w:val="00364999"/>
    <w:rsid w:val="00364D04"/>
    <w:rsid w:val="003666A5"/>
    <w:rsid w:val="00367211"/>
    <w:rsid w:val="003676DD"/>
    <w:rsid w:val="00370B79"/>
    <w:rsid w:val="003711C5"/>
    <w:rsid w:val="00371440"/>
    <w:rsid w:val="00373098"/>
    <w:rsid w:val="0037397A"/>
    <w:rsid w:val="003744FD"/>
    <w:rsid w:val="00374FF4"/>
    <w:rsid w:val="00375592"/>
    <w:rsid w:val="00375858"/>
    <w:rsid w:val="00375C62"/>
    <w:rsid w:val="00376C3F"/>
    <w:rsid w:val="00377604"/>
    <w:rsid w:val="00377A35"/>
    <w:rsid w:val="00377F70"/>
    <w:rsid w:val="00380571"/>
    <w:rsid w:val="0038117C"/>
    <w:rsid w:val="0038184C"/>
    <w:rsid w:val="00381CBB"/>
    <w:rsid w:val="00382280"/>
    <w:rsid w:val="00382D03"/>
    <w:rsid w:val="00383CB1"/>
    <w:rsid w:val="00384250"/>
    <w:rsid w:val="00384ABD"/>
    <w:rsid w:val="00384BB0"/>
    <w:rsid w:val="003857C9"/>
    <w:rsid w:val="00385CD7"/>
    <w:rsid w:val="00387150"/>
    <w:rsid w:val="00391B30"/>
    <w:rsid w:val="00391F17"/>
    <w:rsid w:val="0039298F"/>
    <w:rsid w:val="0039327C"/>
    <w:rsid w:val="0039390E"/>
    <w:rsid w:val="003950B6"/>
    <w:rsid w:val="00396649"/>
    <w:rsid w:val="0039665B"/>
    <w:rsid w:val="00396997"/>
    <w:rsid w:val="00397CC5"/>
    <w:rsid w:val="003A0EAC"/>
    <w:rsid w:val="003A0FEC"/>
    <w:rsid w:val="003A15BE"/>
    <w:rsid w:val="003A19D3"/>
    <w:rsid w:val="003A1B80"/>
    <w:rsid w:val="003A428C"/>
    <w:rsid w:val="003A47EF"/>
    <w:rsid w:val="003A61FC"/>
    <w:rsid w:val="003A6A81"/>
    <w:rsid w:val="003A6DB8"/>
    <w:rsid w:val="003A75CD"/>
    <w:rsid w:val="003A7751"/>
    <w:rsid w:val="003A778C"/>
    <w:rsid w:val="003A798A"/>
    <w:rsid w:val="003A7CC8"/>
    <w:rsid w:val="003A7DB7"/>
    <w:rsid w:val="003B1378"/>
    <w:rsid w:val="003B177B"/>
    <w:rsid w:val="003B1A33"/>
    <w:rsid w:val="003B30E1"/>
    <w:rsid w:val="003B4B2D"/>
    <w:rsid w:val="003B5830"/>
    <w:rsid w:val="003B5890"/>
    <w:rsid w:val="003C022A"/>
    <w:rsid w:val="003C0F5F"/>
    <w:rsid w:val="003C1EE3"/>
    <w:rsid w:val="003C2E71"/>
    <w:rsid w:val="003C38DB"/>
    <w:rsid w:val="003C4D45"/>
    <w:rsid w:val="003C5871"/>
    <w:rsid w:val="003C5DAF"/>
    <w:rsid w:val="003C60FA"/>
    <w:rsid w:val="003C6726"/>
    <w:rsid w:val="003C7AC7"/>
    <w:rsid w:val="003D0C7B"/>
    <w:rsid w:val="003D0FF0"/>
    <w:rsid w:val="003D171C"/>
    <w:rsid w:val="003D1C0F"/>
    <w:rsid w:val="003D3761"/>
    <w:rsid w:val="003D46D2"/>
    <w:rsid w:val="003D490A"/>
    <w:rsid w:val="003D4E9D"/>
    <w:rsid w:val="003D4F19"/>
    <w:rsid w:val="003D51C5"/>
    <w:rsid w:val="003D51D1"/>
    <w:rsid w:val="003D68B1"/>
    <w:rsid w:val="003D75B5"/>
    <w:rsid w:val="003D79D9"/>
    <w:rsid w:val="003D7D56"/>
    <w:rsid w:val="003E002B"/>
    <w:rsid w:val="003E0980"/>
    <w:rsid w:val="003E17C2"/>
    <w:rsid w:val="003E20C5"/>
    <w:rsid w:val="003E24AA"/>
    <w:rsid w:val="003E2D9C"/>
    <w:rsid w:val="003E3F83"/>
    <w:rsid w:val="003E464E"/>
    <w:rsid w:val="003E476A"/>
    <w:rsid w:val="003E4BF7"/>
    <w:rsid w:val="003E4F88"/>
    <w:rsid w:val="003E5BEF"/>
    <w:rsid w:val="003E5FAE"/>
    <w:rsid w:val="003E6CC3"/>
    <w:rsid w:val="003E773D"/>
    <w:rsid w:val="003E7855"/>
    <w:rsid w:val="003F10DD"/>
    <w:rsid w:val="003F11CF"/>
    <w:rsid w:val="003F1A40"/>
    <w:rsid w:val="003F2B77"/>
    <w:rsid w:val="003F3270"/>
    <w:rsid w:val="003F42E5"/>
    <w:rsid w:val="003F514D"/>
    <w:rsid w:val="003F5F61"/>
    <w:rsid w:val="003F6C80"/>
    <w:rsid w:val="003F78C6"/>
    <w:rsid w:val="00400538"/>
    <w:rsid w:val="0040123A"/>
    <w:rsid w:val="004025E0"/>
    <w:rsid w:val="00402DD4"/>
    <w:rsid w:val="00403D71"/>
    <w:rsid w:val="00404C67"/>
    <w:rsid w:val="00405066"/>
    <w:rsid w:val="0040597C"/>
    <w:rsid w:val="00407069"/>
    <w:rsid w:val="00407C98"/>
    <w:rsid w:val="004101AB"/>
    <w:rsid w:val="004104A8"/>
    <w:rsid w:val="0041132B"/>
    <w:rsid w:val="004127CD"/>
    <w:rsid w:val="004149C2"/>
    <w:rsid w:val="00414C49"/>
    <w:rsid w:val="00416403"/>
    <w:rsid w:val="00416578"/>
    <w:rsid w:val="00422558"/>
    <w:rsid w:val="004229CB"/>
    <w:rsid w:val="00422FE9"/>
    <w:rsid w:val="0042339C"/>
    <w:rsid w:val="00423AA1"/>
    <w:rsid w:val="004246C8"/>
    <w:rsid w:val="00424CBE"/>
    <w:rsid w:val="0042638D"/>
    <w:rsid w:val="00426898"/>
    <w:rsid w:val="004272E5"/>
    <w:rsid w:val="0042734D"/>
    <w:rsid w:val="00430068"/>
    <w:rsid w:val="00430696"/>
    <w:rsid w:val="004309E4"/>
    <w:rsid w:val="00430D3D"/>
    <w:rsid w:val="00430F13"/>
    <w:rsid w:val="004312CD"/>
    <w:rsid w:val="004313ED"/>
    <w:rsid w:val="004319C8"/>
    <w:rsid w:val="00431DB8"/>
    <w:rsid w:val="00432001"/>
    <w:rsid w:val="00432312"/>
    <w:rsid w:val="0043266F"/>
    <w:rsid w:val="00433C8B"/>
    <w:rsid w:val="00434932"/>
    <w:rsid w:val="004352DC"/>
    <w:rsid w:val="0043643A"/>
    <w:rsid w:val="0044171A"/>
    <w:rsid w:val="00442247"/>
    <w:rsid w:val="0044250B"/>
    <w:rsid w:val="004426FC"/>
    <w:rsid w:val="0044272A"/>
    <w:rsid w:val="00442850"/>
    <w:rsid w:val="00442C39"/>
    <w:rsid w:val="00442CF5"/>
    <w:rsid w:val="00442D08"/>
    <w:rsid w:val="00443789"/>
    <w:rsid w:val="00444FE1"/>
    <w:rsid w:val="0044536C"/>
    <w:rsid w:val="0044598F"/>
    <w:rsid w:val="004459FB"/>
    <w:rsid w:val="00445A0A"/>
    <w:rsid w:val="0044621A"/>
    <w:rsid w:val="00446DB0"/>
    <w:rsid w:val="00446E4D"/>
    <w:rsid w:val="00447968"/>
    <w:rsid w:val="00447B02"/>
    <w:rsid w:val="00450D7F"/>
    <w:rsid w:val="0045129B"/>
    <w:rsid w:val="00451605"/>
    <w:rsid w:val="004517B9"/>
    <w:rsid w:val="00451CB7"/>
    <w:rsid w:val="00451E7E"/>
    <w:rsid w:val="00452B4A"/>
    <w:rsid w:val="00452B4D"/>
    <w:rsid w:val="00453606"/>
    <w:rsid w:val="00453AFB"/>
    <w:rsid w:val="0045475E"/>
    <w:rsid w:val="0045497B"/>
    <w:rsid w:val="004566C7"/>
    <w:rsid w:val="0045785F"/>
    <w:rsid w:val="00457977"/>
    <w:rsid w:val="00457E31"/>
    <w:rsid w:val="00457E3D"/>
    <w:rsid w:val="004604D9"/>
    <w:rsid w:val="00460BB0"/>
    <w:rsid w:val="00460CA8"/>
    <w:rsid w:val="004619ED"/>
    <w:rsid w:val="00462198"/>
    <w:rsid w:val="004621F9"/>
    <w:rsid w:val="00462426"/>
    <w:rsid w:val="00463312"/>
    <w:rsid w:val="00463639"/>
    <w:rsid w:val="004638EC"/>
    <w:rsid w:val="0046565D"/>
    <w:rsid w:val="0046609B"/>
    <w:rsid w:val="00466705"/>
    <w:rsid w:val="004669A8"/>
    <w:rsid w:val="00466E9B"/>
    <w:rsid w:val="00467279"/>
    <w:rsid w:val="004677C2"/>
    <w:rsid w:val="00467F18"/>
    <w:rsid w:val="00467F35"/>
    <w:rsid w:val="004701C1"/>
    <w:rsid w:val="00470B05"/>
    <w:rsid w:val="00470C54"/>
    <w:rsid w:val="0047149F"/>
    <w:rsid w:val="004719C1"/>
    <w:rsid w:val="0047296C"/>
    <w:rsid w:val="00473D5D"/>
    <w:rsid w:val="00473EC2"/>
    <w:rsid w:val="0047404C"/>
    <w:rsid w:val="00474433"/>
    <w:rsid w:val="00474B7F"/>
    <w:rsid w:val="004750B2"/>
    <w:rsid w:val="00475997"/>
    <w:rsid w:val="00476C0F"/>
    <w:rsid w:val="00476DEB"/>
    <w:rsid w:val="00477DD5"/>
    <w:rsid w:val="00477E73"/>
    <w:rsid w:val="00480AB5"/>
    <w:rsid w:val="00480B81"/>
    <w:rsid w:val="00481854"/>
    <w:rsid w:val="00481EEF"/>
    <w:rsid w:val="004821DF"/>
    <w:rsid w:val="0048329A"/>
    <w:rsid w:val="00483EC3"/>
    <w:rsid w:val="00484BD0"/>
    <w:rsid w:val="004858BF"/>
    <w:rsid w:val="00486AFF"/>
    <w:rsid w:val="00490BE5"/>
    <w:rsid w:val="0049163F"/>
    <w:rsid w:val="0049199D"/>
    <w:rsid w:val="00492129"/>
    <w:rsid w:val="00493DDE"/>
    <w:rsid w:val="00494C6D"/>
    <w:rsid w:val="004968C9"/>
    <w:rsid w:val="00496E3F"/>
    <w:rsid w:val="00496E65"/>
    <w:rsid w:val="004974FA"/>
    <w:rsid w:val="00497E72"/>
    <w:rsid w:val="004A05C3"/>
    <w:rsid w:val="004A0F20"/>
    <w:rsid w:val="004A0FE0"/>
    <w:rsid w:val="004A150B"/>
    <w:rsid w:val="004A1BD4"/>
    <w:rsid w:val="004A1F7F"/>
    <w:rsid w:val="004A26A9"/>
    <w:rsid w:val="004A29E0"/>
    <w:rsid w:val="004A4F2C"/>
    <w:rsid w:val="004A5A37"/>
    <w:rsid w:val="004A63F4"/>
    <w:rsid w:val="004A7196"/>
    <w:rsid w:val="004A78B2"/>
    <w:rsid w:val="004A7A7D"/>
    <w:rsid w:val="004B0367"/>
    <w:rsid w:val="004B1243"/>
    <w:rsid w:val="004B1402"/>
    <w:rsid w:val="004B14E6"/>
    <w:rsid w:val="004B28FF"/>
    <w:rsid w:val="004B2D2F"/>
    <w:rsid w:val="004B3CA4"/>
    <w:rsid w:val="004B4E3C"/>
    <w:rsid w:val="004B5496"/>
    <w:rsid w:val="004B5595"/>
    <w:rsid w:val="004B6A04"/>
    <w:rsid w:val="004B6B97"/>
    <w:rsid w:val="004B6D15"/>
    <w:rsid w:val="004B6F8B"/>
    <w:rsid w:val="004B77C4"/>
    <w:rsid w:val="004B7C04"/>
    <w:rsid w:val="004C0101"/>
    <w:rsid w:val="004C057F"/>
    <w:rsid w:val="004C0920"/>
    <w:rsid w:val="004C1116"/>
    <w:rsid w:val="004C2E8A"/>
    <w:rsid w:val="004C2F62"/>
    <w:rsid w:val="004C3E9D"/>
    <w:rsid w:val="004C4EBA"/>
    <w:rsid w:val="004C4F87"/>
    <w:rsid w:val="004C5514"/>
    <w:rsid w:val="004C554F"/>
    <w:rsid w:val="004C5CF8"/>
    <w:rsid w:val="004C7675"/>
    <w:rsid w:val="004C7C35"/>
    <w:rsid w:val="004D0286"/>
    <w:rsid w:val="004D0A0C"/>
    <w:rsid w:val="004D0AC3"/>
    <w:rsid w:val="004D0C79"/>
    <w:rsid w:val="004D1A10"/>
    <w:rsid w:val="004D1CB9"/>
    <w:rsid w:val="004D2B7F"/>
    <w:rsid w:val="004D2F62"/>
    <w:rsid w:val="004D355D"/>
    <w:rsid w:val="004D3CE4"/>
    <w:rsid w:val="004D54E9"/>
    <w:rsid w:val="004D55B3"/>
    <w:rsid w:val="004D7651"/>
    <w:rsid w:val="004D7B80"/>
    <w:rsid w:val="004D7D42"/>
    <w:rsid w:val="004E0C28"/>
    <w:rsid w:val="004E0D72"/>
    <w:rsid w:val="004E1C38"/>
    <w:rsid w:val="004E275F"/>
    <w:rsid w:val="004E3639"/>
    <w:rsid w:val="004E3EE0"/>
    <w:rsid w:val="004E3F0B"/>
    <w:rsid w:val="004E414B"/>
    <w:rsid w:val="004F0E96"/>
    <w:rsid w:val="004F1240"/>
    <w:rsid w:val="004F4483"/>
    <w:rsid w:val="004F4DD8"/>
    <w:rsid w:val="004F5E12"/>
    <w:rsid w:val="0050044C"/>
    <w:rsid w:val="00501EF0"/>
    <w:rsid w:val="00502AE7"/>
    <w:rsid w:val="00502EB7"/>
    <w:rsid w:val="0050300F"/>
    <w:rsid w:val="00503E8C"/>
    <w:rsid w:val="005042C3"/>
    <w:rsid w:val="005044BA"/>
    <w:rsid w:val="005054F2"/>
    <w:rsid w:val="00505514"/>
    <w:rsid w:val="00505E0F"/>
    <w:rsid w:val="00505FBF"/>
    <w:rsid w:val="0050619F"/>
    <w:rsid w:val="00506296"/>
    <w:rsid w:val="00507F57"/>
    <w:rsid w:val="00510D79"/>
    <w:rsid w:val="0051258E"/>
    <w:rsid w:val="00512B4C"/>
    <w:rsid w:val="005143A5"/>
    <w:rsid w:val="005146D5"/>
    <w:rsid w:val="005147C4"/>
    <w:rsid w:val="005152BA"/>
    <w:rsid w:val="0051558D"/>
    <w:rsid w:val="005157D0"/>
    <w:rsid w:val="00515C0F"/>
    <w:rsid w:val="00515CA3"/>
    <w:rsid w:val="0051619E"/>
    <w:rsid w:val="0051630C"/>
    <w:rsid w:val="0051677B"/>
    <w:rsid w:val="005167B0"/>
    <w:rsid w:val="005175BE"/>
    <w:rsid w:val="005177E1"/>
    <w:rsid w:val="0052103E"/>
    <w:rsid w:val="00523353"/>
    <w:rsid w:val="0052343C"/>
    <w:rsid w:val="00523DE1"/>
    <w:rsid w:val="00525376"/>
    <w:rsid w:val="0052596E"/>
    <w:rsid w:val="00525BA9"/>
    <w:rsid w:val="00525CC3"/>
    <w:rsid w:val="0052681F"/>
    <w:rsid w:val="005270F1"/>
    <w:rsid w:val="00530F6D"/>
    <w:rsid w:val="0053435C"/>
    <w:rsid w:val="005349EB"/>
    <w:rsid w:val="00534AB0"/>
    <w:rsid w:val="00536146"/>
    <w:rsid w:val="0053781E"/>
    <w:rsid w:val="00540975"/>
    <w:rsid w:val="00540B01"/>
    <w:rsid w:val="00540F26"/>
    <w:rsid w:val="0054175A"/>
    <w:rsid w:val="00541CB4"/>
    <w:rsid w:val="005427C8"/>
    <w:rsid w:val="0054412F"/>
    <w:rsid w:val="0054424A"/>
    <w:rsid w:val="00544619"/>
    <w:rsid w:val="00544A15"/>
    <w:rsid w:val="005450AB"/>
    <w:rsid w:val="00545106"/>
    <w:rsid w:val="00545338"/>
    <w:rsid w:val="00545BE7"/>
    <w:rsid w:val="00546822"/>
    <w:rsid w:val="00546F6D"/>
    <w:rsid w:val="00547CCE"/>
    <w:rsid w:val="00551A78"/>
    <w:rsid w:val="00552EE1"/>
    <w:rsid w:val="00560518"/>
    <w:rsid w:val="0056143F"/>
    <w:rsid w:val="00561D20"/>
    <w:rsid w:val="0056232F"/>
    <w:rsid w:val="00562661"/>
    <w:rsid w:val="0056358F"/>
    <w:rsid w:val="0056558E"/>
    <w:rsid w:val="005665A5"/>
    <w:rsid w:val="005668F8"/>
    <w:rsid w:val="00567CDA"/>
    <w:rsid w:val="005702B2"/>
    <w:rsid w:val="005705A9"/>
    <w:rsid w:val="00570CF5"/>
    <w:rsid w:val="00571BAE"/>
    <w:rsid w:val="005721FB"/>
    <w:rsid w:val="00572DC3"/>
    <w:rsid w:val="00572F12"/>
    <w:rsid w:val="005740AB"/>
    <w:rsid w:val="00576F89"/>
    <w:rsid w:val="00582388"/>
    <w:rsid w:val="005824CE"/>
    <w:rsid w:val="005832B5"/>
    <w:rsid w:val="00583344"/>
    <w:rsid w:val="005854C6"/>
    <w:rsid w:val="00586653"/>
    <w:rsid w:val="005874B1"/>
    <w:rsid w:val="00587713"/>
    <w:rsid w:val="00587937"/>
    <w:rsid w:val="00590CD8"/>
    <w:rsid w:val="00590EC1"/>
    <w:rsid w:val="00591DBB"/>
    <w:rsid w:val="00591F8C"/>
    <w:rsid w:val="0059229E"/>
    <w:rsid w:val="00592D30"/>
    <w:rsid w:val="00593743"/>
    <w:rsid w:val="00593EF2"/>
    <w:rsid w:val="005940E9"/>
    <w:rsid w:val="00594120"/>
    <w:rsid w:val="00594378"/>
    <w:rsid w:val="0059448F"/>
    <w:rsid w:val="0059707D"/>
    <w:rsid w:val="005972ED"/>
    <w:rsid w:val="005973D5"/>
    <w:rsid w:val="00597A1D"/>
    <w:rsid w:val="005A0401"/>
    <w:rsid w:val="005A0E93"/>
    <w:rsid w:val="005A2B53"/>
    <w:rsid w:val="005A2B8D"/>
    <w:rsid w:val="005A3B9C"/>
    <w:rsid w:val="005A3C5F"/>
    <w:rsid w:val="005A4266"/>
    <w:rsid w:val="005A4324"/>
    <w:rsid w:val="005A46A6"/>
    <w:rsid w:val="005A4D1A"/>
    <w:rsid w:val="005A540B"/>
    <w:rsid w:val="005A7CF1"/>
    <w:rsid w:val="005B12F7"/>
    <w:rsid w:val="005B196F"/>
    <w:rsid w:val="005B2A57"/>
    <w:rsid w:val="005B2EC5"/>
    <w:rsid w:val="005B42A6"/>
    <w:rsid w:val="005B4321"/>
    <w:rsid w:val="005B446B"/>
    <w:rsid w:val="005B45C1"/>
    <w:rsid w:val="005B4973"/>
    <w:rsid w:val="005B62DE"/>
    <w:rsid w:val="005B66AB"/>
    <w:rsid w:val="005B7EEA"/>
    <w:rsid w:val="005B7FF8"/>
    <w:rsid w:val="005C096D"/>
    <w:rsid w:val="005C0C6C"/>
    <w:rsid w:val="005C1A2B"/>
    <w:rsid w:val="005C2D37"/>
    <w:rsid w:val="005C2E2D"/>
    <w:rsid w:val="005C33F4"/>
    <w:rsid w:val="005C341C"/>
    <w:rsid w:val="005C35AB"/>
    <w:rsid w:val="005C39DD"/>
    <w:rsid w:val="005C3A5A"/>
    <w:rsid w:val="005C5880"/>
    <w:rsid w:val="005C5E42"/>
    <w:rsid w:val="005C754E"/>
    <w:rsid w:val="005C7FE3"/>
    <w:rsid w:val="005D067C"/>
    <w:rsid w:val="005D0B8B"/>
    <w:rsid w:val="005D0FA6"/>
    <w:rsid w:val="005D11CA"/>
    <w:rsid w:val="005D384A"/>
    <w:rsid w:val="005D57ED"/>
    <w:rsid w:val="005D5917"/>
    <w:rsid w:val="005D6066"/>
    <w:rsid w:val="005D6B0B"/>
    <w:rsid w:val="005E09C9"/>
    <w:rsid w:val="005E0A34"/>
    <w:rsid w:val="005E0F24"/>
    <w:rsid w:val="005E16F8"/>
    <w:rsid w:val="005E188B"/>
    <w:rsid w:val="005E19E2"/>
    <w:rsid w:val="005E2078"/>
    <w:rsid w:val="005E2531"/>
    <w:rsid w:val="005E28EF"/>
    <w:rsid w:val="005E2BD1"/>
    <w:rsid w:val="005E3FD1"/>
    <w:rsid w:val="005E61E1"/>
    <w:rsid w:val="005E65DF"/>
    <w:rsid w:val="005E67D4"/>
    <w:rsid w:val="005E6C0F"/>
    <w:rsid w:val="005E70DC"/>
    <w:rsid w:val="005E7236"/>
    <w:rsid w:val="005E7B46"/>
    <w:rsid w:val="005E7CEC"/>
    <w:rsid w:val="005F0032"/>
    <w:rsid w:val="005F178D"/>
    <w:rsid w:val="005F1A30"/>
    <w:rsid w:val="005F1D09"/>
    <w:rsid w:val="005F2494"/>
    <w:rsid w:val="005F33D3"/>
    <w:rsid w:val="005F3433"/>
    <w:rsid w:val="005F47C7"/>
    <w:rsid w:val="005F4CC4"/>
    <w:rsid w:val="005F5FF1"/>
    <w:rsid w:val="005F644E"/>
    <w:rsid w:val="005F6736"/>
    <w:rsid w:val="00601786"/>
    <w:rsid w:val="006021B8"/>
    <w:rsid w:val="00604450"/>
    <w:rsid w:val="006055D5"/>
    <w:rsid w:val="006057A3"/>
    <w:rsid w:val="00606583"/>
    <w:rsid w:val="00606905"/>
    <w:rsid w:val="0060790F"/>
    <w:rsid w:val="0061016F"/>
    <w:rsid w:val="00610A4B"/>
    <w:rsid w:val="0061131C"/>
    <w:rsid w:val="00611767"/>
    <w:rsid w:val="006127A5"/>
    <w:rsid w:val="00613F68"/>
    <w:rsid w:val="0061486A"/>
    <w:rsid w:val="00614AC9"/>
    <w:rsid w:val="00615789"/>
    <w:rsid w:val="00617237"/>
    <w:rsid w:val="0061765C"/>
    <w:rsid w:val="00620207"/>
    <w:rsid w:val="0062027A"/>
    <w:rsid w:val="00620507"/>
    <w:rsid w:val="00621A12"/>
    <w:rsid w:val="00623735"/>
    <w:rsid w:val="00623AF2"/>
    <w:rsid w:val="00623BF4"/>
    <w:rsid w:val="00623CBC"/>
    <w:rsid w:val="00623DD1"/>
    <w:rsid w:val="00624B3E"/>
    <w:rsid w:val="006253C3"/>
    <w:rsid w:val="0062579A"/>
    <w:rsid w:val="006259E6"/>
    <w:rsid w:val="00625A63"/>
    <w:rsid w:val="00625D67"/>
    <w:rsid w:val="006262EC"/>
    <w:rsid w:val="00626ACF"/>
    <w:rsid w:val="00626F82"/>
    <w:rsid w:val="00627EC8"/>
    <w:rsid w:val="00630156"/>
    <w:rsid w:val="00631154"/>
    <w:rsid w:val="0063166C"/>
    <w:rsid w:val="00632185"/>
    <w:rsid w:val="00633244"/>
    <w:rsid w:val="00633ECA"/>
    <w:rsid w:val="00635CA7"/>
    <w:rsid w:val="00636A7A"/>
    <w:rsid w:val="006373C4"/>
    <w:rsid w:val="00640DE8"/>
    <w:rsid w:val="0064131F"/>
    <w:rsid w:val="00641D89"/>
    <w:rsid w:val="00642C6D"/>
    <w:rsid w:val="00643139"/>
    <w:rsid w:val="00643EAD"/>
    <w:rsid w:val="0064414B"/>
    <w:rsid w:val="006442D1"/>
    <w:rsid w:val="006452B8"/>
    <w:rsid w:val="00645E10"/>
    <w:rsid w:val="006468FE"/>
    <w:rsid w:val="006471D4"/>
    <w:rsid w:val="00650147"/>
    <w:rsid w:val="00650DBA"/>
    <w:rsid w:val="00651B46"/>
    <w:rsid w:val="00651C33"/>
    <w:rsid w:val="00652356"/>
    <w:rsid w:val="006528B0"/>
    <w:rsid w:val="0065310C"/>
    <w:rsid w:val="00654359"/>
    <w:rsid w:val="006547D1"/>
    <w:rsid w:val="006551D8"/>
    <w:rsid w:val="006554F6"/>
    <w:rsid w:val="0065617C"/>
    <w:rsid w:val="0065716A"/>
    <w:rsid w:val="0065735D"/>
    <w:rsid w:val="0065764B"/>
    <w:rsid w:val="006600D3"/>
    <w:rsid w:val="006603EB"/>
    <w:rsid w:val="00662779"/>
    <w:rsid w:val="00663B7C"/>
    <w:rsid w:val="00664717"/>
    <w:rsid w:val="00664805"/>
    <w:rsid w:val="00666EBD"/>
    <w:rsid w:val="0066793A"/>
    <w:rsid w:val="00667BFB"/>
    <w:rsid w:val="00667C28"/>
    <w:rsid w:val="0067164A"/>
    <w:rsid w:val="006719D7"/>
    <w:rsid w:val="00672471"/>
    <w:rsid w:val="006727EF"/>
    <w:rsid w:val="00677F87"/>
    <w:rsid w:val="00680699"/>
    <w:rsid w:val="00680A2E"/>
    <w:rsid w:val="0068131B"/>
    <w:rsid w:val="0068137E"/>
    <w:rsid w:val="00681DBE"/>
    <w:rsid w:val="00681F09"/>
    <w:rsid w:val="0068252E"/>
    <w:rsid w:val="006825B4"/>
    <w:rsid w:val="00684189"/>
    <w:rsid w:val="00684F35"/>
    <w:rsid w:val="00687FE8"/>
    <w:rsid w:val="006929B3"/>
    <w:rsid w:val="00692B23"/>
    <w:rsid w:val="006952CE"/>
    <w:rsid w:val="00695AB3"/>
    <w:rsid w:val="0069796E"/>
    <w:rsid w:val="00697D5F"/>
    <w:rsid w:val="006A05CE"/>
    <w:rsid w:val="006A093E"/>
    <w:rsid w:val="006A0A43"/>
    <w:rsid w:val="006A2799"/>
    <w:rsid w:val="006A32EC"/>
    <w:rsid w:val="006A3BCF"/>
    <w:rsid w:val="006A41A4"/>
    <w:rsid w:val="006A4410"/>
    <w:rsid w:val="006A6C31"/>
    <w:rsid w:val="006A7B38"/>
    <w:rsid w:val="006B020A"/>
    <w:rsid w:val="006B1B91"/>
    <w:rsid w:val="006B20B8"/>
    <w:rsid w:val="006B2405"/>
    <w:rsid w:val="006B30E1"/>
    <w:rsid w:val="006B3546"/>
    <w:rsid w:val="006B373E"/>
    <w:rsid w:val="006B45EF"/>
    <w:rsid w:val="006B5717"/>
    <w:rsid w:val="006B62A4"/>
    <w:rsid w:val="006B67BD"/>
    <w:rsid w:val="006B693A"/>
    <w:rsid w:val="006B69AB"/>
    <w:rsid w:val="006B785E"/>
    <w:rsid w:val="006C0348"/>
    <w:rsid w:val="006C069B"/>
    <w:rsid w:val="006C0883"/>
    <w:rsid w:val="006C1930"/>
    <w:rsid w:val="006C1ADB"/>
    <w:rsid w:val="006C230F"/>
    <w:rsid w:val="006C299E"/>
    <w:rsid w:val="006C2D4A"/>
    <w:rsid w:val="006C2F6C"/>
    <w:rsid w:val="006C4145"/>
    <w:rsid w:val="006C53A3"/>
    <w:rsid w:val="006C5AE1"/>
    <w:rsid w:val="006C6590"/>
    <w:rsid w:val="006C6677"/>
    <w:rsid w:val="006C6965"/>
    <w:rsid w:val="006C76B8"/>
    <w:rsid w:val="006C778C"/>
    <w:rsid w:val="006D1A5D"/>
    <w:rsid w:val="006D2DA1"/>
    <w:rsid w:val="006D3109"/>
    <w:rsid w:val="006D378D"/>
    <w:rsid w:val="006D3870"/>
    <w:rsid w:val="006D4681"/>
    <w:rsid w:val="006D4989"/>
    <w:rsid w:val="006D5F3C"/>
    <w:rsid w:val="006D5FFF"/>
    <w:rsid w:val="006D6617"/>
    <w:rsid w:val="006D6793"/>
    <w:rsid w:val="006D6F87"/>
    <w:rsid w:val="006D7B97"/>
    <w:rsid w:val="006E04DA"/>
    <w:rsid w:val="006E0FAD"/>
    <w:rsid w:val="006E1865"/>
    <w:rsid w:val="006E1AC4"/>
    <w:rsid w:val="006E2360"/>
    <w:rsid w:val="006E24D3"/>
    <w:rsid w:val="006E2A50"/>
    <w:rsid w:val="006E36EE"/>
    <w:rsid w:val="006E3CFC"/>
    <w:rsid w:val="006E410E"/>
    <w:rsid w:val="006E5375"/>
    <w:rsid w:val="006E5C76"/>
    <w:rsid w:val="006E6714"/>
    <w:rsid w:val="006E7001"/>
    <w:rsid w:val="006E76DD"/>
    <w:rsid w:val="006E77D3"/>
    <w:rsid w:val="006F0BE8"/>
    <w:rsid w:val="006F1046"/>
    <w:rsid w:val="006F1136"/>
    <w:rsid w:val="006F1BD9"/>
    <w:rsid w:val="006F2D91"/>
    <w:rsid w:val="006F342D"/>
    <w:rsid w:val="006F3AB0"/>
    <w:rsid w:val="006F4950"/>
    <w:rsid w:val="006F5270"/>
    <w:rsid w:val="006F5EBA"/>
    <w:rsid w:val="006F6056"/>
    <w:rsid w:val="006F609C"/>
    <w:rsid w:val="006F613F"/>
    <w:rsid w:val="006F6C88"/>
    <w:rsid w:val="006F6EA1"/>
    <w:rsid w:val="006F7FAE"/>
    <w:rsid w:val="007000A9"/>
    <w:rsid w:val="00700991"/>
    <w:rsid w:val="00700ECE"/>
    <w:rsid w:val="007013BF"/>
    <w:rsid w:val="00701CC1"/>
    <w:rsid w:val="00701FD5"/>
    <w:rsid w:val="00703244"/>
    <w:rsid w:val="007047DC"/>
    <w:rsid w:val="00704FE4"/>
    <w:rsid w:val="00705131"/>
    <w:rsid w:val="00705CD8"/>
    <w:rsid w:val="00706AB8"/>
    <w:rsid w:val="0071090D"/>
    <w:rsid w:val="00710E2D"/>
    <w:rsid w:val="007119FF"/>
    <w:rsid w:val="007123E6"/>
    <w:rsid w:val="007161BA"/>
    <w:rsid w:val="00716422"/>
    <w:rsid w:val="00717246"/>
    <w:rsid w:val="00717EB9"/>
    <w:rsid w:val="00720C6E"/>
    <w:rsid w:val="00721361"/>
    <w:rsid w:val="00721A62"/>
    <w:rsid w:val="00721C85"/>
    <w:rsid w:val="00721FFD"/>
    <w:rsid w:val="00724055"/>
    <w:rsid w:val="0073049B"/>
    <w:rsid w:val="00730EF5"/>
    <w:rsid w:val="00730F29"/>
    <w:rsid w:val="00730F99"/>
    <w:rsid w:val="0073131D"/>
    <w:rsid w:val="00731FAE"/>
    <w:rsid w:val="00732CDF"/>
    <w:rsid w:val="007333F6"/>
    <w:rsid w:val="0073353B"/>
    <w:rsid w:val="00734189"/>
    <w:rsid w:val="007358A6"/>
    <w:rsid w:val="007379DD"/>
    <w:rsid w:val="007410C9"/>
    <w:rsid w:val="00741451"/>
    <w:rsid w:val="00741718"/>
    <w:rsid w:val="007417BB"/>
    <w:rsid w:val="00742091"/>
    <w:rsid w:val="007427FD"/>
    <w:rsid w:val="00742832"/>
    <w:rsid w:val="007428AC"/>
    <w:rsid w:val="00743B0F"/>
    <w:rsid w:val="00745B92"/>
    <w:rsid w:val="0074666C"/>
    <w:rsid w:val="00746D75"/>
    <w:rsid w:val="00746DA4"/>
    <w:rsid w:val="00746E70"/>
    <w:rsid w:val="00750544"/>
    <w:rsid w:val="00752DA0"/>
    <w:rsid w:val="00753D88"/>
    <w:rsid w:val="0075553C"/>
    <w:rsid w:val="0075671C"/>
    <w:rsid w:val="007569CB"/>
    <w:rsid w:val="00756A30"/>
    <w:rsid w:val="00756B3D"/>
    <w:rsid w:val="00756CC8"/>
    <w:rsid w:val="00757071"/>
    <w:rsid w:val="007570BE"/>
    <w:rsid w:val="00761D1D"/>
    <w:rsid w:val="0076229E"/>
    <w:rsid w:val="00762ED8"/>
    <w:rsid w:val="007640E6"/>
    <w:rsid w:val="00766629"/>
    <w:rsid w:val="00767372"/>
    <w:rsid w:val="00770F8F"/>
    <w:rsid w:val="00771D3B"/>
    <w:rsid w:val="0077235E"/>
    <w:rsid w:val="0077373E"/>
    <w:rsid w:val="00774808"/>
    <w:rsid w:val="0077497F"/>
    <w:rsid w:val="00774FBD"/>
    <w:rsid w:val="00780642"/>
    <w:rsid w:val="007813C8"/>
    <w:rsid w:val="0078177E"/>
    <w:rsid w:val="007828DE"/>
    <w:rsid w:val="00782C68"/>
    <w:rsid w:val="00782DA7"/>
    <w:rsid w:val="00782EF9"/>
    <w:rsid w:val="007833FE"/>
    <w:rsid w:val="007839EA"/>
    <w:rsid w:val="007848A4"/>
    <w:rsid w:val="00785535"/>
    <w:rsid w:val="007856A3"/>
    <w:rsid w:val="00785DE4"/>
    <w:rsid w:val="007867A6"/>
    <w:rsid w:val="007869AD"/>
    <w:rsid w:val="00786D1E"/>
    <w:rsid w:val="00786DF6"/>
    <w:rsid w:val="007870B4"/>
    <w:rsid w:val="00792868"/>
    <w:rsid w:val="00794C46"/>
    <w:rsid w:val="00796932"/>
    <w:rsid w:val="007A02D1"/>
    <w:rsid w:val="007A07C0"/>
    <w:rsid w:val="007A0CD7"/>
    <w:rsid w:val="007A1C2E"/>
    <w:rsid w:val="007A1FC8"/>
    <w:rsid w:val="007A270D"/>
    <w:rsid w:val="007A2839"/>
    <w:rsid w:val="007A4B7D"/>
    <w:rsid w:val="007A4BA1"/>
    <w:rsid w:val="007A53E0"/>
    <w:rsid w:val="007A6132"/>
    <w:rsid w:val="007A6EDD"/>
    <w:rsid w:val="007A7A91"/>
    <w:rsid w:val="007B021F"/>
    <w:rsid w:val="007B1474"/>
    <w:rsid w:val="007B1E6D"/>
    <w:rsid w:val="007B234B"/>
    <w:rsid w:val="007B2D84"/>
    <w:rsid w:val="007B3196"/>
    <w:rsid w:val="007B31D5"/>
    <w:rsid w:val="007B51FD"/>
    <w:rsid w:val="007B57A5"/>
    <w:rsid w:val="007B5D67"/>
    <w:rsid w:val="007B5EAC"/>
    <w:rsid w:val="007B6F44"/>
    <w:rsid w:val="007B7642"/>
    <w:rsid w:val="007B798B"/>
    <w:rsid w:val="007C1425"/>
    <w:rsid w:val="007C2D4C"/>
    <w:rsid w:val="007C3976"/>
    <w:rsid w:val="007C6B61"/>
    <w:rsid w:val="007C6CC1"/>
    <w:rsid w:val="007C747B"/>
    <w:rsid w:val="007C78BE"/>
    <w:rsid w:val="007D0034"/>
    <w:rsid w:val="007D134F"/>
    <w:rsid w:val="007D1FD0"/>
    <w:rsid w:val="007D313E"/>
    <w:rsid w:val="007D36BD"/>
    <w:rsid w:val="007D39D0"/>
    <w:rsid w:val="007D5B61"/>
    <w:rsid w:val="007D632E"/>
    <w:rsid w:val="007D6728"/>
    <w:rsid w:val="007D6980"/>
    <w:rsid w:val="007D7A3C"/>
    <w:rsid w:val="007E07C4"/>
    <w:rsid w:val="007E12CA"/>
    <w:rsid w:val="007E184D"/>
    <w:rsid w:val="007E18CF"/>
    <w:rsid w:val="007E1AC2"/>
    <w:rsid w:val="007E397F"/>
    <w:rsid w:val="007E5014"/>
    <w:rsid w:val="007E50CD"/>
    <w:rsid w:val="007E5B31"/>
    <w:rsid w:val="007E6565"/>
    <w:rsid w:val="007E6BAA"/>
    <w:rsid w:val="007E6F7A"/>
    <w:rsid w:val="007E6F88"/>
    <w:rsid w:val="007E7527"/>
    <w:rsid w:val="007F0101"/>
    <w:rsid w:val="007F0704"/>
    <w:rsid w:val="007F0FD9"/>
    <w:rsid w:val="007F2B22"/>
    <w:rsid w:val="007F401E"/>
    <w:rsid w:val="007F4D36"/>
    <w:rsid w:val="007F4E16"/>
    <w:rsid w:val="007F53A6"/>
    <w:rsid w:val="007F6503"/>
    <w:rsid w:val="007F67D2"/>
    <w:rsid w:val="007F69DD"/>
    <w:rsid w:val="007F7939"/>
    <w:rsid w:val="007F7D99"/>
    <w:rsid w:val="008004CB"/>
    <w:rsid w:val="0080103B"/>
    <w:rsid w:val="0080256F"/>
    <w:rsid w:val="008037C5"/>
    <w:rsid w:val="008040B2"/>
    <w:rsid w:val="00804362"/>
    <w:rsid w:val="00804C1F"/>
    <w:rsid w:val="008054DA"/>
    <w:rsid w:val="008068F6"/>
    <w:rsid w:val="008069E8"/>
    <w:rsid w:val="00806F41"/>
    <w:rsid w:val="00810F88"/>
    <w:rsid w:val="0081100B"/>
    <w:rsid w:val="008152D0"/>
    <w:rsid w:val="008154A6"/>
    <w:rsid w:val="00816D50"/>
    <w:rsid w:val="00816FA3"/>
    <w:rsid w:val="008175B0"/>
    <w:rsid w:val="008204E5"/>
    <w:rsid w:val="00820655"/>
    <w:rsid w:val="008217BE"/>
    <w:rsid w:val="008233A1"/>
    <w:rsid w:val="00823E20"/>
    <w:rsid w:val="00824816"/>
    <w:rsid w:val="008273F9"/>
    <w:rsid w:val="00827634"/>
    <w:rsid w:val="008279CB"/>
    <w:rsid w:val="00827E96"/>
    <w:rsid w:val="008318B0"/>
    <w:rsid w:val="00832781"/>
    <w:rsid w:val="00832ACE"/>
    <w:rsid w:val="00833B37"/>
    <w:rsid w:val="00833E8C"/>
    <w:rsid w:val="00834276"/>
    <w:rsid w:val="00834625"/>
    <w:rsid w:val="00834B2B"/>
    <w:rsid w:val="008367F8"/>
    <w:rsid w:val="0083798C"/>
    <w:rsid w:val="00840AFF"/>
    <w:rsid w:val="0084254D"/>
    <w:rsid w:val="00842806"/>
    <w:rsid w:val="0084292D"/>
    <w:rsid w:val="0084401B"/>
    <w:rsid w:val="00844182"/>
    <w:rsid w:val="0084432E"/>
    <w:rsid w:val="00844CE7"/>
    <w:rsid w:val="008456E5"/>
    <w:rsid w:val="0084605B"/>
    <w:rsid w:val="00847954"/>
    <w:rsid w:val="00851819"/>
    <w:rsid w:val="00852168"/>
    <w:rsid w:val="008528A9"/>
    <w:rsid w:val="00853FB1"/>
    <w:rsid w:val="00854D3D"/>
    <w:rsid w:val="008557B5"/>
    <w:rsid w:val="00855A7F"/>
    <w:rsid w:val="00860063"/>
    <w:rsid w:val="00861003"/>
    <w:rsid w:val="00861096"/>
    <w:rsid w:val="008618D9"/>
    <w:rsid w:val="00862BA6"/>
    <w:rsid w:val="008631E1"/>
    <w:rsid w:val="008632C1"/>
    <w:rsid w:val="00863907"/>
    <w:rsid w:val="00865709"/>
    <w:rsid w:val="00865A2C"/>
    <w:rsid w:val="00865CBE"/>
    <w:rsid w:val="008678A8"/>
    <w:rsid w:val="008678EC"/>
    <w:rsid w:val="00870083"/>
    <w:rsid w:val="00870E93"/>
    <w:rsid w:val="00872A3A"/>
    <w:rsid w:val="0087380C"/>
    <w:rsid w:val="00873AA7"/>
    <w:rsid w:val="00873FCA"/>
    <w:rsid w:val="00874010"/>
    <w:rsid w:val="00874421"/>
    <w:rsid w:val="008758A1"/>
    <w:rsid w:val="00875B08"/>
    <w:rsid w:val="008768B8"/>
    <w:rsid w:val="008768E2"/>
    <w:rsid w:val="00876BCB"/>
    <w:rsid w:val="00877A17"/>
    <w:rsid w:val="00877DB6"/>
    <w:rsid w:val="00880C86"/>
    <w:rsid w:val="00881F4E"/>
    <w:rsid w:val="0088221C"/>
    <w:rsid w:val="00882AB6"/>
    <w:rsid w:val="008832CD"/>
    <w:rsid w:val="008857CC"/>
    <w:rsid w:val="00885DCA"/>
    <w:rsid w:val="00886418"/>
    <w:rsid w:val="0088788C"/>
    <w:rsid w:val="00891416"/>
    <w:rsid w:val="00891A81"/>
    <w:rsid w:val="008921FB"/>
    <w:rsid w:val="008935FE"/>
    <w:rsid w:val="00894846"/>
    <w:rsid w:val="008962ED"/>
    <w:rsid w:val="00896444"/>
    <w:rsid w:val="00896853"/>
    <w:rsid w:val="00897087"/>
    <w:rsid w:val="008977F7"/>
    <w:rsid w:val="008A001D"/>
    <w:rsid w:val="008A0686"/>
    <w:rsid w:val="008A0A4D"/>
    <w:rsid w:val="008A1301"/>
    <w:rsid w:val="008A131D"/>
    <w:rsid w:val="008A19C9"/>
    <w:rsid w:val="008A1B23"/>
    <w:rsid w:val="008A20F6"/>
    <w:rsid w:val="008A3C51"/>
    <w:rsid w:val="008A4FE2"/>
    <w:rsid w:val="008A53D3"/>
    <w:rsid w:val="008A6897"/>
    <w:rsid w:val="008B1405"/>
    <w:rsid w:val="008B1E13"/>
    <w:rsid w:val="008B5977"/>
    <w:rsid w:val="008B6766"/>
    <w:rsid w:val="008B67E9"/>
    <w:rsid w:val="008B6A86"/>
    <w:rsid w:val="008C01F3"/>
    <w:rsid w:val="008C0A34"/>
    <w:rsid w:val="008C13CF"/>
    <w:rsid w:val="008C2219"/>
    <w:rsid w:val="008C250E"/>
    <w:rsid w:val="008C467F"/>
    <w:rsid w:val="008C6172"/>
    <w:rsid w:val="008C6617"/>
    <w:rsid w:val="008C6E42"/>
    <w:rsid w:val="008C7456"/>
    <w:rsid w:val="008D0190"/>
    <w:rsid w:val="008D1154"/>
    <w:rsid w:val="008D14B6"/>
    <w:rsid w:val="008D14D6"/>
    <w:rsid w:val="008D1BBF"/>
    <w:rsid w:val="008D537A"/>
    <w:rsid w:val="008D5599"/>
    <w:rsid w:val="008D75F7"/>
    <w:rsid w:val="008E2DA0"/>
    <w:rsid w:val="008E3C3F"/>
    <w:rsid w:val="008E5D38"/>
    <w:rsid w:val="008E5FD3"/>
    <w:rsid w:val="008E6946"/>
    <w:rsid w:val="008E69C5"/>
    <w:rsid w:val="008E6D19"/>
    <w:rsid w:val="008E72D5"/>
    <w:rsid w:val="008E7D3A"/>
    <w:rsid w:val="008F09E8"/>
    <w:rsid w:val="008F1239"/>
    <w:rsid w:val="008F143F"/>
    <w:rsid w:val="008F164C"/>
    <w:rsid w:val="008F2B4E"/>
    <w:rsid w:val="008F38BC"/>
    <w:rsid w:val="008F4E99"/>
    <w:rsid w:val="008F56B9"/>
    <w:rsid w:val="008F574C"/>
    <w:rsid w:val="008F5AEF"/>
    <w:rsid w:val="008F5C6B"/>
    <w:rsid w:val="008F5D44"/>
    <w:rsid w:val="008F746A"/>
    <w:rsid w:val="009000FC"/>
    <w:rsid w:val="00900E17"/>
    <w:rsid w:val="009013B1"/>
    <w:rsid w:val="009013F8"/>
    <w:rsid w:val="0090171F"/>
    <w:rsid w:val="0090182C"/>
    <w:rsid w:val="00901AC1"/>
    <w:rsid w:val="00901FB6"/>
    <w:rsid w:val="0090274D"/>
    <w:rsid w:val="009039F1"/>
    <w:rsid w:val="00903F67"/>
    <w:rsid w:val="0090481E"/>
    <w:rsid w:val="00904AD5"/>
    <w:rsid w:val="009055E7"/>
    <w:rsid w:val="00905892"/>
    <w:rsid w:val="009058F2"/>
    <w:rsid w:val="009058F7"/>
    <w:rsid w:val="00905A17"/>
    <w:rsid w:val="009064B6"/>
    <w:rsid w:val="00907504"/>
    <w:rsid w:val="00910B12"/>
    <w:rsid w:val="009119BD"/>
    <w:rsid w:val="00912525"/>
    <w:rsid w:val="00913726"/>
    <w:rsid w:val="00914129"/>
    <w:rsid w:val="009145B1"/>
    <w:rsid w:val="009158F0"/>
    <w:rsid w:val="00916170"/>
    <w:rsid w:val="0091626C"/>
    <w:rsid w:val="009179B7"/>
    <w:rsid w:val="00920023"/>
    <w:rsid w:val="00921A28"/>
    <w:rsid w:val="00923A5D"/>
    <w:rsid w:val="00924CA3"/>
    <w:rsid w:val="009260BD"/>
    <w:rsid w:val="00926177"/>
    <w:rsid w:val="00927184"/>
    <w:rsid w:val="00930CC4"/>
    <w:rsid w:val="00932A96"/>
    <w:rsid w:val="00932F48"/>
    <w:rsid w:val="0093367B"/>
    <w:rsid w:val="00934E3C"/>
    <w:rsid w:val="00934E43"/>
    <w:rsid w:val="009353A6"/>
    <w:rsid w:val="009353A8"/>
    <w:rsid w:val="009359AF"/>
    <w:rsid w:val="00936663"/>
    <w:rsid w:val="0093799E"/>
    <w:rsid w:val="00937CE6"/>
    <w:rsid w:val="00937E54"/>
    <w:rsid w:val="009418B0"/>
    <w:rsid w:val="00941950"/>
    <w:rsid w:val="00942C3D"/>
    <w:rsid w:val="0094322D"/>
    <w:rsid w:val="00943C19"/>
    <w:rsid w:val="00943D52"/>
    <w:rsid w:val="009447BF"/>
    <w:rsid w:val="0094488B"/>
    <w:rsid w:val="00944E2C"/>
    <w:rsid w:val="00945582"/>
    <w:rsid w:val="00945EB0"/>
    <w:rsid w:val="00946F16"/>
    <w:rsid w:val="009503A1"/>
    <w:rsid w:val="00951415"/>
    <w:rsid w:val="009518CC"/>
    <w:rsid w:val="00954859"/>
    <w:rsid w:val="00954DD3"/>
    <w:rsid w:val="00955810"/>
    <w:rsid w:val="00955B9B"/>
    <w:rsid w:val="00956536"/>
    <w:rsid w:val="00960F83"/>
    <w:rsid w:val="00962CD1"/>
    <w:rsid w:val="0096373D"/>
    <w:rsid w:val="00963C4D"/>
    <w:rsid w:val="00963DEE"/>
    <w:rsid w:val="009642F8"/>
    <w:rsid w:val="00965025"/>
    <w:rsid w:val="00965DA7"/>
    <w:rsid w:val="009676A1"/>
    <w:rsid w:val="009677B4"/>
    <w:rsid w:val="009678C0"/>
    <w:rsid w:val="00967944"/>
    <w:rsid w:val="00967FE7"/>
    <w:rsid w:val="00970BEE"/>
    <w:rsid w:val="00971306"/>
    <w:rsid w:val="00971B16"/>
    <w:rsid w:val="00971E51"/>
    <w:rsid w:val="0097283D"/>
    <w:rsid w:val="009730A5"/>
    <w:rsid w:val="00974232"/>
    <w:rsid w:val="00974B60"/>
    <w:rsid w:val="00975D79"/>
    <w:rsid w:val="009767C0"/>
    <w:rsid w:val="00977141"/>
    <w:rsid w:val="00977D80"/>
    <w:rsid w:val="00980F1A"/>
    <w:rsid w:val="0098240B"/>
    <w:rsid w:val="00982ECA"/>
    <w:rsid w:val="0098364E"/>
    <w:rsid w:val="0098422B"/>
    <w:rsid w:val="0098519B"/>
    <w:rsid w:val="0098698A"/>
    <w:rsid w:val="00987A96"/>
    <w:rsid w:val="009900FB"/>
    <w:rsid w:val="009908F1"/>
    <w:rsid w:val="00990F1B"/>
    <w:rsid w:val="00991603"/>
    <w:rsid w:val="00991639"/>
    <w:rsid w:val="00991D09"/>
    <w:rsid w:val="00991F72"/>
    <w:rsid w:val="0099269E"/>
    <w:rsid w:val="00993C4E"/>
    <w:rsid w:val="00994312"/>
    <w:rsid w:val="00994C19"/>
    <w:rsid w:val="00995063"/>
    <w:rsid w:val="009958C8"/>
    <w:rsid w:val="00996D42"/>
    <w:rsid w:val="0099736E"/>
    <w:rsid w:val="00997397"/>
    <w:rsid w:val="009A1B44"/>
    <w:rsid w:val="009A1C36"/>
    <w:rsid w:val="009A20F8"/>
    <w:rsid w:val="009A2B79"/>
    <w:rsid w:val="009A30AB"/>
    <w:rsid w:val="009A4FF7"/>
    <w:rsid w:val="009A51DB"/>
    <w:rsid w:val="009A5CB4"/>
    <w:rsid w:val="009A5CBC"/>
    <w:rsid w:val="009A6601"/>
    <w:rsid w:val="009A6CCE"/>
    <w:rsid w:val="009A7708"/>
    <w:rsid w:val="009B0D05"/>
    <w:rsid w:val="009B20D7"/>
    <w:rsid w:val="009B22B2"/>
    <w:rsid w:val="009B2C6B"/>
    <w:rsid w:val="009B4027"/>
    <w:rsid w:val="009B40A4"/>
    <w:rsid w:val="009B4352"/>
    <w:rsid w:val="009B487A"/>
    <w:rsid w:val="009B5543"/>
    <w:rsid w:val="009B6957"/>
    <w:rsid w:val="009B69E1"/>
    <w:rsid w:val="009B6D4C"/>
    <w:rsid w:val="009B6FE4"/>
    <w:rsid w:val="009C083D"/>
    <w:rsid w:val="009C1251"/>
    <w:rsid w:val="009C18B5"/>
    <w:rsid w:val="009C3C64"/>
    <w:rsid w:val="009C3ECE"/>
    <w:rsid w:val="009C4627"/>
    <w:rsid w:val="009C4BF3"/>
    <w:rsid w:val="009C4F60"/>
    <w:rsid w:val="009C6131"/>
    <w:rsid w:val="009C6EB4"/>
    <w:rsid w:val="009C7057"/>
    <w:rsid w:val="009C7533"/>
    <w:rsid w:val="009C7A97"/>
    <w:rsid w:val="009D018C"/>
    <w:rsid w:val="009D01CD"/>
    <w:rsid w:val="009D17D4"/>
    <w:rsid w:val="009D1D43"/>
    <w:rsid w:val="009D2130"/>
    <w:rsid w:val="009D259F"/>
    <w:rsid w:val="009D2962"/>
    <w:rsid w:val="009D2B94"/>
    <w:rsid w:val="009D2DAE"/>
    <w:rsid w:val="009D4991"/>
    <w:rsid w:val="009D4CED"/>
    <w:rsid w:val="009D5706"/>
    <w:rsid w:val="009D5CFD"/>
    <w:rsid w:val="009D6AC1"/>
    <w:rsid w:val="009D6D1D"/>
    <w:rsid w:val="009E1337"/>
    <w:rsid w:val="009E2CE6"/>
    <w:rsid w:val="009E3362"/>
    <w:rsid w:val="009E40DA"/>
    <w:rsid w:val="009E49DA"/>
    <w:rsid w:val="009E593F"/>
    <w:rsid w:val="009E6415"/>
    <w:rsid w:val="009E6892"/>
    <w:rsid w:val="009E6BB4"/>
    <w:rsid w:val="009E7BBF"/>
    <w:rsid w:val="009F0CAD"/>
    <w:rsid w:val="009F1900"/>
    <w:rsid w:val="009F1C72"/>
    <w:rsid w:val="009F4729"/>
    <w:rsid w:val="009F4A18"/>
    <w:rsid w:val="009F4C94"/>
    <w:rsid w:val="009F50E5"/>
    <w:rsid w:val="009F60B1"/>
    <w:rsid w:val="009F6E91"/>
    <w:rsid w:val="009F746C"/>
    <w:rsid w:val="009F7802"/>
    <w:rsid w:val="00A018CF"/>
    <w:rsid w:val="00A03126"/>
    <w:rsid w:val="00A040D0"/>
    <w:rsid w:val="00A0474C"/>
    <w:rsid w:val="00A051CF"/>
    <w:rsid w:val="00A05C65"/>
    <w:rsid w:val="00A05E26"/>
    <w:rsid w:val="00A05E7C"/>
    <w:rsid w:val="00A063CF"/>
    <w:rsid w:val="00A06A3B"/>
    <w:rsid w:val="00A06F65"/>
    <w:rsid w:val="00A073D5"/>
    <w:rsid w:val="00A102A2"/>
    <w:rsid w:val="00A10D6D"/>
    <w:rsid w:val="00A11BFC"/>
    <w:rsid w:val="00A11C93"/>
    <w:rsid w:val="00A11D10"/>
    <w:rsid w:val="00A127BF"/>
    <w:rsid w:val="00A129F1"/>
    <w:rsid w:val="00A14153"/>
    <w:rsid w:val="00A14E98"/>
    <w:rsid w:val="00A165B8"/>
    <w:rsid w:val="00A1691E"/>
    <w:rsid w:val="00A1751B"/>
    <w:rsid w:val="00A205BB"/>
    <w:rsid w:val="00A21533"/>
    <w:rsid w:val="00A21787"/>
    <w:rsid w:val="00A227FC"/>
    <w:rsid w:val="00A22DF6"/>
    <w:rsid w:val="00A23E7E"/>
    <w:rsid w:val="00A2418E"/>
    <w:rsid w:val="00A24458"/>
    <w:rsid w:val="00A24F24"/>
    <w:rsid w:val="00A25D3D"/>
    <w:rsid w:val="00A2625A"/>
    <w:rsid w:val="00A26385"/>
    <w:rsid w:val="00A279DE"/>
    <w:rsid w:val="00A30C8B"/>
    <w:rsid w:val="00A313E8"/>
    <w:rsid w:val="00A31C9F"/>
    <w:rsid w:val="00A33C85"/>
    <w:rsid w:val="00A3497C"/>
    <w:rsid w:val="00A356AC"/>
    <w:rsid w:val="00A36C2C"/>
    <w:rsid w:val="00A36FF4"/>
    <w:rsid w:val="00A372FF"/>
    <w:rsid w:val="00A40437"/>
    <w:rsid w:val="00A421FC"/>
    <w:rsid w:val="00A42EBE"/>
    <w:rsid w:val="00A4488A"/>
    <w:rsid w:val="00A44E3C"/>
    <w:rsid w:val="00A453FF"/>
    <w:rsid w:val="00A46FD9"/>
    <w:rsid w:val="00A475D0"/>
    <w:rsid w:val="00A47CF8"/>
    <w:rsid w:val="00A502B6"/>
    <w:rsid w:val="00A50DD9"/>
    <w:rsid w:val="00A5129C"/>
    <w:rsid w:val="00A524FB"/>
    <w:rsid w:val="00A5593D"/>
    <w:rsid w:val="00A56EF4"/>
    <w:rsid w:val="00A60112"/>
    <w:rsid w:val="00A6038D"/>
    <w:rsid w:val="00A61F56"/>
    <w:rsid w:val="00A62129"/>
    <w:rsid w:val="00A63530"/>
    <w:rsid w:val="00A639B6"/>
    <w:rsid w:val="00A645C8"/>
    <w:rsid w:val="00A6506A"/>
    <w:rsid w:val="00A650C8"/>
    <w:rsid w:val="00A653F2"/>
    <w:rsid w:val="00A65DED"/>
    <w:rsid w:val="00A66DB5"/>
    <w:rsid w:val="00A67765"/>
    <w:rsid w:val="00A67794"/>
    <w:rsid w:val="00A710D9"/>
    <w:rsid w:val="00A7110B"/>
    <w:rsid w:val="00A7113E"/>
    <w:rsid w:val="00A71B78"/>
    <w:rsid w:val="00A71E17"/>
    <w:rsid w:val="00A724CF"/>
    <w:rsid w:val="00A738DA"/>
    <w:rsid w:val="00A74A88"/>
    <w:rsid w:val="00A76325"/>
    <w:rsid w:val="00A80008"/>
    <w:rsid w:val="00A81633"/>
    <w:rsid w:val="00A838F8"/>
    <w:rsid w:val="00A8404F"/>
    <w:rsid w:val="00A86399"/>
    <w:rsid w:val="00A86ABF"/>
    <w:rsid w:val="00A86C7A"/>
    <w:rsid w:val="00A878B4"/>
    <w:rsid w:val="00A9068C"/>
    <w:rsid w:val="00A91D8F"/>
    <w:rsid w:val="00A92003"/>
    <w:rsid w:val="00A930E8"/>
    <w:rsid w:val="00A937FD"/>
    <w:rsid w:val="00A943BA"/>
    <w:rsid w:val="00A95A02"/>
    <w:rsid w:val="00A9690C"/>
    <w:rsid w:val="00AA0804"/>
    <w:rsid w:val="00AA1CE1"/>
    <w:rsid w:val="00AA1DDA"/>
    <w:rsid w:val="00AA3BE9"/>
    <w:rsid w:val="00AA5466"/>
    <w:rsid w:val="00AA54A5"/>
    <w:rsid w:val="00AA67F4"/>
    <w:rsid w:val="00AA6DE7"/>
    <w:rsid w:val="00AA7817"/>
    <w:rsid w:val="00AA7DA8"/>
    <w:rsid w:val="00AA7EDF"/>
    <w:rsid w:val="00AA7FB0"/>
    <w:rsid w:val="00AB1305"/>
    <w:rsid w:val="00AB1F33"/>
    <w:rsid w:val="00AB2703"/>
    <w:rsid w:val="00AB28D7"/>
    <w:rsid w:val="00AB28F2"/>
    <w:rsid w:val="00AB3394"/>
    <w:rsid w:val="00AB508A"/>
    <w:rsid w:val="00AB781C"/>
    <w:rsid w:val="00AB7D40"/>
    <w:rsid w:val="00AC055A"/>
    <w:rsid w:val="00AC0D1E"/>
    <w:rsid w:val="00AC1435"/>
    <w:rsid w:val="00AC1D5F"/>
    <w:rsid w:val="00AC27D5"/>
    <w:rsid w:val="00AC351C"/>
    <w:rsid w:val="00AC3A94"/>
    <w:rsid w:val="00AC651E"/>
    <w:rsid w:val="00AC69E7"/>
    <w:rsid w:val="00AC71D9"/>
    <w:rsid w:val="00AC7CC1"/>
    <w:rsid w:val="00AD0D3E"/>
    <w:rsid w:val="00AD158C"/>
    <w:rsid w:val="00AD18E0"/>
    <w:rsid w:val="00AD1BF1"/>
    <w:rsid w:val="00AD2205"/>
    <w:rsid w:val="00AD3924"/>
    <w:rsid w:val="00AD3CD7"/>
    <w:rsid w:val="00AD3E73"/>
    <w:rsid w:val="00AD610F"/>
    <w:rsid w:val="00AD67C9"/>
    <w:rsid w:val="00AD6C4F"/>
    <w:rsid w:val="00AD6CFE"/>
    <w:rsid w:val="00AD78C4"/>
    <w:rsid w:val="00AD7BFB"/>
    <w:rsid w:val="00AE0447"/>
    <w:rsid w:val="00AE0A1A"/>
    <w:rsid w:val="00AE29AC"/>
    <w:rsid w:val="00AE332B"/>
    <w:rsid w:val="00AE3430"/>
    <w:rsid w:val="00AE3A8A"/>
    <w:rsid w:val="00AE6335"/>
    <w:rsid w:val="00AE672A"/>
    <w:rsid w:val="00AF05E8"/>
    <w:rsid w:val="00AF0FD9"/>
    <w:rsid w:val="00AF1030"/>
    <w:rsid w:val="00AF158B"/>
    <w:rsid w:val="00AF290F"/>
    <w:rsid w:val="00AF2A2A"/>
    <w:rsid w:val="00AF3488"/>
    <w:rsid w:val="00AF34AF"/>
    <w:rsid w:val="00AF58A4"/>
    <w:rsid w:val="00AF5C39"/>
    <w:rsid w:val="00AF6CD0"/>
    <w:rsid w:val="00AF7065"/>
    <w:rsid w:val="00B00481"/>
    <w:rsid w:val="00B00AF3"/>
    <w:rsid w:val="00B00BF1"/>
    <w:rsid w:val="00B01107"/>
    <w:rsid w:val="00B013DA"/>
    <w:rsid w:val="00B0248C"/>
    <w:rsid w:val="00B02569"/>
    <w:rsid w:val="00B035AC"/>
    <w:rsid w:val="00B036FF"/>
    <w:rsid w:val="00B0456D"/>
    <w:rsid w:val="00B04800"/>
    <w:rsid w:val="00B04DB6"/>
    <w:rsid w:val="00B05493"/>
    <w:rsid w:val="00B07598"/>
    <w:rsid w:val="00B07858"/>
    <w:rsid w:val="00B07A10"/>
    <w:rsid w:val="00B10049"/>
    <w:rsid w:val="00B1124E"/>
    <w:rsid w:val="00B11FB7"/>
    <w:rsid w:val="00B12C97"/>
    <w:rsid w:val="00B13116"/>
    <w:rsid w:val="00B13211"/>
    <w:rsid w:val="00B138A9"/>
    <w:rsid w:val="00B14541"/>
    <w:rsid w:val="00B1576C"/>
    <w:rsid w:val="00B16093"/>
    <w:rsid w:val="00B168DC"/>
    <w:rsid w:val="00B16E6E"/>
    <w:rsid w:val="00B16EFA"/>
    <w:rsid w:val="00B16F8F"/>
    <w:rsid w:val="00B16FB7"/>
    <w:rsid w:val="00B17764"/>
    <w:rsid w:val="00B17A98"/>
    <w:rsid w:val="00B2006E"/>
    <w:rsid w:val="00B208FE"/>
    <w:rsid w:val="00B21A0F"/>
    <w:rsid w:val="00B22FCF"/>
    <w:rsid w:val="00B25063"/>
    <w:rsid w:val="00B2660B"/>
    <w:rsid w:val="00B268E6"/>
    <w:rsid w:val="00B26AD1"/>
    <w:rsid w:val="00B27BE3"/>
    <w:rsid w:val="00B309E6"/>
    <w:rsid w:val="00B30B15"/>
    <w:rsid w:val="00B33CAB"/>
    <w:rsid w:val="00B343FF"/>
    <w:rsid w:val="00B34B93"/>
    <w:rsid w:val="00B35467"/>
    <w:rsid w:val="00B37497"/>
    <w:rsid w:val="00B379AA"/>
    <w:rsid w:val="00B37C1E"/>
    <w:rsid w:val="00B40B07"/>
    <w:rsid w:val="00B40BCB"/>
    <w:rsid w:val="00B420EB"/>
    <w:rsid w:val="00B420F2"/>
    <w:rsid w:val="00B42283"/>
    <w:rsid w:val="00B42F6E"/>
    <w:rsid w:val="00B43102"/>
    <w:rsid w:val="00B433E4"/>
    <w:rsid w:val="00B455A6"/>
    <w:rsid w:val="00B462E5"/>
    <w:rsid w:val="00B50657"/>
    <w:rsid w:val="00B5238B"/>
    <w:rsid w:val="00B52D21"/>
    <w:rsid w:val="00B54595"/>
    <w:rsid w:val="00B554A9"/>
    <w:rsid w:val="00B55FE2"/>
    <w:rsid w:val="00B56A61"/>
    <w:rsid w:val="00B57CCC"/>
    <w:rsid w:val="00B619AC"/>
    <w:rsid w:val="00B6298E"/>
    <w:rsid w:val="00B646E1"/>
    <w:rsid w:val="00B6479E"/>
    <w:rsid w:val="00B64DEF"/>
    <w:rsid w:val="00B653AC"/>
    <w:rsid w:val="00B658EB"/>
    <w:rsid w:val="00B66136"/>
    <w:rsid w:val="00B66319"/>
    <w:rsid w:val="00B6650A"/>
    <w:rsid w:val="00B66BD0"/>
    <w:rsid w:val="00B6791D"/>
    <w:rsid w:val="00B70B69"/>
    <w:rsid w:val="00B70F58"/>
    <w:rsid w:val="00B7231D"/>
    <w:rsid w:val="00B737FF"/>
    <w:rsid w:val="00B73A07"/>
    <w:rsid w:val="00B73ABF"/>
    <w:rsid w:val="00B740E2"/>
    <w:rsid w:val="00B740E6"/>
    <w:rsid w:val="00B75B70"/>
    <w:rsid w:val="00B76F27"/>
    <w:rsid w:val="00B77B7B"/>
    <w:rsid w:val="00B821BB"/>
    <w:rsid w:val="00B825A5"/>
    <w:rsid w:val="00B82F55"/>
    <w:rsid w:val="00B840B9"/>
    <w:rsid w:val="00B84409"/>
    <w:rsid w:val="00B85177"/>
    <w:rsid w:val="00B8527F"/>
    <w:rsid w:val="00B85585"/>
    <w:rsid w:val="00B86A98"/>
    <w:rsid w:val="00B879DC"/>
    <w:rsid w:val="00B90523"/>
    <w:rsid w:val="00B912B5"/>
    <w:rsid w:val="00B91FF4"/>
    <w:rsid w:val="00B92EAD"/>
    <w:rsid w:val="00B945E0"/>
    <w:rsid w:val="00B95F41"/>
    <w:rsid w:val="00B9675F"/>
    <w:rsid w:val="00BA115C"/>
    <w:rsid w:val="00BA1EE2"/>
    <w:rsid w:val="00BA2776"/>
    <w:rsid w:val="00BA4C49"/>
    <w:rsid w:val="00BA4C5D"/>
    <w:rsid w:val="00BA571F"/>
    <w:rsid w:val="00BA5749"/>
    <w:rsid w:val="00BA5D2D"/>
    <w:rsid w:val="00BA5E94"/>
    <w:rsid w:val="00BA5FAA"/>
    <w:rsid w:val="00BA665A"/>
    <w:rsid w:val="00BA6FEE"/>
    <w:rsid w:val="00BA79A6"/>
    <w:rsid w:val="00BA7FFE"/>
    <w:rsid w:val="00BB133E"/>
    <w:rsid w:val="00BB1396"/>
    <w:rsid w:val="00BB1B43"/>
    <w:rsid w:val="00BB1D6F"/>
    <w:rsid w:val="00BB2443"/>
    <w:rsid w:val="00BB2891"/>
    <w:rsid w:val="00BB2A28"/>
    <w:rsid w:val="00BB2AA4"/>
    <w:rsid w:val="00BB2C4F"/>
    <w:rsid w:val="00BB2F53"/>
    <w:rsid w:val="00BB334C"/>
    <w:rsid w:val="00BB3499"/>
    <w:rsid w:val="00BB3FC7"/>
    <w:rsid w:val="00BB54A3"/>
    <w:rsid w:val="00BB58B0"/>
    <w:rsid w:val="00BB5CC7"/>
    <w:rsid w:val="00BB695F"/>
    <w:rsid w:val="00BB6FDB"/>
    <w:rsid w:val="00BB7FBA"/>
    <w:rsid w:val="00BC006E"/>
    <w:rsid w:val="00BC13CB"/>
    <w:rsid w:val="00BC2243"/>
    <w:rsid w:val="00BC22BC"/>
    <w:rsid w:val="00BC3FAA"/>
    <w:rsid w:val="00BC4038"/>
    <w:rsid w:val="00BC4D39"/>
    <w:rsid w:val="00BC4E01"/>
    <w:rsid w:val="00BC553B"/>
    <w:rsid w:val="00BC5C82"/>
    <w:rsid w:val="00BC5F4C"/>
    <w:rsid w:val="00BC70CD"/>
    <w:rsid w:val="00BC7A6C"/>
    <w:rsid w:val="00BC7C15"/>
    <w:rsid w:val="00BD2765"/>
    <w:rsid w:val="00BD3408"/>
    <w:rsid w:val="00BD3FD3"/>
    <w:rsid w:val="00BD4CE9"/>
    <w:rsid w:val="00BD62B7"/>
    <w:rsid w:val="00BD6F06"/>
    <w:rsid w:val="00BD6F98"/>
    <w:rsid w:val="00BD7FCF"/>
    <w:rsid w:val="00BE0589"/>
    <w:rsid w:val="00BE137D"/>
    <w:rsid w:val="00BE1F73"/>
    <w:rsid w:val="00BE2B10"/>
    <w:rsid w:val="00BE2C84"/>
    <w:rsid w:val="00BE3818"/>
    <w:rsid w:val="00BE396F"/>
    <w:rsid w:val="00BE42D8"/>
    <w:rsid w:val="00BE4E3C"/>
    <w:rsid w:val="00BE558D"/>
    <w:rsid w:val="00BE5CB7"/>
    <w:rsid w:val="00BE618E"/>
    <w:rsid w:val="00BE7834"/>
    <w:rsid w:val="00BF0DC2"/>
    <w:rsid w:val="00BF2DFE"/>
    <w:rsid w:val="00BF3DC8"/>
    <w:rsid w:val="00BF3E4D"/>
    <w:rsid w:val="00BF402A"/>
    <w:rsid w:val="00BF4962"/>
    <w:rsid w:val="00BF4AB3"/>
    <w:rsid w:val="00BF54E3"/>
    <w:rsid w:val="00BF68E9"/>
    <w:rsid w:val="00BF7F21"/>
    <w:rsid w:val="00C007B9"/>
    <w:rsid w:val="00C01074"/>
    <w:rsid w:val="00C01CF7"/>
    <w:rsid w:val="00C04892"/>
    <w:rsid w:val="00C05E44"/>
    <w:rsid w:val="00C07611"/>
    <w:rsid w:val="00C07658"/>
    <w:rsid w:val="00C077D1"/>
    <w:rsid w:val="00C077F4"/>
    <w:rsid w:val="00C07D04"/>
    <w:rsid w:val="00C10037"/>
    <w:rsid w:val="00C10EC5"/>
    <w:rsid w:val="00C1121C"/>
    <w:rsid w:val="00C1146E"/>
    <w:rsid w:val="00C11CE2"/>
    <w:rsid w:val="00C11EF6"/>
    <w:rsid w:val="00C129FE"/>
    <w:rsid w:val="00C12C3B"/>
    <w:rsid w:val="00C13F81"/>
    <w:rsid w:val="00C147CB"/>
    <w:rsid w:val="00C14D47"/>
    <w:rsid w:val="00C151B9"/>
    <w:rsid w:val="00C15B78"/>
    <w:rsid w:val="00C1628E"/>
    <w:rsid w:val="00C1790F"/>
    <w:rsid w:val="00C17CE6"/>
    <w:rsid w:val="00C21FFD"/>
    <w:rsid w:val="00C22DB9"/>
    <w:rsid w:val="00C23EEE"/>
    <w:rsid w:val="00C246BA"/>
    <w:rsid w:val="00C24802"/>
    <w:rsid w:val="00C25B9D"/>
    <w:rsid w:val="00C25C43"/>
    <w:rsid w:val="00C26925"/>
    <w:rsid w:val="00C30927"/>
    <w:rsid w:val="00C311DB"/>
    <w:rsid w:val="00C31350"/>
    <w:rsid w:val="00C320DE"/>
    <w:rsid w:val="00C32D13"/>
    <w:rsid w:val="00C3451C"/>
    <w:rsid w:val="00C34A0F"/>
    <w:rsid w:val="00C34E48"/>
    <w:rsid w:val="00C36312"/>
    <w:rsid w:val="00C40679"/>
    <w:rsid w:val="00C409CA"/>
    <w:rsid w:val="00C41D0F"/>
    <w:rsid w:val="00C42CA4"/>
    <w:rsid w:val="00C43D90"/>
    <w:rsid w:val="00C448EA"/>
    <w:rsid w:val="00C44FE8"/>
    <w:rsid w:val="00C4590F"/>
    <w:rsid w:val="00C4683F"/>
    <w:rsid w:val="00C4797F"/>
    <w:rsid w:val="00C47BE7"/>
    <w:rsid w:val="00C51CB5"/>
    <w:rsid w:val="00C52302"/>
    <w:rsid w:val="00C52A9A"/>
    <w:rsid w:val="00C52B00"/>
    <w:rsid w:val="00C52D29"/>
    <w:rsid w:val="00C536C5"/>
    <w:rsid w:val="00C537CE"/>
    <w:rsid w:val="00C53A12"/>
    <w:rsid w:val="00C54A69"/>
    <w:rsid w:val="00C55108"/>
    <w:rsid w:val="00C55288"/>
    <w:rsid w:val="00C5615D"/>
    <w:rsid w:val="00C56757"/>
    <w:rsid w:val="00C5678E"/>
    <w:rsid w:val="00C571D4"/>
    <w:rsid w:val="00C60DC5"/>
    <w:rsid w:val="00C616B5"/>
    <w:rsid w:val="00C61DEA"/>
    <w:rsid w:val="00C62270"/>
    <w:rsid w:val="00C62FFB"/>
    <w:rsid w:val="00C634F7"/>
    <w:rsid w:val="00C653E0"/>
    <w:rsid w:val="00C663DB"/>
    <w:rsid w:val="00C67BAF"/>
    <w:rsid w:val="00C67DD7"/>
    <w:rsid w:val="00C708CF"/>
    <w:rsid w:val="00C70B21"/>
    <w:rsid w:val="00C72A77"/>
    <w:rsid w:val="00C732CA"/>
    <w:rsid w:val="00C73959"/>
    <w:rsid w:val="00C750CF"/>
    <w:rsid w:val="00C75E41"/>
    <w:rsid w:val="00C75FDD"/>
    <w:rsid w:val="00C763A3"/>
    <w:rsid w:val="00C763F3"/>
    <w:rsid w:val="00C76835"/>
    <w:rsid w:val="00C770A1"/>
    <w:rsid w:val="00C7710F"/>
    <w:rsid w:val="00C80915"/>
    <w:rsid w:val="00C814D8"/>
    <w:rsid w:val="00C8163F"/>
    <w:rsid w:val="00C81E9C"/>
    <w:rsid w:val="00C83768"/>
    <w:rsid w:val="00C8397D"/>
    <w:rsid w:val="00C84AA6"/>
    <w:rsid w:val="00C84C37"/>
    <w:rsid w:val="00C85580"/>
    <w:rsid w:val="00C859B6"/>
    <w:rsid w:val="00C865D8"/>
    <w:rsid w:val="00C86B11"/>
    <w:rsid w:val="00C86B5B"/>
    <w:rsid w:val="00C86C0E"/>
    <w:rsid w:val="00C8720B"/>
    <w:rsid w:val="00C8771E"/>
    <w:rsid w:val="00C879F5"/>
    <w:rsid w:val="00C87B23"/>
    <w:rsid w:val="00C90538"/>
    <w:rsid w:val="00C90C6D"/>
    <w:rsid w:val="00C90FA1"/>
    <w:rsid w:val="00C92558"/>
    <w:rsid w:val="00C92E9B"/>
    <w:rsid w:val="00C93721"/>
    <w:rsid w:val="00C94352"/>
    <w:rsid w:val="00C957EE"/>
    <w:rsid w:val="00C970B4"/>
    <w:rsid w:val="00CA0BF3"/>
    <w:rsid w:val="00CA1768"/>
    <w:rsid w:val="00CA182E"/>
    <w:rsid w:val="00CA184B"/>
    <w:rsid w:val="00CA3CDE"/>
    <w:rsid w:val="00CA53F6"/>
    <w:rsid w:val="00CA5774"/>
    <w:rsid w:val="00CA5C86"/>
    <w:rsid w:val="00CA6324"/>
    <w:rsid w:val="00CA73A1"/>
    <w:rsid w:val="00CA7F18"/>
    <w:rsid w:val="00CB020E"/>
    <w:rsid w:val="00CB1BB3"/>
    <w:rsid w:val="00CB3B06"/>
    <w:rsid w:val="00CB5C80"/>
    <w:rsid w:val="00CB68CF"/>
    <w:rsid w:val="00CB6932"/>
    <w:rsid w:val="00CB7DD2"/>
    <w:rsid w:val="00CC111A"/>
    <w:rsid w:val="00CC254E"/>
    <w:rsid w:val="00CC2645"/>
    <w:rsid w:val="00CC2A48"/>
    <w:rsid w:val="00CC37E2"/>
    <w:rsid w:val="00CC3A56"/>
    <w:rsid w:val="00CC3F92"/>
    <w:rsid w:val="00CC3FF1"/>
    <w:rsid w:val="00CD066F"/>
    <w:rsid w:val="00CD0D12"/>
    <w:rsid w:val="00CD115D"/>
    <w:rsid w:val="00CD1D03"/>
    <w:rsid w:val="00CD319C"/>
    <w:rsid w:val="00CD3958"/>
    <w:rsid w:val="00CD72F9"/>
    <w:rsid w:val="00CE263B"/>
    <w:rsid w:val="00CE2C01"/>
    <w:rsid w:val="00CE3197"/>
    <w:rsid w:val="00CE3D87"/>
    <w:rsid w:val="00CE65C4"/>
    <w:rsid w:val="00CE6FD0"/>
    <w:rsid w:val="00CE70A7"/>
    <w:rsid w:val="00CE7B3E"/>
    <w:rsid w:val="00CF0C1F"/>
    <w:rsid w:val="00CF0FCB"/>
    <w:rsid w:val="00CF17D0"/>
    <w:rsid w:val="00CF2BC3"/>
    <w:rsid w:val="00CF2C58"/>
    <w:rsid w:val="00CF2D1F"/>
    <w:rsid w:val="00CF370E"/>
    <w:rsid w:val="00CF3B9E"/>
    <w:rsid w:val="00CF486D"/>
    <w:rsid w:val="00CF5A1D"/>
    <w:rsid w:val="00CF6B85"/>
    <w:rsid w:val="00CF7890"/>
    <w:rsid w:val="00CF7AC8"/>
    <w:rsid w:val="00D00183"/>
    <w:rsid w:val="00D00450"/>
    <w:rsid w:val="00D01132"/>
    <w:rsid w:val="00D012C9"/>
    <w:rsid w:val="00D018F5"/>
    <w:rsid w:val="00D02B0D"/>
    <w:rsid w:val="00D02C13"/>
    <w:rsid w:val="00D03017"/>
    <w:rsid w:val="00D033A9"/>
    <w:rsid w:val="00D03436"/>
    <w:rsid w:val="00D04F72"/>
    <w:rsid w:val="00D0535B"/>
    <w:rsid w:val="00D0734F"/>
    <w:rsid w:val="00D07D98"/>
    <w:rsid w:val="00D11236"/>
    <w:rsid w:val="00D11441"/>
    <w:rsid w:val="00D11612"/>
    <w:rsid w:val="00D11E6A"/>
    <w:rsid w:val="00D11FF0"/>
    <w:rsid w:val="00D12B50"/>
    <w:rsid w:val="00D12E99"/>
    <w:rsid w:val="00D13511"/>
    <w:rsid w:val="00D13DF0"/>
    <w:rsid w:val="00D13E20"/>
    <w:rsid w:val="00D13F23"/>
    <w:rsid w:val="00D143DA"/>
    <w:rsid w:val="00D155AB"/>
    <w:rsid w:val="00D15A40"/>
    <w:rsid w:val="00D164A2"/>
    <w:rsid w:val="00D17CDB"/>
    <w:rsid w:val="00D17E47"/>
    <w:rsid w:val="00D21D52"/>
    <w:rsid w:val="00D2243A"/>
    <w:rsid w:val="00D2313D"/>
    <w:rsid w:val="00D23CF5"/>
    <w:rsid w:val="00D23E54"/>
    <w:rsid w:val="00D23FC4"/>
    <w:rsid w:val="00D24AFB"/>
    <w:rsid w:val="00D26ACD"/>
    <w:rsid w:val="00D26C6D"/>
    <w:rsid w:val="00D27566"/>
    <w:rsid w:val="00D27A77"/>
    <w:rsid w:val="00D27AB2"/>
    <w:rsid w:val="00D27D91"/>
    <w:rsid w:val="00D30054"/>
    <w:rsid w:val="00D30311"/>
    <w:rsid w:val="00D3039A"/>
    <w:rsid w:val="00D3042D"/>
    <w:rsid w:val="00D305F3"/>
    <w:rsid w:val="00D31B2D"/>
    <w:rsid w:val="00D33033"/>
    <w:rsid w:val="00D33406"/>
    <w:rsid w:val="00D33A09"/>
    <w:rsid w:val="00D33CBA"/>
    <w:rsid w:val="00D33E84"/>
    <w:rsid w:val="00D3465B"/>
    <w:rsid w:val="00D34805"/>
    <w:rsid w:val="00D3639E"/>
    <w:rsid w:val="00D363BE"/>
    <w:rsid w:val="00D36ED5"/>
    <w:rsid w:val="00D377FC"/>
    <w:rsid w:val="00D37DBE"/>
    <w:rsid w:val="00D412F4"/>
    <w:rsid w:val="00D4242E"/>
    <w:rsid w:val="00D43BD4"/>
    <w:rsid w:val="00D43CDD"/>
    <w:rsid w:val="00D46946"/>
    <w:rsid w:val="00D46F91"/>
    <w:rsid w:val="00D470CC"/>
    <w:rsid w:val="00D47564"/>
    <w:rsid w:val="00D4761C"/>
    <w:rsid w:val="00D503A5"/>
    <w:rsid w:val="00D5083C"/>
    <w:rsid w:val="00D5091E"/>
    <w:rsid w:val="00D510A7"/>
    <w:rsid w:val="00D51784"/>
    <w:rsid w:val="00D526E4"/>
    <w:rsid w:val="00D52AC2"/>
    <w:rsid w:val="00D541C4"/>
    <w:rsid w:val="00D543E9"/>
    <w:rsid w:val="00D55A4F"/>
    <w:rsid w:val="00D573E5"/>
    <w:rsid w:val="00D60B80"/>
    <w:rsid w:val="00D61214"/>
    <w:rsid w:val="00D614DD"/>
    <w:rsid w:val="00D635D4"/>
    <w:rsid w:val="00D639A3"/>
    <w:rsid w:val="00D64879"/>
    <w:rsid w:val="00D663A2"/>
    <w:rsid w:val="00D66851"/>
    <w:rsid w:val="00D67E81"/>
    <w:rsid w:val="00D67F46"/>
    <w:rsid w:val="00D7089A"/>
    <w:rsid w:val="00D718D0"/>
    <w:rsid w:val="00D7203F"/>
    <w:rsid w:val="00D73848"/>
    <w:rsid w:val="00D73895"/>
    <w:rsid w:val="00D76020"/>
    <w:rsid w:val="00D7719B"/>
    <w:rsid w:val="00D77935"/>
    <w:rsid w:val="00D8082A"/>
    <w:rsid w:val="00D80850"/>
    <w:rsid w:val="00D81895"/>
    <w:rsid w:val="00D82159"/>
    <w:rsid w:val="00D821E8"/>
    <w:rsid w:val="00D825D7"/>
    <w:rsid w:val="00D834DD"/>
    <w:rsid w:val="00D8351D"/>
    <w:rsid w:val="00D8419E"/>
    <w:rsid w:val="00D857CD"/>
    <w:rsid w:val="00D86323"/>
    <w:rsid w:val="00D878F6"/>
    <w:rsid w:val="00D87B2A"/>
    <w:rsid w:val="00D91A17"/>
    <w:rsid w:val="00D91C51"/>
    <w:rsid w:val="00D91DDF"/>
    <w:rsid w:val="00D92AD4"/>
    <w:rsid w:val="00D949D7"/>
    <w:rsid w:val="00D94C6E"/>
    <w:rsid w:val="00D95AD5"/>
    <w:rsid w:val="00D96442"/>
    <w:rsid w:val="00D969F5"/>
    <w:rsid w:val="00DA16FD"/>
    <w:rsid w:val="00DA2740"/>
    <w:rsid w:val="00DA28BD"/>
    <w:rsid w:val="00DA2BD9"/>
    <w:rsid w:val="00DA30FD"/>
    <w:rsid w:val="00DA4043"/>
    <w:rsid w:val="00DA4806"/>
    <w:rsid w:val="00DA4952"/>
    <w:rsid w:val="00DA4B75"/>
    <w:rsid w:val="00DA5771"/>
    <w:rsid w:val="00DA5D72"/>
    <w:rsid w:val="00DA6C57"/>
    <w:rsid w:val="00DB1845"/>
    <w:rsid w:val="00DB20BF"/>
    <w:rsid w:val="00DB27B8"/>
    <w:rsid w:val="00DB2B81"/>
    <w:rsid w:val="00DB2D31"/>
    <w:rsid w:val="00DB2D41"/>
    <w:rsid w:val="00DB4711"/>
    <w:rsid w:val="00DB49CF"/>
    <w:rsid w:val="00DB54BF"/>
    <w:rsid w:val="00DB562D"/>
    <w:rsid w:val="00DC0F11"/>
    <w:rsid w:val="00DC28AB"/>
    <w:rsid w:val="00DC292D"/>
    <w:rsid w:val="00DC2AED"/>
    <w:rsid w:val="00DC3026"/>
    <w:rsid w:val="00DC3774"/>
    <w:rsid w:val="00DC4081"/>
    <w:rsid w:val="00DC4E8E"/>
    <w:rsid w:val="00DC5807"/>
    <w:rsid w:val="00DD07DB"/>
    <w:rsid w:val="00DD231B"/>
    <w:rsid w:val="00DD258B"/>
    <w:rsid w:val="00DD27C5"/>
    <w:rsid w:val="00DD346F"/>
    <w:rsid w:val="00DD36C7"/>
    <w:rsid w:val="00DD4AAE"/>
    <w:rsid w:val="00DD4C5C"/>
    <w:rsid w:val="00DD5771"/>
    <w:rsid w:val="00DD6AE0"/>
    <w:rsid w:val="00DE09FF"/>
    <w:rsid w:val="00DE0BE7"/>
    <w:rsid w:val="00DE35D6"/>
    <w:rsid w:val="00DE46AD"/>
    <w:rsid w:val="00DE5745"/>
    <w:rsid w:val="00DE7837"/>
    <w:rsid w:val="00DE7E67"/>
    <w:rsid w:val="00DF00ED"/>
    <w:rsid w:val="00DF07F9"/>
    <w:rsid w:val="00DF1281"/>
    <w:rsid w:val="00DF20D8"/>
    <w:rsid w:val="00DF2192"/>
    <w:rsid w:val="00DF2AEC"/>
    <w:rsid w:val="00DF4367"/>
    <w:rsid w:val="00DF4980"/>
    <w:rsid w:val="00DF580B"/>
    <w:rsid w:val="00DF5A35"/>
    <w:rsid w:val="00DF6918"/>
    <w:rsid w:val="00DF731B"/>
    <w:rsid w:val="00E022F3"/>
    <w:rsid w:val="00E0299E"/>
    <w:rsid w:val="00E04D03"/>
    <w:rsid w:val="00E05DDC"/>
    <w:rsid w:val="00E078E6"/>
    <w:rsid w:val="00E10848"/>
    <w:rsid w:val="00E10C73"/>
    <w:rsid w:val="00E11D73"/>
    <w:rsid w:val="00E123F6"/>
    <w:rsid w:val="00E13D43"/>
    <w:rsid w:val="00E1445C"/>
    <w:rsid w:val="00E147C3"/>
    <w:rsid w:val="00E16FEB"/>
    <w:rsid w:val="00E20C9E"/>
    <w:rsid w:val="00E21129"/>
    <w:rsid w:val="00E2167C"/>
    <w:rsid w:val="00E22013"/>
    <w:rsid w:val="00E220EE"/>
    <w:rsid w:val="00E235B4"/>
    <w:rsid w:val="00E23D88"/>
    <w:rsid w:val="00E263C2"/>
    <w:rsid w:val="00E2691A"/>
    <w:rsid w:val="00E2708D"/>
    <w:rsid w:val="00E30C5A"/>
    <w:rsid w:val="00E31991"/>
    <w:rsid w:val="00E32464"/>
    <w:rsid w:val="00E32C21"/>
    <w:rsid w:val="00E32CA9"/>
    <w:rsid w:val="00E32E72"/>
    <w:rsid w:val="00E3320F"/>
    <w:rsid w:val="00E3347C"/>
    <w:rsid w:val="00E33C8B"/>
    <w:rsid w:val="00E33DC1"/>
    <w:rsid w:val="00E34258"/>
    <w:rsid w:val="00E35F5B"/>
    <w:rsid w:val="00E36055"/>
    <w:rsid w:val="00E36265"/>
    <w:rsid w:val="00E366B9"/>
    <w:rsid w:val="00E37025"/>
    <w:rsid w:val="00E373BA"/>
    <w:rsid w:val="00E37C36"/>
    <w:rsid w:val="00E40A74"/>
    <w:rsid w:val="00E40D4D"/>
    <w:rsid w:val="00E4264C"/>
    <w:rsid w:val="00E433E6"/>
    <w:rsid w:val="00E44012"/>
    <w:rsid w:val="00E44065"/>
    <w:rsid w:val="00E4477D"/>
    <w:rsid w:val="00E46355"/>
    <w:rsid w:val="00E500AC"/>
    <w:rsid w:val="00E505CC"/>
    <w:rsid w:val="00E506D4"/>
    <w:rsid w:val="00E508EC"/>
    <w:rsid w:val="00E50E1A"/>
    <w:rsid w:val="00E516A9"/>
    <w:rsid w:val="00E51EC1"/>
    <w:rsid w:val="00E5252C"/>
    <w:rsid w:val="00E529F3"/>
    <w:rsid w:val="00E53641"/>
    <w:rsid w:val="00E53E46"/>
    <w:rsid w:val="00E54512"/>
    <w:rsid w:val="00E55CF4"/>
    <w:rsid w:val="00E56033"/>
    <w:rsid w:val="00E57043"/>
    <w:rsid w:val="00E57C2E"/>
    <w:rsid w:val="00E6192B"/>
    <w:rsid w:val="00E61BF9"/>
    <w:rsid w:val="00E62C06"/>
    <w:rsid w:val="00E62C7E"/>
    <w:rsid w:val="00E62E97"/>
    <w:rsid w:val="00E6366C"/>
    <w:rsid w:val="00E63CA1"/>
    <w:rsid w:val="00E64136"/>
    <w:rsid w:val="00E6449A"/>
    <w:rsid w:val="00E65A9E"/>
    <w:rsid w:val="00E662EC"/>
    <w:rsid w:val="00E71159"/>
    <w:rsid w:val="00E7131C"/>
    <w:rsid w:val="00E716EE"/>
    <w:rsid w:val="00E72742"/>
    <w:rsid w:val="00E75540"/>
    <w:rsid w:val="00E7678F"/>
    <w:rsid w:val="00E76EEC"/>
    <w:rsid w:val="00E772CE"/>
    <w:rsid w:val="00E77F10"/>
    <w:rsid w:val="00E8086D"/>
    <w:rsid w:val="00E80895"/>
    <w:rsid w:val="00E811DA"/>
    <w:rsid w:val="00E832BC"/>
    <w:rsid w:val="00E83BE5"/>
    <w:rsid w:val="00E86DF0"/>
    <w:rsid w:val="00E90018"/>
    <w:rsid w:val="00E9139F"/>
    <w:rsid w:val="00E91901"/>
    <w:rsid w:val="00E922E6"/>
    <w:rsid w:val="00E92A6B"/>
    <w:rsid w:val="00E92D06"/>
    <w:rsid w:val="00E9343B"/>
    <w:rsid w:val="00E93E3D"/>
    <w:rsid w:val="00E93FEC"/>
    <w:rsid w:val="00E96949"/>
    <w:rsid w:val="00E97107"/>
    <w:rsid w:val="00E977BA"/>
    <w:rsid w:val="00E9792F"/>
    <w:rsid w:val="00E97DEB"/>
    <w:rsid w:val="00EA082D"/>
    <w:rsid w:val="00EA0FA2"/>
    <w:rsid w:val="00EA1145"/>
    <w:rsid w:val="00EA1192"/>
    <w:rsid w:val="00EA2A12"/>
    <w:rsid w:val="00EA60ED"/>
    <w:rsid w:val="00EB002F"/>
    <w:rsid w:val="00EB007C"/>
    <w:rsid w:val="00EB03D4"/>
    <w:rsid w:val="00EB154E"/>
    <w:rsid w:val="00EB4063"/>
    <w:rsid w:val="00EB540D"/>
    <w:rsid w:val="00EB55FD"/>
    <w:rsid w:val="00EB58D1"/>
    <w:rsid w:val="00EB5A6A"/>
    <w:rsid w:val="00EB611F"/>
    <w:rsid w:val="00EB62F5"/>
    <w:rsid w:val="00EB7983"/>
    <w:rsid w:val="00EB7FB6"/>
    <w:rsid w:val="00EC0B98"/>
    <w:rsid w:val="00EC2377"/>
    <w:rsid w:val="00EC2C39"/>
    <w:rsid w:val="00EC3324"/>
    <w:rsid w:val="00EC5137"/>
    <w:rsid w:val="00EC5DCF"/>
    <w:rsid w:val="00EC6160"/>
    <w:rsid w:val="00EC62F5"/>
    <w:rsid w:val="00EC6452"/>
    <w:rsid w:val="00EC6D6F"/>
    <w:rsid w:val="00EC74A9"/>
    <w:rsid w:val="00ED024D"/>
    <w:rsid w:val="00ED029E"/>
    <w:rsid w:val="00ED0A18"/>
    <w:rsid w:val="00ED0EA7"/>
    <w:rsid w:val="00ED1450"/>
    <w:rsid w:val="00ED1787"/>
    <w:rsid w:val="00ED1C12"/>
    <w:rsid w:val="00ED1DD4"/>
    <w:rsid w:val="00ED23D5"/>
    <w:rsid w:val="00ED42BD"/>
    <w:rsid w:val="00ED43E4"/>
    <w:rsid w:val="00ED502D"/>
    <w:rsid w:val="00ED5080"/>
    <w:rsid w:val="00ED5D34"/>
    <w:rsid w:val="00ED5E8E"/>
    <w:rsid w:val="00ED6639"/>
    <w:rsid w:val="00ED79B5"/>
    <w:rsid w:val="00EE06F7"/>
    <w:rsid w:val="00EE07B1"/>
    <w:rsid w:val="00EE14CF"/>
    <w:rsid w:val="00EE1BEB"/>
    <w:rsid w:val="00EE2337"/>
    <w:rsid w:val="00EE2D1D"/>
    <w:rsid w:val="00EE3036"/>
    <w:rsid w:val="00EE322B"/>
    <w:rsid w:val="00EE4236"/>
    <w:rsid w:val="00EE45B6"/>
    <w:rsid w:val="00EE64B8"/>
    <w:rsid w:val="00EE6EDE"/>
    <w:rsid w:val="00EE73F8"/>
    <w:rsid w:val="00EE7727"/>
    <w:rsid w:val="00EE7849"/>
    <w:rsid w:val="00EF0184"/>
    <w:rsid w:val="00EF0FF3"/>
    <w:rsid w:val="00EF1C5E"/>
    <w:rsid w:val="00EF2750"/>
    <w:rsid w:val="00EF2875"/>
    <w:rsid w:val="00EF2BEA"/>
    <w:rsid w:val="00EF38C8"/>
    <w:rsid w:val="00EF3AAD"/>
    <w:rsid w:val="00EF3E87"/>
    <w:rsid w:val="00EF53CC"/>
    <w:rsid w:val="00EF7C21"/>
    <w:rsid w:val="00F00E1B"/>
    <w:rsid w:val="00F0136E"/>
    <w:rsid w:val="00F02411"/>
    <w:rsid w:val="00F030FF"/>
    <w:rsid w:val="00F03133"/>
    <w:rsid w:val="00F034F0"/>
    <w:rsid w:val="00F0399E"/>
    <w:rsid w:val="00F03F6F"/>
    <w:rsid w:val="00F0412D"/>
    <w:rsid w:val="00F04E23"/>
    <w:rsid w:val="00F05024"/>
    <w:rsid w:val="00F0508D"/>
    <w:rsid w:val="00F05220"/>
    <w:rsid w:val="00F06300"/>
    <w:rsid w:val="00F063F3"/>
    <w:rsid w:val="00F06607"/>
    <w:rsid w:val="00F069BA"/>
    <w:rsid w:val="00F06C64"/>
    <w:rsid w:val="00F07C2E"/>
    <w:rsid w:val="00F10D20"/>
    <w:rsid w:val="00F11704"/>
    <w:rsid w:val="00F119CC"/>
    <w:rsid w:val="00F11A4E"/>
    <w:rsid w:val="00F13B19"/>
    <w:rsid w:val="00F145A3"/>
    <w:rsid w:val="00F1491B"/>
    <w:rsid w:val="00F15481"/>
    <w:rsid w:val="00F1583B"/>
    <w:rsid w:val="00F15EA9"/>
    <w:rsid w:val="00F16099"/>
    <w:rsid w:val="00F17566"/>
    <w:rsid w:val="00F17774"/>
    <w:rsid w:val="00F20755"/>
    <w:rsid w:val="00F22513"/>
    <w:rsid w:val="00F227BB"/>
    <w:rsid w:val="00F2298C"/>
    <w:rsid w:val="00F2338B"/>
    <w:rsid w:val="00F23E0F"/>
    <w:rsid w:val="00F2543E"/>
    <w:rsid w:val="00F26639"/>
    <w:rsid w:val="00F303AE"/>
    <w:rsid w:val="00F30B59"/>
    <w:rsid w:val="00F31736"/>
    <w:rsid w:val="00F319C8"/>
    <w:rsid w:val="00F33CC0"/>
    <w:rsid w:val="00F34203"/>
    <w:rsid w:val="00F34AD0"/>
    <w:rsid w:val="00F352E5"/>
    <w:rsid w:val="00F358DA"/>
    <w:rsid w:val="00F35A16"/>
    <w:rsid w:val="00F35A3B"/>
    <w:rsid w:val="00F36174"/>
    <w:rsid w:val="00F3739D"/>
    <w:rsid w:val="00F41F63"/>
    <w:rsid w:val="00F4465A"/>
    <w:rsid w:val="00F45346"/>
    <w:rsid w:val="00F456EA"/>
    <w:rsid w:val="00F45F0D"/>
    <w:rsid w:val="00F46BC4"/>
    <w:rsid w:val="00F51942"/>
    <w:rsid w:val="00F52510"/>
    <w:rsid w:val="00F53078"/>
    <w:rsid w:val="00F5324F"/>
    <w:rsid w:val="00F54184"/>
    <w:rsid w:val="00F547AB"/>
    <w:rsid w:val="00F55063"/>
    <w:rsid w:val="00F57385"/>
    <w:rsid w:val="00F602E6"/>
    <w:rsid w:val="00F6066B"/>
    <w:rsid w:val="00F6184C"/>
    <w:rsid w:val="00F6235A"/>
    <w:rsid w:val="00F6445D"/>
    <w:rsid w:val="00F64F3A"/>
    <w:rsid w:val="00F6703F"/>
    <w:rsid w:val="00F70011"/>
    <w:rsid w:val="00F70633"/>
    <w:rsid w:val="00F70CE7"/>
    <w:rsid w:val="00F72663"/>
    <w:rsid w:val="00F73551"/>
    <w:rsid w:val="00F7380B"/>
    <w:rsid w:val="00F73E03"/>
    <w:rsid w:val="00F7404E"/>
    <w:rsid w:val="00F7556D"/>
    <w:rsid w:val="00F7556E"/>
    <w:rsid w:val="00F75B31"/>
    <w:rsid w:val="00F75B5A"/>
    <w:rsid w:val="00F75CE4"/>
    <w:rsid w:val="00F76786"/>
    <w:rsid w:val="00F76D2E"/>
    <w:rsid w:val="00F77403"/>
    <w:rsid w:val="00F8033A"/>
    <w:rsid w:val="00F807D4"/>
    <w:rsid w:val="00F80878"/>
    <w:rsid w:val="00F8114F"/>
    <w:rsid w:val="00F81F66"/>
    <w:rsid w:val="00F83B0F"/>
    <w:rsid w:val="00F840E8"/>
    <w:rsid w:val="00F866B4"/>
    <w:rsid w:val="00F86D67"/>
    <w:rsid w:val="00F87172"/>
    <w:rsid w:val="00F87860"/>
    <w:rsid w:val="00F9004A"/>
    <w:rsid w:val="00F92A62"/>
    <w:rsid w:val="00F92E57"/>
    <w:rsid w:val="00F94004"/>
    <w:rsid w:val="00F946AF"/>
    <w:rsid w:val="00F94E99"/>
    <w:rsid w:val="00F9519D"/>
    <w:rsid w:val="00F9573E"/>
    <w:rsid w:val="00F95A9A"/>
    <w:rsid w:val="00F968AA"/>
    <w:rsid w:val="00F97609"/>
    <w:rsid w:val="00FA0ACA"/>
    <w:rsid w:val="00FA1609"/>
    <w:rsid w:val="00FA210F"/>
    <w:rsid w:val="00FA2469"/>
    <w:rsid w:val="00FA2EE8"/>
    <w:rsid w:val="00FA2F9C"/>
    <w:rsid w:val="00FA343F"/>
    <w:rsid w:val="00FA3A4C"/>
    <w:rsid w:val="00FA3AB6"/>
    <w:rsid w:val="00FA3FCA"/>
    <w:rsid w:val="00FA4073"/>
    <w:rsid w:val="00FA507E"/>
    <w:rsid w:val="00FA572F"/>
    <w:rsid w:val="00FA5BEF"/>
    <w:rsid w:val="00FA7C1C"/>
    <w:rsid w:val="00FB0711"/>
    <w:rsid w:val="00FB0954"/>
    <w:rsid w:val="00FB09C0"/>
    <w:rsid w:val="00FB2767"/>
    <w:rsid w:val="00FB28F3"/>
    <w:rsid w:val="00FB38F6"/>
    <w:rsid w:val="00FB3CA1"/>
    <w:rsid w:val="00FB4385"/>
    <w:rsid w:val="00FB4E85"/>
    <w:rsid w:val="00FB518D"/>
    <w:rsid w:val="00FB59FB"/>
    <w:rsid w:val="00FB6995"/>
    <w:rsid w:val="00FB75AF"/>
    <w:rsid w:val="00FB79AB"/>
    <w:rsid w:val="00FB7CCF"/>
    <w:rsid w:val="00FB7FE4"/>
    <w:rsid w:val="00FC112C"/>
    <w:rsid w:val="00FC2082"/>
    <w:rsid w:val="00FC28B5"/>
    <w:rsid w:val="00FC2B10"/>
    <w:rsid w:val="00FC36CA"/>
    <w:rsid w:val="00FC3AF4"/>
    <w:rsid w:val="00FC3BEA"/>
    <w:rsid w:val="00FC405C"/>
    <w:rsid w:val="00FC42B6"/>
    <w:rsid w:val="00FC4FF6"/>
    <w:rsid w:val="00FC599C"/>
    <w:rsid w:val="00FC6108"/>
    <w:rsid w:val="00FC74B3"/>
    <w:rsid w:val="00FD07B1"/>
    <w:rsid w:val="00FD2079"/>
    <w:rsid w:val="00FD458E"/>
    <w:rsid w:val="00FD4BFC"/>
    <w:rsid w:val="00FD55F2"/>
    <w:rsid w:val="00FD6DB2"/>
    <w:rsid w:val="00FD73E0"/>
    <w:rsid w:val="00FE0681"/>
    <w:rsid w:val="00FE10EF"/>
    <w:rsid w:val="00FE155F"/>
    <w:rsid w:val="00FE1FF0"/>
    <w:rsid w:val="00FE2D64"/>
    <w:rsid w:val="00FE3340"/>
    <w:rsid w:val="00FE34D9"/>
    <w:rsid w:val="00FE4A43"/>
    <w:rsid w:val="00FE56D0"/>
    <w:rsid w:val="00FE65DF"/>
    <w:rsid w:val="00FF0DE6"/>
    <w:rsid w:val="00FF1623"/>
    <w:rsid w:val="00FF1731"/>
    <w:rsid w:val="00FF1901"/>
    <w:rsid w:val="00FF1B5E"/>
    <w:rsid w:val="00FF3CE7"/>
    <w:rsid w:val="00FF43C0"/>
    <w:rsid w:val="00FF4998"/>
    <w:rsid w:val="00FF4D28"/>
    <w:rsid w:val="00FF516D"/>
    <w:rsid w:val="00FF5A7F"/>
    <w:rsid w:val="00FF5DE5"/>
    <w:rsid w:val="00FF620F"/>
    <w:rsid w:val="00FF7D99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6FC"/>
    <w:rsid w:val="00112ADA"/>
    <w:rsid w:val="00123986"/>
    <w:rsid w:val="00123D60"/>
    <w:rsid w:val="00127513"/>
    <w:rsid w:val="0014124F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337D1"/>
    <w:rsid w:val="00254F60"/>
    <w:rsid w:val="002572E8"/>
    <w:rsid w:val="00261BE5"/>
    <w:rsid w:val="00264EBE"/>
    <w:rsid w:val="002656EC"/>
    <w:rsid w:val="00266260"/>
    <w:rsid w:val="00274E6D"/>
    <w:rsid w:val="00286FA0"/>
    <w:rsid w:val="00291594"/>
    <w:rsid w:val="002A365D"/>
    <w:rsid w:val="002A5322"/>
    <w:rsid w:val="002C5929"/>
    <w:rsid w:val="002C710D"/>
    <w:rsid w:val="002D0D67"/>
    <w:rsid w:val="002D2B3D"/>
    <w:rsid w:val="002E378D"/>
    <w:rsid w:val="002F2338"/>
    <w:rsid w:val="00302220"/>
    <w:rsid w:val="00311AAA"/>
    <w:rsid w:val="00317976"/>
    <w:rsid w:val="00335859"/>
    <w:rsid w:val="003918B6"/>
    <w:rsid w:val="003C039C"/>
    <w:rsid w:val="003C2AED"/>
    <w:rsid w:val="003E46B7"/>
    <w:rsid w:val="003F0929"/>
    <w:rsid w:val="003F478D"/>
    <w:rsid w:val="004006C8"/>
    <w:rsid w:val="004172CA"/>
    <w:rsid w:val="00426CBD"/>
    <w:rsid w:val="00427F8F"/>
    <w:rsid w:val="00433108"/>
    <w:rsid w:val="00440AEA"/>
    <w:rsid w:val="004441CA"/>
    <w:rsid w:val="004C3227"/>
    <w:rsid w:val="004E02C4"/>
    <w:rsid w:val="00506698"/>
    <w:rsid w:val="00512EBC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5569"/>
    <w:rsid w:val="0061630B"/>
    <w:rsid w:val="00625119"/>
    <w:rsid w:val="006908FD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53064"/>
    <w:rsid w:val="00761B0F"/>
    <w:rsid w:val="007625FF"/>
    <w:rsid w:val="00793F15"/>
    <w:rsid w:val="007D1D88"/>
    <w:rsid w:val="007D7E2E"/>
    <w:rsid w:val="007E50B9"/>
    <w:rsid w:val="008603AD"/>
    <w:rsid w:val="00862E6C"/>
    <w:rsid w:val="008631A8"/>
    <w:rsid w:val="00872DD1"/>
    <w:rsid w:val="008A61FF"/>
    <w:rsid w:val="008E0108"/>
    <w:rsid w:val="008E1C03"/>
    <w:rsid w:val="008E1DEB"/>
    <w:rsid w:val="00966286"/>
    <w:rsid w:val="00985413"/>
    <w:rsid w:val="0099415C"/>
    <w:rsid w:val="00995C8F"/>
    <w:rsid w:val="00995E87"/>
    <w:rsid w:val="009A346F"/>
    <w:rsid w:val="009C6279"/>
    <w:rsid w:val="009D5933"/>
    <w:rsid w:val="009F4F4C"/>
    <w:rsid w:val="00A03162"/>
    <w:rsid w:val="00A25F5E"/>
    <w:rsid w:val="00A37B2F"/>
    <w:rsid w:val="00A44FB3"/>
    <w:rsid w:val="00A4548E"/>
    <w:rsid w:val="00A53C95"/>
    <w:rsid w:val="00A62E05"/>
    <w:rsid w:val="00A668C2"/>
    <w:rsid w:val="00A67186"/>
    <w:rsid w:val="00A92B07"/>
    <w:rsid w:val="00A93B34"/>
    <w:rsid w:val="00A94EA6"/>
    <w:rsid w:val="00AC72BA"/>
    <w:rsid w:val="00AE4343"/>
    <w:rsid w:val="00AE6A62"/>
    <w:rsid w:val="00AF4FAB"/>
    <w:rsid w:val="00B03333"/>
    <w:rsid w:val="00B13262"/>
    <w:rsid w:val="00B35433"/>
    <w:rsid w:val="00B36310"/>
    <w:rsid w:val="00B625B4"/>
    <w:rsid w:val="00B84C18"/>
    <w:rsid w:val="00B95374"/>
    <w:rsid w:val="00B97940"/>
    <w:rsid w:val="00BA6754"/>
    <w:rsid w:val="00BC21FF"/>
    <w:rsid w:val="00C246FB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358CD"/>
    <w:rsid w:val="00D40264"/>
    <w:rsid w:val="00D47FFB"/>
    <w:rsid w:val="00D6053B"/>
    <w:rsid w:val="00D62EEE"/>
    <w:rsid w:val="00D722B7"/>
    <w:rsid w:val="00D76668"/>
    <w:rsid w:val="00D82ED2"/>
    <w:rsid w:val="00D9038E"/>
    <w:rsid w:val="00DA488F"/>
    <w:rsid w:val="00DC0376"/>
    <w:rsid w:val="00E07F81"/>
    <w:rsid w:val="00E3456D"/>
    <w:rsid w:val="00E512CB"/>
    <w:rsid w:val="00E76DAE"/>
    <w:rsid w:val="00EA5860"/>
    <w:rsid w:val="00F37643"/>
    <w:rsid w:val="00F600A6"/>
    <w:rsid w:val="00F610CD"/>
    <w:rsid w:val="00F7716B"/>
    <w:rsid w:val="00F82BB0"/>
    <w:rsid w:val="00F96CF4"/>
    <w:rsid w:val="00FB175A"/>
    <w:rsid w:val="00FB17A4"/>
    <w:rsid w:val="00FC0DD8"/>
    <w:rsid w:val="00FD1341"/>
    <w:rsid w:val="00FE5460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4C345E-214C-444C-9DC0-36918A506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377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Jessica Jensen</cp:lastModifiedBy>
  <cp:revision>22</cp:revision>
  <cp:lastPrinted>2021-03-24T21:23:00Z</cp:lastPrinted>
  <dcterms:created xsi:type="dcterms:W3CDTF">2023-01-08T21:03:00Z</dcterms:created>
  <dcterms:modified xsi:type="dcterms:W3CDTF">2023-01-23T02:20:00Z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