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4F41" w14:textId="5D3529FD" w:rsidR="00F93D79" w:rsidRPr="002F76DA" w:rsidRDefault="00DB10A3" w:rsidP="003603AA">
      <w:pPr>
        <w:pStyle w:val="Heading1"/>
      </w:pPr>
      <w:r>
        <w:t>December 5</w:t>
      </w:r>
      <w:r w:rsidRPr="00DB10A3">
        <w:rPr>
          <w:vertAlign w:val="superscript"/>
        </w:rPr>
        <w:t>th</w:t>
      </w:r>
      <w:r>
        <w:t>,</w:t>
      </w:r>
      <w:r w:rsidR="00880A53">
        <w:t xml:space="preserve"> </w:t>
      </w:r>
      <w:proofErr w:type="gramStart"/>
      <w:r w:rsidR="00880A53">
        <w:t>2021</w:t>
      </w:r>
      <w:proofErr w:type="gramEnd"/>
      <w:r w:rsidR="00BC492F">
        <w:t xml:space="preserve"> Board Meeting Agenda</w:t>
      </w:r>
    </w:p>
    <w:p w14:paraId="226C2EFD" w14:textId="2E6CA4EF" w:rsidR="001D0DE3" w:rsidRPr="001D0DE3" w:rsidRDefault="005409CA" w:rsidP="001D0DE3">
      <w:pPr>
        <w:pStyle w:val="Date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9528379D06644BC6863627ADE1D70C21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</w:rPr>
            <w:t>Attendees:</w:t>
          </w:r>
        </w:sdtContent>
      </w:sdt>
      <w:r w:rsidR="004701E1" w:rsidRPr="002F76DA">
        <w:rPr>
          <w:rFonts w:asciiTheme="majorHAnsi" w:hAnsiTheme="majorHAnsi"/>
          <w:sz w:val="20"/>
        </w:rPr>
        <w:t xml:space="preserve"> </w:t>
      </w:r>
      <w:r w:rsidR="001D0DE3">
        <w:rPr>
          <w:rFonts w:asciiTheme="majorHAnsi" w:hAnsiTheme="majorHAnsi"/>
          <w:sz w:val="20"/>
        </w:rPr>
        <w:t xml:space="preserve"> Josh Bechtold, Jesse Violett, Kari Haugen</w:t>
      </w:r>
      <w:r w:rsidR="008F45B3">
        <w:rPr>
          <w:rFonts w:asciiTheme="majorHAnsi" w:hAnsiTheme="majorHAnsi"/>
          <w:sz w:val="20"/>
        </w:rPr>
        <w:t>,</w:t>
      </w:r>
      <w:r w:rsidR="001D0DE3">
        <w:rPr>
          <w:rFonts w:asciiTheme="majorHAnsi" w:hAnsiTheme="majorHAnsi"/>
          <w:sz w:val="20"/>
        </w:rPr>
        <w:t xml:space="preserve"> Jackie Kotil</w:t>
      </w:r>
      <w:r w:rsidR="00142C3D">
        <w:rPr>
          <w:rFonts w:asciiTheme="majorHAnsi" w:hAnsiTheme="majorHAnsi"/>
          <w:sz w:val="20"/>
        </w:rPr>
        <w:t>i</w:t>
      </w:r>
      <w:r w:rsidR="001D0DE3">
        <w:rPr>
          <w:rFonts w:asciiTheme="majorHAnsi" w:hAnsiTheme="majorHAnsi"/>
          <w:sz w:val="20"/>
        </w:rPr>
        <w:t>nek, Beckie Gallagher, Matt Gallagher, Amber Jorgensen, Jenn Johnson, Mark Morrell, Nate Aspen.</w:t>
      </w:r>
    </w:p>
    <w:p w14:paraId="0ECD8C32" w14:textId="77777777" w:rsidR="00110BBD" w:rsidRPr="002F76DA" w:rsidRDefault="005409CA" w:rsidP="002F76DA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375694221"/>
          <w:placeholder>
            <w:docPart w:val="D22EF8D1A2B14BD98663874C8576430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</w:rPr>
            <w:t>Call to order</w:t>
          </w:r>
        </w:sdtContent>
      </w:sdt>
    </w:p>
    <w:p w14:paraId="7E880060" w14:textId="06D96EBE" w:rsidR="00110BBD" w:rsidRPr="002F76DA" w:rsidRDefault="005409CA" w:rsidP="002F76DA">
      <w:sdt>
        <w:sdtPr>
          <w:alias w:val="Enter facilitator name:"/>
          <w:tag w:val="Enter facilitator name:"/>
          <w:id w:val="-1317792765"/>
          <w:placeholder>
            <w:docPart w:val="0E6B65239B544F648B4C8AB2BDDCC2A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C1287">
            <w:t>Mark Morrell</w:t>
          </w:r>
        </w:sdtContent>
      </w:sdt>
      <w:r w:rsidR="00110BBD" w:rsidRPr="002F76DA">
        <w:t xml:space="preserve"> </w:t>
      </w:r>
      <w:sdt>
        <w:sdtPr>
          <w:alias w:val="Enter paragraph text:"/>
          <w:tag w:val="Enter paragraph text:"/>
          <w:id w:val="228738618"/>
          <w:placeholder>
            <w:docPart w:val="F8673BC6409C41FABE0B95FFEC6DBEFA"/>
          </w:placeholder>
          <w:temporary/>
          <w:showingPlcHdr/>
          <w15:appearance w15:val="hidden"/>
        </w:sdtPr>
        <w:sdtEndPr/>
        <w:sdtContent>
          <w:r w:rsidR="00110BBD" w:rsidRPr="002F76DA">
            <w:t>called to order the regular meeting of the</w:t>
          </w:r>
        </w:sdtContent>
      </w:sdt>
      <w:r w:rsidR="00110BBD" w:rsidRPr="002F76DA">
        <w:t xml:space="preserve"> </w:t>
      </w:r>
      <w:sdt>
        <w:sdtPr>
          <w:alias w:val="Enter Organisation/Committee:"/>
          <w:tag w:val="Enter Organisation/Committee:"/>
          <w:id w:val="1655795256"/>
          <w:placeholder>
            <w:docPart w:val="82699EBF26A84CF0A8742A3DD96DB914"/>
          </w:placeholder>
          <w:temporary/>
          <w:showingPlcHdr/>
          <w15:appearance w15:val="hidden"/>
        </w:sdtPr>
        <w:sdtEndPr/>
        <w:sdtContent>
          <w:r w:rsidR="00110BBD" w:rsidRPr="002F76DA">
            <w:t>Organization/Committee Name</w:t>
          </w:r>
        </w:sdtContent>
      </w:sdt>
      <w:r w:rsidR="00110BBD" w:rsidRPr="002F76DA">
        <w:t xml:space="preserve"> </w:t>
      </w:r>
      <w:sdt>
        <w:sdtPr>
          <w:alias w:val="Enter paragraph text:"/>
          <w:tag w:val="Enter paragraph text:"/>
          <w:id w:val="-1077272633"/>
          <w:placeholder>
            <w:docPart w:val="150D5F4EFB1C494DBA8C8F93F74235AD"/>
          </w:placeholder>
          <w:temporary/>
          <w:showingPlcHdr/>
          <w15:appearance w15:val="hidden"/>
        </w:sdtPr>
        <w:sdtEndPr/>
        <w:sdtContent>
          <w:r w:rsidR="00110BBD" w:rsidRPr="002F76DA">
            <w:t>at</w:t>
          </w:r>
        </w:sdtContent>
      </w:sdt>
      <w:r w:rsidR="00110BBD" w:rsidRPr="002F76DA">
        <w:t xml:space="preserve"> </w:t>
      </w:r>
      <w:sdt>
        <w:sdtPr>
          <w:alias w:val="Enter time:"/>
          <w:tag w:val="Enter time:"/>
          <w:id w:val="1570538005"/>
          <w:placeholder>
            <w:docPart w:val="47EB9F189CE5496F9254200E7433AD15"/>
          </w:placeholder>
          <w:temporary/>
          <w:showingPlcHdr/>
          <w15:appearance w15:val="hidden"/>
        </w:sdtPr>
        <w:sdtEndPr/>
        <w:sdtContent>
          <w:r w:rsidR="00110BBD" w:rsidRPr="002F76DA">
            <w:t>time</w:t>
          </w:r>
        </w:sdtContent>
      </w:sdt>
      <w:r w:rsidR="00110BBD" w:rsidRPr="002F76DA">
        <w:t xml:space="preserve"> </w:t>
      </w:r>
      <w:sdt>
        <w:sdtPr>
          <w:alias w:val="Enter paragraph text:"/>
          <w:tag w:val="Enter paragraph text:"/>
          <w:id w:val="-1064722499"/>
          <w:placeholder>
            <w:docPart w:val="B787829B0402496F96052AEBBFC1965D"/>
          </w:placeholder>
          <w:temporary/>
          <w:showingPlcHdr/>
          <w15:appearance w15:val="hidden"/>
        </w:sdtPr>
        <w:sdtEndPr/>
        <w:sdtContent>
          <w:r w:rsidR="00110BBD" w:rsidRPr="002F76DA">
            <w:t>on</w:t>
          </w:r>
        </w:sdtContent>
      </w:sdt>
      <w:r w:rsidR="00110BBD" w:rsidRPr="002F76DA">
        <w:t xml:space="preserve"> </w:t>
      </w:r>
      <w:sdt>
        <w:sdtPr>
          <w:alias w:val="Enter date:"/>
          <w:tag w:val="Enter date:"/>
          <w:id w:val="-2061622432"/>
          <w:placeholder>
            <w:docPart w:val="B75914910ACA4ADFB7FA00601DDA3F2A"/>
          </w:placeholder>
          <w:temporary/>
          <w:showingPlcHdr/>
          <w15:appearance w15:val="hidden"/>
        </w:sdtPr>
        <w:sdtEndPr/>
        <w:sdtContent>
          <w:r w:rsidR="00110BBD" w:rsidRPr="002F76DA">
            <w:t>date</w:t>
          </w:r>
        </w:sdtContent>
      </w:sdt>
      <w:r w:rsidR="00110BBD" w:rsidRPr="002F76DA">
        <w:t xml:space="preserve"> </w:t>
      </w:r>
      <w:sdt>
        <w:sdtPr>
          <w:alias w:val="Enter paragraph text:"/>
          <w:tag w:val="Enter paragraph text:"/>
          <w:id w:val="1898325196"/>
          <w:placeholder>
            <w:docPart w:val="095BC5FD7887419DA8A047129E17DCE0"/>
          </w:placeholder>
          <w:temporary/>
          <w:showingPlcHdr/>
          <w15:appearance w15:val="hidden"/>
        </w:sdtPr>
        <w:sdtEndPr/>
        <w:sdtContent>
          <w:r w:rsidR="00110BBD" w:rsidRPr="002F76DA">
            <w:t>at</w:t>
          </w:r>
        </w:sdtContent>
      </w:sdt>
      <w:r w:rsidR="00110BBD" w:rsidRPr="002F76DA">
        <w:t xml:space="preserve"> </w:t>
      </w:r>
      <w:sdt>
        <w:sdtPr>
          <w:alias w:val="Enter location:"/>
          <w:tag w:val="Enter location:"/>
          <w:id w:val="-491795429"/>
          <w:placeholder>
            <w:docPart w:val="CC93943461C5454082C30C6E5563382C"/>
          </w:placeholder>
          <w:temporary/>
          <w:showingPlcHdr/>
          <w15:appearance w15:val="hidden"/>
        </w:sdtPr>
        <w:sdtEndPr/>
        <w:sdtContent>
          <w:r w:rsidR="00110BBD" w:rsidRPr="002F76DA">
            <w:t>location</w:t>
          </w:r>
        </w:sdtContent>
      </w:sdt>
      <w:r w:rsidR="00110BBD" w:rsidRPr="002F76DA">
        <w:t>.</w:t>
      </w:r>
    </w:p>
    <w:p w14:paraId="42835524" w14:textId="77777777" w:rsidR="00110BBD" w:rsidRPr="002F76DA" w:rsidRDefault="005409CA" w:rsidP="00110BBD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-2067708843"/>
          <w:placeholder>
            <w:docPart w:val="2596580DBE77412981F31360138CC863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</w:rPr>
            <w:t>Roll call</w:t>
          </w:r>
        </w:sdtContent>
      </w:sdt>
    </w:p>
    <w:p w14:paraId="43662011" w14:textId="6C2DD051" w:rsidR="00110BBD" w:rsidRPr="002F76DA" w:rsidRDefault="005409CA" w:rsidP="00110BBD">
      <w:sdt>
        <w:sdtPr>
          <w:alias w:val="Enter secretary name:"/>
          <w:tag w:val="Enter secretary name:"/>
          <w:id w:val="-944304079"/>
          <w:placeholder>
            <w:docPart w:val="DB368399E4214256B90E5037FDC65A9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CC3F16" w:rsidRPr="002F76DA">
            <w:t>Secretary Name</w:t>
          </w:r>
        </w:sdtContent>
      </w:sdt>
      <w:r w:rsidR="00110BBD" w:rsidRPr="002F76DA">
        <w:t xml:space="preserve"> </w:t>
      </w:r>
      <w:sdt>
        <w:sdtPr>
          <w:alias w:val="Enter paragraph text:"/>
          <w:tag w:val="Enter paragraph text:"/>
          <w:id w:val="1786391114"/>
          <w:placeholder>
            <w:docPart w:val="56CA9341D730466BAC7BFF84B81D008D"/>
          </w:placeholder>
          <w:temporary/>
          <w:showingPlcHdr/>
          <w15:appearance w15:val="hidden"/>
        </w:sdtPr>
        <w:sdtEndPr/>
        <w:sdtContent>
          <w:r w:rsidR="00110BBD" w:rsidRPr="002F76DA">
            <w:t>conducted a roll call. The following persons were present:</w:t>
          </w:r>
        </w:sdtContent>
      </w:sdt>
      <w:r w:rsidR="00110BBD" w:rsidRPr="002F76DA">
        <w:t xml:space="preserve"> </w:t>
      </w:r>
      <w:r w:rsidR="005A6771" w:rsidRPr="000D0A73">
        <w:t>Josh Bechtold, Jesse Violett, Kari Haugen, Jackie Kotilinek, Beckie Gallagher, Matt Gallagher, Amber Jorgensen, Jenn Johnson, and Mark Morrell.</w:t>
      </w:r>
    </w:p>
    <w:p w14:paraId="3FE90BC9" w14:textId="0524198E" w:rsidR="00110BBD" w:rsidRPr="002F76DA" w:rsidRDefault="005409CA" w:rsidP="00110BBD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691683296"/>
          <w:placeholder>
            <w:docPart w:val="02A7F936079548199EE88EAF6EEEEF63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</w:rPr>
            <w:t>Approval of minutes from last meeting</w:t>
          </w:r>
        </w:sdtContent>
      </w:sdt>
      <w:r w:rsidR="009D09A5">
        <w:rPr>
          <w:rFonts w:eastAsiaTheme="majorEastAsia"/>
        </w:rPr>
        <w:t xml:space="preserve"> – </w:t>
      </w:r>
      <w:r w:rsidR="009D09A5" w:rsidRPr="00772CC6">
        <w:rPr>
          <w:rFonts w:eastAsiaTheme="majorEastAsia"/>
          <w:b w:val="0"/>
          <w:bCs/>
        </w:rPr>
        <w:t>Emily to send to Mark M</w:t>
      </w:r>
      <w:r w:rsidR="00772CC6" w:rsidRPr="00772CC6">
        <w:rPr>
          <w:rFonts w:eastAsiaTheme="majorEastAsia"/>
          <w:b w:val="0"/>
          <w:bCs/>
        </w:rPr>
        <w:t xml:space="preserve">. </w:t>
      </w:r>
      <w:r w:rsidR="00C24CBF">
        <w:rPr>
          <w:rFonts w:eastAsiaTheme="majorEastAsia"/>
          <w:b w:val="0"/>
          <w:bCs/>
        </w:rPr>
        <w:t xml:space="preserve">November and December Minutes and Board will </w:t>
      </w:r>
      <w:r w:rsidR="00772CC6" w:rsidRPr="00772CC6">
        <w:rPr>
          <w:rFonts w:eastAsiaTheme="majorEastAsia"/>
          <w:b w:val="0"/>
          <w:bCs/>
        </w:rPr>
        <w:t xml:space="preserve">review </w:t>
      </w:r>
      <w:r w:rsidR="00C24CBF">
        <w:rPr>
          <w:rFonts w:eastAsiaTheme="majorEastAsia"/>
          <w:b w:val="0"/>
          <w:bCs/>
        </w:rPr>
        <w:t xml:space="preserve">and approve </w:t>
      </w:r>
      <w:r w:rsidR="00772CC6" w:rsidRPr="00772CC6">
        <w:rPr>
          <w:rFonts w:eastAsiaTheme="majorEastAsia"/>
          <w:b w:val="0"/>
          <w:bCs/>
        </w:rPr>
        <w:t>Nov</w:t>
      </w:r>
      <w:r w:rsidR="002B1A2E">
        <w:rPr>
          <w:rFonts w:eastAsiaTheme="majorEastAsia"/>
          <w:b w:val="0"/>
          <w:bCs/>
        </w:rPr>
        <w:t>.</w:t>
      </w:r>
      <w:r w:rsidR="00772CC6" w:rsidRPr="00772CC6">
        <w:rPr>
          <w:rFonts w:eastAsiaTheme="majorEastAsia"/>
          <w:b w:val="0"/>
          <w:bCs/>
        </w:rPr>
        <w:t xml:space="preserve"> and Dec</w:t>
      </w:r>
      <w:r w:rsidR="002B1A2E">
        <w:rPr>
          <w:rFonts w:eastAsiaTheme="majorEastAsia"/>
          <w:b w:val="0"/>
          <w:bCs/>
        </w:rPr>
        <w:t>.</w:t>
      </w:r>
      <w:r w:rsidR="00772CC6" w:rsidRPr="00772CC6">
        <w:rPr>
          <w:rFonts w:eastAsiaTheme="majorEastAsia"/>
          <w:b w:val="0"/>
          <w:bCs/>
        </w:rPr>
        <w:t xml:space="preserve"> minutes </w:t>
      </w:r>
      <w:r w:rsidR="002B1A2E">
        <w:rPr>
          <w:rFonts w:eastAsiaTheme="majorEastAsia"/>
          <w:b w:val="0"/>
          <w:bCs/>
        </w:rPr>
        <w:t xml:space="preserve">at </w:t>
      </w:r>
      <w:r w:rsidR="00772CC6" w:rsidRPr="00772CC6">
        <w:rPr>
          <w:rFonts w:eastAsiaTheme="majorEastAsia"/>
          <w:b w:val="0"/>
          <w:bCs/>
        </w:rPr>
        <w:t>Jan.</w:t>
      </w:r>
      <w:r w:rsidR="002B1A2E">
        <w:rPr>
          <w:rFonts w:eastAsiaTheme="majorEastAsia"/>
          <w:b w:val="0"/>
          <w:bCs/>
        </w:rPr>
        <w:t xml:space="preserve"> meeting.</w:t>
      </w:r>
    </w:p>
    <w:p w14:paraId="6A75EF2A" w14:textId="35B9F5C9" w:rsidR="00110BBD" w:rsidRPr="002F76DA" w:rsidRDefault="005409CA" w:rsidP="00CC3F16">
      <w:pPr>
        <w:ind w:left="0"/>
      </w:pPr>
      <w:sdt>
        <w:sdtPr>
          <w:alias w:val="Secretary name:"/>
          <w:tag w:val="Secretary name:"/>
          <w:id w:val="-1548292983"/>
          <w:placeholder>
            <w:docPart w:val="3F5B2A3CC0B3485B85B26F1EF439286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CC3F16" w:rsidRPr="002F76DA">
            <w:t>Secretary Name</w:t>
          </w:r>
        </w:sdtContent>
      </w:sdt>
    </w:p>
    <w:p w14:paraId="49651398" w14:textId="73E4CC1A" w:rsidR="00110BBD" w:rsidRDefault="00AF6465" w:rsidP="003603AA">
      <w:pPr>
        <w:pStyle w:val="ListNumber"/>
      </w:pPr>
      <w:r>
        <w:t>Agenda Items</w:t>
      </w:r>
    </w:p>
    <w:p w14:paraId="2B76FB81" w14:textId="62B2DF68" w:rsidR="00AF6465" w:rsidRPr="002F76DA" w:rsidRDefault="00AF6465" w:rsidP="00AF6465">
      <w:pPr>
        <w:pStyle w:val="ListNumber2"/>
      </w:pPr>
      <w:r>
        <w:t xml:space="preserve">Review and approve final meeting minutes from </w:t>
      </w:r>
      <w:r w:rsidR="00542B03">
        <w:t xml:space="preserve">November </w:t>
      </w:r>
      <w:r>
        <w:t>Board Meeting</w:t>
      </w:r>
    </w:p>
    <w:p w14:paraId="050EFCA8" w14:textId="256FADEB" w:rsidR="009456CD" w:rsidRPr="002F76DA" w:rsidRDefault="002B72E0" w:rsidP="00110BBD">
      <w:pPr>
        <w:pStyle w:val="ListNumber2"/>
      </w:pPr>
      <w:r>
        <w:t>Winter Training</w:t>
      </w:r>
      <w:r w:rsidR="009B011C">
        <w:t xml:space="preserve">, Pitching Clinics, </w:t>
      </w:r>
      <w:r w:rsidR="003467A7">
        <w:t>Catching, Fielding – Focus on younger girls</w:t>
      </w:r>
    </w:p>
    <w:p w14:paraId="1A1FA00B" w14:textId="39F8A51F" w:rsidR="00293796" w:rsidRDefault="005237CA" w:rsidP="00110BBD">
      <w:pPr>
        <w:pStyle w:val="ListNumber2"/>
      </w:pPr>
      <w:r>
        <w:t>Clean up Master Club List of Emails</w:t>
      </w:r>
      <w:r w:rsidR="00360AA6">
        <w:t xml:space="preserve"> – Jesse to look at 2019 and 2020 </w:t>
      </w:r>
      <w:r w:rsidR="00BD2648">
        <w:t>email list servs.</w:t>
      </w:r>
    </w:p>
    <w:p w14:paraId="690660B1" w14:textId="431069DD" w:rsidR="007E2E88" w:rsidRDefault="007E2E88" w:rsidP="00110BBD">
      <w:pPr>
        <w:pStyle w:val="ListNumber2"/>
      </w:pPr>
      <w:r>
        <w:t>New Email Accounts/Google Account</w:t>
      </w:r>
      <w:r w:rsidR="005237CA">
        <w:t xml:space="preserve"> – Transfer of Google accounts to new Members</w:t>
      </w:r>
    </w:p>
    <w:p w14:paraId="1F11DD31" w14:textId="4D405708" w:rsidR="007E2E88" w:rsidRDefault="007E2E88" w:rsidP="00110BBD">
      <w:pPr>
        <w:pStyle w:val="ListNumber2"/>
      </w:pPr>
      <w:r>
        <w:t>Credit Cards</w:t>
      </w:r>
      <w:r w:rsidR="00AA0DAC">
        <w:t xml:space="preserve"> / Banking Set up</w:t>
      </w:r>
      <w:r w:rsidR="005237CA">
        <w:t xml:space="preserve"> –</w:t>
      </w:r>
      <w:r w:rsidR="00CE4B44">
        <w:t xml:space="preserve"> Josh </w:t>
      </w:r>
      <w:proofErr w:type="gramStart"/>
      <w:r w:rsidR="00CE4B44">
        <w:t>and ??</w:t>
      </w:r>
      <w:proofErr w:type="gramEnd"/>
      <w:r w:rsidR="00BD2648">
        <w:t xml:space="preserve"> - Open for next meeting.</w:t>
      </w:r>
    </w:p>
    <w:p w14:paraId="3E3FA4D5" w14:textId="6571481D" w:rsidR="00AA0DAC" w:rsidRDefault="00AA0DAC" w:rsidP="00110BBD">
      <w:pPr>
        <w:pStyle w:val="ListNumber2"/>
      </w:pPr>
      <w:r>
        <w:t>Admins for Google/Sports Engine</w:t>
      </w:r>
      <w:r w:rsidR="005237CA">
        <w:t xml:space="preserve"> – Who needs Admin</w:t>
      </w:r>
      <w:r w:rsidR="009C29A5">
        <w:t xml:space="preserve"> rights based on leaving</w:t>
      </w:r>
      <w:r w:rsidR="007C3DA3">
        <w:t xml:space="preserve"> - Closed</w:t>
      </w:r>
    </w:p>
    <w:p w14:paraId="79E11559" w14:textId="7FEAFE71" w:rsidR="00FA15CA" w:rsidRDefault="00FA15CA" w:rsidP="00110BBD">
      <w:pPr>
        <w:pStyle w:val="ListNumber2"/>
      </w:pPr>
      <w:r>
        <w:t>Bison Showdown – June 10-12-2022</w:t>
      </w:r>
      <w:r w:rsidR="007C3DA3">
        <w:t xml:space="preserve"> </w:t>
      </w:r>
    </w:p>
    <w:p w14:paraId="5D29B1BE" w14:textId="77777777" w:rsidR="00252D91" w:rsidRDefault="00FA15CA" w:rsidP="00252D91">
      <w:pPr>
        <w:pStyle w:val="ListNumber2"/>
        <w:numPr>
          <w:ilvl w:val="2"/>
          <w:numId w:val="40"/>
        </w:numPr>
      </w:pPr>
      <w:r>
        <w:t>Age Groups, one location – Later Meeting</w:t>
      </w:r>
    </w:p>
    <w:p w14:paraId="298B7DFE" w14:textId="7842FD47" w:rsidR="00252D91" w:rsidRDefault="00252D91" w:rsidP="00252D91">
      <w:pPr>
        <w:pStyle w:val="ListNumber2"/>
        <w:numPr>
          <w:ilvl w:val="3"/>
          <w:numId w:val="40"/>
        </w:numPr>
      </w:pPr>
      <w:r>
        <w:t>Determine age groups at the Jan. 2022 Board Meeting</w:t>
      </w:r>
    </w:p>
    <w:p w14:paraId="25572A4A" w14:textId="2F2E980A" w:rsidR="00FA15CA" w:rsidRDefault="00CC2EB2" w:rsidP="00252D91">
      <w:pPr>
        <w:pStyle w:val="ListNumber2"/>
        <w:numPr>
          <w:ilvl w:val="3"/>
          <w:numId w:val="40"/>
        </w:numPr>
      </w:pPr>
      <w:r>
        <w:t>Mark Carik to Reserve fields</w:t>
      </w:r>
    </w:p>
    <w:p w14:paraId="1BFE296F" w14:textId="05F6EC43" w:rsidR="00FA15CA" w:rsidRDefault="00FA15CA" w:rsidP="00FA15CA">
      <w:pPr>
        <w:pStyle w:val="ListNumber2"/>
        <w:numPr>
          <w:ilvl w:val="2"/>
          <w:numId w:val="40"/>
        </w:numPr>
      </w:pPr>
      <w:r>
        <w:t xml:space="preserve">Book Vendors – Food Trucks </w:t>
      </w:r>
      <w:r w:rsidR="00252D91">
        <w:t>–</w:t>
      </w:r>
    </w:p>
    <w:p w14:paraId="1A205B98" w14:textId="14394B09" w:rsidR="00252D91" w:rsidRDefault="00252D91" w:rsidP="00252D91">
      <w:pPr>
        <w:pStyle w:val="ListNumber2"/>
        <w:numPr>
          <w:ilvl w:val="3"/>
          <w:numId w:val="40"/>
        </w:numPr>
      </w:pPr>
      <w:r>
        <w:t>What’s the Sco</w:t>
      </w:r>
      <w:r w:rsidR="00272832">
        <w:t>o</w:t>
      </w:r>
      <w:r>
        <w:t>p is in for Sunday</w:t>
      </w:r>
    </w:p>
    <w:p w14:paraId="5BB17479" w14:textId="248BB0DB" w:rsidR="00252D91" w:rsidRDefault="00252D91" w:rsidP="00252D91">
      <w:pPr>
        <w:pStyle w:val="ListNumber2"/>
        <w:numPr>
          <w:ilvl w:val="3"/>
          <w:numId w:val="40"/>
        </w:numPr>
      </w:pPr>
      <w:r>
        <w:t xml:space="preserve">Maui </w:t>
      </w:r>
      <w:proofErr w:type="spellStart"/>
      <w:r>
        <w:t>Waui</w:t>
      </w:r>
      <w:proofErr w:type="spellEnd"/>
      <w:r>
        <w:t xml:space="preserve"> </w:t>
      </w:r>
      <w:r w:rsidR="00272832">
        <w:t>–</w:t>
      </w:r>
      <w:r>
        <w:t xml:space="preserve"> </w:t>
      </w:r>
      <w:r w:rsidR="00272832">
        <w:t>Both days</w:t>
      </w:r>
    </w:p>
    <w:p w14:paraId="1E0C8885" w14:textId="68D8B071" w:rsidR="00B871C3" w:rsidRDefault="005874C5" w:rsidP="00252D91">
      <w:pPr>
        <w:pStyle w:val="ListNumber2"/>
        <w:numPr>
          <w:ilvl w:val="3"/>
          <w:numId w:val="40"/>
        </w:numPr>
      </w:pPr>
      <w:r>
        <w:t xml:space="preserve">Josh to check with </w:t>
      </w:r>
      <w:r w:rsidR="00B871C3">
        <w:t>Sugar Momma’s</w:t>
      </w:r>
      <w:r>
        <w:t xml:space="preserve"> for Saturday</w:t>
      </w:r>
    </w:p>
    <w:p w14:paraId="008844EB" w14:textId="73B0AE08" w:rsidR="00FA15CA" w:rsidRDefault="00FA15CA" w:rsidP="00FA15CA">
      <w:pPr>
        <w:pStyle w:val="ListNumber2"/>
        <w:numPr>
          <w:ilvl w:val="2"/>
          <w:numId w:val="40"/>
        </w:numPr>
      </w:pPr>
      <w:r>
        <w:t>New T Shirt Vendor – J &amp; J, vs. current vendor</w:t>
      </w:r>
    </w:p>
    <w:p w14:paraId="7EDF3C2F" w14:textId="7A8C4E9C" w:rsidR="005874C5" w:rsidRDefault="005874C5" w:rsidP="005874C5">
      <w:pPr>
        <w:pStyle w:val="ListNumber2"/>
        <w:numPr>
          <w:ilvl w:val="3"/>
          <w:numId w:val="40"/>
        </w:numPr>
      </w:pPr>
      <w:r>
        <w:t>Generate more business with J &amp; J</w:t>
      </w:r>
      <w:r w:rsidR="004D4825">
        <w:t xml:space="preserve"> and a bigger variety</w:t>
      </w:r>
      <w:r w:rsidR="00272C9F">
        <w:t xml:space="preserve"> of items</w:t>
      </w:r>
      <w:r w:rsidR="004D4825">
        <w:t xml:space="preserve"> with J &amp; J.</w:t>
      </w:r>
      <w:r w:rsidR="007B51E0">
        <w:t xml:space="preserve"> Need to let J&amp;J know the dates needed.</w:t>
      </w:r>
    </w:p>
    <w:p w14:paraId="06C8AAB0" w14:textId="34C9D452" w:rsidR="00FA15CA" w:rsidRDefault="00FA15CA" w:rsidP="00FA15CA">
      <w:pPr>
        <w:pStyle w:val="ListNumber2"/>
        <w:numPr>
          <w:ilvl w:val="2"/>
          <w:numId w:val="40"/>
        </w:numPr>
      </w:pPr>
      <w:r>
        <w:t>Electronic Registration and payment</w:t>
      </w:r>
    </w:p>
    <w:p w14:paraId="3DE320BC" w14:textId="77CB924B" w:rsidR="007B7FD0" w:rsidRDefault="007B7FD0" w:rsidP="007B7FD0">
      <w:pPr>
        <w:pStyle w:val="ListNumber2"/>
        <w:numPr>
          <w:ilvl w:val="3"/>
          <w:numId w:val="40"/>
        </w:numPr>
      </w:pPr>
      <w:r>
        <w:t xml:space="preserve">Mark Morrell to </w:t>
      </w:r>
      <w:proofErr w:type="gramStart"/>
      <w:r>
        <w:t>look into</w:t>
      </w:r>
      <w:proofErr w:type="gramEnd"/>
      <w:r>
        <w:t xml:space="preserve"> this further</w:t>
      </w:r>
      <w:r w:rsidR="004C25D9">
        <w:t xml:space="preserve"> – Looking to see about MN Softball/USA Softball.</w:t>
      </w:r>
      <w:r w:rsidR="00803D92">
        <w:t xml:space="preserve"> Consider whether to pass electronic fee on to the teams or board to eat the costs.</w:t>
      </w:r>
    </w:p>
    <w:p w14:paraId="1F513ECD" w14:textId="77DAAB39" w:rsidR="004C25D9" w:rsidRDefault="004C25D9" w:rsidP="007B7FD0">
      <w:pPr>
        <w:pStyle w:val="ListNumber2"/>
        <w:numPr>
          <w:ilvl w:val="3"/>
          <w:numId w:val="40"/>
        </w:numPr>
      </w:pPr>
      <w:r>
        <w:t>MN Softball/USA softball may not be charging for electronic registration.</w:t>
      </w:r>
    </w:p>
    <w:p w14:paraId="5B48E812" w14:textId="57B84F77" w:rsidR="00FA15CA" w:rsidRDefault="00FA15CA" w:rsidP="00FA15CA">
      <w:pPr>
        <w:pStyle w:val="ListNumber2"/>
      </w:pPr>
      <w:r>
        <w:t>Host a Qualifier – What age, I can get request and we will secure. (14/16 age group)</w:t>
      </w:r>
    </w:p>
    <w:p w14:paraId="54CD6AC3" w14:textId="43073EF7" w:rsidR="00803D92" w:rsidRDefault="00803D92" w:rsidP="00803D92">
      <w:pPr>
        <w:pStyle w:val="ListNumber2"/>
        <w:numPr>
          <w:ilvl w:val="2"/>
          <w:numId w:val="40"/>
        </w:numPr>
      </w:pPr>
      <w:r>
        <w:t>Mark Sent a not to Brian L. regarding the 14/16 age groups</w:t>
      </w:r>
      <w:r w:rsidR="00B1000B">
        <w:t>.</w:t>
      </w:r>
    </w:p>
    <w:p w14:paraId="13C9AA88" w14:textId="77777777" w:rsidR="00110BBD" w:rsidRPr="002F76DA" w:rsidRDefault="005409CA" w:rsidP="003603AA">
      <w:pPr>
        <w:pStyle w:val="ListNumber"/>
      </w:pPr>
      <w:sdt>
        <w:sdtPr>
          <w:alias w:val="New business:"/>
          <w:tag w:val="New business:"/>
          <w:id w:val="-1280026455"/>
          <w:placeholder>
            <w:docPart w:val="FC1B767809434DC0A07C84BE91B15493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</w:rPr>
            <w:t>New business</w:t>
          </w:r>
        </w:sdtContent>
      </w:sdt>
    </w:p>
    <w:p w14:paraId="38BF4482" w14:textId="771607C5" w:rsidR="00AA2FF5" w:rsidRDefault="00AA2FF5" w:rsidP="00AA2FF5">
      <w:pPr>
        <w:pStyle w:val="ListNumber2"/>
      </w:pPr>
      <w:r>
        <w:t>Fields/Update on Agreement – St. Francis, Agreement, invoice, … Signed? Donation?</w:t>
      </w:r>
      <w:r w:rsidR="00997C74">
        <w:t xml:space="preserve"> – table till next meeting</w:t>
      </w:r>
    </w:p>
    <w:p w14:paraId="1CB3FCC8" w14:textId="0966D4AB" w:rsidR="00AA2FF5" w:rsidRDefault="00AA2FF5" w:rsidP="00AA2FF5">
      <w:pPr>
        <w:pStyle w:val="ListNumber2"/>
      </w:pPr>
      <w:r>
        <w:t>Website Updates</w:t>
      </w:r>
    </w:p>
    <w:p w14:paraId="48F963F6" w14:textId="75E4D4E0" w:rsidR="004648FB" w:rsidRDefault="00F33660" w:rsidP="00AA2FF5">
      <w:pPr>
        <w:pStyle w:val="ListNumber2"/>
      </w:pPr>
      <w:r>
        <w:t xml:space="preserve">Board agreed to host </w:t>
      </w:r>
      <w:r w:rsidR="004648FB">
        <w:t>Winter Clinics</w:t>
      </w:r>
      <w:r>
        <w:t xml:space="preserve"> </w:t>
      </w:r>
      <w:r w:rsidR="004648FB">
        <w:t>- ROSA Booked. 11:30-1:30 Saturdays in January and February</w:t>
      </w:r>
      <w:r w:rsidR="00DB10A3">
        <w:t xml:space="preserve"> 2022</w:t>
      </w:r>
      <w:r w:rsidR="000373E2">
        <w:t xml:space="preserve"> – looking </w:t>
      </w:r>
      <w:r w:rsidR="002F3A61">
        <w:t>at</w:t>
      </w:r>
      <w:r w:rsidR="000373E2">
        <w:t xml:space="preserve"> limiting session times to 45 minu</w:t>
      </w:r>
      <w:r w:rsidR="002D0B14">
        <w:t>tes. Hoping to do online registration</w:t>
      </w:r>
      <w:r w:rsidR="00274FD9">
        <w:t>. Mark to setup registration through sports engine.</w:t>
      </w:r>
    </w:p>
    <w:p w14:paraId="66C78A90" w14:textId="0ACDAB29" w:rsidR="00490DFB" w:rsidRDefault="00490DFB" w:rsidP="00490DFB">
      <w:pPr>
        <w:pStyle w:val="ListNumber2"/>
        <w:numPr>
          <w:ilvl w:val="2"/>
          <w:numId w:val="40"/>
        </w:numPr>
      </w:pPr>
      <w:r>
        <w:t>Mark to see if we can change the time slot</w:t>
      </w:r>
      <w:r w:rsidR="00B01CE8">
        <w:t xml:space="preserve"> from 11:30 to 2:00.</w:t>
      </w:r>
    </w:p>
    <w:p w14:paraId="51624739" w14:textId="76336163" w:rsidR="004648FB" w:rsidRDefault="004648FB" w:rsidP="004648FB">
      <w:pPr>
        <w:pStyle w:val="ListNumber2"/>
        <w:numPr>
          <w:ilvl w:val="2"/>
          <w:numId w:val="40"/>
        </w:numPr>
      </w:pPr>
      <w:r>
        <w:t>Pitching – need to find a pitching coach</w:t>
      </w:r>
      <w:r w:rsidR="00475A8C">
        <w:t xml:space="preserve"> – 5-7 girl limit for pitching</w:t>
      </w:r>
      <w:r w:rsidR="0017218A">
        <w:t xml:space="preserve"> part – need to bring your own catcher</w:t>
      </w:r>
      <w:r w:rsidR="00B90E05">
        <w:t xml:space="preserve"> (maybe an ex-catcher teammate)</w:t>
      </w:r>
    </w:p>
    <w:p w14:paraId="5649AF43" w14:textId="723FBC89" w:rsidR="00123F5E" w:rsidRDefault="00123F5E" w:rsidP="00123F5E">
      <w:pPr>
        <w:pStyle w:val="ListNumber2"/>
        <w:numPr>
          <w:ilvl w:val="3"/>
          <w:numId w:val="40"/>
        </w:numPr>
      </w:pPr>
      <w:r>
        <w:t>Older 16u girls to teach</w:t>
      </w:r>
    </w:p>
    <w:p w14:paraId="1230D6F9" w14:textId="39B697B8" w:rsidR="00123F5E" w:rsidRDefault="00123F5E" w:rsidP="00123F5E">
      <w:pPr>
        <w:pStyle w:val="ListNumber2"/>
        <w:numPr>
          <w:ilvl w:val="3"/>
          <w:numId w:val="40"/>
        </w:numPr>
      </w:pPr>
      <w:r>
        <w:t xml:space="preserve">NHS Volunteer Hours for </w:t>
      </w:r>
      <w:r w:rsidR="00F441D7">
        <w:t>some girls</w:t>
      </w:r>
    </w:p>
    <w:p w14:paraId="2CE7346D" w14:textId="32C04C9E" w:rsidR="001B62DE" w:rsidRDefault="001B62DE" w:rsidP="00123F5E">
      <w:pPr>
        <w:pStyle w:val="ListNumber2"/>
        <w:numPr>
          <w:ilvl w:val="3"/>
          <w:numId w:val="40"/>
        </w:numPr>
      </w:pPr>
      <w:r>
        <w:t xml:space="preserve">Girls with </w:t>
      </w:r>
      <w:r w:rsidR="00A268A9">
        <w:t>c</w:t>
      </w:r>
      <w:r>
        <w:t>atching equipment can come catch</w:t>
      </w:r>
      <w:r w:rsidR="00A268A9">
        <w:t xml:space="preserve"> for a pitcher of the same age level.</w:t>
      </w:r>
      <w:r>
        <w:t xml:space="preserve"> </w:t>
      </w:r>
    </w:p>
    <w:p w14:paraId="53A2178B" w14:textId="5DFB7B9B" w:rsidR="004648FB" w:rsidRDefault="004648FB" w:rsidP="004648FB">
      <w:pPr>
        <w:pStyle w:val="ListNumber2"/>
        <w:numPr>
          <w:ilvl w:val="2"/>
          <w:numId w:val="40"/>
        </w:numPr>
      </w:pPr>
      <w:r>
        <w:t>Hitting</w:t>
      </w:r>
      <w:r w:rsidR="00123F5E">
        <w:t xml:space="preserve"> </w:t>
      </w:r>
      <w:r w:rsidR="00F441D7">
        <w:t>–</w:t>
      </w:r>
    </w:p>
    <w:p w14:paraId="1B73D29C" w14:textId="7609D100" w:rsidR="00F441D7" w:rsidRDefault="00F441D7" w:rsidP="00F441D7">
      <w:pPr>
        <w:pStyle w:val="ListNumber2"/>
        <w:numPr>
          <w:ilvl w:val="3"/>
          <w:numId w:val="40"/>
        </w:numPr>
      </w:pPr>
      <w:r>
        <w:t>Pitching Machine</w:t>
      </w:r>
    </w:p>
    <w:p w14:paraId="71A3F25F" w14:textId="514E5718" w:rsidR="0070428A" w:rsidRDefault="00A31922" w:rsidP="00E30AAB">
      <w:pPr>
        <w:pStyle w:val="ListNumber"/>
        <w:numPr>
          <w:ilvl w:val="0"/>
          <w:numId w:val="0"/>
        </w:numPr>
        <w:ind w:left="1440"/>
      </w:pPr>
      <w:r>
        <w:t>Need to send email regarding clinics out by Dec. 15</w:t>
      </w:r>
      <w:r w:rsidRPr="00A31922">
        <w:rPr>
          <w:vertAlign w:val="superscript"/>
        </w:rPr>
        <w:t>th</w:t>
      </w:r>
      <w:r>
        <w:t xml:space="preserve">. Text thoughts to Mark M. </w:t>
      </w:r>
      <w:r w:rsidR="00E30AAB">
        <w:t>for ideas for email communication.</w:t>
      </w:r>
    </w:p>
    <w:p w14:paraId="3FF5380F" w14:textId="77777777" w:rsidR="00AA2FF5" w:rsidRDefault="00AA2FF5" w:rsidP="00AA2FF5">
      <w:pPr>
        <w:pStyle w:val="ListNumber2"/>
      </w:pPr>
      <w:r>
        <w:t>Bechtold/Aspen to get a list of Equipment to purchase. - Next November Meeting</w:t>
      </w:r>
    </w:p>
    <w:p w14:paraId="3D746227" w14:textId="2F937C0B" w:rsidR="00AA2FF5" w:rsidRDefault="00AA2FF5" w:rsidP="00AA2FF5">
      <w:pPr>
        <w:pStyle w:val="ListNumber2"/>
        <w:numPr>
          <w:ilvl w:val="2"/>
          <w:numId w:val="40"/>
        </w:numPr>
      </w:pPr>
      <w:r>
        <w:t xml:space="preserve">Where to store, come and go as we come and go. Order. </w:t>
      </w:r>
    </w:p>
    <w:p w14:paraId="480A828B" w14:textId="1367316D" w:rsidR="005E74CA" w:rsidRDefault="005E74CA" w:rsidP="00AA2FF5">
      <w:pPr>
        <w:pStyle w:val="ListNumber2"/>
        <w:numPr>
          <w:ilvl w:val="2"/>
          <w:numId w:val="40"/>
        </w:numPr>
      </w:pPr>
      <w:r>
        <w:t>Need to consider ordering more screens.</w:t>
      </w:r>
      <w:r w:rsidR="00F00C9D">
        <w:t xml:space="preserve"> </w:t>
      </w:r>
    </w:p>
    <w:p w14:paraId="6A8F1A7D" w14:textId="33931FB8" w:rsidR="004E6D2F" w:rsidRDefault="00C95122" w:rsidP="004E6D2F">
      <w:pPr>
        <w:pStyle w:val="ListNumber2"/>
      </w:pPr>
      <w:r>
        <w:t>Registration</w:t>
      </w:r>
      <w:r w:rsidR="00967A1C">
        <w:t xml:space="preserve"> – Tabled till next meeting</w:t>
      </w:r>
      <w:r w:rsidR="00E51FB1">
        <w:t xml:space="preserve"> </w:t>
      </w:r>
      <w:r w:rsidR="006E6143">
        <w:t>–</w:t>
      </w:r>
      <w:r w:rsidR="00E51FB1">
        <w:t xml:space="preserve"> </w:t>
      </w:r>
      <w:r w:rsidR="006E6143">
        <w:t>check around for what other cities are charging for registration.</w:t>
      </w:r>
    </w:p>
    <w:p w14:paraId="796FF0DB" w14:textId="38F80DB4" w:rsidR="00C95122" w:rsidRDefault="00C95122" w:rsidP="00C95122">
      <w:pPr>
        <w:pStyle w:val="ListNumber2"/>
        <w:numPr>
          <w:ilvl w:val="2"/>
          <w:numId w:val="40"/>
        </w:numPr>
      </w:pPr>
      <w:r>
        <w:t>Fees</w:t>
      </w:r>
    </w:p>
    <w:p w14:paraId="1F328557" w14:textId="1FAD6B1D" w:rsidR="00C95122" w:rsidRDefault="00C95122" w:rsidP="00C95122">
      <w:pPr>
        <w:pStyle w:val="ListNumber2"/>
        <w:numPr>
          <w:ilvl w:val="2"/>
          <w:numId w:val="40"/>
        </w:numPr>
      </w:pPr>
      <w:r>
        <w:t>Website</w:t>
      </w:r>
    </w:p>
    <w:p w14:paraId="5AF2F9C5" w14:textId="7C457559" w:rsidR="00C95122" w:rsidRDefault="00C95122" w:rsidP="00C95122">
      <w:pPr>
        <w:pStyle w:val="ListNumber2"/>
        <w:numPr>
          <w:ilvl w:val="2"/>
          <w:numId w:val="40"/>
        </w:numPr>
      </w:pPr>
      <w:r>
        <w:t xml:space="preserve">School </w:t>
      </w:r>
      <w:r w:rsidR="00D011FE">
        <w:t>Flyers</w:t>
      </w:r>
    </w:p>
    <w:p w14:paraId="0FB3E39A" w14:textId="4A5C0BE0" w:rsidR="00D011FE" w:rsidRDefault="00D011FE" w:rsidP="00D011FE">
      <w:pPr>
        <w:pStyle w:val="ListNumber2"/>
      </w:pPr>
      <w:r>
        <w:t>Tryouts</w:t>
      </w:r>
      <w:r w:rsidR="00DB10A3">
        <w:t xml:space="preserve"> – </w:t>
      </w:r>
    </w:p>
    <w:p w14:paraId="27018C89" w14:textId="62A74FC6" w:rsidR="00C6506F" w:rsidRDefault="001D6C58" w:rsidP="00C6506F">
      <w:pPr>
        <w:pStyle w:val="ListNumber2"/>
        <w:numPr>
          <w:ilvl w:val="2"/>
          <w:numId w:val="40"/>
        </w:numPr>
      </w:pPr>
      <w:r>
        <w:t xml:space="preserve">Emily to check with Sheila on March </w:t>
      </w:r>
      <w:r w:rsidR="009273B5">
        <w:t>20</w:t>
      </w:r>
      <w:r w:rsidRPr="00C6506F">
        <w:rPr>
          <w:vertAlign w:val="superscript"/>
        </w:rPr>
        <w:t>th</w:t>
      </w:r>
      <w:r>
        <w:t xml:space="preserve"> for tryouts at BAC</w:t>
      </w:r>
      <w:r w:rsidR="00CA15A1">
        <w:t>.</w:t>
      </w:r>
    </w:p>
    <w:p w14:paraId="181130F8" w14:textId="77777777" w:rsidR="00E06E9B" w:rsidRDefault="00E06E9B" w:rsidP="00C6506F">
      <w:pPr>
        <w:pStyle w:val="ListNumber2"/>
      </w:pPr>
      <w:r>
        <w:t>Clinics:</w:t>
      </w:r>
    </w:p>
    <w:p w14:paraId="7BCF36EB" w14:textId="0A052F9F" w:rsidR="007826F9" w:rsidRDefault="007826F9" w:rsidP="007826F9">
      <w:pPr>
        <w:pStyle w:val="ListNumber2"/>
        <w:numPr>
          <w:ilvl w:val="2"/>
          <w:numId w:val="40"/>
        </w:numPr>
      </w:pPr>
      <w:r>
        <w:t xml:space="preserve">Emily to talk to Sheila regarding </w:t>
      </w:r>
      <w:r w:rsidR="009273B5">
        <w:t xml:space="preserve">gym time on </w:t>
      </w:r>
      <w:r>
        <w:t>Sunday nights at BAC</w:t>
      </w:r>
    </w:p>
    <w:p w14:paraId="21AC96A8" w14:textId="5F740ACF" w:rsidR="00CA15A1" w:rsidRDefault="009273B5" w:rsidP="00E06E9B">
      <w:pPr>
        <w:pStyle w:val="ListNumber2"/>
        <w:numPr>
          <w:ilvl w:val="2"/>
          <w:numId w:val="40"/>
        </w:numPr>
      </w:pPr>
      <w:r>
        <w:t xml:space="preserve">Emily to talk to Sheila regarding gym time on </w:t>
      </w:r>
      <w:r w:rsidR="00CA15A1">
        <w:t xml:space="preserve">Tuesday/Thursday’s 6:00 pm </w:t>
      </w:r>
      <w:r w:rsidR="00186C71">
        <w:t>–</w:t>
      </w:r>
      <w:r w:rsidR="00CA15A1">
        <w:t xml:space="preserve"> </w:t>
      </w:r>
      <w:r w:rsidR="00186C71">
        <w:t xml:space="preserve">9:00PM (Hoping for </w:t>
      </w:r>
      <w:r w:rsidR="002D58B3">
        <w:t>both gyms</w:t>
      </w:r>
      <w:r w:rsidR="009B0827">
        <w:t xml:space="preserve"> – BAC and Gym 2</w:t>
      </w:r>
      <w:r w:rsidR="002D58B3">
        <w:t>)</w:t>
      </w:r>
    </w:p>
    <w:p w14:paraId="4085CD28" w14:textId="7FB23805" w:rsidR="00F00C9D" w:rsidRDefault="00ED51F5" w:rsidP="00D011FE">
      <w:pPr>
        <w:pStyle w:val="ListNumber2"/>
      </w:pPr>
      <w:r>
        <w:t>Account balance</w:t>
      </w:r>
    </w:p>
    <w:p w14:paraId="731C0C8D" w14:textId="3CABED57" w:rsidR="002F0DAB" w:rsidRDefault="00653AE5" w:rsidP="002F0DAB">
      <w:pPr>
        <w:pStyle w:val="ListNumber2"/>
        <w:numPr>
          <w:ilvl w:val="2"/>
          <w:numId w:val="40"/>
        </w:numPr>
      </w:pPr>
      <w:r>
        <w:t xml:space="preserve">$47,598 </w:t>
      </w:r>
    </w:p>
    <w:p w14:paraId="2ABD00CB" w14:textId="067D474A" w:rsidR="00653AE5" w:rsidRDefault="00653AE5" w:rsidP="00653AE5">
      <w:pPr>
        <w:pStyle w:val="ListNumber2"/>
        <w:numPr>
          <w:ilvl w:val="3"/>
          <w:numId w:val="40"/>
        </w:numPr>
      </w:pPr>
      <w:r>
        <w:t>Check in to School for March 2020 invoice</w:t>
      </w:r>
      <w:r w:rsidR="006D3DD1">
        <w:t xml:space="preserve"> – need to have them send invoices to PO Box</w:t>
      </w:r>
    </w:p>
    <w:p w14:paraId="0F249F1A" w14:textId="4E028F9F" w:rsidR="006D3DD1" w:rsidRDefault="006D3DD1" w:rsidP="00653AE5">
      <w:pPr>
        <w:pStyle w:val="ListNumber2"/>
        <w:numPr>
          <w:ilvl w:val="3"/>
          <w:numId w:val="40"/>
        </w:numPr>
      </w:pPr>
      <w:r>
        <w:t xml:space="preserve">$800 sent to accountant </w:t>
      </w:r>
    </w:p>
    <w:p w14:paraId="534CB881" w14:textId="71CF047C" w:rsidR="006D3DD1" w:rsidRDefault="006D3DD1" w:rsidP="00653AE5">
      <w:pPr>
        <w:pStyle w:val="ListNumber2"/>
        <w:numPr>
          <w:ilvl w:val="3"/>
          <w:numId w:val="40"/>
        </w:numPr>
      </w:pPr>
      <w:r>
        <w:t>Rosa cost is $1,</w:t>
      </w:r>
      <w:r w:rsidR="00800878">
        <w:t>000</w:t>
      </w:r>
    </w:p>
    <w:p w14:paraId="7CBE53F2" w14:textId="77777777" w:rsidR="00110BBD" w:rsidRPr="002F76DA" w:rsidRDefault="005409CA" w:rsidP="003603AA">
      <w:pPr>
        <w:pStyle w:val="ListNumber"/>
      </w:pPr>
      <w:sdt>
        <w:sdtPr>
          <w:alias w:val="Adjournment:"/>
          <w:tag w:val="Adjournment:"/>
          <w:id w:val="-377632383"/>
          <w:placeholder>
            <w:docPart w:val="9C4A6404C4734DFDB8DCABD4A90AC07B"/>
          </w:placeholder>
          <w:temporary/>
          <w:showingPlcHdr/>
          <w15:appearance w15:val="hidden"/>
        </w:sdtPr>
        <w:sdtEndPr/>
        <w:sdtContent>
          <w:r w:rsidR="00110BBD" w:rsidRPr="002F76DA">
            <w:t>Adjournment</w:t>
          </w:r>
        </w:sdtContent>
      </w:sdt>
    </w:p>
    <w:p w14:paraId="2CA7735C" w14:textId="05EA17B6" w:rsidR="00110BBD" w:rsidRPr="002F76DA" w:rsidRDefault="005409CA" w:rsidP="00110BBD">
      <w:sdt>
        <w:sdtPr>
          <w:alias w:val="Facilitator name:"/>
          <w:tag w:val="Facilitator name:"/>
          <w:id w:val="-886869007"/>
          <w:placeholder>
            <w:docPart w:val="F35F210402014CAEB9C0E0E98CDF997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C1287">
            <w:t>Mark Morrell</w:t>
          </w:r>
        </w:sdtContent>
      </w:sdt>
      <w:r w:rsidR="00110BBD" w:rsidRPr="002F76DA">
        <w:t xml:space="preserve"> </w:t>
      </w:r>
      <w:sdt>
        <w:sdtPr>
          <w:alias w:val="Enter paragraph text:"/>
          <w:tag w:val="Enter paragraph text:"/>
          <w:id w:val="1067303334"/>
          <w:placeholder>
            <w:docPart w:val="8EE53A18D1664C20B6AEFFD9BE32504C"/>
          </w:placeholder>
          <w:temporary/>
          <w:showingPlcHdr/>
          <w15:appearance w15:val="hidden"/>
        </w:sdtPr>
        <w:sdtEndPr/>
        <w:sdtContent>
          <w:r w:rsidR="00110BBD" w:rsidRPr="002F76DA">
            <w:t>adjourned the meeting at</w:t>
          </w:r>
        </w:sdtContent>
      </w:sdt>
      <w:r w:rsidR="00110BBD" w:rsidRPr="002F76DA">
        <w:t xml:space="preserve"> </w:t>
      </w:r>
      <w:sdt>
        <w:sdtPr>
          <w:alias w:val="Enter time:"/>
          <w:tag w:val="Enter time:"/>
          <w:id w:val="1409656765"/>
          <w:placeholder>
            <w:docPart w:val="D61BD3ECCA7941CEB098D8C9CF5254FE"/>
          </w:placeholder>
          <w:temporary/>
          <w:showingPlcHdr/>
          <w15:appearance w15:val="hidden"/>
        </w:sdtPr>
        <w:sdtEndPr/>
        <w:sdtContent>
          <w:r w:rsidR="00110BBD" w:rsidRPr="002F76DA">
            <w:t>time</w:t>
          </w:r>
        </w:sdtContent>
      </w:sdt>
      <w:r w:rsidR="00110BBD" w:rsidRPr="002F76DA">
        <w:t>.</w:t>
      </w:r>
    </w:p>
    <w:p w14:paraId="2F01616C" w14:textId="77777777" w:rsidR="00110BBD" w:rsidRPr="002F76DA" w:rsidRDefault="005409CA" w:rsidP="00110BBD">
      <w:sdt>
        <w:sdtPr>
          <w:alias w:val="Minutes submitted by:"/>
          <w:tag w:val="Minutes submitted by:"/>
          <w:id w:val="1402104085"/>
          <w:placeholder>
            <w:docPart w:val="8E94D088611E4306B92C939D3FEE32E6"/>
          </w:placeholder>
          <w:temporary/>
          <w:showingPlcHdr/>
          <w15:appearance w15:val="hidden"/>
        </w:sdtPr>
        <w:sdtEndPr/>
        <w:sdtContent>
          <w:r w:rsidR="00110BBD" w:rsidRPr="002F76DA">
            <w:t>Minutes submitted by</w:t>
          </w:r>
        </w:sdtContent>
      </w:sdt>
      <w:r w:rsidR="00110BBD" w:rsidRPr="002F76DA">
        <w:t xml:space="preserve">: </w:t>
      </w:r>
      <w:sdt>
        <w:sdtPr>
          <w:alias w:val="Enter name:"/>
          <w:tag w:val="Enter name:"/>
          <w:id w:val="-1482767706"/>
          <w:placeholder>
            <w:docPart w:val="53B9662192F744D0A086C774B6235310"/>
          </w:placeholder>
          <w:temporary/>
          <w:showingPlcHdr/>
          <w15:appearance w15:val="hidden"/>
        </w:sdtPr>
        <w:sdtEndPr/>
        <w:sdtContent>
          <w:r w:rsidR="00110BBD" w:rsidRPr="002F76DA">
            <w:t>Name</w:t>
          </w:r>
        </w:sdtContent>
      </w:sdt>
    </w:p>
    <w:p w14:paraId="63032D45" w14:textId="77777777" w:rsidR="005F25B0" w:rsidRPr="002F76DA" w:rsidRDefault="005409CA" w:rsidP="005F25B0">
      <w:sdt>
        <w:sdtPr>
          <w:alias w:val="Minutes approved by:"/>
          <w:tag w:val="Minutes approved by:"/>
          <w:id w:val="-845092399"/>
          <w:placeholder>
            <w:docPart w:val="7D2AEBF0D5464E038AAE058DFC3620BC"/>
          </w:placeholder>
          <w:temporary/>
          <w:showingPlcHdr/>
          <w15:appearance w15:val="hidden"/>
        </w:sdtPr>
        <w:sdtEndPr/>
        <w:sdtContent>
          <w:r w:rsidR="00110BBD" w:rsidRPr="002F76DA">
            <w:t>Minutes approved by</w:t>
          </w:r>
        </w:sdtContent>
      </w:sdt>
      <w:r w:rsidR="00110BBD" w:rsidRPr="002F76DA">
        <w:t xml:space="preserve">: </w:t>
      </w:r>
    </w:p>
    <w:sectPr w:rsidR="005F25B0" w:rsidRPr="002F76DA" w:rsidSect="005F25B0">
      <w:headerReference w:type="default" r:id="rId12"/>
      <w:headerReference w:type="first" r:id="rId1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DCE4" w14:textId="77777777" w:rsidR="005409CA" w:rsidRDefault="005409CA" w:rsidP="001E7D29">
      <w:pPr>
        <w:spacing w:after="0" w:line="240" w:lineRule="auto"/>
      </w:pPr>
      <w:r>
        <w:separator/>
      </w:r>
    </w:p>
  </w:endnote>
  <w:endnote w:type="continuationSeparator" w:id="0">
    <w:p w14:paraId="6063A9F5" w14:textId="77777777" w:rsidR="005409CA" w:rsidRDefault="005409C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CDBB" w14:textId="77777777" w:rsidR="005409CA" w:rsidRDefault="005409CA" w:rsidP="001E7D29">
      <w:pPr>
        <w:spacing w:after="0" w:line="240" w:lineRule="auto"/>
      </w:pPr>
      <w:r>
        <w:separator/>
      </w:r>
    </w:p>
  </w:footnote>
  <w:footnote w:type="continuationSeparator" w:id="0">
    <w:p w14:paraId="1961D0C3" w14:textId="77777777" w:rsidR="005409CA" w:rsidRDefault="005409C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139A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0E7891B" wp14:editId="400BE29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 cap="flat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6DA892B8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" path="m3429208,12451r,876575l497239,889026,12452,12451r3416756,xe" fillcolor="#7e7b99 [1951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" path="m12452,890686r,-878235l3030752,12451r484788,878235l12452,890686xe" fillcolor="#7e7b99 [1951]" strokecolor="#7e7b99 [1951]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 path="m12452,981997l575270,12451r330386,l342838,981997r-330386,xe" filled="f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 path="m12452,981997l570289,12451r330386,l342838,981997r-330386,xe" filled="f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 path="m3515540,889026r,-876575l497239,12451,12452,889026r3503088,xe" filled="f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" path="m,l330287,r887388,1542668l888533,1542668,,xe" fillcolor="#7e7b99 [1951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" path="m,l330265,r894873,1542664l895208,1542664,,xe" fillcolor="#7e7b99 [1951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D86BE31" w14:textId="77777777" w:rsidTr="00A76F95">
      <w:tc>
        <w:tcPr>
          <w:tcW w:w="6660" w:type="dxa"/>
        </w:tcPr>
        <w:p w14:paraId="664E762F" w14:textId="211F6701" w:rsidR="005F25B0" w:rsidRDefault="00BF551D" w:rsidP="005F25B0">
          <w:pPr>
            <w:ind w:left="0"/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7324272" wp14:editId="475E8323">
                    <wp:simplePos x="0" y="0"/>
                    <wp:positionH relativeFrom="column">
                      <wp:posOffset>-440055</wp:posOffset>
                    </wp:positionH>
                    <wp:positionV relativeFrom="page">
                      <wp:posOffset>575310</wp:posOffset>
                    </wp:positionV>
                    <wp:extent cx="2552700" cy="6000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52700" cy="6000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4FA352" w14:textId="6CE6B592" w:rsidR="00C86248" w:rsidRPr="00BF50F4" w:rsidRDefault="00C86248" w:rsidP="00BF50F4">
                                <w:pPr>
                                  <w:rPr>
                                    <w:color w:val="0D0D0D" w:themeColor="text1" w:themeTint="F2"/>
                                  </w:rPr>
                                </w:pPr>
                                <w:r w:rsidRPr="00BF50F4">
                                  <w:rPr>
                                    <w:b/>
                                    <w:bCs/>
                                    <w:color w:val="0D0D0D" w:themeColor="text1" w:themeTint="F2"/>
                                    <w:sz w:val="32"/>
                                    <w:szCs w:val="32"/>
                                    <w:highlight w:val="lightGray"/>
                                  </w:rPr>
                                  <w:t xml:space="preserve">Buffalo Girls Fastpitch </w:t>
                                </w:r>
                                <w:r w:rsidR="00BF50F4">
                                  <w:rPr>
                                    <w:b/>
                                    <w:bCs/>
                                    <w:color w:val="0D0D0D" w:themeColor="text1" w:themeTint="F2"/>
                                    <w:sz w:val="32"/>
                                    <w:szCs w:val="32"/>
                                    <w:highlight w:val="lightGray"/>
                                  </w:rPr>
                                  <w:t>Board Meeting</w:t>
                                </w:r>
                                <w:r w:rsidRPr="00BF50F4">
                                  <w:rPr>
                                    <w:color w:val="0D0D0D" w:themeColor="text1" w:themeTint="F2"/>
                                    <w:highlight w:val="lightGray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3242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4.65pt;margin-top:45.3pt;width:201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" fillcolor="#a9a7bb [1311]" strokeweight=".5pt">
                    <v:textbox>
                      <w:txbxContent>
                        <w:p w14:paraId="304FA352" w14:textId="6CE6B592" w:rsidR="00C86248" w:rsidRPr="00BF50F4" w:rsidRDefault="00C86248" w:rsidP="00BF50F4">
                          <w:pPr>
                            <w:rPr>
                              <w:color w:val="0D0D0D" w:themeColor="text1" w:themeTint="F2"/>
                            </w:rPr>
                          </w:pPr>
                          <w:r w:rsidRPr="00BF50F4">
                            <w:rPr>
                              <w:b/>
                              <w:bCs/>
                              <w:color w:val="0D0D0D" w:themeColor="text1" w:themeTint="F2"/>
                              <w:sz w:val="32"/>
                              <w:szCs w:val="32"/>
                              <w:highlight w:val="lightGray"/>
                            </w:rPr>
                            <w:t xml:space="preserve">Buffalo Girls Fastpitch </w:t>
                          </w:r>
                          <w:r w:rsidR="00BF50F4">
                            <w:rPr>
                              <w:b/>
                              <w:bCs/>
                              <w:color w:val="0D0D0D" w:themeColor="text1" w:themeTint="F2"/>
                              <w:sz w:val="32"/>
                              <w:szCs w:val="32"/>
                              <w:highlight w:val="lightGray"/>
                            </w:rPr>
                            <w:t>Board Meeting</w:t>
                          </w:r>
                          <w:r w:rsidRPr="00BF50F4">
                            <w:rPr>
                              <w:color w:val="0D0D0D" w:themeColor="text1" w:themeTint="F2"/>
                              <w:highlight w:val="lightGray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  <w:tc>
        <w:tcPr>
          <w:tcW w:w="3420" w:type="dxa"/>
          <w:shd w:val="clear" w:color="auto" w:fill="auto"/>
        </w:tcPr>
        <w:p w14:paraId="6B18E202" w14:textId="322DC65B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7D8C8D1" wp14:editId="29DCE959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C86248">
            <w:t>Bunkers</w:t>
          </w:r>
        </w:p>
        <w:p w14:paraId="34A34703" w14:textId="138CBE22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40D880B" wp14:editId="0628D16F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C86248">
            <w:t>10/30/2020</w:t>
          </w:r>
        </w:p>
        <w:p w14:paraId="76E8014C" w14:textId="334C6B9B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6F75515" wp14:editId="578C9CD7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C86248">
            <w:t>6:00</w:t>
          </w:r>
        </w:p>
      </w:tc>
    </w:tr>
    <w:tr w:rsidR="005F25B0" w14:paraId="087288B8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53B21C2" w14:textId="67EA712F" w:rsidR="005F25B0" w:rsidRDefault="005F25B0" w:rsidP="005F25B0">
          <w:pPr>
            <w:pStyle w:val="Header"/>
          </w:pPr>
        </w:p>
      </w:tc>
      <w:tc>
        <w:tcPr>
          <w:tcW w:w="3420" w:type="dxa"/>
          <w:vAlign w:val="center"/>
        </w:tcPr>
        <w:p w14:paraId="788B0603" w14:textId="77777777" w:rsidR="005F25B0" w:rsidRDefault="005F25B0" w:rsidP="005F25B0">
          <w:pPr>
            <w:pStyle w:val="Header"/>
          </w:pPr>
        </w:p>
      </w:tc>
    </w:tr>
  </w:tbl>
  <w:p w14:paraId="2CF3B66A" w14:textId="3424C67C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57F9918" wp14:editId="59A62C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557DE424" w14:textId="4C77B380" w:rsidR="00C86248" w:rsidRDefault="00C86248" w:rsidP="00C86248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757F9918" id="Group 22" o:spid="_x0000_s1027" alt="&quot;&quot;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">
              <v:shape id="Freeform: Shape 23" o:spid="_x0000_s1028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9" style="position:absolute;top:6562;width:35196;height:8965;visibility:visible;mso-wrap-style:square;v-text-anchor:middle" coordsize="3519690,896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" adj="-11796480,,5400" path="m12452,890686r,-878235l3030752,12451r484788,878235l12452,890686xe" filled="f" stroked="f">
                <v:stroke joinstyle="miter"/>
                <v:formulas/>
                <v:path arrowok="t" o:connecttype="custom" o:connectlocs="12452,890687;12452,12451;3030752,12451;3515540,890687" o:connectangles="0,0,0,0" textboxrect="0,0,3519690,896496"/>
                <v:textbox>
                  <w:txbxContent>
                    <w:p w14:paraId="557DE424" w14:textId="4C77B380" w:rsidR="00C86248" w:rsidRDefault="00C86248" w:rsidP="00C86248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: Shape 25" o:spid="_x0000_s1030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1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2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3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 path="m,l330287,r887388,1542668l888533,1542668,,xe" filled="f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4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 path="m,l330265,r894873,1542664l895208,1542664,,xe" filled="f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80967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48"/>
    <w:rsid w:val="0000418E"/>
    <w:rsid w:val="00016839"/>
    <w:rsid w:val="00035FF7"/>
    <w:rsid w:val="000373E2"/>
    <w:rsid w:val="00042FB3"/>
    <w:rsid w:val="00057671"/>
    <w:rsid w:val="0006402D"/>
    <w:rsid w:val="00084752"/>
    <w:rsid w:val="00086540"/>
    <w:rsid w:val="00097ABC"/>
    <w:rsid w:val="000A0EAF"/>
    <w:rsid w:val="000B2148"/>
    <w:rsid w:val="000C1287"/>
    <w:rsid w:val="000D0A73"/>
    <w:rsid w:val="000D445D"/>
    <w:rsid w:val="000F4987"/>
    <w:rsid w:val="000F65EC"/>
    <w:rsid w:val="00103670"/>
    <w:rsid w:val="00110BBD"/>
    <w:rsid w:val="0011573E"/>
    <w:rsid w:val="00123F5E"/>
    <w:rsid w:val="0012634B"/>
    <w:rsid w:val="001269DE"/>
    <w:rsid w:val="00140DAE"/>
    <w:rsid w:val="00142C3D"/>
    <w:rsid w:val="0015180F"/>
    <w:rsid w:val="0017218A"/>
    <w:rsid w:val="001746FC"/>
    <w:rsid w:val="00186C71"/>
    <w:rsid w:val="00191C12"/>
    <w:rsid w:val="00193653"/>
    <w:rsid w:val="001A6AC0"/>
    <w:rsid w:val="001B62DE"/>
    <w:rsid w:val="001C329C"/>
    <w:rsid w:val="001C7B83"/>
    <w:rsid w:val="001D0DE3"/>
    <w:rsid w:val="001D6C58"/>
    <w:rsid w:val="001E7D29"/>
    <w:rsid w:val="00222713"/>
    <w:rsid w:val="002404F5"/>
    <w:rsid w:val="00252D91"/>
    <w:rsid w:val="00272832"/>
    <w:rsid w:val="00272C9F"/>
    <w:rsid w:val="00274FD9"/>
    <w:rsid w:val="00275260"/>
    <w:rsid w:val="00276FA1"/>
    <w:rsid w:val="00285428"/>
    <w:rsid w:val="00285B87"/>
    <w:rsid w:val="00291B4A"/>
    <w:rsid w:val="00293796"/>
    <w:rsid w:val="002B1A2E"/>
    <w:rsid w:val="002B6423"/>
    <w:rsid w:val="002B72E0"/>
    <w:rsid w:val="002C3D7E"/>
    <w:rsid w:val="002D0B14"/>
    <w:rsid w:val="002D58B3"/>
    <w:rsid w:val="002E4F42"/>
    <w:rsid w:val="002F0DAB"/>
    <w:rsid w:val="002F3A61"/>
    <w:rsid w:val="002F76DA"/>
    <w:rsid w:val="0032131A"/>
    <w:rsid w:val="003310BF"/>
    <w:rsid w:val="00333DF8"/>
    <w:rsid w:val="003467A7"/>
    <w:rsid w:val="00352B99"/>
    <w:rsid w:val="003534E0"/>
    <w:rsid w:val="00355EAD"/>
    <w:rsid w:val="00357641"/>
    <w:rsid w:val="003603AA"/>
    <w:rsid w:val="00360AA6"/>
    <w:rsid w:val="00360B6E"/>
    <w:rsid w:val="00361DEE"/>
    <w:rsid w:val="00394EF4"/>
    <w:rsid w:val="003A1CB3"/>
    <w:rsid w:val="003B5445"/>
    <w:rsid w:val="003C3AA2"/>
    <w:rsid w:val="003D310C"/>
    <w:rsid w:val="003E5EB5"/>
    <w:rsid w:val="00405B53"/>
    <w:rsid w:val="00410612"/>
    <w:rsid w:val="00411F8B"/>
    <w:rsid w:val="004203B0"/>
    <w:rsid w:val="004211A4"/>
    <w:rsid w:val="004230D9"/>
    <w:rsid w:val="00450670"/>
    <w:rsid w:val="004648FB"/>
    <w:rsid w:val="004701E1"/>
    <w:rsid w:val="004724BD"/>
    <w:rsid w:val="00475A8C"/>
    <w:rsid w:val="00477352"/>
    <w:rsid w:val="00490DFB"/>
    <w:rsid w:val="00491C23"/>
    <w:rsid w:val="004B5C09"/>
    <w:rsid w:val="004C25D9"/>
    <w:rsid w:val="004D4825"/>
    <w:rsid w:val="004E227E"/>
    <w:rsid w:val="004E4812"/>
    <w:rsid w:val="004E6D2F"/>
    <w:rsid w:val="00500DD1"/>
    <w:rsid w:val="00502582"/>
    <w:rsid w:val="00521AE3"/>
    <w:rsid w:val="005237CA"/>
    <w:rsid w:val="00535B54"/>
    <w:rsid w:val="005409CA"/>
    <w:rsid w:val="00542B03"/>
    <w:rsid w:val="00554276"/>
    <w:rsid w:val="00564D17"/>
    <w:rsid w:val="00570173"/>
    <w:rsid w:val="0058692A"/>
    <w:rsid w:val="005874C5"/>
    <w:rsid w:val="005A2196"/>
    <w:rsid w:val="005A6771"/>
    <w:rsid w:val="005B717D"/>
    <w:rsid w:val="005C55CD"/>
    <w:rsid w:val="005D3902"/>
    <w:rsid w:val="005E0ED9"/>
    <w:rsid w:val="005E74CA"/>
    <w:rsid w:val="005F25B0"/>
    <w:rsid w:val="00616B41"/>
    <w:rsid w:val="00620AE8"/>
    <w:rsid w:val="006274AA"/>
    <w:rsid w:val="00642693"/>
    <w:rsid w:val="0064628C"/>
    <w:rsid w:val="0065214E"/>
    <w:rsid w:val="00653AE5"/>
    <w:rsid w:val="00655EE2"/>
    <w:rsid w:val="00680296"/>
    <w:rsid w:val="006853BC"/>
    <w:rsid w:val="00687389"/>
    <w:rsid w:val="006928C1"/>
    <w:rsid w:val="006B2079"/>
    <w:rsid w:val="006D3DD1"/>
    <w:rsid w:val="006D5463"/>
    <w:rsid w:val="006E015E"/>
    <w:rsid w:val="006E6143"/>
    <w:rsid w:val="006F03D4"/>
    <w:rsid w:val="00700B1F"/>
    <w:rsid w:val="0070428A"/>
    <w:rsid w:val="00711F0C"/>
    <w:rsid w:val="007155FF"/>
    <w:rsid w:val="007257E9"/>
    <w:rsid w:val="00740105"/>
    <w:rsid w:val="00744B1E"/>
    <w:rsid w:val="00756AD4"/>
    <w:rsid w:val="00756D9C"/>
    <w:rsid w:val="007619BD"/>
    <w:rsid w:val="00771C24"/>
    <w:rsid w:val="00772CC6"/>
    <w:rsid w:val="00781863"/>
    <w:rsid w:val="007826F9"/>
    <w:rsid w:val="00792701"/>
    <w:rsid w:val="007B51E0"/>
    <w:rsid w:val="007B7FD0"/>
    <w:rsid w:val="007C3DA3"/>
    <w:rsid w:val="007D5836"/>
    <w:rsid w:val="007E2E88"/>
    <w:rsid w:val="007F34A4"/>
    <w:rsid w:val="007F4ABD"/>
    <w:rsid w:val="00800878"/>
    <w:rsid w:val="00801F32"/>
    <w:rsid w:val="00803D92"/>
    <w:rsid w:val="00815563"/>
    <w:rsid w:val="008240DA"/>
    <w:rsid w:val="008429E5"/>
    <w:rsid w:val="008605C9"/>
    <w:rsid w:val="00867EA4"/>
    <w:rsid w:val="00880A53"/>
    <w:rsid w:val="00880C14"/>
    <w:rsid w:val="00897D88"/>
    <w:rsid w:val="008A0319"/>
    <w:rsid w:val="008D0732"/>
    <w:rsid w:val="008D43E9"/>
    <w:rsid w:val="008E03D1"/>
    <w:rsid w:val="008E3C0E"/>
    <w:rsid w:val="008E421A"/>
    <w:rsid w:val="008E476B"/>
    <w:rsid w:val="008F0F63"/>
    <w:rsid w:val="008F45B3"/>
    <w:rsid w:val="009273B5"/>
    <w:rsid w:val="00927C63"/>
    <w:rsid w:val="00932F50"/>
    <w:rsid w:val="009456CD"/>
    <w:rsid w:val="0094637B"/>
    <w:rsid w:val="00955A78"/>
    <w:rsid w:val="00967A1C"/>
    <w:rsid w:val="009873B9"/>
    <w:rsid w:val="009921B8"/>
    <w:rsid w:val="00997C74"/>
    <w:rsid w:val="009A099F"/>
    <w:rsid w:val="009A1807"/>
    <w:rsid w:val="009B011C"/>
    <w:rsid w:val="009B0827"/>
    <w:rsid w:val="009C07FE"/>
    <w:rsid w:val="009C1D0E"/>
    <w:rsid w:val="009C29A5"/>
    <w:rsid w:val="009C72D7"/>
    <w:rsid w:val="009D09A5"/>
    <w:rsid w:val="009D4984"/>
    <w:rsid w:val="009D6901"/>
    <w:rsid w:val="009F4C62"/>
    <w:rsid w:val="009F4E19"/>
    <w:rsid w:val="00A07662"/>
    <w:rsid w:val="00A1006B"/>
    <w:rsid w:val="00A11E3A"/>
    <w:rsid w:val="00A21B71"/>
    <w:rsid w:val="00A25111"/>
    <w:rsid w:val="00A268A9"/>
    <w:rsid w:val="00A31922"/>
    <w:rsid w:val="00A3439E"/>
    <w:rsid w:val="00A37F9E"/>
    <w:rsid w:val="00A40085"/>
    <w:rsid w:val="00A47DF6"/>
    <w:rsid w:val="00A60E11"/>
    <w:rsid w:val="00A63D35"/>
    <w:rsid w:val="00A75B15"/>
    <w:rsid w:val="00A81D92"/>
    <w:rsid w:val="00A9231C"/>
    <w:rsid w:val="00AA0DAC"/>
    <w:rsid w:val="00AA2532"/>
    <w:rsid w:val="00AA2FF5"/>
    <w:rsid w:val="00AC33CF"/>
    <w:rsid w:val="00AC72FB"/>
    <w:rsid w:val="00AE1F88"/>
    <w:rsid w:val="00AE361F"/>
    <w:rsid w:val="00AE5370"/>
    <w:rsid w:val="00AF6465"/>
    <w:rsid w:val="00B01CE8"/>
    <w:rsid w:val="00B1000B"/>
    <w:rsid w:val="00B247A9"/>
    <w:rsid w:val="00B435B5"/>
    <w:rsid w:val="00B565D8"/>
    <w:rsid w:val="00B5779A"/>
    <w:rsid w:val="00B62ACE"/>
    <w:rsid w:val="00B64D24"/>
    <w:rsid w:val="00B7147D"/>
    <w:rsid w:val="00B75CFC"/>
    <w:rsid w:val="00B853F9"/>
    <w:rsid w:val="00B871C3"/>
    <w:rsid w:val="00B90E05"/>
    <w:rsid w:val="00B92231"/>
    <w:rsid w:val="00BA2CE6"/>
    <w:rsid w:val="00BA6239"/>
    <w:rsid w:val="00BB018B"/>
    <w:rsid w:val="00BC492F"/>
    <w:rsid w:val="00BD1747"/>
    <w:rsid w:val="00BD2648"/>
    <w:rsid w:val="00BD2B06"/>
    <w:rsid w:val="00BE367F"/>
    <w:rsid w:val="00BF50F4"/>
    <w:rsid w:val="00BF551D"/>
    <w:rsid w:val="00C14973"/>
    <w:rsid w:val="00C1643D"/>
    <w:rsid w:val="00C24CBF"/>
    <w:rsid w:val="00C261A9"/>
    <w:rsid w:val="00C42793"/>
    <w:rsid w:val="00C47362"/>
    <w:rsid w:val="00C601ED"/>
    <w:rsid w:val="00C6506F"/>
    <w:rsid w:val="00C86248"/>
    <w:rsid w:val="00C95122"/>
    <w:rsid w:val="00CA15A1"/>
    <w:rsid w:val="00CC2EB2"/>
    <w:rsid w:val="00CC3F16"/>
    <w:rsid w:val="00CE4B44"/>
    <w:rsid w:val="00CE5A5C"/>
    <w:rsid w:val="00D011FE"/>
    <w:rsid w:val="00D14CC6"/>
    <w:rsid w:val="00D31896"/>
    <w:rsid w:val="00D31AB7"/>
    <w:rsid w:val="00D50D23"/>
    <w:rsid w:val="00D512BB"/>
    <w:rsid w:val="00D53571"/>
    <w:rsid w:val="00D538BB"/>
    <w:rsid w:val="00DA3B1A"/>
    <w:rsid w:val="00DB10A3"/>
    <w:rsid w:val="00DC6078"/>
    <w:rsid w:val="00DC79AD"/>
    <w:rsid w:val="00DD2075"/>
    <w:rsid w:val="00DE2B9B"/>
    <w:rsid w:val="00DF2868"/>
    <w:rsid w:val="00E06E9B"/>
    <w:rsid w:val="00E30AAB"/>
    <w:rsid w:val="00E51FB1"/>
    <w:rsid w:val="00E557A0"/>
    <w:rsid w:val="00E83F6C"/>
    <w:rsid w:val="00E85E3D"/>
    <w:rsid w:val="00E907BC"/>
    <w:rsid w:val="00ED51F5"/>
    <w:rsid w:val="00EF420B"/>
    <w:rsid w:val="00EF6435"/>
    <w:rsid w:val="00F00C9D"/>
    <w:rsid w:val="00F10F6B"/>
    <w:rsid w:val="00F23697"/>
    <w:rsid w:val="00F33660"/>
    <w:rsid w:val="00F36BB7"/>
    <w:rsid w:val="00F441D7"/>
    <w:rsid w:val="00F87EAA"/>
    <w:rsid w:val="00F92B25"/>
    <w:rsid w:val="00F93D79"/>
    <w:rsid w:val="00FA15CA"/>
    <w:rsid w:val="00FB3809"/>
    <w:rsid w:val="00FC3A17"/>
    <w:rsid w:val="00FD049A"/>
    <w:rsid w:val="00FD375A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189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rrell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28379D06644BC6863627ADE1D7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A6E9-3B9D-4E4D-8D7C-882F08C754F6}"/>
      </w:docPartPr>
      <w:docPartBody>
        <w:p w:rsidR="000C1BD0" w:rsidRDefault="000C1BD0">
          <w:pPr>
            <w:pStyle w:val="9528379D06644BC6863627ADE1D70C21"/>
          </w:pPr>
          <w:r w:rsidRPr="002F76DA">
            <w:rPr>
              <w:rFonts w:asciiTheme="majorHAnsi" w:hAnsiTheme="majorHAnsi"/>
              <w:sz w:val="20"/>
            </w:rPr>
            <w:t>Attendees:</w:t>
          </w:r>
        </w:p>
      </w:docPartBody>
    </w:docPart>
    <w:docPart>
      <w:docPartPr>
        <w:name w:val="D22EF8D1A2B14BD98663874C8576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86F5-8BAF-4256-8E10-37E9BB3640AA}"/>
      </w:docPartPr>
      <w:docPartBody>
        <w:p w:rsidR="000C1BD0" w:rsidRDefault="000C1BD0">
          <w:pPr>
            <w:pStyle w:val="D22EF8D1A2B14BD98663874C8576430A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0E6B65239B544F648B4C8AB2BDDC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006C-C614-45B6-86A3-FBEFB315DAAB}"/>
      </w:docPartPr>
      <w:docPartBody>
        <w:p w:rsidR="000C1BD0" w:rsidRDefault="000C1BD0">
          <w:pPr>
            <w:pStyle w:val="0E6B65239B544F648B4C8AB2BDDCC2A1"/>
          </w:pPr>
          <w:r w:rsidRPr="002F76DA">
            <w:t>Facilitator Name</w:t>
          </w:r>
        </w:p>
      </w:docPartBody>
    </w:docPart>
    <w:docPart>
      <w:docPartPr>
        <w:name w:val="F8673BC6409C41FABE0B95FFEC6D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E8C6-7E12-4F45-A45E-F64050EE6282}"/>
      </w:docPartPr>
      <w:docPartBody>
        <w:p w:rsidR="000C1BD0" w:rsidRDefault="000C1BD0">
          <w:pPr>
            <w:pStyle w:val="F8673BC6409C41FABE0B95FFEC6DBEFA"/>
          </w:pPr>
          <w:r w:rsidRPr="002F76DA">
            <w:t>called to order the regular meeting of the</w:t>
          </w:r>
        </w:p>
      </w:docPartBody>
    </w:docPart>
    <w:docPart>
      <w:docPartPr>
        <w:name w:val="82699EBF26A84CF0A8742A3DD96D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9645-A084-49CA-B738-1C8D4F292C8B}"/>
      </w:docPartPr>
      <w:docPartBody>
        <w:p w:rsidR="000C1BD0" w:rsidRDefault="000C1BD0">
          <w:pPr>
            <w:pStyle w:val="82699EBF26A84CF0A8742A3DD96DB914"/>
          </w:pPr>
          <w:r w:rsidRPr="002F76DA">
            <w:t>Organization/Committee Name</w:t>
          </w:r>
        </w:p>
      </w:docPartBody>
    </w:docPart>
    <w:docPart>
      <w:docPartPr>
        <w:name w:val="150D5F4EFB1C494DBA8C8F93F742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D1C9-A021-4C2E-B451-632DC11E2BA1}"/>
      </w:docPartPr>
      <w:docPartBody>
        <w:p w:rsidR="000C1BD0" w:rsidRDefault="000C1BD0">
          <w:pPr>
            <w:pStyle w:val="150D5F4EFB1C494DBA8C8F93F74235AD"/>
          </w:pPr>
          <w:r w:rsidRPr="002F76DA">
            <w:t>at</w:t>
          </w:r>
        </w:p>
      </w:docPartBody>
    </w:docPart>
    <w:docPart>
      <w:docPartPr>
        <w:name w:val="47EB9F189CE5496F9254200E7433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A05B-0381-439D-A187-A8CD380641FD}"/>
      </w:docPartPr>
      <w:docPartBody>
        <w:p w:rsidR="000C1BD0" w:rsidRDefault="000C1BD0">
          <w:pPr>
            <w:pStyle w:val="47EB9F189CE5496F9254200E7433AD15"/>
          </w:pPr>
          <w:r w:rsidRPr="002F76DA">
            <w:t>time</w:t>
          </w:r>
        </w:p>
      </w:docPartBody>
    </w:docPart>
    <w:docPart>
      <w:docPartPr>
        <w:name w:val="B787829B0402496F96052AEBBFC19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AF91-3F36-4F6F-9EF6-BA98B4828BF1}"/>
      </w:docPartPr>
      <w:docPartBody>
        <w:p w:rsidR="000C1BD0" w:rsidRDefault="000C1BD0">
          <w:pPr>
            <w:pStyle w:val="B787829B0402496F96052AEBBFC1965D"/>
          </w:pPr>
          <w:r w:rsidRPr="002F76DA">
            <w:t>on</w:t>
          </w:r>
        </w:p>
      </w:docPartBody>
    </w:docPart>
    <w:docPart>
      <w:docPartPr>
        <w:name w:val="B75914910ACA4ADFB7FA00601DDA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7D11-4E94-40D7-805E-46FE876C3C8E}"/>
      </w:docPartPr>
      <w:docPartBody>
        <w:p w:rsidR="000C1BD0" w:rsidRDefault="000C1BD0">
          <w:pPr>
            <w:pStyle w:val="B75914910ACA4ADFB7FA00601DDA3F2A"/>
          </w:pPr>
          <w:r w:rsidRPr="002F76DA">
            <w:t>date</w:t>
          </w:r>
        </w:p>
      </w:docPartBody>
    </w:docPart>
    <w:docPart>
      <w:docPartPr>
        <w:name w:val="095BC5FD7887419DA8A047129E17D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1D8D-590C-4600-89A3-D47FC793B9D9}"/>
      </w:docPartPr>
      <w:docPartBody>
        <w:p w:rsidR="000C1BD0" w:rsidRDefault="000C1BD0">
          <w:pPr>
            <w:pStyle w:val="095BC5FD7887419DA8A047129E17DCE0"/>
          </w:pPr>
          <w:r w:rsidRPr="002F76DA">
            <w:t>at</w:t>
          </w:r>
        </w:p>
      </w:docPartBody>
    </w:docPart>
    <w:docPart>
      <w:docPartPr>
        <w:name w:val="CC93943461C5454082C30C6E5563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B3B00-E384-4227-BEDD-42A82C9C6262}"/>
      </w:docPartPr>
      <w:docPartBody>
        <w:p w:rsidR="000C1BD0" w:rsidRDefault="000C1BD0">
          <w:pPr>
            <w:pStyle w:val="CC93943461C5454082C30C6E5563382C"/>
          </w:pPr>
          <w:r w:rsidRPr="002F76DA">
            <w:t>location</w:t>
          </w:r>
        </w:p>
      </w:docPartBody>
    </w:docPart>
    <w:docPart>
      <w:docPartPr>
        <w:name w:val="2596580DBE77412981F31360138C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AD20-FF07-47AB-B0A3-D3982E8084E4}"/>
      </w:docPartPr>
      <w:docPartBody>
        <w:p w:rsidR="000C1BD0" w:rsidRDefault="000C1BD0">
          <w:pPr>
            <w:pStyle w:val="2596580DBE77412981F31360138CC863"/>
          </w:pPr>
          <w:r w:rsidRPr="002F76DA">
            <w:rPr>
              <w:rFonts w:eastAsiaTheme="majorEastAsia"/>
            </w:rPr>
            <w:t>Roll call</w:t>
          </w:r>
        </w:p>
      </w:docPartBody>
    </w:docPart>
    <w:docPart>
      <w:docPartPr>
        <w:name w:val="DB368399E4214256B90E5037FDC6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CAEA-550A-4F47-A45C-E6C44B2591F2}"/>
      </w:docPartPr>
      <w:docPartBody>
        <w:p w:rsidR="000C1BD0" w:rsidRDefault="000C1BD0">
          <w:pPr>
            <w:pStyle w:val="DB368399E4214256B90E5037FDC65A93"/>
          </w:pPr>
          <w:r w:rsidRPr="002F76DA">
            <w:t>Secretary Name</w:t>
          </w:r>
        </w:p>
      </w:docPartBody>
    </w:docPart>
    <w:docPart>
      <w:docPartPr>
        <w:name w:val="56CA9341D730466BAC7BFF84B81D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48B7-234B-46BD-9D7E-BEEC4C19CF5C}"/>
      </w:docPartPr>
      <w:docPartBody>
        <w:p w:rsidR="000C1BD0" w:rsidRDefault="000C1BD0">
          <w:pPr>
            <w:pStyle w:val="56CA9341D730466BAC7BFF84B81D008D"/>
          </w:pPr>
          <w:r w:rsidRPr="002F76DA">
            <w:t>conducted a roll call. The following persons were present:</w:t>
          </w:r>
        </w:p>
      </w:docPartBody>
    </w:docPart>
    <w:docPart>
      <w:docPartPr>
        <w:name w:val="02A7F936079548199EE88EAF6EEE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1F4E-29AC-4AAD-96C8-49397D81BB4C}"/>
      </w:docPartPr>
      <w:docPartBody>
        <w:p w:rsidR="000C1BD0" w:rsidRDefault="000C1BD0">
          <w:pPr>
            <w:pStyle w:val="02A7F936079548199EE88EAF6EEEEF63"/>
          </w:pPr>
          <w:r w:rsidRPr="002F76DA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3F5B2A3CC0B3485B85B26F1EF439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7891F-D4C5-40F1-BA90-A6D136403AFC}"/>
      </w:docPartPr>
      <w:docPartBody>
        <w:p w:rsidR="000C1BD0" w:rsidRDefault="000C1BD0">
          <w:pPr>
            <w:pStyle w:val="3F5B2A3CC0B3485B85B26F1EF439286F"/>
          </w:pPr>
          <w:r w:rsidRPr="002F76DA">
            <w:t>Secretary Name</w:t>
          </w:r>
        </w:p>
      </w:docPartBody>
    </w:docPart>
    <w:docPart>
      <w:docPartPr>
        <w:name w:val="FC1B767809434DC0A07C84BE91B1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ADD8-8775-4BC5-B946-983208ADCC3B}"/>
      </w:docPartPr>
      <w:docPartBody>
        <w:p w:rsidR="000C1BD0" w:rsidRDefault="000C1BD0">
          <w:pPr>
            <w:pStyle w:val="FC1B767809434DC0A07C84BE91B15493"/>
          </w:pPr>
          <w:r w:rsidRPr="002F76DA">
            <w:rPr>
              <w:rFonts w:eastAsiaTheme="majorEastAsia"/>
            </w:rPr>
            <w:t>New business</w:t>
          </w:r>
        </w:p>
      </w:docPartBody>
    </w:docPart>
    <w:docPart>
      <w:docPartPr>
        <w:name w:val="9C4A6404C4734DFDB8DCABD4A90A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6ABD-C2D1-4FEE-A0BD-17B2603AEDE7}"/>
      </w:docPartPr>
      <w:docPartBody>
        <w:p w:rsidR="000C1BD0" w:rsidRDefault="000C1BD0">
          <w:pPr>
            <w:pStyle w:val="9C4A6404C4734DFDB8DCABD4A90AC07B"/>
          </w:pPr>
          <w:r w:rsidRPr="002F76DA">
            <w:t>Adjournment</w:t>
          </w:r>
        </w:p>
      </w:docPartBody>
    </w:docPart>
    <w:docPart>
      <w:docPartPr>
        <w:name w:val="F35F210402014CAEB9C0E0E98CDF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97DF-87B9-4550-B00C-BB6B46FC557D}"/>
      </w:docPartPr>
      <w:docPartBody>
        <w:p w:rsidR="000C1BD0" w:rsidRDefault="000C1BD0">
          <w:pPr>
            <w:pStyle w:val="F35F210402014CAEB9C0E0E98CDF997E"/>
          </w:pPr>
          <w:r w:rsidRPr="002F76DA">
            <w:t>Facilitator Name</w:t>
          </w:r>
        </w:p>
      </w:docPartBody>
    </w:docPart>
    <w:docPart>
      <w:docPartPr>
        <w:name w:val="8EE53A18D1664C20B6AEFFD9BE32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D003-CF9D-46B1-AAFC-394FFDD3E253}"/>
      </w:docPartPr>
      <w:docPartBody>
        <w:p w:rsidR="000C1BD0" w:rsidRDefault="000C1BD0">
          <w:pPr>
            <w:pStyle w:val="8EE53A18D1664C20B6AEFFD9BE32504C"/>
          </w:pPr>
          <w:r w:rsidRPr="002F76DA">
            <w:t>adjourned the meeting at</w:t>
          </w:r>
        </w:p>
      </w:docPartBody>
    </w:docPart>
    <w:docPart>
      <w:docPartPr>
        <w:name w:val="D61BD3ECCA7941CEB098D8C9CF5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0F72-63E8-4861-928C-90F9EAB7C948}"/>
      </w:docPartPr>
      <w:docPartBody>
        <w:p w:rsidR="000C1BD0" w:rsidRDefault="000C1BD0">
          <w:pPr>
            <w:pStyle w:val="D61BD3ECCA7941CEB098D8C9CF5254FE"/>
          </w:pPr>
          <w:r w:rsidRPr="002F76DA">
            <w:t>time</w:t>
          </w:r>
        </w:p>
      </w:docPartBody>
    </w:docPart>
    <w:docPart>
      <w:docPartPr>
        <w:name w:val="8E94D088611E4306B92C939D3FEE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1A30A-E304-46D2-8FB4-408DC63637D2}"/>
      </w:docPartPr>
      <w:docPartBody>
        <w:p w:rsidR="000C1BD0" w:rsidRDefault="000C1BD0">
          <w:pPr>
            <w:pStyle w:val="8E94D088611E4306B92C939D3FEE32E6"/>
          </w:pPr>
          <w:r w:rsidRPr="002F76DA">
            <w:t>Minutes submitted by</w:t>
          </w:r>
        </w:p>
      </w:docPartBody>
    </w:docPart>
    <w:docPart>
      <w:docPartPr>
        <w:name w:val="53B9662192F744D0A086C774B623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17D1-F79C-4860-9257-B7FC83AAA5ED}"/>
      </w:docPartPr>
      <w:docPartBody>
        <w:p w:rsidR="000C1BD0" w:rsidRDefault="000C1BD0">
          <w:pPr>
            <w:pStyle w:val="53B9662192F744D0A086C774B6235310"/>
          </w:pPr>
          <w:r w:rsidRPr="002F76DA">
            <w:t>Name</w:t>
          </w:r>
        </w:p>
      </w:docPartBody>
    </w:docPart>
    <w:docPart>
      <w:docPartPr>
        <w:name w:val="7D2AEBF0D5464E038AAE058DFC36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E291-BF83-42BE-89F8-EBC6FE46F47A}"/>
      </w:docPartPr>
      <w:docPartBody>
        <w:p w:rsidR="000C1BD0" w:rsidRDefault="000C1BD0">
          <w:pPr>
            <w:pStyle w:val="7D2AEBF0D5464E038AAE058DFC3620BC"/>
          </w:pPr>
          <w:r w:rsidRPr="002F76DA"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D0"/>
    <w:rsid w:val="000B0D17"/>
    <w:rsid w:val="000C1BD0"/>
    <w:rsid w:val="002B17E9"/>
    <w:rsid w:val="0077330F"/>
    <w:rsid w:val="00B63BBE"/>
    <w:rsid w:val="00DC35CE"/>
    <w:rsid w:val="00E6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28379D06644BC6863627ADE1D70C21">
    <w:name w:val="9528379D06644BC6863627ADE1D70C21"/>
  </w:style>
  <w:style w:type="paragraph" w:customStyle="1" w:styleId="D22EF8D1A2B14BD98663874C8576430A">
    <w:name w:val="D22EF8D1A2B14BD98663874C8576430A"/>
  </w:style>
  <w:style w:type="paragraph" w:customStyle="1" w:styleId="0E6B65239B544F648B4C8AB2BDDCC2A1">
    <w:name w:val="0E6B65239B544F648B4C8AB2BDDCC2A1"/>
  </w:style>
  <w:style w:type="paragraph" w:customStyle="1" w:styleId="F8673BC6409C41FABE0B95FFEC6DBEFA">
    <w:name w:val="F8673BC6409C41FABE0B95FFEC6DBEFA"/>
  </w:style>
  <w:style w:type="paragraph" w:customStyle="1" w:styleId="82699EBF26A84CF0A8742A3DD96DB914">
    <w:name w:val="82699EBF26A84CF0A8742A3DD96DB914"/>
  </w:style>
  <w:style w:type="paragraph" w:customStyle="1" w:styleId="150D5F4EFB1C494DBA8C8F93F74235AD">
    <w:name w:val="150D5F4EFB1C494DBA8C8F93F74235AD"/>
  </w:style>
  <w:style w:type="paragraph" w:customStyle="1" w:styleId="47EB9F189CE5496F9254200E7433AD15">
    <w:name w:val="47EB9F189CE5496F9254200E7433AD15"/>
  </w:style>
  <w:style w:type="paragraph" w:customStyle="1" w:styleId="B787829B0402496F96052AEBBFC1965D">
    <w:name w:val="B787829B0402496F96052AEBBFC1965D"/>
  </w:style>
  <w:style w:type="paragraph" w:customStyle="1" w:styleId="B75914910ACA4ADFB7FA00601DDA3F2A">
    <w:name w:val="B75914910ACA4ADFB7FA00601DDA3F2A"/>
  </w:style>
  <w:style w:type="paragraph" w:customStyle="1" w:styleId="095BC5FD7887419DA8A047129E17DCE0">
    <w:name w:val="095BC5FD7887419DA8A047129E17DCE0"/>
  </w:style>
  <w:style w:type="paragraph" w:customStyle="1" w:styleId="CC93943461C5454082C30C6E5563382C">
    <w:name w:val="CC93943461C5454082C30C6E5563382C"/>
  </w:style>
  <w:style w:type="paragraph" w:customStyle="1" w:styleId="2596580DBE77412981F31360138CC863">
    <w:name w:val="2596580DBE77412981F31360138CC863"/>
  </w:style>
  <w:style w:type="paragraph" w:customStyle="1" w:styleId="DB368399E4214256B90E5037FDC65A93">
    <w:name w:val="DB368399E4214256B90E5037FDC65A93"/>
  </w:style>
  <w:style w:type="paragraph" w:customStyle="1" w:styleId="56CA9341D730466BAC7BFF84B81D008D">
    <w:name w:val="56CA9341D730466BAC7BFF84B81D008D"/>
  </w:style>
  <w:style w:type="paragraph" w:customStyle="1" w:styleId="02A7F936079548199EE88EAF6EEEEF63">
    <w:name w:val="02A7F936079548199EE88EAF6EEEEF63"/>
  </w:style>
  <w:style w:type="paragraph" w:customStyle="1" w:styleId="3F5B2A3CC0B3485B85B26F1EF439286F">
    <w:name w:val="3F5B2A3CC0B3485B85B26F1EF439286F"/>
  </w:style>
  <w:style w:type="paragraph" w:customStyle="1" w:styleId="FC1B767809434DC0A07C84BE91B15493">
    <w:name w:val="FC1B767809434DC0A07C84BE91B15493"/>
  </w:style>
  <w:style w:type="paragraph" w:customStyle="1" w:styleId="9C4A6404C4734DFDB8DCABD4A90AC07B">
    <w:name w:val="9C4A6404C4734DFDB8DCABD4A90AC07B"/>
  </w:style>
  <w:style w:type="paragraph" w:customStyle="1" w:styleId="F35F210402014CAEB9C0E0E98CDF997E">
    <w:name w:val="F35F210402014CAEB9C0E0E98CDF997E"/>
  </w:style>
  <w:style w:type="paragraph" w:customStyle="1" w:styleId="8EE53A18D1664C20B6AEFFD9BE32504C">
    <w:name w:val="8EE53A18D1664C20B6AEFFD9BE32504C"/>
  </w:style>
  <w:style w:type="paragraph" w:customStyle="1" w:styleId="D61BD3ECCA7941CEB098D8C9CF5254FE">
    <w:name w:val="D61BD3ECCA7941CEB098D8C9CF5254FE"/>
  </w:style>
  <w:style w:type="paragraph" w:customStyle="1" w:styleId="8E94D088611E4306B92C939D3FEE32E6">
    <w:name w:val="8E94D088611E4306B92C939D3FEE32E6"/>
  </w:style>
  <w:style w:type="paragraph" w:customStyle="1" w:styleId="53B9662192F744D0A086C774B6235310">
    <w:name w:val="53B9662192F744D0A086C774B6235310"/>
  </w:style>
  <w:style w:type="paragraph" w:customStyle="1" w:styleId="7D2AEBF0D5464E038AAE058DFC3620BC">
    <w:name w:val="7D2AEBF0D5464E038AAE058DFC362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5897EA46A15419184B9BD937B6BF0" ma:contentTypeVersion="12" ma:contentTypeDescription="Create a new document." ma:contentTypeScope="" ma:versionID="1ec883849fb57ddeba12d8c6d293a406">
  <xsd:schema xmlns:xsd="http://www.w3.org/2001/XMLSchema" xmlns:xs="http://www.w3.org/2001/XMLSchema" xmlns:p="http://schemas.microsoft.com/office/2006/metadata/properties" xmlns:ns3="612c8aa8-ddc1-48b5-b302-8a19264dce59" xmlns:ns4="0d8548c2-c379-4bf9-a96c-ac1337217fb9" targetNamespace="http://schemas.microsoft.com/office/2006/metadata/properties" ma:root="true" ma:fieldsID="8dc7a52b73775bf80d24e2f2a249c49d" ns3:_="" ns4:_="">
    <xsd:import namespace="612c8aa8-ddc1-48b5-b302-8a19264dce59"/>
    <xsd:import namespace="0d8548c2-c379-4bf9-a96c-ac1337217f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c8aa8-ddc1-48b5-b302-8a19264dc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548c2-c379-4bf9-a96c-ac1337217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12c8aa8-ddc1-48b5-b302-8a19264dce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2F7BE8-6949-40AE-9EFE-25F2C36D3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c8aa8-ddc1-48b5-b302-8a19264dce59"/>
    <ds:schemaRef ds:uri="0d8548c2-c379-4bf9-a96c-ac13372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12c8aa8-ddc1-48b5-b302-8a19264dce59"/>
  </ds:schemaRefs>
</ds:datastoreItem>
</file>

<file path=customXml/itemProps4.xml><?xml version="1.0" encoding="utf-8"?>
<ds:datastoreItem xmlns:ds="http://schemas.openxmlformats.org/officeDocument/2006/customXml" ds:itemID="{C8CEDE2D-19A7-4802-B9B5-3CBF87FCE4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agenda.dotx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Mark Morrell</cp:keywords>
  <dc:description/>
  <cp:lastModifiedBy/>
  <cp:revision>1</cp:revision>
  <dcterms:created xsi:type="dcterms:W3CDTF">2021-12-03T14:26:00Z</dcterms:created>
  <dcterms:modified xsi:type="dcterms:W3CDTF">2021-12-14T19:03:00Z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0x0101008A05897EA46A15419184B9BD937B6BF0</vt:lpwstr>
  </property>
</Properties>
</file>