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26BC" w14:textId="712D6080" w:rsidR="0031071F" w:rsidRPr="006E2A50" w:rsidRDefault="00896444" w:rsidP="004635CA">
      <w:pPr>
        <w:pStyle w:val="Heading1"/>
        <w:rPr>
          <w:rFonts w:asciiTheme="minorHAnsi" w:hAnsiTheme="minorHAnsi"/>
          <w:sz w:val="28"/>
          <w:szCs w:val="28"/>
        </w:rPr>
      </w:pPr>
      <w:proofErr w:type="spellStart"/>
      <w:r w:rsidRPr="006E2A50">
        <w:rPr>
          <w:rFonts w:asciiTheme="minorHAnsi" w:hAnsiTheme="minorHAnsi"/>
          <w:sz w:val="28"/>
          <w:szCs w:val="28"/>
        </w:rPr>
        <w:t>praha</w:t>
      </w:r>
      <w:proofErr w:type="spellEnd"/>
      <w:r w:rsidRPr="006E2A50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18-12-10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6457F63F" w:rsidR="00DC4E8E" w:rsidRPr="006E2A50" w:rsidRDefault="009E593F" w:rsidP="004635CA">
          <w:pPr>
            <w:pStyle w:val="Date"/>
            <w:rPr>
              <w:rFonts w:asciiTheme="minorHAnsi" w:hAnsiTheme="minorHAnsi"/>
              <w:sz w:val="22"/>
              <w:szCs w:val="22"/>
            </w:rPr>
          </w:pPr>
          <w:r w:rsidRPr="006E2A50">
            <w:rPr>
              <w:rFonts w:asciiTheme="minorHAnsi" w:hAnsiTheme="minorHAnsi"/>
              <w:sz w:val="22"/>
              <w:szCs w:val="22"/>
            </w:rPr>
            <w:t>Monday, December 10, 2018</w:t>
          </w:r>
        </w:p>
      </w:sdtContent>
    </w:sdt>
    <w:p w14:paraId="7466EA6F" w14:textId="00E5936A" w:rsidR="004B1402" w:rsidRPr="006E2A50" w:rsidRDefault="008F1239" w:rsidP="004635CA">
      <w:pPr>
        <w:pStyle w:val="Date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6</w:t>
      </w:r>
      <w:r w:rsidR="00E62E97" w:rsidRPr="006E2A50">
        <w:rPr>
          <w:rFonts w:asciiTheme="minorHAnsi" w:hAnsiTheme="minorHAnsi"/>
          <w:sz w:val="22"/>
          <w:szCs w:val="22"/>
        </w:rPr>
        <w:t>:00 pm</w:t>
      </w:r>
    </w:p>
    <w:p w14:paraId="6C23B588" w14:textId="77777777" w:rsidR="004B1402" w:rsidRPr="006E2A50" w:rsidRDefault="00E62E97" w:rsidP="004635CA">
      <w:pPr>
        <w:pStyle w:val="Date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Park Rapids Hockey Arena</w:t>
      </w:r>
    </w:p>
    <w:p w14:paraId="22BCC025" w14:textId="77777777" w:rsidR="00945582" w:rsidRPr="006E2A50" w:rsidRDefault="00945582" w:rsidP="004635CA">
      <w:pPr>
        <w:pStyle w:val="Heading2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Agenda</w:t>
      </w:r>
    </w:p>
    <w:p w14:paraId="17337E17" w14:textId="0F67E516" w:rsidR="005E2BD1" w:rsidRPr="006E2A50" w:rsidRDefault="00827634" w:rsidP="004635CA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>Call to O</w:t>
      </w:r>
      <w:r w:rsidR="00A356AC" w:rsidRPr="006E2A50">
        <w:rPr>
          <w:rFonts w:asciiTheme="minorHAnsi" w:hAnsiTheme="minorHAnsi"/>
          <w:b/>
          <w:sz w:val="22"/>
          <w:szCs w:val="22"/>
        </w:rPr>
        <w:t>rder</w:t>
      </w:r>
      <w:r w:rsidR="00FA5BEF" w:rsidRPr="006E2A50">
        <w:rPr>
          <w:rFonts w:asciiTheme="minorHAnsi" w:hAnsiTheme="minorHAnsi"/>
          <w:b/>
          <w:sz w:val="22"/>
          <w:szCs w:val="22"/>
        </w:rPr>
        <w:t>:</w:t>
      </w:r>
      <w:r w:rsidR="007358A6" w:rsidRPr="006E2A50">
        <w:rPr>
          <w:rFonts w:asciiTheme="minorHAnsi" w:hAnsiTheme="minorHAnsi"/>
          <w:b/>
          <w:sz w:val="22"/>
          <w:szCs w:val="22"/>
        </w:rPr>
        <w:t xml:space="preserve"> </w:t>
      </w:r>
    </w:p>
    <w:p w14:paraId="6153577C" w14:textId="0C758328" w:rsidR="00FA5BEF" w:rsidRPr="006E2A50" w:rsidRDefault="00FA5BEF" w:rsidP="004635CA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Time: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1A176E">
        <w:rPr>
          <w:rFonts w:asciiTheme="minorHAnsi" w:hAnsiTheme="minorHAnsi"/>
          <w:sz w:val="22"/>
          <w:szCs w:val="22"/>
        </w:rPr>
        <w:t>6:06 pm</w:t>
      </w:r>
    </w:p>
    <w:p w14:paraId="5AB6388F" w14:textId="13353D8C" w:rsidR="00407069" w:rsidRPr="006E2A50" w:rsidRDefault="00407069" w:rsidP="004635CA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 xml:space="preserve">Board Members Present: </w:t>
      </w:r>
      <w:r w:rsidR="001A176E">
        <w:rPr>
          <w:rFonts w:asciiTheme="minorHAnsi" w:hAnsiTheme="minorHAnsi"/>
          <w:sz w:val="22"/>
          <w:szCs w:val="22"/>
        </w:rPr>
        <w:t>Norita, Tyler, Chelsey, Jeromy, Amber, Nancy, Jess</w:t>
      </w:r>
    </w:p>
    <w:p w14:paraId="7C4747BC" w14:textId="7C86D72F" w:rsidR="00FA5BEF" w:rsidRPr="006E2A50" w:rsidRDefault="00FA5BEF" w:rsidP="004635CA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Approve Minutes: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1A176E">
        <w:rPr>
          <w:rFonts w:asciiTheme="minorHAnsi" w:hAnsiTheme="minorHAnsi"/>
          <w:sz w:val="22"/>
          <w:szCs w:val="22"/>
        </w:rPr>
        <w:t>Tyler, Nancy- Approve</w:t>
      </w:r>
    </w:p>
    <w:p w14:paraId="0A451C02" w14:textId="5BFA102C" w:rsidR="00A356AC" w:rsidRPr="006E2A50" w:rsidRDefault="00FA5BEF" w:rsidP="004635CA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Approve Agenda: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1A176E">
        <w:rPr>
          <w:rFonts w:asciiTheme="minorHAnsi" w:hAnsiTheme="minorHAnsi"/>
          <w:sz w:val="22"/>
          <w:szCs w:val="22"/>
        </w:rPr>
        <w:t>Tyler, Jess- Approve</w:t>
      </w:r>
    </w:p>
    <w:p w14:paraId="51F58C7B" w14:textId="31ADEAD5" w:rsidR="00EA1192" w:rsidRPr="006E2A50" w:rsidRDefault="00EA1192" w:rsidP="004635CA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>Gaming:</w:t>
      </w:r>
    </w:p>
    <w:p w14:paraId="30101778" w14:textId="1AB4F5EB" w:rsidR="00C42CA4" w:rsidRPr="006E2A50" w:rsidRDefault="008F1239" w:rsidP="004635CA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 xml:space="preserve">Approve report: </w:t>
      </w:r>
      <w:r w:rsidR="00770853">
        <w:rPr>
          <w:rFonts w:asciiTheme="minorHAnsi" w:hAnsiTheme="minorHAnsi"/>
          <w:sz w:val="22"/>
          <w:szCs w:val="22"/>
        </w:rPr>
        <w:t>Tyler, Jeromy-Approve</w:t>
      </w:r>
    </w:p>
    <w:p w14:paraId="5957373D" w14:textId="489C7D9E" w:rsidR="00C10EC5" w:rsidRPr="006E2A50" w:rsidRDefault="00C10EC5" w:rsidP="004635CA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>Executive:</w:t>
      </w:r>
    </w:p>
    <w:p w14:paraId="5201BD98" w14:textId="2B4AF0B8" w:rsidR="009E593F" w:rsidRPr="006E2A50" w:rsidRDefault="009E593F" w:rsidP="004635CA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 xml:space="preserve">Approval for Greg </w:t>
      </w:r>
      <w:proofErr w:type="spellStart"/>
      <w:r w:rsidRPr="006E2A50">
        <w:rPr>
          <w:rFonts w:asciiTheme="minorHAnsi" w:hAnsiTheme="minorHAnsi"/>
          <w:sz w:val="22"/>
          <w:szCs w:val="22"/>
        </w:rPr>
        <w:t>Chromy’s</w:t>
      </w:r>
      <w:proofErr w:type="spellEnd"/>
      <w:r w:rsidRPr="006E2A50">
        <w:rPr>
          <w:rFonts w:asciiTheme="minorHAnsi" w:hAnsiTheme="minorHAnsi"/>
          <w:sz w:val="22"/>
          <w:szCs w:val="22"/>
        </w:rPr>
        <w:t xml:space="preserve"> Resignation (from board and HDC position)-</w:t>
      </w:r>
      <w:r w:rsidR="00770853">
        <w:rPr>
          <w:rFonts w:asciiTheme="minorHAnsi" w:hAnsiTheme="minorHAnsi"/>
          <w:sz w:val="22"/>
          <w:szCs w:val="22"/>
        </w:rPr>
        <w:t xml:space="preserve"> Tyler, Nancy- Approve</w:t>
      </w:r>
    </w:p>
    <w:p w14:paraId="639E04C2" w14:textId="578ED225" w:rsidR="008F1239" w:rsidRPr="006E2A50" w:rsidRDefault="009E593F" w:rsidP="004635CA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Approval for Laura Pike as Concessions Manager</w:t>
      </w:r>
      <w:r w:rsidR="00770853">
        <w:rPr>
          <w:rFonts w:asciiTheme="minorHAnsi" w:hAnsiTheme="minorHAnsi"/>
          <w:sz w:val="22"/>
          <w:szCs w:val="22"/>
        </w:rPr>
        <w:t>-Chelsey, Amber- Approve</w:t>
      </w:r>
    </w:p>
    <w:p w14:paraId="065D1223" w14:textId="1D20BC2C" w:rsidR="00A930E8" w:rsidRPr="006E2A50" w:rsidRDefault="009E593F" w:rsidP="004635CA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Payment options for c</w:t>
      </w:r>
      <w:r w:rsidR="00A930E8" w:rsidRPr="006E2A50">
        <w:rPr>
          <w:rFonts w:asciiTheme="minorHAnsi" w:hAnsiTheme="minorHAnsi"/>
          <w:sz w:val="22"/>
          <w:szCs w:val="22"/>
        </w:rPr>
        <w:t xml:space="preserve">oncessions- </w:t>
      </w:r>
      <w:r w:rsidR="00770853">
        <w:rPr>
          <w:rFonts w:asciiTheme="minorHAnsi" w:hAnsiTheme="minorHAnsi"/>
          <w:sz w:val="22"/>
          <w:szCs w:val="22"/>
        </w:rPr>
        <w:t xml:space="preserve">Will look into debit card or prepaid card options for buying supplies for concessions. </w:t>
      </w:r>
    </w:p>
    <w:p w14:paraId="1995589D" w14:textId="1BED799A" w:rsidR="009E593F" w:rsidRPr="00770853" w:rsidRDefault="009E593F" w:rsidP="004635CA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Mite Jerseys</w:t>
      </w:r>
      <w:r w:rsidR="00770853">
        <w:rPr>
          <w:rFonts w:asciiTheme="minorHAnsi" w:hAnsiTheme="minorHAnsi"/>
          <w:sz w:val="22"/>
          <w:szCs w:val="22"/>
        </w:rPr>
        <w:t xml:space="preserve">- The board will cover costs for mite jerseys to have last names printed on them. </w:t>
      </w:r>
    </w:p>
    <w:p w14:paraId="0BDF9896" w14:textId="38A405B1" w:rsidR="00770853" w:rsidRPr="00770853" w:rsidRDefault="00770853" w:rsidP="004635CA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Sponsorship money- Brian Hanson called to discuss sponsorship money with Norita. Wanted to know what happens with money for peewee Ros</w:t>
      </w:r>
      <w:r w:rsidR="00297870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au tournament since we aren’t paying for that tournament. However, </w:t>
      </w:r>
      <w:r w:rsidR="00297870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two towns are exchanging costs, so they aren’t paying to be in our home tournament. </w:t>
      </w:r>
    </w:p>
    <w:p w14:paraId="6491B9EC" w14:textId="45967D5B" w:rsidR="00770853" w:rsidRPr="004635CA" w:rsidRDefault="00770853" w:rsidP="004635CA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Tournaments-Current sponsors must be on brochure. </w:t>
      </w:r>
    </w:p>
    <w:p w14:paraId="48A2D3BD" w14:textId="43100695" w:rsidR="004635CA" w:rsidRPr="004635CA" w:rsidRDefault="004635CA" w:rsidP="004635CA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Board meetings- Due to the holidays, the board changed the meeting dates. There was no meeting on 12/24, and our next meetings will be 1/7 and 1/21. </w:t>
      </w:r>
    </w:p>
    <w:p w14:paraId="29A1E662" w14:textId="58D958D2" w:rsidR="004635CA" w:rsidRPr="006E2A50" w:rsidRDefault="004635CA" w:rsidP="004635CA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Parent meetings will be set up shortly after to talk through how the 18-19 season is going. </w:t>
      </w:r>
    </w:p>
    <w:p w14:paraId="04E5B356" w14:textId="0AA466DF" w:rsidR="00FA5BEF" w:rsidRPr="006E2A50" w:rsidRDefault="00FA5BEF" w:rsidP="004635CA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 xml:space="preserve">Treasurer: </w:t>
      </w:r>
    </w:p>
    <w:p w14:paraId="413A5C20" w14:textId="531C507E" w:rsidR="00C42CA4" w:rsidRPr="00770853" w:rsidRDefault="00770853" w:rsidP="004635CA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770853">
        <w:rPr>
          <w:rFonts w:asciiTheme="minorHAnsi" w:hAnsiTheme="minorHAnsi"/>
          <w:sz w:val="22"/>
          <w:szCs w:val="22"/>
        </w:rPr>
        <w:t>n/a</w:t>
      </w:r>
    </w:p>
    <w:p w14:paraId="004B8A8D" w14:textId="6F01A664" w:rsidR="00EA1192" w:rsidRPr="006E2A50" w:rsidRDefault="00EA1192" w:rsidP="004635CA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>Outreach</w:t>
      </w:r>
    </w:p>
    <w:p w14:paraId="49C3A136" w14:textId="1F6F9C9F" w:rsidR="00C42CA4" w:rsidRPr="00770853" w:rsidRDefault="00770853" w:rsidP="004635CA">
      <w:pPr>
        <w:pStyle w:val="ListNumber"/>
        <w:tabs>
          <w:tab w:val="num" w:pos="2520"/>
        </w:tabs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Santa Skate</w:t>
      </w:r>
      <w:r w:rsidR="006D716B">
        <w:rPr>
          <w:rFonts w:asciiTheme="minorHAnsi" w:hAnsiTheme="minorHAnsi"/>
          <w:sz w:val="22"/>
          <w:szCs w:val="22"/>
        </w:rPr>
        <w:t xml:space="preserve"> was a huge success</w:t>
      </w:r>
      <w:r w:rsidR="004950BA">
        <w:rPr>
          <w:rFonts w:asciiTheme="minorHAnsi" w:hAnsiTheme="minorHAnsi"/>
          <w:sz w:val="22"/>
          <w:szCs w:val="22"/>
        </w:rPr>
        <w:t xml:space="preserve">. Around 90 kids attended. The bake sale resulted in $121, free will donation was $38, and concessions was $173. </w:t>
      </w:r>
      <w:bookmarkStart w:id="0" w:name="_GoBack"/>
      <w:bookmarkEnd w:id="0"/>
    </w:p>
    <w:p w14:paraId="7A015185" w14:textId="06C0C2C6" w:rsidR="00770853" w:rsidRPr="00770853" w:rsidRDefault="00770853" w:rsidP="004635CA">
      <w:pPr>
        <w:pStyle w:val="ListNumber"/>
        <w:tabs>
          <w:tab w:val="num" w:pos="2520"/>
        </w:tabs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Let’s Glow Skate- January</w:t>
      </w:r>
      <w:r w:rsidR="006D716B">
        <w:rPr>
          <w:rFonts w:asciiTheme="minorHAnsi" w:hAnsiTheme="minorHAnsi"/>
          <w:sz w:val="22"/>
          <w:szCs w:val="22"/>
        </w:rPr>
        <w:t xml:space="preserve"> 6</w:t>
      </w:r>
    </w:p>
    <w:p w14:paraId="281F1C1B" w14:textId="6DDB07A2" w:rsidR="00FD4A7B" w:rsidRPr="00FD4A7B" w:rsidRDefault="00FD4A7B" w:rsidP="004635CA">
      <w:pPr>
        <w:pStyle w:val="ListNumber"/>
        <w:tabs>
          <w:tab w:val="num" w:pos="2520"/>
        </w:tabs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Discussed creating a survey for feedback purposes</w:t>
      </w:r>
      <w:r w:rsidR="006D716B">
        <w:rPr>
          <w:rFonts w:asciiTheme="minorHAnsi" w:hAnsiTheme="minorHAnsi"/>
          <w:sz w:val="22"/>
          <w:szCs w:val="22"/>
        </w:rPr>
        <w:t xml:space="preserve"> before parent meetings. </w:t>
      </w:r>
    </w:p>
    <w:p w14:paraId="564D4D63" w14:textId="2C8F818C" w:rsidR="00A356AC" w:rsidRPr="006E2A50" w:rsidRDefault="00DB2B81" w:rsidP="004635CA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>Facilities Management:</w:t>
      </w:r>
      <w:r w:rsidR="00D24AFB" w:rsidRPr="006E2A50">
        <w:rPr>
          <w:rFonts w:asciiTheme="minorHAnsi" w:hAnsiTheme="minorHAnsi"/>
          <w:b/>
          <w:sz w:val="22"/>
          <w:szCs w:val="22"/>
        </w:rPr>
        <w:t xml:space="preserve"> </w:t>
      </w:r>
      <w:r w:rsidR="00FD4A7B">
        <w:rPr>
          <w:rFonts w:asciiTheme="minorHAnsi" w:hAnsiTheme="minorHAnsi"/>
          <w:sz w:val="22"/>
          <w:szCs w:val="22"/>
        </w:rPr>
        <w:t xml:space="preserve">The following items were needed for fixes/replacements: </w:t>
      </w:r>
    </w:p>
    <w:p w14:paraId="59A68BAC" w14:textId="1662AD07" w:rsidR="009E593F" w:rsidRPr="00FD4A7B" w:rsidRDefault="00FD4A7B" w:rsidP="004635CA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Plexiglass</w:t>
      </w:r>
      <w:proofErr w:type="spellEnd"/>
      <w:r>
        <w:rPr>
          <w:rFonts w:asciiTheme="minorHAnsi" w:hAnsiTheme="minorHAnsi"/>
          <w:sz w:val="22"/>
          <w:szCs w:val="22"/>
        </w:rPr>
        <w:t>- $840</w:t>
      </w:r>
    </w:p>
    <w:p w14:paraId="770BAFC2" w14:textId="0D2A01FD" w:rsidR="00FD4A7B" w:rsidRPr="00FD4A7B" w:rsidRDefault="00FD4A7B" w:rsidP="004635CA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 blades- $100</w:t>
      </w:r>
    </w:p>
    <w:p w14:paraId="7D0D956A" w14:textId="1F9B11C4" w:rsidR="00FD4A7B" w:rsidRPr="006E2A50" w:rsidRDefault="00FD4A7B" w:rsidP="004635CA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Graham Bill- $2500</w:t>
      </w:r>
    </w:p>
    <w:p w14:paraId="3E96F895" w14:textId="61E03626" w:rsidR="00DB2B81" w:rsidRPr="006E2A50" w:rsidRDefault="1EB47215" w:rsidP="004635CA">
      <w:pPr>
        <w:pStyle w:val="ListParagraph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6E2A50">
        <w:rPr>
          <w:rFonts w:asciiTheme="minorHAnsi" w:hAnsiTheme="minorHAnsi"/>
          <w:b/>
          <w:bCs/>
          <w:sz w:val="22"/>
          <w:szCs w:val="22"/>
        </w:rPr>
        <w:lastRenderedPageBreak/>
        <w:t>Hockey Development (HDC):</w:t>
      </w:r>
    </w:p>
    <w:p w14:paraId="69B2DFF8" w14:textId="29432551" w:rsidR="005D067C" w:rsidRPr="006E2A50" w:rsidRDefault="009E593F" w:rsidP="004635CA">
      <w:pPr>
        <w:pStyle w:val="ListNumber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6E2A50">
        <w:rPr>
          <w:rFonts w:asciiTheme="minorHAnsi" w:hAnsiTheme="minorHAnsi"/>
          <w:bCs/>
          <w:sz w:val="22"/>
          <w:szCs w:val="22"/>
        </w:rPr>
        <w:t>Hockey Development</w:t>
      </w:r>
    </w:p>
    <w:p w14:paraId="0FFB674D" w14:textId="1B05514A" w:rsidR="009E593F" w:rsidRPr="00FD4A7B" w:rsidRDefault="009E593F" w:rsidP="004635CA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6E2A50">
        <w:rPr>
          <w:rFonts w:asciiTheme="minorHAnsi" w:hAnsiTheme="minorHAnsi"/>
          <w:bCs/>
          <w:sz w:val="22"/>
          <w:szCs w:val="22"/>
        </w:rPr>
        <w:t xml:space="preserve">Goalie </w:t>
      </w:r>
      <w:r w:rsidR="0003000F" w:rsidRPr="006E2A50">
        <w:rPr>
          <w:rFonts w:asciiTheme="minorHAnsi" w:hAnsiTheme="minorHAnsi"/>
          <w:bCs/>
          <w:sz w:val="22"/>
          <w:szCs w:val="22"/>
        </w:rPr>
        <w:t>Development</w:t>
      </w:r>
      <w:r w:rsidR="00FD4A7B">
        <w:rPr>
          <w:rFonts w:asciiTheme="minorHAnsi" w:hAnsiTheme="minorHAnsi"/>
          <w:bCs/>
          <w:sz w:val="22"/>
          <w:szCs w:val="22"/>
        </w:rPr>
        <w:t>- Discussed possibility of supplemental goalie training</w:t>
      </w:r>
    </w:p>
    <w:p w14:paraId="106C36CD" w14:textId="227F09A7" w:rsidR="00FD4A7B" w:rsidRPr="004635CA" w:rsidRDefault="00FD4A7B" w:rsidP="004635CA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Eric </w:t>
      </w:r>
      <w:proofErr w:type="spellStart"/>
      <w:r>
        <w:rPr>
          <w:rFonts w:asciiTheme="minorHAnsi" w:hAnsiTheme="minorHAnsi"/>
          <w:bCs/>
          <w:sz w:val="22"/>
          <w:szCs w:val="22"/>
        </w:rPr>
        <w:t>Ravness</w:t>
      </w:r>
      <w:proofErr w:type="spellEnd"/>
      <w:r>
        <w:rPr>
          <w:rFonts w:asciiTheme="minorHAnsi" w:hAnsiTheme="minorHAnsi"/>
          <w:bCs/>
          <w:sz w:val="22"/>
          <w:szCs w:val="22"/>
        </w:rPr>
        <w:t>- Assistant peewee coach- Chelsey, Tyler-Approve</w:t>
      </w:r>
    </w:p>
    <w:p w14:paraId="37429349" w14:textId="4B8065D0" w:rsidR="004635CA" w:rsidRPr="006E2A50" w:rsidRDefault="004635CA" w:rsidP="004635CA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Tyler will check with Chris </w:t>
      </w:r>
      <w:proofErr w:type="spellStart"/>
      <w:r>
        <w:rPr>
          <w:rFonts w:asciiTheme="minorHAnsi" w:hAnsiTheme="minorHAnsi"/>
          <w:bCs/>
          <w:sz w:val="22"/>
          <w:szCs w:val="22"/>
        </w:rPr>
        <w:t>Torkelson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to see if he would like to </w:t>
      </w:r>
      <w:r w:rsidR="00C11E21">
        <w:rPr>
          <w:rFonts w:asciiTheme="minorHAnsi" w:hAnsiTheme="minorHAnsi"/>
          <w:bCs/>
          <w:sz w:val="22"/>
          <w:szCs w:val="22"/>
        </w:rPr>
        <w:t xml:space="preserve">volunteer </w:t>
      </w:r>
      <w:r>
        <w:rPr>
          <w:rFonts w:asciiTheme="minorHAnsi" w:hAnsiTheme="minorHAnsi"/>
          <w:bCs/>
          <w:sz w:val="22"/>
          <w:szCs w:val="22"/>
        </w:rPr>
        <w:t xml:space="preserve">with coaching </w:t>
      </w:r>
      <w:r w:rsidR="00C11E21">
        <w:rPr>
          <w:rFonts w:asciiTheme="minorHAnsi" w:hAnsiTheme="minorHAnsi"/>
          <w:bCs/>
          <w:sz w:val="22"/>
          <w:szCs w:val="22"/>
        </w:rPr>
        <w:t>goalies from all levels</w:t>
      </w:r>
    </w:p>
    <w:p w14:paraId="5EC05D6E" w14:textId="14CD3761" w:rsidR="00F866B4" w:rsidRPr="006E2A50" w:rsidRDefault="00F866B4" w:rsidP="004635CA">
      <w:pPr>
        <w:pStyle w:val="ListParagraph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6E2A50">
        <w:rPr>
          <w:rFonts w:asciiTheme="minorHAnsi" w:hAnsiTheme="minorHAnsi"/>
          <w:b/>
          <w:bCs/>
          <w:sz w:val="22"/>
          <w:szCs w:val="22"/>
        </w:rPr>
        <w:t>Capital:</w:t>
      </w:r>
    </w:p>
    <w:p w14:paraId="0C72B18C" w14:textId="7F2E88C9" w:rsidR="003A0FEC" w:rsidRPr="004635CA" w:rsidRDefault="004635CA" w:rsidP="004635CA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770853">
        <w:rPr>
          <w:rFonts w:asciiTheme="minorHAnsi" w:hAnsiTheme="minorHAnsi"/>
          <w:sz w:val="22"/>
          <w:szCs w:val="22"/>
        </w:rPr>
        <w:t>n/a</w:t>
      </w:r>
    </w:p>
    <w:p w14:paraId="64186C71" w14:textId="08D415A5" w:rsidR="004A7196" w:rsidRPr="006E2A50" w:rsidRDefault="1EB47215" w:rsidP="004635CA">
      <w:pPr>
        <w:pStyle w:val="ListParagraph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6E2A50">
        <w:rPr>
          <w:rFonts w:asciiTheme="minorHAnsi" w:hAnsiTheme="minorHAnsi"/>
          <w:b/>
          <w:bCs/>
          <w:sz w:val="22"/>
          <w:szCs w:val="22"/>
        </w:rPr>
        <w:t xml:space="preserve">Next Meeting Date: </w:t>
      </w:r>
      <w:r w:rsidR="004635CA">
        <w:rPr>
          <w:rFonts w:asciiTheme="minorHAnsi" w:hAnsiTheme="minorHAnsi"/>
          <w:b/>
          <w:bCs/>
          <w:sz w:val="22"/>
          <w:szCs w:val="22"/>
        </w:rPr>
        <w:t>1/7/2019</w:t>
      </w:r>
    </w:p>
    <w:p w14:paraId="40F70924" w14:textId="77777777" w:rsidR="00A356AC" w:rsidRPr="006E2A50" w:rsidRDefault="00A356AC" w:rsidP="004635CA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>Adjournment</w:t>
      </w:r>
      <w:r w:rsidR="00896444" w:rsidRPr="006E2A50">
        <w:rPr>
          <w:rFonts w:asciiTheme="minorHAnsi" w:hAnsiTheme="minorHAnsi"/>
          <w:b/>
          <w:sz w:val="22"/>
          <w:szCs w:val="22"/>
        </w:rPr>
        <w:t xml:space="preserve">: </w:t>
      </w:r>
    </w:p>
    <w:p w14:paraId="5C0E19F8" w14:textId="66841EB9" w:rsidR="00DB2B81" w:rsidRPr="006E2A50" w:rsidRDefault="0053781E" w:rsidP="004635CA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</w:t>
      </w:r>
      <w:r w:rsidR="00DB2B81" w:rsidRPr="006E2A50">
        <w:rPr>
          <w:rFonts w:asciiTheme="minorHAnsi" w:hAnsiTheme="minorHAnsi"/>
          <w:sz w:val="22"/>
          <w:szCs w:val="22"/>
        </w:rPr>
        <w:t>ime</w:t>
      </w:r>
      <w:r w:rsidRPr="006E2A50">
        <w:rPr>
          <w:rFonts w:asciiTheme="minorHAnsi" w:hAnsiTheme="minorHAnsi"/>
          <w:sz w:val="22"/>
          <w:szCs w:val="22"/>
        </w:rPr>
        <w:t>:</w:t>
      </w:r>
      <w:r w:rsidR="00407069" w:rsidRPr="006E2A50">
        <w:rPr>
          <w:rFonts w:asciiTheme="minorHAnsi" w:hAnsiTheme="minorHAnsi"/>
          <w:sz w:val="22"/>
          <w:szCs w:val="22"/>
        </w:rPr>
        <w:t xml:space="preserve"> </w:t>
      </w:r>
      <w:r w:rsidR="00525D6A">
        <w:rPr>
          <w:rFonts w:asciiTheme="minorHAnsi" w:hAnsiTheme="minorHAnsi"/>
          <w:sz w:val="22"/>
          <w:szCs w:val="22"/>
        </w:rPr>
        <w:t>8:45 pm</w:t>
      </w:r>
    </w:p>
    <w:p w14:paraId="68CEBC12" w14:textId="759B84BB" w:rsidR="00DB2B81" w:rsidRPr="006E2A50" w:rsidRDefault="1EB47215" w:rsidP="004635CA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Adjourned by:</w:t>
      </w:r>
      <w:r w:rsidR="00407069" w:rsidRPr="006E2A50">
        <w:rPr>
          <w:rFonts w:asciiTheme="minorHAnsi" w:hAnsiTheme="minorHAnsi"/>
          <w:sz w:val="22"/>
          <w:szCs w:val="22"/>
        </w:rPr>
        <w:t xml:space="preserve"> </w:t>
      </w:r>
      <w:r w:rsidR="00525D6A">
        <w:rPr>
          <w:rFonts w:asciiTheme="minorHAnsi" w:hAnsiTheme="minorHAnsi"/>
          <w:sz w:val="22"/>
          <w:szCs w:val="22"/>
        </w:rPr>
        <w:t>Chelsey, Amber</w:t>
      </w:r>
    </w:p>
    <w:sectPr w:rsidR="00DB2B81" w:rsidRPr="006E2A50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 w15:restartNumberingAfterBreak="0">
    <w:nsid w:val="51E20AFD"/>
    <w:multiLevelType w:val="multilevel"/>
    <w:tmpl w:val="6150D6EC"/>
    <w:numStyleLink w:val="AgendaItems"/>
  </w:abstractNum>
  <w:abstractNum w:abstractNumId="18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color w:val="auto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8"/>
  </w:num>
  <w:num w:numId="18">
    <w:abstractNumId w:val="16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3000F"/>
    <w:rsid w:val="00040E72"/>
    <w:rsid w:val="00045502"/>
    <w:rsid w:val="00053DFB"/>
    <w:rsid w:val="00080AA3"/>
    <w:rsid w:val="000A2706"/>
    <w:rsid w:val="000A68C3"/>
    <w:rsid w:val="000F4541"/>
    <w:rsid w:val="000F7C38"/>
    <w:rsid w:val="00105150"/>
    <w:rsid w:val="001271AF"/>
    <w:rsid w:val="001347C1"/>
    <w:rsid w:val="00136F65"/>
    <w:rsid w:val="001737D8"/>
    <w:rsid w:val="00175617"/>
    <w:rsid w:val="001971BA"/>
    <w:rsid w:val="001A176E"/>
    <w:rsid w:val="00214F40"/>
    <w:rsid w:val="00221E93"/>
    <w:rsid w:val="0023139B"/>
    <w:rsid w:val="00241D3E"/>
    <w:rsid w:val="00243572"/>
    <w:rsid w:val="002613EF"/>
    <w:rsid w:val="00297870"/>
    <w:rsid w:val="002A6981"/>
    <w:rsid w:val="002E096D"/>
    <w:rsid w:val="002E24F7"/>
    <w:rsid w:val="002F56D5"/>
    <w:rsid w:val="0031071F"/>
    <w:rsid w:val="003606EB"/>
    <w:rsid w:val="003647CC"/>
    <w:rsid w:val="00374FF4"/>
    <w:rsid w:val="0038117C"/>
    <w:rsid w:val="003A0FEC"/>
    <w:rsid w:val="003A2310"/>
    <w:rsid w:val="003A6A81"/>
    <w:rsid w:val="003A6DB8"/>
    <w:rsid w:val="003B30E1"/>
    <w:rsid w:val="003E5BEF"/>
    <w:rsid w:val="00407069"/>
    <w:rsid w:val="00407B80"/>
    <w:rsid w:val="004104A8"/>
    <w:rsid w:val="00430696"/>
    <w:rsid w:val="004635CA"/>
    <w:rsid w:val="004950BA"/>
    <w:rsid w:val="004A0F20"/>
    <w:rsid w:val="004A7196"/>
    <w:rsid w:val="004B1402"/>
    <w:rsid w:val="004F4483"/>
    <w:rsid w:val="005146D5"/>
    <w:rsid w:val="0051619E"/>
    <w:rsid w:val="00525D6A"/>
    <w:rsid w:val="0053781E"/>
    <w:rsid w:val="00572DC3"/>
    <w:rsid w:val="005832B5"/>
    <w:rsid w:val="005B196F"/>
    <w:rsid w:val="005D067C"/>
    <w:rsid w:val="005E2BD1"/>
    <w:rsid w:val="006055D5"/>
    <w:rsid w:val="0061765C"/>
    <w:rsid w:val="00624B3E"/>
    <w:rsid w:val="0064414B"/>
    <w:rsid w:val="006442D1"/>
    <w:rsid w:val="0065735D"/>
    <w:rsid w:val="006603EB"/>
    <w:rsid w:val="00662779"/>
    <w:rsid w:val="006A2799"/>
    <w:rsid w:val="006B373E"/>
    <w:rsid w:val="006C299E"/>
    <w:rsid w:val="006D716B"/>
    <w:rsid w:val="006E2A50"/>
    <w:rsid w:val="007358A6"/>
    <w:rsid w:val="00770853"/>
    <w:rsid w:val="00782C68"/>
    <w:rsid w:val="00782EF9"/>
    <w:rsid w:val="008040B2"/>
    <w:rsid w:val="00827634"/>
    <w:rsid w:val="00877DB6"/>
    <w:rsid w:val="00896444"/>
    <w:rsid w:val="008A1B23"/>
    <w:rsid w:val="008E7D3A"/>
    <w:rsid w:val="008F1239"/>
    <w:rsid w:val="009353A6"/>
    <w:rsid w:val="00945582"/>
    <w:rsid w:val="00963C4D"/>
    <w:rsid w:val="009678C0"/>
    <w:rsid w:val="00971306"/>
    <w:rsid w:val="00994C19"/>
    <w:rsid w:val="009A7708"/>
    <w:rsid w:val="009E593F"/>
    <w:rsid w:val="00A11C93"/>
    <w:rsid w:val="00A356AC"/>
    <w:rsid w:val="00A930E8"/>
    <w:rsid w:val="00AD3924"/>
    <w:rsid w:val="00AE6335"/>
    <w:rsid w:val="00AF290F"/>
    <w:rsid w:val="00B16EFA"/>
    <w:rsid w:val="00B646E1"/>
    <w:rsid w:val="00B821BB"/>
    <w:rsid w:val="00B879DC"/>
    <w:rsid w:val="00BB1D6F"/>
    <w:rsid w:val="00BB3FC7"/>
    <w:rsid w:val="00BB6FDB"/>
    <w:rsid w:val="00BC4038"/>
    <w:rsid w:val="00BC70CD"/>
    <w:rsid w:val="00BD62B7"/>
    <w:rsid w:val="00BE1F73"/>
    <w:rsid w:val="00C077D1"/>
    <w:rsid w:val="00C10EC5"/>
    <w:rsid w:val="00C11E21"/>
    <w:rsid w:val="00C34E48"/>
    <w:rsid w:val="00C42CA4"/>
    <w:rsid w:val="00C763A3"/>
    <w:rsid w:val="00C763F3"/>
    <w:rsid w:val="00CB1BB3"/>
    <w:rsid w:val="00CD1D03"/>
    <w:rsid w:val="00CD319C"/>
    <w:rsid w:val="00D23CF5"/>
    <w:rsid w:val="00D23E54"/>
    <w:rsid w:val="00D24AFB"/>
    <w:rsid w:val="00D26C6D"/>
    <w:rsid w:val="00D43BD4"/>
    <w:rsid w:val="00D55A4F"/>
    <w:rsid w:val="00D61214"/>
    <w:rsid w:val="00D73895"/>
    <w:rsid w:val="00DB2B81"/>
    <w:rsid w:val="00DC4E8E"/>
    <w:rsid w:val="00DC5807"/>
    <w:rsid w:val="00DD4AAE"/>
    <w:rsid w:val="00E33DC1"/>
    <w:rsid w:val="00E44065"/>
    <w:rsid w:val="00E62E97"/>
    <w:rsid w:val="00E811DA"/>
    <w:rsid w:val="00E832BC"/>
    <w:rsid w:val="00EA1192"/>
    <w:rsid w:val="00EC5137"/>
    <w:rsid w:val="00ED024D"/>
    <w:rsid w:val="00F23E0F"/>
    <w:rsid w:val="00F57385"/>
    <w:rsid w:val="00F807D4"/>
    <w:rsid w:val="00F866B4"/>
    <w:rsid w:val="00FA5BEF"/>
    <w:rsid w:val="00FC6108"/>
    <w:rsid w:val="00FD4A7B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85858424-0A32-43A1-AB5C-8FACB1D6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55FF1"/>
    <w:rsid w:val="00102F05"/>
    <w:rsid w:val="001057D3"/>
    <w:rsid w:val="00112ADA"/>
    <w:rsid w:val="00154BE0"/>
    <w:rsid w:val="00181543"/>
    <w:rsid w:val="001B77F4"/>
    <w:rsid w:val="001F50F3"/>
    <w:rsid w:val="002572E8"/>
    <w:rsid w:val="00261BE5"/>
    <w:rsid w:val="002A5322"/>
    <w:rsid w:val="00426CBD"/>
    <w:rsid w:val="00427F8F"/>
    <w:rsid w:val="005522B9"/>
    <w:rsid w:val="005701C9"/>
    <w:rsid w:val="007625FF"/>
    <w:rsid w:val="007D1D88"/>
    <w:rsid w:val="00872DD1"/>
    <w:rsid w:val="00A44FB3"/>
    <w:rsid w:val="00BC21FF"/>
    <w:rsid w:val="00CC5832"/>
    <w:rsid w:val="00CF78CA"/>
    <w:rsid w:val="00D175E0"/>
    <w:rsid w:val="00D818D7"/>
    <w:rsid w:val="00E76DAE"/>
    <w:rsid w:val="00F96CF4"/>
    <w:rsid w:val="00FB28E2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  <w:style w:type="paragraph" w:customStyle="1" w:styleId="86EAB9AAEFBF4CE68A2605D70D433FB4">
    <w:name w:val="86EAB9AAEFBF4CE68A2605D70D433FB4"/>
  </w:style>
  <w:style w:type="paragraph" w:customStyle="1" w:styleId="68143CD956F94583961485343F179327">
    <w:name w:val="68143CD956F94583961485343F179327"/>
  </w:style>
  <w:style w:type="paragraph" w:customStyle="1" w:styleId="A7A61310540D40BDB35B7C782DCF1888">
    <w:name w:val="A7A61310540D40BDB35B7C782DCF1888"/>
  </w:style>
  <w:style w:type="paragraph" w:customStyle="1" w:styleId="20120A9B887A45C29E1293A68118FD7E">
    <w:name w:val="20120A9B887A45C29E1293A68118FD7E"/>
  </w:style>
  <w:style w:type="paragraph" w:customStyle="1" w:styleId="082978999BF54244BB476FDEFB01E238">
    <w:name w:val="082978999BF54244BB476FDEFB01E238"/>
  </w:style>
  <w:style w:type="paragraph" w:customStyle="1" w:styleId="BFB2E93C4D77401A8AA632CE5CBDC422">
    <w:name w:val="BFB2E93C4D77401A8AA632CE5CBDC422"/>
  </w:style>
  <w:style w:type="paragraph" w:customStyle="1" w:styleId="6ED1919FB4034075BDE7399505304FA3">
    <w:name w:val="6ED1919FB4034075BDE7399505304FA3"/>
  </w:style>
  <w:style w:type="paragraph" w:customStyle="1" w:styleId="3716E097D24D4464B4DBC42281950D4A">
    <w:name w:val="3716E097D24D4464B4DBC42281950D4A"/>
  </w:style>
  <w:style w:type="paragraph" w:customStyle="1" w:styleId="2663F989AB0B4EA1863FFD0C8C4F11CA">
    <w:name w:val="2663F989AB0B4EA1863FFD0C8C4F11CA"/>
  </w:style>
  <w:style w:type="paragraph" w:customStyle="1" w:styleId="9EAD28F813A94778BE0021CE3070DCA0">
    <w:name w:val="9EAD28F813A94778BE0021CE3070D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F122F-45D8-44C3-BD99-6B17E9C1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51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Lane, Chelsey L</dc:creator>
  <cp:keywords/>
  <cp:lastModifiedBy>Lane, Chelsey L</cp:lastModifiedBy>
  <cp:revision>11</cp:revision>
  <cp:lastPrinted>2003-06-24T18:33:00Z</cp:lastPrinted>
  <dcterms:created xsi:type="dcterms:W3CDTF">2019-01-04T17:50:00Z</dcterms:created>
  <dcterms:modified xsi:type="dcterms:W3CDTF">2019-01-15T16:02:00Z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