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C1" w:rsidRPr="004608D8" w:rsidRDefault="004608D8" w:rsidP="00335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4608D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U 12 B </w:t>
      </w:r>
      <w:r w:rsidR="003350C1" w:rsidRPr="004608D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Provincials </w:t>
      </w:r>
    </w:p>
    <w:p w:rsidR="003350C1" w:rsidRPr="003350C1" w:rsidRDefault="003350C1" w:rsidP="00335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Draft Schedule</w:t>
      </w:r>
      <w:r w:rsidRP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  </w:t>
      </w:r>
    </w:p>
    <w:p w:rsidR="003350C1" w:rsidRPr="003350C1" w:rsidRDefault="003350C1" w:rsidP="00335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Good morning everyone, Please find below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Provincials</w:t>
      </w:r>
      <w:r w:rsidRP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information regarding Game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 w:rsidRP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imes, Opening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eremonies,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kills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ompetition,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lothing,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and Breakfast </w:t>
      </w:r>
      <w:r w:rsidRP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>ticket info. Please note the deadline dates as they are rapidly approaching.</w:t>
      </w:r>
    </w:p>
    <w:p w:rsidR="003350C1" w:rsidRPr="003350C1" w:rsidRDefault="003350C1" w:rsidP="00335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Our game times and events for </w:t>
      </w:r>
      <w:r w:rsidR="004608D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Provincials </w:t>
      </w:r>
      <w:r w:rsidRP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>are as follows:</w:t>
      </w:r>
    </w:p>
    <w:p w:rsidR="003350C1" w:rsidRPr="003350C1" w:rsidRDefault="003350C1" w:rsidP="00335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61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Friday July 6</w:t>
      </w:r>
      <w:r w:rsidRPr="003350C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</w:p>
    <w:p w:rsidR="003350C1" w:rsidRPr="003350C1" w:rsidRDefault="00B76155" w:rsidP="00335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Round Robin </w:t>
      </w:r>
      <w:r w:rsidR="003350C1" w:rsidRPr="00B7615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Games start Friday at 8</w:t>
      </w:r>
      <w:r w:rsidR="003350C1" w:rsidRPr="003350C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:00</w:t>
      </w:r>
      <w:r w:rsidR="003350C1" w:rsidRPr="00B7615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="003350C1" w:rsidRPr="003350C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am </w:t>
      </w:r>
      <w:r w:rsidR="003350C1" w:rsidRPr="00B7615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– 4:00 pm</w:t>
      </w:r>
    </w:p>
    <w:p w:rsidR="00B76155" w:rsidRPr="00B76155" w:rsidRDefault="00174EE2" w:rsidP="00335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5</w:t>
      </w:r>
      <w:r w:rsidR="003350C1" w:rsidRPr="003350C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0</w:t>
      </w:r>
      <w:r w:rsidR="003350C1" w:rsidRPr="003350C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0</w:t>
      </w:r>
      <w:r w:rsidR="003350C1" w:rsidRPr="00B7615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="003350C1" w:rsidRPr="003350C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pm </w:t>
      </w:r>
      <w:r w:rsidR="003350C1" w:rsidRPr="00B7615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- </w:t>
      </w:r>
      <w:r w:rsidR="003350C1" w:rsidRPr="003350C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OPENING CEREMONIES</w:t>
      </w:r>
      <w:r w:rsidR="007C690A" w:rsidRPr="00B7615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="004608D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(Diamond 1)</w:t>
      </w:r>
    </w:p>
    <w:p w:rsidR="003350C1" w:rsidRPr="003350C1" w:rsidRDefault="00B76155" w:rsidP="00335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15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5:</w:t>
      </w:r>
      <w:r w:rsidR="00174EE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45</w:t>
      </w:r>
      <w:r w:rsidRPr="00B7615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pm - </w:t>
      </w:r>
      <w:r w:rsidR="007C690A" w:rsidRPr="003350C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SKIL</w:t>
      </w:r>
      <w:r w:rsidR="007C690A" w:rsidRPr="00B7615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L</w:t>
      </w:r>
      <w:r w:rsidR="007C690A" w:rsidRPr="003350C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 COMPETITION</w:t>
      </w:r>
      <w:r w:rsidRPr="00B7615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="004608D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(Diamond </w:t>
      </w:r>
      <w:r w:rsidR="00E36AC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1</w:t>
      </w:r>
      <w:r w:rsidR="004608D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)</w:t>
      </w:r>
    </w:p>
    <w:p w:rsidR="003350C1" w:rsidRPr="003350C1" w:rsidRDefault="003350C1" w:rsidP="00335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Saturday July 7:</w:t>
      </w:r>
    </w:p>
    <w:p w:rsidR="003350C1" w:rsidRPr="003350C1" w:rsidRDefault="00B76155" w:rsidP="00335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Round Robin </w:t>
      </w:r>
      <w:r w:rsid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>Games start again Saturday at 8</w:t>
      </w:r>
      <w:r w:rsidR="003350C1" w:rsidRP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>:00</w:t>
      </w:r>
      <w:r w:rsid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3350C1" w:rsidRP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am </w:t>
      </w:r>
      <w:r w:rsid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 4:00 pm  </w:t>
      </w:r>
    </w:p>
    <w:p w:rsidR="003350C1" w:rsidRPr="003350C1" w:rsidRDefault="00E36AC6" w:rsidP="00335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5</w:t>
      </w:r>
      <w:r w:rsidR="003350C1" w:rsidRP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0</w:t>
      </w:r>
      <w:r w:rsidR="003350C1" w:rsidRP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>0</w:t>
      </w:r>
      <w:r w:rsid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3350C1" w:rsidRP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pm </w:t>
      </w:r>
      <w:r w:rsid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Championship Round begins </w:t>
      </w:r>
    </w:p>
    <w:p w:rsidR="00B76155" w:rsidRDefault="00E36AC6" w:rsidP="00335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7</w:t>
      </w:r>
      <w:r w:rsidR="00B76155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15</w:t>
      </w:r>
      <w:r w:rsidR="00B761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pm – </w:t>
      </w:r>
      <w:r w:rsidR="00B76155" w:rsidRPr="00E36AC6">
        <w:rPr>
          <w:rFonts w:ascii="Times New Roman" w:eastAsia="Times New Roman" w:hAnsi="Times New Roman" w:cs="Times New Roman"/>
          <w:color w:val="000000"/>
          <w:sz w:val="32"/>
          <w:szCs w:val="32"/>
        </w:rPr>
        <w:t>KARAOKE COMPETITION</w:t>
      </w:r>
      <w:r w:rsidR="00B761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(London Gym)</w:t>
      </w:r>
    </w:p>
    <w:p w:rsidR="00B76155" w:rsidRDefault="00B76155" w:rsidP="00335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E36AC6">
        <w:rPr>
          <w:rFonts w:ascii="Times New Roman" w:eastAsia="Times New Roman" w:hAnsi="Times New Roman" w:cs="Times New Roman"/>
          <w:color w:val="000000"/>
          <w:sz w:val="32"/>
          <w:szCs w:val="32"/>
        </w:rPr>
        <w:t>Each team is asked to prepare a </w:t>
      </w:r>
      <w:r w:rsidRPr="00E36AC6">
        <w:rPr>
          <w:rFonts w:ascii="Times New Roman" w:eastAsia="Times New Roman" w:hAnsi="Times New Roman" w:cs="Times New Roman"/>
          <w:color w:val="1F497D"/>
          <w:sz w:val="32"/>
          <w:szCs w:val="32"/>
        </w:rPr>
        <w:t>2 - </w:t>
      </w:r>
      <w:r w:rsidRPr="00E36A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 minute Karaoke song that represents their </w:t>
      </w:r>
      <w:proofErr w:type="gramStart"/>
      <w:r w:rsidRPr="00E36AC6">
        <w:rPr>
          <w:rFonts w:ascii="Times New Roman" w:eastAsia="Times New Roman" w:hAnsi="Times New Roman" w:cs="Times New Roman"/>
          <w:color w:val="000000"/>
          <w:sz w:val="32"/>
          <w:szCs w:val="32"/>
        </w:rPr>
        <w:t>teams</w:t>
      </w:r>
      <w:proofErr w:type="gramEnd"/>
      <w:r w:rsidRPr="00E36A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spirit and enthusiasm. Music and video words should be brought on a stick or thumb drive with the team. All team members should participate. Prize to best presentation. </w:t>
      </w:r>
      <w:r w:rsidRPr="00E36AC6">
        <w:rPr>
          <w:rFonts w:ascii="Times New Roman" w:eastAsia="Times New Roman" w:hAnsi="Times New Roman" w:cs="Times New Roman"/>
          <w:color w:val="FF0000"/>
          <w:sz w:val="32"/>
          <w:szCs w:val="32"/>
        </w:rPr>
        <w:t>All Songs selected must be the “G” rated version suitable to be heard by parents and younger siblings. </w:t>
      </w:r>
      <w:r w:rsidRPr="00E36A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Performances will start about </w:t>
      </w:r>
      <w:r w:rsidR="00E36AC6">
        <w:rPr>
          <w:rFonts w:ascii="Times New Roman" w:eastAsia="Times New Roman" w:hAnsi="Times New Roman" w:cs="Times New Roman"/>
          <w:color w:val="000000"/>
          <w:sz w:val="32"/>
          <w:szCs w:val="32"/>
        </w:rPr>
        <w:t>7</w:t>
      </w:r>
      <w:r w:rsidRPr="00E36AC6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="00E36AC6">
        <w:rPr>
          <w:rFonts w:ascii="Times New Roman" w:eastAsia="Times New Roman" w:hAnsi="Times New Roman" w:cs="Times New Roman"/>
          <w:color w:val="000000"/>
          <w:sz w:val="32"/>
          <w:szCs w:val="32"/>
        </w:rPr>
        <w:t>30</w:t>
      </w:r>
      <w:r w:rsidRPr="00E36A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pm.</w:t>
      </w:r>
    </w:p>
    <w:p w:rsidR="00B76155" w:rsidRDefault="00B76155" w:rsidP="00335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E36AC6" w:rsidRDefault="00E36AC6" w:rsidP="00335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3350C1" w:rsidRDefault="003350C1" w:rsidP="00335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3350C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Sunday July 8:</w:t>
      </w:r>
      <w:bookmarkStart w:id="0" w:name="_GoBack"/>
      <w:bookmarkEnd w:id="0"/>
    </w:p>
    <w:p w:rsidR="003350C1" w:rsidRPr="003350C1" w:rsidRDefault="003350C1" w:rsidP="00335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8:00 AM – Championship Round continues</w:t>
      </w:r>
    </w:p>
    <w:p w:rsidR="003350C1" w:rsidRPr="003350C1" w:rsidRDefault="001A2726" w:rsidP="00335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10:15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AM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Consolation Round begins</w:t>
      </w:r>
      <w:r w:rsidR="003350C1" w:rsidRP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3350C1" w:rsidRPr="003350C1" w:rsidRDefault="003350C1" w:rsidP="00335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C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CLOTHING:</w:t>
      </w:r>
      <w:r w:rsidRP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>  Hoodies $</w:t>
      </w:r>
      <w:r w:rsidR="007C690A">
        <w:rPr>
          <w:rFonts w:ascii="Times New Roman" w:eastAsia="Times New Roman" w:hAnsi="Times New Roman" w:cs="Times New Roman"/>
          <w:color w:val="000000"/>
          <w:sz w:val="32"/>
          <w:szCs w:val="32"/>
        </w:rPr>
        <w:t>45</w:t>
      </w:r>
      <w:r w:rsidRP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.00 Light Grey or </w:t>
      </w:r>
      <w:r w:rsidR="00174EE2">
        <w:rPr>
          <w:rFonts w:ascii="Times New Roman" w:eastAsia="Times New Roman" w:hAnsi="Times New Roman" w:cs="Times New Roman"/>
          <w:color w:val="000000"/>
          <w:sz w:val="32"/>
          <w:szCs w:val="32"/>
        </w:rPr>
        <w:t>Navy Blue</w:t>
      </w:r>
    </w:p>
    <w:p w:rsidR="003350C1" w:rsidRPr="003350C1" w:rsidRDefault="003350C1" w:rsidP="00335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               </w:t>
      </w:r>
      <w:r w:rsidR="007C690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</w:t>
      </w:r>
      <w:r w:rsidRP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>T-Shirts $</w:t>
      </w:r>
      <w:r w:rsidR="007C690A">
        <w:rPr>
          <w:rFonts w:ascii="Times New Roman" w:eastAsia="Times New Roman" w:hAnsi="Times New Roman" w:cs="Times New Roman"/>
          <w:color w:val="000000"/>
          <w:sz w:val="32"/>
          <w:szCs w:val="32"/>
        </w:rPr>
        <w:t>23</w:t>
      </w:r>
      <w:r w:rsidRP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.00 </w:t>
      </w:r>
      <w:r w:rsidR="00174EE2">
        <w:rPr>
          <w:rFonts w:ascii="Times New Roman" w:eastAsia="Times New Roman" w:hAnsi="Times New Roman" w:cs="Times New Roman"/>
          <w:color w:val="000000"/>
          <w:sz w:val="32"/>
          <w:szCs w:val="32"/>
        </w:rPr>
        <w:t>Purple o</w:t>
      </w:r>
      <w:r w:rsidRP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 </w:t>
      </w:r>
      <w:r w:rsidR="00174EE2">
        <w:rPr>
          <w:rFonts w:ascii="Times New Roman" w:eastAsia="Times New Roman" w:hAnsi="Times New Roman" w:cs="Times New Roman"/>
          <w:color w:val="000000"/>
          <w:sz w:val="32"/>
          <w:szCs w:val="32"/>
        </w:rPr>
        <w:t>Aqua</w:t>
      </w:r>
    </w:p>
    <w:p w:rsidR="003350C1" w:rsidRPr="003350C1" w:rsidRDefault="003350C1" w:rsidP="00335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C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P</w:t>
      </w:r>
      <w:r w:rsidR="007C690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lease </w:t>
      </w:r>
      <w:proofErr w:type="spellStart"/>
      <w:r w:rsidR="007C690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eMail</w:t>
      </w:r>
      <w:proofErr w:type="spellEnd"/>
      <w:r w:rsidR="007C690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your order to me by</w:t>
      </w:r>
      <w:r w:rsidR="00174EE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7C690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10 pm </w:t>
      </w:r>
      <w:r w:rsidR="00174EE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Thursday</w:t>
      </w:r>
      <w:r w:rsidR="001A272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,</w:t>
      </w:r>
      <w:r w:rsidR="00174EE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7C690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June 28, 2018 </w:t>
      </w:r>
    </w:p>
    <w:p w:rsidR="003350C1" w:rsidRPr="003350C1" w:rsidRDefault="007C690A" w:rsidP="00335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Breakfast</w:t>
      </w:r>
      <w:r w:rsidR="003350C1" w:rsidRPr="003350C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:</w:t>
      </w:r>
      <w:r w:rsidR="003350C1" w:rsidRPr="003350C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Please email your orders to me by </w:t>
      </w:r>
      <w:r w:rsidR="001A272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4 pm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Tuesday, </w:t>
      </w:r>
      <w:r w:rsidRPr="007C690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July 3</w:t>
      </w:r>
      <w:r w:rsidR="003350C1" w:rsidRPr="003350C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, 201</w:t>
      </w:r>
      <w:r w:rsidRPr="007C690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8</w:t>
      </w:r>
      <w:r w:rsidR="003350C1" w:rsidRPr="003350C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:rsidR="003350C1" w:rsidRPr="003350C1" w:rsidRDefault="003350C1" w:rsidP="00335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C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Players and Coaches</w:t>
      </w:r>
      <w:r w:rsidR="007C690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(up to 20 tickets)</w:t>
      </w:r>
      <w:r w:rsidRPr="003350C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are Free</w:t>
      </w:r>
      <w:r w:rsidR="007C690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.</w:t>
      </w:r>
      <w:r w:rsidRPr="003350C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 </w:t>
      </w:r>
    </w:p>
    <w:p w:rsidR="003350C1" w:rsidRPr="003350C1" w:rsidRDefault="003350C1" w:rsidP="00335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C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Additional tickets are $</w:t>
      </w:r>
      <w:r w:rsidR="00174EE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8</w:t>
      </w:r>
      <w:r w:rsidRPr="003350C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.00 each</w:t>
      </w:r>
      <w:r w:rsidR="00FC43B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for Adults (or $5.00 for Children) </w:t>
      </w:r>
    </w:p>
    <w:p w:rsidR="003350C1" w:rsidRPr="003350C1" w:rsidRDefault="007C690A" w:rsidP="00335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Breakfast </w:t>
      </w:r>
      <w:r w:rsidR="003350C1" w:rsidRP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will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be </w:t>
      </w:r>
      <w:r w:rsidR="003350C1" w:rsidRP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on </w:t>
      </w:r>
      <w:r w:rsidR="00E36AC6">
        <w:rPr>
          <w:rFonts w:ascii="Times New Roman" w:eastAsia="Times New Roman" w:hAnsi="Times New Roman" w:cs="Times New Roman"/>
          <w:color w:val="000000"/>
          <w:sz w:val="32"/>
          <w:szCs w:val="32"/>
        </w:rPr>
        <w:t>Saturday</w:t>
      </w:r>
      <w:r w:rsidR="003350C1" w:rsidRP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July </w:t>
      </w:r>
      <w:r w:rsidR="00E36AC6">
        <w:rPr>
          <w:rFonts w:ascii="Times New Roman" w:eastAsia="Times New Roman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at 8:</w:t>
      </w:r>
      <w:r w:rsidR="00E36AC6">
        <w:rPr>
          <w:rFonts w:ascii="Times New Roman" w:eastAsia="Times New Roman" w:hAnsi="Times New Roman" w:cs="Times New Roman"/>
          <w:color w:val="000000"/>
          <w:sz w:val="32"/>
          <w:szCs w:val="32"/>
        </w:rPr>
        <w:t>15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9:00 am for the 10 am </w:t>
      </w:r>
      <w:r w:rsidR="00B761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starting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games </w:t>
      </w:r>
      <w:r w:rsidR="00B761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teams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and 9:45 – 10:</w:t>
      </w:r>
      <w:r w:rsidR="00FC43BA">
        <w:rPr>
          <w:rFonts w:ascii="Times New Roman" w:eastAsia="Times New Roman" w:hAnsi="Times New Roman" w:cs="Times New Roman"/>
          <w:color w:val="000000"/>
          <w:sz w:val="32"/>
          <w:szCs w:val="32"/>
        </w:rPr>
        <w:t>30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for the 8 am starting games teams.  </w:t>
      </w:r>
      <w:r w:rsidR="004608D8">
        <w:rPr>
          <w:rFonts w:ascii="Times New Roman" w:eastAsia="Times New Roman" w:hAnsi="Times New Roman" w:cs="Times New Roman"/>
          <w:color w:val="000000"/>
          <w:sz w:val="32"/>
          <w:szCs w:val="32"/>
        </w:rPr>
        <w:t>Breakfast i</w:t>
      </w:r>
      <w:r w:rsidR="003350C1" w:rsidRP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ncludes: </w:t>
      </w:r>
      <w:r w:rsidR="00B76155">
        <w:rPr>
          <w:rFonts w:ascii="Times New Roman" w:eastAsia="Times New Roman" w:hAnsi="Times New Roman" w:cs="Times New Roman"/>
          <w:color w:val="000000"/>
          <w:sz w:val="32"/>
          <w:szCs w:val="32"/>
        </w:rPr>
        <w:t>Eggs, Bacon, Sausage, Mini Waffles</w:t>
      </w:r>
      <w:r w:rsidR="004608D8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B761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an </w:t>
      </w:r>
      <w:r w:rsidR="003350C1" w:rsidRP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assortment of Fruit, </w:t>
      </w:r>
      <w:r w:rsidR="004608D8">
        <w:rPr>
          <w:rFonts w:ascii="Times New Roman" w:eastAsia="Times New Roman" w:hAnsi="Times New Roman" w:cs="Times New Roman"/>
          <w:color w:val="000000"/>
          <w:sz w:val="32"/>
          <w:szCs w:val="32"/>
        </w:rPr>
        <w:t>and Pastries</w:t>
      </w:r>
      <w:r w:rsidR="003350C1" w:rsidRP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  Drinks will be Water, </w:t>
      </w:r>
      <w:r w:rsidR="00B76155">
        <w:rPr>
          <w:rFonts w:ascii="Times New Roman" w:eastAsia="Times New Roman" w:hAnsi="Times New Roman" w:cs="Times New Roman"/>
          <w:color w:val="000000"/>
          <w:sz w:val="32"/>
          <w:szCs w:val="32"/>
        </w:rPr>
        <w:t>Coffee</w:t>
      </w:r>
      <w:r w:rsidR="003350C1" w:rsidRP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>, and Juice</w:t>
      </w:r>
      <w:r w:rsidR="003350C1" w:rsidRPr="003350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3350C1" w:rsidRPr="003350C1" w:rsidRDefault="003350C1" w:rsidP="00335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Please let me know of any Dietary Restrictions.</w:t>
      </w:r>
    </w:p>
    <w:p w:rsidR="003350C1" w:rsidRPr="003350C1" w:rsidRDefault="003350C1" w:rsidP="00335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>I think that is all for now.</w:t>
      </w:r>
    </w:p>
    <w:p w:rsidR="003350C1" w:rsidRPr="003350C1" w:rsidRDefault="003350C1" w:rsidP="00335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>Please feel free to email should you have any questions.</w:t>
      </w:r>
    </w:p>
    <w:p w:rsidR="003350C1" w:rsidRDefault="003350C1" w:rsidP="00335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350C1">
        <w:rPr>
          <w:rFonts w:ascii="Times New Roman" w:eastAsia="Times New Roman" w:hAnsi="Times New Roman" w:cs="Times New Roman"/>
          <w:color w:val="000000"/>
          <w:sz w:val="32"/>
          <w:szCs w:val="32"/>
        </w:rPr>
        <w:t> Thank you</w:t>
      </w:r>
    </w:p>
    <w:p w:rsidR="00174EE2" w:rsidRPr="00174EE2" w:rsidRDefault="00174EE2" w:rsidP="00174EE2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4EE2">
        <w:rPr>
          <w:rFonts w:ascii="Times New Roman" w:eastAsia="Times New Roman" w:hAnsi="Times New Roman" w:cs="Times New Roman"/>
          <w:color w:val="000000"/>
          <w:sz w:val="32"/>
          <w:szCs w:val="32"/>
        </w:rPr>
        <w:t>Al Groff</w:t>
      </w:r>
    </w:p>
    <w:p w:rsidR="00174EE2" w:rsidRDefault="00174EE2" w:rsidP="00174EE2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4EE2">
        <w:rPr>
          <w:rFonts w:ascii="Times New Roman" w:eastAsia="Times New Roman" w:hAnsi="Times New Roman" w:cs="Times New Roman"/>
          <w:color w:val="000000"/>
          <w:sz w:val="32"/>
          <w:szCs w:val="32"/>
        </w:rPr>
        <w:t>RGSA President</w:t>
      </w:r>
    </w:p>
    <w:p w:rsidR="00174EE2" w:rsidRPr="00174EE2" w:rsidRDefault="00174EE2" w:rsidP="00174EE2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604-612-1576 - Cell</w:t>
      </w:r>
    </w:p>
    <w:p w:rsidR="00174EE2" w:rsidRPr="003350C1" w:rsidRDefault="001A2726" w:rsidP="00335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="00174EE2" w:rsidRPr="00E0422D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al.groff@shaw.ca</w:t>
        </w:r>
      </w:hyperlink>
    </w:p>
    <w:sectPr w:rsidR="00174EE2" w:rsidRPr="00335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C1"/>
    <w:rsid w:val="00060BEA"/>
    <w:rsid w:val="00174EE2"/>
    <w:rsid w:val="001A2726"/>
    <w:rsid w:val="003350C1"/>
    <w:rsid w:val="004608D8"/>
    <w:rsid w:val="007C690A"/>
    <w:rsid w:val="00B76155"/>
    <w:rsid w:val="00E36AC6"/>
    <w:rsid w:val="00FC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EE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4EE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74E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EE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4EE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74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.groff@shaw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729650C3</Template>
  <TotalTime>1</TotalTime>
  <Pages>2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Liquor Distribution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Groff</dc:creator>
  <cp:lastModifiedBy>Al Groff</cp:lastModifiedBy>
  <cp:revision>2</cp:revision>
  <dcterms:created xsi:type="dcterms:W3CDTF">2018-06-27T00:07:00Z</dcterms:created>
  <dcterms:modified xsi:type="dcterms:W3CDTF">2018-06-27T00:07:00Z</dcterms:modified>
</cp:coreProperties>
</file>