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47" w:type="dxa"/>
        <w:tblInd w:w="-10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89"/>
        <w:gridCol w:w="2090"/>
        <w:gridCol w:w="6025"/>
        <w:gridCol w:w="243"/>
      </w:tblGrid>
      <w:tr w:rsidR="00CB3EF9" w14:paraId="046A215B" w14:textId="77777777" w:rsidTr="00B94B2D">
        <w:trPr>
          <w:trHeight w:val="120"/>
        </w:trPr>
        <w:tc>
          <w:tcPr>
            <w:tcW w:w="10447" w:type="dxa"/>
            <w:gridSpan w:val="4"/>
            <w:tcBorders>
              <w:top w:val="single" w:sz="6" w:space="0" w:color="auto"/>
            </w:tcBorders>
            <w:shd w:val="pct10" w:color="auto" w:fill="auto"/>
          </w:tcPr>
          <w:p w14:paraId="4AA05859" w14:textId="01C453A6" w:rsidR="00CB3EF9" w:rsidRDefault="00CB3EF9">
            <w:pPr>
              <w:pStyle w:val="Standard1"/>
            </w:pPr>
            <w:bookmarkStart w:id="0" w:name="_GoBack"/>
            <w:bookmarkEnd w:id="0"/>
          </w:p>
        </w:tc>
      </w:tr>
      <w:tr w:rsidR="00CB3EF9" w14:paraId="033E810A" w14:textId="77777777" w:rsidTr="00B94B2D">
        <w:trPr>
          <w:trHeight w:val="529"/>
        </w:trPr>
        <w:tc>
          <w:tcPr>
            <w:tcW w:w="4179" w:type="dxa"/>
            <w:gridSpan w:val="2"/>
            <w:shd w:val="pct10" w:color="auto" w:fill="auto"/>
          </w:tcPr>
          <w:p w14:paraId="768E5D6C" w14:textId="77777777" w:rsidR="00CB3EF9" w:rsidRDefault="006901C1">
            <w:pPr>
              <w:pStyle w:val="Standard1"/>
              <w:rPr>
                <w:b/>
                <w:bCs/>
                <w:sz w:val="40"/>
                <w:szCs w:val="40"/>
              </w:rPr>
            </w:pPr>
            <w:bookmarkStart w:id="1" w:name="AgendaTitle" w:colFirst="0" w:colLast="0"/>
            <w:r>
              <w:rPr>
                <w:b/>
                <w:bCs/>
                <w:sz w:val="40"/>
                <w:szCs w:val="40"/>
              </w:rPr>
              <w:t xml:space="preserve">Jackson </w:t>
            </w:r>
            <w:proofErr w:type="spellStart"/>
            <w:r>
              <w:rPr>
                <w:b/>
                <w:bCs/>
                <w:sz w:val="40"/>
                <w:szCs w:val="40"/>
              </w:rPr>
              <w:t>Futbol</w:t>
            </w:r>
            <w:proofErr w:type="spellEnd"/>
            <w:r>
              <w:rPr>
                <w:b/>
                <w:bCs/>
                <w:sz w:val="40"/>
                <w:szCs w:val="40"/>
              </w:rPr>
              <w:t xml:space="preserve"> Club</w:t>
            </w:r>
            <w:r w:rsidR="00CB3EF9">
              <w:rPr>
                <w:b/>
                <w:bCs/>
                <w:sz w:val="40"/>
                <w:szCs w:val="40"/>
              </w:rPr>
              <w:t xml:space="preserve">  Board of Directors Meeting</w:t>
            </w:r>
          </w:p>
        </w:tc>
        <w:tc>
          <w:tcPr>
            <w:tcW w:w="6268" w:type="dxa"/>
            <w:gridSpan w:val="2"/>
            <w:shd w:val="pct10" w:color="auto" w:fill="auto"/>
          </w:tcPr>
          <w:p w14:paraId="514B97C0" w14:textId="77777777" w:rsidR="008A5782" w:rsidRDefault="008A5782">
            <w:pPr>
              <w:pStyle w:val="Standard1"/>
              <w:spacing w:before="0" w:after="0"/>
              <w:rPr>
                <w:b/>
                <w:bCs/>
                <w:sz w:val="24"/>
                <w:szCs w:val="24"/>
              </w:rPr>
            </w:pPr>
            <w:bookmarkStart w:id="2" w:name="Logistics"/>
            <w:bookmarkEnd w:id="2"/>
          </w:p>
          <w:p w14:paraId="4EA2EF5F" w14:textId="30701F0E" w:rsidR="00CB3EF9" w:rsidRDefault="002E4CFE">
            <w:pPr>
              <w:pStyle w:val="Standard1"/>
              <w:spacing w:before="0" w:after="0"/>
              <w:rPr>
                <w:b/>
                <w:bCs/>
                <w:sz w:val="24"/>
                <w:szCs w:val="24"/>
              </w:rPr>
            </w:pPr>
            <w:r>
              <w:rPr>
                <w:b/>
                <w:bCs/>
                <w:sz w:val="24"/>
                <w:szCs w:val="24"/>
              </w:rPr>
              <w:t>4</w:t>
            </w:r>
            <w:r w:rsidR="00430A6A">
              <w:rPr>
                <w:b/>
                <w:bCs/>
                <w:sz w:val="24"/>
                <w:szCs w:val="24"/>
              </w:rPr>
              <w:t>/</w:t>
            </w:r>
            <w:r>
              <w:rPr>
                <w:b/>
                <w:bCs/>
                <w:sz w:val="24"/>
                <w:szCs w:val="24"/>
              </w:rPr>
              <w:t>4</w:t>
            </w:r>
            <w:r w:rsidR="007C3517">
              <w:rPr>
                <w:b/>
                <w:bCs/>
                <w:sz w:val="24"/>
                <w:szCs w:val="24"/>
              </w:rPr>
              <w:t>/</w:t>
            </w:r>
            <w:r w:rsidR="007D5383">
              <w:rPr>
                <w:b/>
                <w:bCs/>
                <w:sz w:val="24"/>
                <w:szCs w:val="24"/>
              </w:rPr>
              <w:t>2018</w:t>
            </w:r>
          </w:p>
          <w:p w14:paraId="5BC5E228" w14:textId="56194EFD" w:rsidR="00CB3EF9" w:rsidRDefault="00B94DA1">
            <w:pPr>
              <w:pStyle w:val="Standard1"/>
              <w:spacing w:before="0" w:after="0"/>
              <w:rPr>
                <w:b/>
                <w:bCs/>
                <w:sz w:val="24"/>
                <w:szCs w:val="24"/>
              </w:rPr>
            </w:pPr>
            <w:r>
              <w:rPr>
                <w:b/>
                <w:bCs/>
                <w:sz w:val="24"/>
                <w:szCs w:val="24"/>
              </w:rPr>
              <w:t>5</w:t>
            </w:r>
            <w:r w:rsidR="00F34E1B">
              <w:rPr>
                <w:b/>
                <w:bCs/>
                <w:sz w:val="24"/>
                <w:szCs w:val="24"/>
              </w:rPr>
              <w:t>:</w:t>
            </w:r>
            <w:r w:rsidR="002E4CFE">
              <w:rPr>
                <w:b/>
                <w:bCs/>
                <w:sz w:val="24"/>
                <w:szCs w:val="24"/>
              </w:rPr>
              <w:t>30</w:t>
            </w:r>
            <w:r w:rsidR="00CB3EF9">
              <w:rPr>
                <w:b/>
                <w:bCs/>
                <w:sz w:val="24"/>
                <w:szCs w:val="24"/>
              </w:rPr>
              <w:t xml:space="preserve"> PM </w:t>
            </w:r>
          </w:p>
          <w:p w14:paraId="5181FFC8" w14:textId="2436B156" w:rsidR="00CB3EF9" w:rsidRDefault="00E517A0" w:rsidP="007177A4">
            <w:pPr>
              <w:pStyle w:val="Standard1"/>
              <w:spacing w:before="0" w:after="0"/>
              <w:rPr>
                <w:b/>
                <w:bCs/>
                <w:sz w:val="24"/>
                <w:szCs w:val="24"/>
              </w:rPr>
            </w:pPr>
            <w:r>
              <w:rPr>
                <w:b/>
                <w:bCs/>
                <w:sz w:val="24"/>
                <w:szCs w:val="24"/>
              </w:rPr>
              <w:t>JFC Office</w:t>
            </w:r>
          </w:p>
        </w:tc>
      </w:tr>
      <w:bookmarkEnd w:id="1"/>
      <w:tr w:rsidR="00CB3EF9" w14:paraId="3F2C5B94" w14:textId="77777777" w:rsidTr="00B94B2D">
        <w:trPr>
          <w:trHeight w:val="247"/>
        </w:trPr>
        <w:tc>
          <w:tcPr>
            <w:tcW w:w="10447" w:type="dxa"/>
            <w:gridSpan w:val="4"/>
            <w:tcBorders>
              <w:bottom w:val="double" w:sz="6" w:space="0" w:color="auto"/>
            </w:tcBorders>
            <w:shd w:val="pct10" w:color="auto" w:fill="auto"/>
          </w:tcPr>
          <w:p w14:paraId="0FE906E5" w14:textId="77777777" w:rsidR="00CB3EF9" w:rsidRDefault="00CB3EF9" w:rsidP="002B1577">
            <w:pPr>
              <w:rPr>
                <w:b/>
                <w:bCs/>
              </w:rPr>
            </w:pPr>
          </w:p>
          <w:p w14:paraId="79C6154E" w14:textId="40D1080B" w:rsidR="006901C1" w:rsidRPr="00172D2B" w:rsidRDefault="00CB3EF9" w:rsidP="006901C1">
            <w:pPr>
              <w:rPr>
                <w:b/>
                <w:bCs/>
              </w:rPr>
            </w:pPr>
            <w:r>
              <w:rPr>
                <w:b/>
                <w:bCs/>
              </w:rPr>
              <w:t>Mi</w:t>
            </w:r>
            <w:r w:rsidR="006901C1">
              <w:rPr>
                <w:b/>
                <w:bCs/>
              </w:rPr>
              <w:t>ssion Statement:  To develop quality soccer players and teams that are competitive at the state and regional level</w:t>
            </w:r>
          </w:p>
        </w:tc>
      </w:tr>
      <w:tr w:rsidR="00CB3EF9" w14:paraId="68A7C171" w14:textId="77777777" w:rsidTr="00B94B2D">
        <w:trPr>
          <w:trHeight w:val="113"/>
        </w:trPr>
        <w:tc>
          <w:tcPr>
            <w:tcW w:w="10447" w:type="dxa"/>
            <w:gridSpan w:val="4"/>
            <w:tcBorders>
              <w:top w:val="nil"/>
            </w:tcBorders>
          </w:tcPr>
          <w:p w14:paraId="23C21B8D" w14:textId="77777777" w:rsidR="00CB3EF9" w:rsidRDefault="00CB3EF9">
            <w:pPr>
              <w:pStyle w:val="Standard1"/>
            </w:pPr>
          </w:p>
        </w:tc>
      </w:tr>
      <w:tr w:rsidR="00CB3EF9" w14:paraId="6A0E7202" w14:textId="77777777" w:rsidTr="00B94B2D">
        <w:trPr>
          <w:trHeight w:val="127"/>
        </w:trPr>
        <w:tc>
          <w:tcPr>
            <w:tcW w:w="10447" w:type="dxa"/>
            <w:gridSpan w:val="4"/>
          </w:tcPr>
          <w:p w14:paraId="06B5085C" w14:textId="77777777" w:rsidR="00CB3EF9" w:rsidRDefault="00CB3EF9">
            <w:pPr>
              <w:pStyle w:val="Standard1"/>
            </w:pPr>
          </w:p>
        </w:tc>
      </w:tr>
      <w:tr w:rsidR="00CB3EF9" w14:paraId="2860720C" w14:textId="77777777" w:rsidTr="00B94B2D">
        <w:trPr>
          <w:trHeight w:val="226"/>
        </w:trPr>
        <w:tc>
          <w:tcPr>
            <w:tcW w:w="2089" w:type="dxa"/>
          </w:tcPr>
          <w:p w14:paraId="4738A698" w14:textId="77777777" w:rsidR="00CB3EF9" w:rsidRDefault="00CB3EF9">
            <w:bookmarkStart w:id="3" w:name="Attendees" w:colFirst="0" w:colLast="2"/>
            <w:r>
              <w:t xml:space="preserve">Attendees:  </w:t>
            </w:r>
          </w:p>
        </w:tc>
        <w:tc>
          <w:tcPr>
            <w:tcW w:w="8358" w:type="dxa"/>
            <w:gridSpan w:val="3"/>
          </w:tcPr>
          <w:p w14:paraId="35AEC85A" w14:textId="5206F49E" w:rsidR="00662ACB" w:rsidRDefault="003A5D90" w:rsidP="00240AFA">
            <w:pPr>
              <w:pStyle w:val="Standard1"/>
            </w:pPr>
            <w:r>
              <w:t>[</w:t>
            </w:r>
            <w:r w:rsidR="00452BBA">
              <w:t>X</w:t>
            </w:r>
            <w:r w:rsidR="007D3E9C">
              <w:t xml:space="preserve">] </w:t>
            </w:r>
            <w:r w:rsidR="003B36F6">
              <w:t xml:space="preserve"> </w:t>
            </w:r>
            <w:r w:rsidR="006901C1">
              <w:t>James Scott</w:t>
            </w:r>
            <w:r w:rsidR="00172D2B">
              <w:t xml:space="preserve"> </w:t>
            </w:r>
            <w:r w:rsidR="003B36F6">
              <w:t xml:space="preserve"> </w:t>
            </w:r>
            <w:r w:rsidR="007D3E9C">
              <w:t>[</w:t>
            </w:r>
            <w:r w:rsidR="00452BBA">
              <w:t>X</w:t>
            </w:r>
            <w:r w:rsidR="00220668">
              <w:t xml:space="preserve">] </w:t>
            </w:r>
            <w:r w:rsidR="003B36F6">
              <w:t xml:space="preserve"> </w:t>
            </w:r>
            <w:r w:rsidR="006901C1">
              <w:t>Bethany Greene</w:t>
            </w:r>
            <w:r w:rsidR="007C3517">
              <w:t xml:space="preserve">  [</w:t>
            </w:r>
            <w:r w:rsidR="00452BBA">
              <w:t>X</w:t>
            </w:r>
            <w:r w:rsidR="007C3517">
              <w:t xml:space="preserve">] </w:t>
            </w:r>
            <w:r w:rsidR="003B36F6">
              <w:t xml:space="preserve"> </w:t>
            </w:r>
            <w:r w:rsidR="007C3517">
              <w:t>Adam English</w:t>
            </w:r>
          </w:p>
          <w:p w14:paraId="1A036423" w14:textId="636896E0" w:rsidR="00662ACB" w:rsidRDefault="006901C1" w:rsidP="00240AFA">
            <w:pPr>
              <w:pStyle w:val="Standard1"/>
            </w:pPr>
            <w:r>
              <w:t>[</w:t>
            </w:r>
            <w:r w:rsidR="00452BBA">
              <w:t>X</w:t>
            </w:r>
            <w:r>
              <w:t>]  Amy Jones</w:t>
            </w:r>
            <w:r w:rsidR="00CE2A6A">
              <w:t xml:space="preserve">  [X</w:t>
            </w:r>
            <w:r w:rsidR="00452BBA">
              <w:t>]  Preston Miller  [X</w:t>
            </w:r>
            <w:r w:rsidR="003F33FF">
              <w:t>] Kim Preston</w:t>
            </w:r>
            <w:r w:rsidR="00452BBA">
              <w:t xml:space="preserve"> [X] Kurt Mullen   [X</w:t>
            </w:r>
            <w:r w:rsidR="00C7047F">
              <w:t>] Michelle Steen</w:t>
            </w:r>
          </w:p>
          <w:p w14:paraId="5A05B793" w14:textId="667EAE48" w:rsidR="00CB3EF9" w:rsidRDefault="003B36F6" w:rsidP="00240AFA">
            <w:pPr>
              <w:pStyle w:val="Standard1"/>
            </w:pPr>
            <w:r>
              <w:t>[</w:t>
            </w:r>
            <w:r w:rsidR="00452BBA">
              <w:t>X</w:t>
            </w:r>
            <w:r>
              <w:t xml:space="preserve">]  </w:t>
            </w:r>
            <w:proofErr w:type="spellStart"/>
            <w:r>
              <w:t>Ajit</w:t>
            </w:r>
            <w:proofErr w:type="spellEnd"/>
            <w:r>
              <w:t xml:space="preserve"> </w:t>
            </w:r>
            <w:proofErr w:type="spellStart"/>
            <w:r>
              <w:t>Korgaokar</w:t>
            </w:r>
            <w:proofErr w:type="spellEnd"/>
            <w:r>
              <w:t xml:space="preserve">  [</w:t>
            </w:r>
            <w:r w:rsidR="00CE2A6A">
              <w:t>X</w:t>
            </w:r>
            <w:r w:rsidR="002C2B14">
              <w:t>]  Chris Baker</w:t>
            </w:r>
            <w:r w:rsidR="00DE4482">
              <w:t xml:space="preserve">  [</w:t>
            </w:r>
            <w:r w:rsidR="00240AFA">
              <w:t xml:space="preserve">   </w:t>
            </w:r>
            <w:r w:rsidR="000C5EB9">
              <w:t>]  Jamie Sullivan</w:t>
            </w:r>
            <w:r w:rsidR="00DE4482">
              <w:t xml:space="preserve">  [</w:t>
            </w:r>
            <w:r w:rsidR="00240AFA">
              <w:t xml:space="preserve">   </w:t>
            </w:r>
            <w:r w:rsidR="00DE4482">
              <w:t>]  Kirk Goehring</w:t>
            </w:r>
            <w:r w:rsidR="00746A0D">
              <w:t xml:space="preserve">  [ </w:t>
            </w:r>
            <w:r w:rsidR="00697888">
              <w:t xml:space="preserve"> </w:t>
            </w:r>
            <w:r w:rsidR="00746A0D">
              <w:t xml:space="preserve"> ]  Troy Kerber</w:t>
            </w:r>
          </w:p>
        </w:tc>
      </w:tr>
      <w:bookmarkEnd w:id="3"/>
      <w:tr w:rsidR="00CB3EF9" w14:paraId="0FE31DBD" w14:textId="77777777" w:rsidTr="00B94B2D">
        <w:trPr>
          <w:trHeight w:val="120"/>
        </w:trPr>
        <w:tc>
          <w:tcPr>
            <w:tcW w:w="10447" w:type="dxa"/>
            <w:gridSpan w:val="4"/>
          </w:tcPr>
          <w:p w14:paraId="17040290" w14:textId="0F254FC9" w:rsidR="00CB3EF9" w:rsidRDefault="00CB3EF9">
            <w:pPr>
              <w:pStyle w:val="Standard1"/>
            </w:pPr>
          </w:p>
        </w:tc>
      </w:tr>
      <w:tr w:rsidR="00CB3EF9" w14:paraId="5BB15FB1" w14:textId="77777777" w:rsidTr="00B94B2D">
        <w:trPr>
          <w:trHeight w:val="191"/>
        </w:trPr>
        <w:tc>
          <w:tcPr>
            <w:tcW w:w="10447" w:type="dxa"/>
            <w:gridSpan w:val="4"/>
            <w:tcBorders>
              <w:top w:val="single" w:sz="6" w:space="0" w:color="auto"/>
              <w:bottom w:val="double" w:sz="6" w:space="0" w:color="auto"/>
            </w:tcBorders>
            <w:shd w:val="pct10" w:color="auto" w:fill="auto"/>
          </w:tcPr>
          <w:p w14:paraId="16F8A3D2" w14:textId="77777777" w:rsidR="00CB3EF9" w:rsidRDefault="00CB3EF9">
            <w:pPr>
              <w:pStyle w:val="Standard1"/>
              <w:rPr>
                <w:b/>
                <w:bCs/>
                <w:sz w:val="36"/>
                <w:szCs w:val="36"/>
              </w:rPr>
            </w:pPr>
            <w:bookmarkStart w:id="4" w:name="Topics"/>
            <w:bookmarkEnd w:id="4"/>
            <w:r>
              <w:rPr>
                <w:b/>
                <w:bCs/>
                <w:sz w:val="36"/>
                <w:szCs w:val="36"/>
              </w:rPr>
              <w:t>Agenda</w:t>
            </w:r>
          </w:p>
        </w:tc>
      </w:tr>
      <w:tr w:rsidR="00CB3EF9" w14:paraId="24FAD740" w14:textId="77777777" w:rsidTr="00B94B2D">
        <w:trPr>
          <w:trHeight w:val="120"/>
        </w:trPr>
        <w:tc>
          <w:tcPr>
            <w:tcW w:w="10447" w:type="dxa"/>
            <w:gridSpan w:val="4"/>
          </w:tcPr>
          <w:p w14:paraId="3EB0F02D" w14:textId="77777777" w:rsidR="00CB3EF9" w:rsidRDefault="00CB3EF9">
            <w:pPr>
              <w:pStyle w:val="Standard1"/>
            </w:pPr>
          </w:p>
        </w:tc>
      </w:tr>
      <w:tr w:rsidR="00CB3EF9" w14:paraId="09E6270F" w14:textId="77777777" w:rsidTr="00452BBA">
        <w:trPr>
          <w:trHeight w:val="120"/>
        </w:trPr>
        <w:tc>
          <w:tcPr>
            <w:tcW w:w="4179" w:type="dxa"/>
            <w:gridSpan w:val="2"/>
          </w:tcPr>
          <w:p w14:paraId="4620711D" w14:textId="77777777" w:rsidR="00CB3EF9" w:rsidRDefault="00CB3EF9" w:rsidP="00B94B2D">
            <w:pPr>
              <w:pStyle w:val="Standard1"/>
            </w:pPr>
          </w:p>
        </w:tc>
        <w:tc>
          <w:tcPr>
            <w:tcW w:w="6025" w:type="dxa"/>
          </w:tcPr>
          <w:p w14:paraId="65A04E95" w14:textId="77777777" w:rsidR="00CB3EF9" w:rsidRDefault="00CB3EF9">
            <w:pPr>
              <w:pStyle w:val="Standard1"/>
            </w:pPr>
          </w:p>
        </w:tc>
        <w:tc>
          <w:tcPr>
            <w:tcW w:w="243" w:type="dxa"/>
          </w:tcPr>
          <w:p w14:paraId="51F39D4B" w14:textId="77777777" w:rsidR="00CB3EF9" w:rsidRDefault="00CB3EF9">
            <w:pPr>
              <w:pStyle w:val="Standard1"/>
            </w:pPr>
          </w:p>
        </w:tc>
      </w:tr>
      <w:tr w:rsidR="00CB3EF9" w14:paraId="3914FF9E" w14:textId="77777777" w:rsidTr="00452BBA">
        <w:trPr>
          <w:trHeight w:val="310"/>
        </w:trPr>
        <w:tc>
          <w:tcPr>
            <w:tcW w:w="4179" w:type="dxa"/>
            <w:gridSpan w:val="2"/>
          </w:tcPr>
          <w:p w14:paraId="10D98C01" w14:textId="4E7987C0" w:rsidR="00D4322C" w:rsidRDefault="00D4322C" w:rsidP="003A7C74">
            <w:pPr>
              <w:pStyle w:val="Standard1"/>
            </w:pPr>
          </w:p>
          <w:p w14:paraId="304333E8" w14:textId="10886CE9" w:rsidR="003C63E7" w:rsidRDefault="00CB3EF9" w:rsidP="002C63E7">
            <w:pPr>
              <w:pStyle w:val="Standard1"/>
              <w:numPr>
                <w:ilvl w:val="0"/>
                <w:numId w:val="22"/>
              </w:numPr>
            </w:pPr>
            <w:r>
              <w:t xml:space="preserve">Presentation and Approval of Minutes from </w:t>
            </w:r>
            <w:r w:rsidR="00896AD4">
              <w:t>last meeting</w:t>
            </w:r>
            <w:r w:rsidR="003069EC">
              <w:t>s</w:t>
            </w:r>
            <w:r w:rsidR="00452BBA">
              <w:t xml:space="preserve"> </w:t>
            </w:r>
          </w:p>
          <w:p w14:paraId="7E6B02BC" w14:textId="77777777" w:rsidR="00B94A40" w:rsidRDefault="00B94A40" w:rsidP="003C63E7">
            <w:pPr>
              <w:pStyle w:val="Standard1"/>
            </w:pPr>
          </w:p>
          <w:p w14:paraId="519E254F" w14:textId="4F867CF9" w:rsidR="0050361C" w:rsidRDefault="006E70A8" w:rsidP="006E70A8">
            <w:pPr>
              <w:pStyle w:val="Standard1"/>
              <w:numPr>
                <w:ilvl w:val="0"/>
                <w:numId w:val="22"/>
              </w:numPr>
            </w:pPr>
            <w:r>
              <w:t>Staff Reports</w:t>
            </w:r>
          </w:p>
          <w:p w14:paraId="6F31B278" w14:textId="77777777" w:rsidR="0082463B" w:rsidRDefault="0082463B" w:rsidP="006E70A8">
            <w:pPr>
              <w:pStyle w:val="Standard1"/>
            </w:pPr>
          </w:p>
          <w:p w14:paraId="30030596" w14:textId="77777777" w:rsidR="00B94A40" w:rsidRDefault="00B94A40" w:rsidP="006E70A8">
            <w:pPr>
              <w:pStyle w:val="Standard1"/>
            </w:pPr>
          </w:p>
          <w:p w14:paraId="2AC31375" w14:textId="77777777" w:rsidR="00785144" w:rsidRDefault="00785144" w:rsidP="006E70A8">
            <w:pPr>
              <w:pStyle w:val="Standard1"/>
            </w:pPr>
          </w:p>
          <w:p w14:paraId="40AA5A0C" w14:textId="77777777" w:rsidR="00452BBA" w:rsidRDefault="00452BBA" w:rsidP="006E70A8">
            <w:pPr>
              <w:pStyle w:val="Standard1"/>
            </w:pPr>
          </w:p>
          <w:p w14:paraId="624D5C2B" w14:textId="77777777" w:rsidR="00452BBA" w:rsidRDefault="00452BBA" w:rsidP="006E70A8">
            <w:pPr>
              <w:pStyle w:val="Standard1"/>
            </w:pPr>
          </w:p>
          <w:p w14:paraId="4CD5C758" w14:textId="77777777" w:rsidR="00452BBA" w:rsidRDefault="00452BBA" w:rsidP="006E70A8">
            <w:pPr>
              <w:pStyle w:val="Standard1"/>
            </w:pPr>
          </w:p>
          <w:p w14:paraId="404D601F" w14:textId="77777777" w:rsidR="00452BBA" w:rsidRDefault="00452BBA" w:rsidP="006E70A8">
            <w:pPr>
              <w:pStyle w:val="Standard1"/>
            </w:pPr>
          </w:p>
          <w:p w14:paraId="753F66DD" w14:textId="77777777" w:rsidR="006E70A8" w:rsidRDefault="006E70A8" w:rsidP="006E70A8">
            <w:pPr>
              <w:pStyle w:val="Standard1"/>
              <w:numPr>
                <w:ilvl w:val="0"/>
                <w:numId w:val="22"/>
              </w:numPr>
            </w:pPr>
            <w:r>
              <w:t>Committee Reports</w:t>
            </w:r>
          </w:p>
          <w:p w14:paraId="3DE986F9" w14:textId="3B810FBB" w:rsidR="00B94DA1" w:rsidRDefault="00B94DA1" w:rsidP="006E70A8">
            <w:pPr>
              <w:pStyle w:val="Standard1"/>
            </w:pPr>
          </w:p>
          <w:p w14:paraId="2BEC8CBD" w14:textId="77777777" w:rsidR="00D430AD" w:rsidRDefault="00D430AD" w:rsidP="006E70A8">
            <w:pPr>
              <w:pStyle w:val="Standard1"/>
            </w:pPr>
          </w:p>
          <w:p w14:paraId="2CDFFBC3" w14:textId="77777777" w:rsidR="00D430AD" w:rsidRDefault="00D430AD" w:rsidP="006E70A8">
            <w:pPr>
              <w:pStyle w:val="Standard1"/>
            </w:pPr>
          </w:p>
          <w:p w14:paraId="14BF67F7" w14:textId="77777777" w:rsidR="00D430AD" w:rsidRDefault="00D430AD" w:rsidP="006E70A8">
            <w:pPr>
              <w:pStyle w:val="Standard1"/>
            </w:pPr>
          </w:p>
          <w:p w14:paraId="5FCB102B" w14:textId="473DF0B2" w:rsidR="005E445A" w:rsidRDefault="006E70A8" w:rsidP="00DD6F31">
            <w:pPr>
              <w:pStyle w:val="Standard1"/>
              <w:numPr>
                <w:ilvl w:val="0"/>
                <w:numId w:val="22"/>
              </w:numPr>
            </w:pPr>
            <w:r>
              <w:t>Old Business</w:t>
            </w:r>
          </w:p>
          <w:p w14:paraId="6931F0AE" w14:textId="23F814E2" w:rsidR="00B94DA1" w:rsidRDefault="00B94DA1" w:rsidP="00DD6F31">
            <w:pPr>
              <w:pStyle w:val="Standard1"/>
            </w:pPr>
          </w:p>
          <w:p w14:paraId="7F45D4D3" w14:textId="77777777" w:rsidR="002E4CFE" w:rsidRDefault="002E4CFE" w:rsidP="00DD6F31">
            <w:pPr>
              <w:pStyle w:val="Standard1"/>
            </w:pPr>
          </w:p>
          <w:p w14:paraId="4B6C2C58" w14:textId="2E5D0D3E" w:rsidR="00B94DA1" w:rsidRDefault="00B94DA1" w:rsidP="00DD6F31">
            <w:pPr>
              <w:pStyle w:val="Standard1"/>
            </w:pPr>
          </w:p>
          <w:p w14:paraId="0E0423A2" w14:textId="77777777" w:rsidR="00D430AD" w:rsidRDefault="00D430AD" w:rsidP="00DD6F31">
            <w:pPr>
              <w:pStyle w:val="Standard1"/>
            </w:pPr>
          </w:p>
          <w:p w14:paraId="60E8FD4E" w14:textId="77777777" w:rsidR="0052783F" w:rsidRDefault="003C63E7" w:rsidP="0052783F">
            <w:pPr>
              <w:pStyle w:val="Standard1"/>
              <w:numPr>
                <w:ilvl w:val="0"/>
                <w:numId w:val="22"/>
              </w:numPr>
            </w:pPr>
            <w:r>
              <w:t>New Business</w:t>
            </w:r>
          </w:p>
          <w:p w14:paraId="7A935D58" w14:textId="0D40A395" w:rsidR="00511024" w:rsidRDefault="00511024" w:rsidP="002E4CFE">
            <w:pPr>
              <w:pStyle w:val="Standard1"/>
            </w:pPr>
          </w:p>
          <w:p w14:paraId="03D03A43" w14:textId="77777777" w:rsidR="007531B4" w:rsidRDefault="007531B4" w:rsidP="002E4CFE">
            <w:pPr>
              <w:pStyle w:val="Standard1"/>
            </w:pPr>
          </w:p>
          <w:p w14:paraId="2B8F66F1" w14:textId="77777777" w:rsidR="00A1494C" w:rsidRDefault="00A1494C" w:rsidP="00A1494C">
            <w:pPr>
              <w:pStyle w:val="Standard1"/>
            </w:pPr>
          </w:p>
          <w:p w14:paraId="0D8D0371" w14:textId="77777777" w:rsidR="00D430AD" w:rsidRDefault="00D430AD" w:rsidP="00A1494C">
            <w:pPr>
              <w:pStyle w:val="Standard1"/>
            </w:pPr>
          </w:p>
          <w:p w14:paraId="6F3273FA" w14:textId="3BB7999E" w:rsidR="00A1494C" w:rsidRDefault="00A1494C" w:rsidP="00A1494C">
            <w:pPr>
              <w:pStyle w:val="Standard1"/>
            </w:pPr>
            <w:r>
              <w:t xml:space="preserve">Date of Next Meeting: </w:t>
            </w:r>
            <w:r w:rsidR="00D430AD">
              <w:t>May 30</w:t>
            </w:r>
            <w:r w:rsidR="00516803">
              <w:t xml:space="preserve"> at 5:30</w:t>
            </w:r>
          </w:p>
        </w:tc>
        <w:tc>
          <w:tcPr>
            <w:tcW w:w="6025" w:type="dxa"/>
          </w:tcPr>
          <w:p w14:paraId="2809F636" w14:textId="77777777" w:rsidR="007D4BDB" w:rsidRDefault="007D4BDB">
            <w:pPr>
              <w:pStyle w:val="Standard1"/>
            </w:pPr>
          </w:p>
          <w:p w14:paraId="5386080A" w14:textId="4FD7BA78" w:rsidR="006E70A8" w:rsidRDefault="00452BBA">
            <w:pPr>
              <w:pStyle w:val="Standard1"/>
            </w:pPr>
            <w:r>
              <w:t xml:space="preserve">Minutes from January and February meetings were presented and approved. </w:t>
            </w:r>
          </w:p>
          <w:p w14:paraId="4C92DB32" w14:textId="77777777" w:rsidR="001678FC" w:rsidRDefault="001678FC" w:rsidP="006E70A8">
            <w:pPr>
              <w:pStyle w:val="Standard1"/>
            </w:pPr>
          </w:p>
          <w:p w14:paraId="29EE775F" w14:textId="77777777" w:rsidR="00452BBA" w:rsidRDefault="00452BBA" w:rsidP="00452BBA">
            <w:pPr>
              <w:pStyle w:val="Standard1"/>
            </w:pPr>
            <w:proofErr w:type="spellStart"/>
            <w:r>
              <w:t>Ajit</w:t>
            </w:r>
            <w:proofErr w:type="spellEnd"/>
            <w:r>
              <w:t>:</w:t>
            </w:r>
          </w:p>
          <w:p w14:paraId="3C663481" w14:textId="51C55FEC" w:rsidR="00452BBA" w:rsidRDefault="00452BBA" w:rsidP="00452BBA">
            <w:pPr>
              <w:pStyle w:val="Standard1"/>
              <w:numPr>
                <w:ilvl w:val="0"/>
                <w:numId w:val="37"/>
              </w:numPr>
            </w:pPr>
            <w:r>
              <w:t>Training session for coaches went well.</w:t>
            </w:r>
          </w:p>
          <w:p w14:paraId="37F90D29" w14:textId="54F0D7F5" w:rsidR="00452BBA" w:rsidRDefault="00452BBA" w:rsidP="00452BBA">
            <w:pPr>
              <w:pStyle w:val="Standard1"/>
              <w:numPr>
                <w:ilvl w:val="0"/>
                <w:numId w:val="37"/>
              </w:numPr>
            </w:pPr>
            <w:r>
              <w:t xml:space="preserve">Coaching assignments for </w:t>
            </w:r>
            <w:r w:rsidR="00D430AD">
              <w:t>fall</w:t>
            </w:r>
            <w:r>
              <w:t xml:space="preserve"> season are upcoming.</w:t>
            </w:r>
          </w:p>
          <w:p w14:paraId="6AF40A1C" w14:textId="77777777" w:rsidR="00452BBA" w:rsidRDefault="00452BBA" w:rsidP="00452BBA">
            <w:pPr>
              <w:pStyle w:val="Standard1"/>
            </w:pPr>
            <w:r>
              <w:t>Chris:</w:t>
            </w:r>
          </w:p>
          <w:p w14:paraId="37E2AFC1" w14:textId="51CC302B" w:rsidR="00452BBA" w:rsidRDefault="00452BBA" w:rsidP="00452BBA">
            <w:pPr>
              <w:pStyle w:val="Standard1"/>
              <w:numPr>
                <w:ilvl w:val="0"/>
                <w:numId w:val="37"/>
              </w:numPr>
            </w:pPr>
            <w:r>
              <w:t>Tournament is ready to go.</w:t>
            </w:r>
          </w:p>
          <w:p w14:paraId="0E7D4ACB" w14:textId="77777777" w:rsidR="00452BBA" w:rsidRDefault="00452BBA" w:rsidP="00452BBA">
            <w:pPr>
              <w:pStyle w:val="Standard1"/>
              <w:numPr>
                <w:ilvl w:val="0"/>
                <w:numId w:val="37"/>
              </w:numPr>
            </w:pPr>
            <w:r>
              <w:t xml:space="preserve">Academy numbers are continuing to increase. </w:t>
            </w:r>
          </w:p>
          <w:p w14:paraId="5BF01123" w14:textId="77777777" w:rsidR="00B94A40" w:rsidRDefault="00B94A40" w:rsidP="006E70A8">
            <w:pPr>
              <w:pStyle w:val="Standard1"/>
            </w:pPr>
          </w:p>
          <w:p w14:paraId="23CE5CA2" w14:textId="77777777" w:rsidR="00B94A40" w:rsidRDefault="00B94A40" w:rsidP="006E70A8">
            <w:pPr>
              <w:pStyle w:val="Standard1"/>
            </w:pPr>
          </w:p>
          <w:p w14:paraId="1E383C85" w14:textId="3233B219" w:rsidR="00137BDA" w:rsidRDefault="00452BBA" w:rsidP="00AB3DF4">
            <w:pPr>
              <w:pStyle w:val="Standard1"/>
              <w:numPr>
                <w:ilvl w:val="0"/>
                <w:numId w:val="35"/>
              </w:numPr>
            </w:pPr>
            <w:r>
              <w:t xml:space="preserve">Strategic planning: </w:t>
            </w:r>
          </w:p>
          <w:p w14:paraId="589437FF" w14:textId="41EF45EC" w:rsidR="00452BBA" w:rsidRDefault="00452BBA" w:rsidP="00452BBA">
            <w:pPr>
              <w:pStyle w:val="Standard1"/>
              <w:numPr>
                <w:ilvl w:val="1"/>
                <w:numId w:val="35"/>
              </w:numPr>
            </w:pPr>
            <w:r>
              <w:t>Kurt is continuing to touch base with schools, making contacts and working to get information regarding our available programs distributed.</w:t>
            </w:r>
          </w:p>
          <w:p w14:paraId="39D8FADF" w14:textId="77777777" w:rsidR="002E4CFE" w:rsidRDefault="002E4CFE" w:rsidP="002E4CFE">
            <w:pPr>
              <w:pStyle w:val="Standard1"/>
              <w:ind w:left="360"/>
            </w:pPr>
          </w:p>
          <w:p w14:paraId="6F3C1E5F" w14:textId="3ACA4CF8" w:rsidR="007D46BE" w:rsidRDefault="00DD6F31" w:rsidP="00C7047F">
            <w:pPr>
              <w:pStyle w:val="Standard1"/>
              <w:numPr>
                <w:ilvl w:val="0"/>
                <w:numId w:val="35"/>
              </w:numPr>
            </w:pPr>
            <w:r>
              <w:t>Board recruitment</w:t>
            </w:r>
            <w:r w:rsidR="00452BBA">
              <w:t xml:space="preserve">: </w:t>
            </w:r>
          </w:p>
          <w:p w14:paraId="7DF7A806" w14:textId="43A4C329" w:rsidR="00452BBA" w:rsidRDefault="00452BBA" w:rsidP="00452BBA">
            <w:pPr>
              <w:pStyle w:val="Standard1"/>
              <w:numPr>
                <w:ilvl w:val="1"/>
                <w:numId w:val="35"/>
              </w:numPr>
            </w:pPr>
            <w:r>
              <w:t xml:space="preserve">It was discussed and agreed that Jessica Donnell will be invited to complete the questionnaire and presented as a possible additional board member. </w:t>
            </w:r>
          </w:p>
          <w:p w14:paraId="4D6CF1FE" w14:textId="27A0CBE9" w:rsidR="00452BBA" w:rsidRDefault="00B94DA1" w:rsidP="00452BBA">
            <w:pPr>
              <w:pStyle w:val="Standard1"/>
              <w:numPr>
                <w:ilvl w:val="0"/>
                <w:numId w:val="35"/>
              </w:numPr>
            </w:pPr>
            <w:r>
              <w:t>Chamber Ribbon Cutting</w:t>
            </w:r>
            <w:r w:rsidR="00452BBA">
              <w:t xml:space="preserve"> is scheduled for April 25</w:t>
            </w:r>
            <w:r w:rsidR="00452BBA" w:rsidRPr="00452BBA">
              <w:rPr>
                <w:vertAlign w:val="superscript"/>
              </w:rPr>
              <w:t>th</w:t>
            </w:r>
            <w:r w:rsidR="00452BBA">
              <w:t xml:space="preserve">. </w:t>
            </w:r>
          </w:p>
          <w:p w14:paraId="5EBB668F" w14:textId="77777777" w:rsidR="007531B4" w:rsidRDefault="007531B4" w:rsidP="007531B4">
            <w:pPr>
              <w:pStyle w:val="Standard1"/>
              <w:numPr>
                <w:ilvl w:val="0"/>
                <w:numId w:val="35"/>
              </w:numPr>
            </w:pPr>
            <w:r>
              <w:t>Status of Hollywood field usage</w:t>
            </w:r>
            <w:r w:rsidR="00452BBA">
              <w:t>:</w:t>
            </w:r>
          </w:p>
          <w:p w14:paraId="7D982EE2" w14:textId="23167A4E" w:rsidR="00452BBA" w:rsidRDefault="00452BBA" w:rsidP="00452BBA">
            <w:pPr>
              <w:pStyle w:val="Standard1"/>
              <w:numPr>
                <w:ilvl w:val="1"/>
                <w:numId w:val="35"/>
              </w:numPr>
            </w:pPr>
            <w:r>
              <w:t>Lane College has taken over ownership of the fields but at this point, they are going to continue letting us use the soccer field. Details are still to be worked out.</w:t>
            </w:r>
          </w:p>
        </w:tc>
        <w:tc>
          <w:tcPr>
            <w:tcW w:w="243" w:type="dxa"/>
          </w:tcPr>
          <w:p w14:paraId="524B980D" w14:textId="44EFB8C1" w:rsidR="00081071" w:rsidRDefault="00E613D7" w:rsidP="006901C1">
            <w:pPr>
              <w:pStyle w:val="Standard1"/>
            </w:pPr>
            <w:r>
              <w:t xml:space="preserve"> </w:t>
            </w:r>
          </w:p>
        </w:tc>
      </w:tr>
    </w:tbl>
    <w:p w14:paraId="0AA70BB3" w14:textId="20F5D788" w:rsidR="00B02273" w:rsidRPr="0082463B" w:rsidRDefault="00B02273" w:rsidP="00575EC4">
      <w:bookmarkStart w:id="5" w:name="AdditionalInformation"/>
      <w:bookmarkStart w:id="6" w:name="MinuteHeading"/>
      <w:bookmarkStart w:id="7" w:name="MinuteAdditional"/>
      <w:bookmarkEnd w:id="5"/>
      <w:bookmarkEnd w:id="6"/>
      <w:bookmarkEnd w:id="7"/>
    </w:p>
    <w:sectPr w:rsidR="00B02273" w:rsidRPr="0082463B" w:rsidSect="008A01BB">
      <w:type w:val="continuous"/>
      <w:pgSz w:w="12880" w:h="16660" w:code="1"/>
      <w:pgMar w:top="1296" w:right="1296" w:bottom="1296"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9BDBC" w14:textId="77777777" w:rsidR="00004580" w:rsidRDefault="00004580" w:rsidP="008A01BB">
      <w:r>
        <w:separator/>
      </w:r>
    </w:p>
  </w:endnote>
  <w:endnote w:type="continuationSeparator" w:id="0">
    <w:p w14:paraId="66627297" w14:textId="77777777" w:rsidR="00004580" w:rsidRDefault="00004580" w:rsidP="008A0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BEF2E" w14:textId="77777777" w:rsidR="00004580" w:rsidRDefault="00004580" w:rsidP="008A01BB">
      <w:r>
        <w:separator/>
      </w:r>
    </w:p>
  </w:footnote>
  <w:footnote w:type="continuationSeparator" w:id="0">
    <w:p w14:paraId="694CDCFE" w14:textId="77777777" w:rsidR="00004580" w:rsidRDefault="00004580" w:rsidP="008A01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256F"/>
    <w:multiLevelType w:val="hybridMultilevel"/>
    <w:tmpl w:val="7982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72B86"/>
    <w:multiLevelType w:val="hybridMultilevel"/>
    <w:tmpl w:val="70BAE7BA"/>
    <w:lvl w:ilvl="0" w:tplc="D60E5294">
      <w:start w:val="1"/>
      <w:numFmt w:val="decimal"/>
      <w:lvlText w:val="%1."/>
      <w:lvlJc w:val="left"/>
      <w:pPr>
        <w:tabs>
          <w:tab w:val="num" w:pos="990"/>
        </w:tabs>
        <w:ind w:left="990" w:hanging="360"/>
      </w:pPr>
      <w:rPr>
        <w:rFonts w:hint="default"/>
      </w:r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2" w15:restartNumberingAfterBreak="0">
    <w:nsid w:val="0C96027D"/>
    <w:multiLevelType w:val="hybridMultilevel"/>
    <w:tmpl w:val="65AAA0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FD74E6C"/>
    <w:multiLevelType w:val="hybridMultilevel"/>
    <w:tmpl w:val="930EFD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3D927BD"/>
    <w:multiLevelType w:val="hybridMultilevel"/>
    <w:tmpl w:val="EEF282B8"/>
    <w:lvl w:ilvl="0" w:tplc="16B6949E">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5" w15:restartNumberingAfterBreak="0">
    <w:nsid w:val="1B554730"/>
    <w:multiLevelType w:val="hybridMultilevel"/>
    <w:tmpl w:val="6288726C"/>
    <w:lvl w:ilvl="0" w:tplc="8168EA6A">
      <w:start w:val="2"/>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6" w15:restartNumberingAfterBreak="0">
    <w:nsid w:val="1BFF32B4"/>
    <w:multiLevelType w:val="hybridMultilevel"/>
    <w:tmpl w:val="A35EE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582660"/>
    <w:multiLevelType w:val="hybridMultilevel"/>
    <w:tmpl w:val="C38A3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3571B"/>
    <w:multiLevelType w:val="hybridMultilevel"/>
    <w:tmpl w:val="9CB4538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C834CEA"/>
    <w:multiLevelType w:val="hybridMultilevel"/>
    <w:tmpl w:val="D73A5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3B4082"/>
    <w:multiLevelType w:val="hybridMultilevel"/>
    <w:tmpl w:val="E570A988"/>
    <w:lvl w:ilvl="0" w:tplc="04090001">
      <w:start w:val="1"/>
      <w:numFmt w:val="bullet"/>
      <w:lvlText w:val=""/>
      <w:lvlJc w:val="left"/>
      <w:pPr>
        <w:tabs>
          <w:tab w:val="num" w:pos="960"/>
        </w:tabs>
        <w:ind w:left="960" w:hanging="360"/>
      </w:pPr>
      <w:rPr>
        <w:rFonts w:ascii="Symbol" w:hAnsi="Symbol" w:cs="Symbol"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cs="Wingdings" w:hint="default"/>
      </w:rPr>
    </w:lvl>
    <w:lvl w:ilvl="3" w:tplc="04090001">
      <w:start w:val="1"/>
      <w:numFmt w:val="bullet"/>
      <w:lvlText w:val=""/>
      <w:lvlJc w:val="left"/>
      <w:pPr>
        <w:tabs>
          <w:tab w:val="num" w:pos="3120"/>
        </w:tabs>
        <w:ind w:left="3120" w:hanging="360"/>
      </w:pPr>
      <w:rPr>
        <w:rFonts w:ascii="Symbol" w:hAnsi="Symbol" w:cs="Symbol" w:hint="default"/>
      </w:rPr>
    </w:lvl>
    <w:lvl w:ilvl="4" w:tplc="04090003">
      <w:start w:val="1"/>
      <w:numFmt w:val="bullet"/>
      <w:lvlText w:val="o"/>
      <w:lvlJc w:val="left"/>
      <w:pPr>
        <w:tabs>
          <w:tab w:val="num" w:pos="3840"/>
        </w:tabs>
        <w:ind w:left="3840" w:hanging="360"/>
      </w:pPr>
      <w:rPr>
        <w:rFonts w:ascii="Courier New" w:hAnsi="Courier New" w:cs="Courier New" w:hint="default"/>
      </w:rPr>
    </w:lvl>
    <w:lvl w:ilvl="5" w:tplc="04090005">
      <w:start w:val="1"/>
      <w:numFmt w:val="bullet"/>
      <w:lvlText w:val=""/>
      <w:lvlJc w:val="left"/>
      <w:pPr>
        <w:tabs>
          <w:tab w:val="num" w:pos="4560"/>
        </w:tabs>
        <w:ind w:left="4560" w:hanging="360"/>
      </w:pPr>
      <w:rPr>
        <w:rFonts w:ascii="Wingdings" w:hAnsi="Wingdings" w:cs="Wingdings" w:hint="default"/>
      </w:rPr>
    </w:lvl>
    <w:lvl w:ilvl="6" w:tplc="04090001">
      <w:start w:val="1"/>
      <w:numFmt w:val="bullet"/>
      <w:lvlText w:val=""/>
      <w:lvlJc w:val="left"/>
      <w:pPr>
        <w:tabs>
          <w:tab w:val="num" w:pos="5280"/>
        </w:tabs>
        <w:ind w:left="5280" w:hanging="360"/>
      </w:pPr>
      <w:rPr>
        <w:rFonts w:ascii="Symbol" w:hAnsi="Symbol" w:cs="Symbol" w:hint="default"/>
      </w:rPr>
    </w:lvl>
    <w:lvl w:ilvl="7" w:tplc="04090003">
      <w:start w:val="1"/>
      <w:numFmt w:val="bullet"/>
      <w:lvlText w:val="o"/>
      <w:lvlJc w:val="left"/>
      <w:pPr>
        <w:tabs>
          <w:tab w:val="num" w:pos="6000"/>
        </w:tabs>
        <w:ind w:left="6000" w:hanging="360"/>
      </w:pPr>
      <w:rPr>
        <w:rFonts w:ascii="Courier New" w:hAnsi="Courier New" w:cs="Courier New" w:hint="default"/>
      </w:rPr>
    </w:lvl>
    <w:lvl w:ilvl="8" w:tplc="04090005">
      <w:start w:val="1"/>
      <w:numFmt w:val="bullet"/>
      <w:lvlText w:val=""/>
      <w:lvlJc w:val="left"/>
      <w:pPr>
        <w:tabs>
          <w:tab w:val="num" w:pos="6720"/>
        </w:tabs>
        <w:ind w:left="6720" w:hanging="360"/>
      </w:pPr>
      <w:rPr>
        <w:rFonts w:ascii="Wingdings" w:hAnsi="Wingdings" w:cs="Wingdings" w:hint="default"/>
      </w:rPr>
    </w:lvl>
  </w:abstractNum>
  <w:abstractNum w:abstractNumId="11" w15:restartNumberingAfterBreak="0">
    <w:nsid w:val="32621A98"/>
    <w:multiLevelType w:val="hybridMultilevel"/>
    <w:tmpl w:val="86E456C2"/>
    <w:lvl w:ilvl="0" w:tplc="E0501F1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15:restartNumberingAfterBreak="0">
    <w:nsid w:val="33550BFB"/>
    <w:multiLevelType w:val="hybridMultilevel"/>
    <w:tmpl w:val="71A8A5D6"/>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661748A"/>
    <w:multiLevelType w:val="hybridMultilevel"/>
    <w:tmpl w:val="54DCEDB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BB554EB"/>
    <w:multiLevelType w:val="hybridMultilevel"/>
    <w:tmpl w:val="70061066"/>
    <w:lvl w:ilvl="0" w:tplc="269A5DE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C0F39CB"/>
    <w:multiLevelType w:val="hybridMultilevel"/>
    <w:tmpl w:val="6F4C293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433A55E9"/>
    <w:multiLevelType w:val="hybridMultilevel"/>
    <w:tmpl w:val="F692F66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568714F"/>
    <w:multiLevelType w:val="hybridMultilevel"/>
    <w:tmpl w:val="F7E8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2B6F0C"/>
    <w:multiLevelType w:val="hybridMultilevel"/>
    <w:tmpl w:val="0D20E5AE"/>
    <w:lvl w:ilvl="0" w:tplc="9A1209A2">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8B511F"/>
    <w:multiLevelType w:val="hybridMultilevel"/>
    <w:tmpl w:val="040A5F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8D83E78"/>
    <w:multiLevelType w:val="hybridMultilevel"/>
    <w:tmpl w:val="9A821130"/>
    <w:lvl w:ilvl="0" w:tplc="4ACA7CF0">
      <w:start w:val="1"/>
      <w:numFmt w:val="upperRoman"/>
      <w:lvlText w:val="%1."/>
      <w:lvlJc w:val="left"/>
      <w:pPr>
        <w:tabs>
          <w:tab w:val="num" w:pos="1080"/>
        </w:tabs>
        <w:ind w:left="1080" w:hanging="720"/>
      </w:pPr>
      <w:rPr>
        <w:rFonts w:hint="default"/>
      </w:rPr>
    </w:lvl>
    <w:lvl w:ilvl="1" w:tplc="9B76818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4C8F600B"/>
    <w:multiLevelType w:val="hybridMultilevel"/>
    <w:tmpl w:val="70061066"/>
    <w:lvl w:ilvl="0" w:tplc="269A5DE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518C216B"/>
    <w:multiLevelType w:val="hybridMultilevel"/>
    <w:tmpl w:val="2118F5BC"/>
    <w:lvl w:ilvl="0" w:tplc="F2729EB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15:restartNumberingAfterBreak="0">
    <w:nsid w:val="52F257A2"/>
    <w:multiLevelType w:val="hybridMultilevel"/>
    <w:tmpl w:val="4CE09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3A35E46"/>
    <w:multiLevelType w:val="hybridMultilevel"/>
    <w:tmpl w:val="B7802FA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69272A8"/>
    <w:multiLevelType w:val="hybridMultilevel"/>
    <w:tmpl w:val="1406A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C16097"/>
    <w:multiLevelType w:val="hybridMultilevel"/>
    <w:tmpl w:val="60C02300"/>
    <w:lvl w:ilvl="0" w:tplc="C9B00676">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5B0D5095"/>
    <w:multiLevelType w:val="hybridMultilevel"/>
    <w:tmpl w:val="1D525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800C47"/>
    <w:multiLevelType w:val="hybridMultilevel"/>
    <w:tmpl w:val="C2EA2CC2"/>
    <w:lvl w:ilvl="0" w:tplc="3FFE444C">
      <w:start w:val="1"/>
      <w:numFmt w:val="decimal"/>
      <w:lvlText w:val="%1."/>
      <w:lvlJc w:val="left"/>
      <w:pPr>
        <w:tabs>
          <w:tab w:val="num" w:pos="1005"/>
        </w:tabs>
        <w:ind w:left="1005" w:hanging="360"/>
      </w:pPr>
      <w:rPr>
        <w:rFonts w:hint="default"/>
      </w:rPr>
    </w:lvl>
    <w:lvl w:ilvl="1" w:tplc="97DA0904">
      <w:start w:val="3"/>
      <w:numFmt w:val="upperRoman"/>
      <w:lvlText w:val="%2."/>
      <w:lvlJc w:val="left"/>
      <w:pPr>
        <w:tabs>
          <w:tab w:val="num" w:pos="2085"/>
        </w:tabs>
        <w:ind w:left="2085" w:hanging="720"/>
      </w:pPr>
      <w:rPr>
        <w:rFonts w:hint="default"/>
      </w:rPr>
    </w:lvl>
    <w:lvl w:ilvl="2" w:tplc="0409001B">
      <w:start w:val="1"/>
      <w:numFmt w:val="lowerRoman"/>
      <w:lvlText w:val="%3."/>
      <w:lvlJc w:val="right"/>
      <w:pPr>
        <w:tabs>
          <w:tab w:val="num" w:pos="2445"/>
        </w:tabs>
        <w:ind w:left="2445" w:hanging="180"/>
      </w:pPr>
    </w:lvl>
    <w:lvl w:ilvl="3" w:tplc="0409000F">
      <w:start w:val="1"/>
      <w:numFmt w:val="decimal"/>
      <w:lvlText w:val="%4."/>
      <w:lvlJc w:val="left"/>
      <w:pPr>
        <w:tabs>
          <w:tab w:val="num" w:pos="3165"/>
        </w:tabs>
        <w:ind w:left="3165" w:hanging="360"/>
      </w:pPr>
    </w:lvl>
    <w:lvl w:ilvl="4" w:tplc="04090019">
      <w:start w:val="1"/>
      <w:numFmt w:val="lowerLetter"/>
      <w:lvlText w:val="%5."/>
      <w:lvlJc w:val="left"/>
      <w:pPr>
        <w:tabs>
          <w:tab w:val="num" w:pos="3885"/>
        </w:tabs>
        <w:ind w:left="3885" w:hanging="360"/>
      </w:pPr>
    </w:lvl>
    <w:lvl w:ilvl="5" w:tplc="0409001B">
      <w:start w:val="1"/>
      <w:numFmt w:val="lowerRoman"/>
      <w:lvlText w:val="%6."/>
      <w:lvlJc w:val="right"/>
      <w:pPr>
        <w:tabs>
          <w:tab w:val="num" w:pos="4605"/>
        </w:tabs>
        <w:ind w:left="4605" w:hanging="180"/>
      </w:pPr>
    </w:lvl>
    <w:lvl w:ilvl="6" w:tplc="0409000F">
      <w:start w:val="1"/>
      <w:numFmt w:val="decimal"/>
      <w:lvlText w:val="%7."/>
      <w:lvlJc w:val="left"/>
      <w:pPr>
        <w:tabs>
          <w:tab w:val="num" w:pos="5325"/>
        </w:tabs>
        <w:ind w:left="5325" w:hanging="360"/>
      </w:pPr>
    </w:lvl>
    <w:lvl w:ilvl="7" w:tplc="04090019">
      <w:start w:val="1"/>
      <w:numFmt w:val="lowerLetter"/>
      <w:lvlText w:val="%8."/>
      <w:lvlJc w:val="left"/>
      <w:pPr>
        <w:tabs>
          <w:tab w:val="num" w:pos="6045"/>
        </w:tabs>
        <w:ind w:left="6045" w:hanging="360"/>
      </w:pPr>
    </w:lvl>
    <w:lvl w:ilvl="8" w:tplc="0409001B">
      <w:start w:val="1"/>
      <w:numFmt w:val="lowerRoman"/>
      <w:lvlText w:val="%9."/>
      <w:lvlJc w:val="right"/>
      <w:pPr>
        <w:tabs>
          <w:tab w:val="num" w:pos="6765"/>
        </w:tabs>
        <w:ind w:left="6765" w:hanging="180"/>
      </w:pPr>
    </w:lvl>
  </w:abstractNum>
  <w:abstractNum w:abstractNumId="29" w15:restartNumberingAfterBreak="0">
    <w:nsid w:val="6077755C"/>
    <w:multiLevelType w:val="hybridMultilevel"/>
    <w:tmpl w:val="6CE2A2E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47C3A4F"/>
    <w:multiLevelType w:val="hybridMultilevel"/>
    <w:tmpl w:val="45A8A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07466F5"/>
    <w:multiLevelType w:val="hybridMultilevel"/>
    <w:tmpl w:val="9B187AAC"/>
    <w:lvl w:ilvl="0" w:tplc="84DA39E0">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32" w15:restartNumberingAfterBreak="0">
    <w:nsid w:val="72E91FD7"/>
    <w:multiLevelType w:val="hybridMultilevel"/>
    <w:tmpl w:val="4FCCB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BAC4BAE"/>
    <w:multiLevelType w:val="hybridMultilevel"/>
    <w:tmpl w:val="80A6D9DA"/>
    <w:lvl w:ilvl="0" w:tplc="5C2EC8BC">
      <w:start w:val="2"/>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34" w15:restartNumberingAfterBreak="0">
    <w:nsid w:val="7CC5529F"/>
    <w:multiLevelType w:val="hybridMultilevel"/>
    <w:tmpl w:val="C4EE6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241158"/>
    <w:multiLevelType w:val="hybridMultilevel"/>
    <w:tmpl w:val="4500A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8143A3"/>
    <w:multiLevelType w:val="hybridMultilevel"/>
    <w:tmpl w:val="F0AA3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33"/>
  </w:num>
  <w:num w:numId="4">
    <w:abstractNumId w:val="31"/>
  </w:num>
  <w:num w:numId="5">
    <w:abstractNumId w:val="5"/>
  </w:num>
  <w:num w:numId="6">
    <w:abstractNumId w:val="18"/>
  </w:num>
  <w:num w:numId="7">
    <w:abstractNumId w:val="26"/>
  </w:num>
  <w:num w:numId="8">
    <w:abstractNumId w:val="19"/>
  </w:num>
  <w:num w:numId="9">
    <w:abstractNumId w:val="20"/>
  </w:num>
  <w:num w:numId="10">
    <w:abstractNumId w:val="28"/>
  </w:num>
  <w:num w:numId="11">
    <w:abstractNumId w:val="8"/>
  </w:num>
  <w:num w:numId="12">
    <w:abstractNumId w:val="1"/>
  </w:num>
  <w:num w:numId="13">
    <w:abstractNumId w:val="4"/>
  </w:num>
  <w:num w:numId="14">
    <w:abstractNumId w:val="11"/>
  </w:num>
  <w:num w:numId="15">
    <w:abstractNumId w:val="22"/>
  </w:num>
  <w:num w:numId="16">
    <w:abstractNumId w:val="29"/>
  </w:num>
  <w:num w:numId="17">
    <w:abstractNumId w:val="3"/>
  </w:num>
  <w:num w:numId="18">
    <w:abstractNumId w:val="13"/>
  </w:num>
  <w:num w:numId="19">
    <w:abstractNumId w:val="16"/>
  </w:num>
  <w:num w:numId="20">
    <w:abstractNumId w:val="24"/>
  </w:num>
  <w:num w:numId="21">
    <w:abstractNumId w:val="10"/>
  </w:num>
  <w:num w:numId="22">
    <w:abstractNumId w:val="14"/>
  </w:num>
  <w:num w:numId="23">
    <w:abstractNumId w:val="2"/>
  </w:num>
  <w:num w:numId="24">
    <w:abstractNumId w:val="34"/>
  </w:num>
  <w:num w:numId="25">
    <w:abstractNumId w:val="17"/>
  </w:num>
  <w:num w:numId="26">
    <w:abstractNumId w:val="35"/>
  </w:num>
  <w:num w:numId="27">
    <w:abstractNumId w:val="30"/>
  </w:num>
  <w:num w:numId="28">
    <w:abstractNumId w:val="0"/>
  </w:num>
  <w:num w:numId="29">
    <w:abstractNumId w:val="27"/>
  </w:num>
  <w:num w:numId="30">
    <w:abstractNumId w:val="32"/>
  </w:num>
  <w:num w:numId="31">
    <w:abstractNumId w:val="21"/>
  </w:num>
  <w:num w:numId="32">
    <w:abstractNumId w:val="6"/>
  </w:num>
  <w:num w:numId="33">
    <w:abstractNumId w:val="23"/>
  </w:num>
  <w:num w:numId="34">
    <w:abstractNumId w:val="9"/>
  </w:num>
  <w:num w:numId="35">
    <w:abstractNumId w:val="25"/>
  </w:num>
  <w:num w:numId="36">
    <w:abstractNumId w:val="7"/>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removePersonalInformation/>
  <w:embedSystemFonts/>
  <w:proofState w:spelling="clean" w:grammar="clean"/>
  <w:attachedTemplate r:id="rId1"/>
  <w:defaultTabStop w:val="720"/>
  <w:doNotHyphenateCaps/>
  <w:drawingGridHorizontalSpacing w:val="187"/>
  <w:drawingGridVerticalSpacing w:val="187"/>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genda Post Wizard Balloon" w:val="0"/>
  </w:docVars>
  <w:rsids>
    <w:rsidRoot w:val="00F949D7"/>
    <w:rsid w:val="00001AA2"/>
    <w:rsid w:val="00003797"/>
    <w:rsid w:val="00004580"/>
    <w:rsid w:val="00005C75"/>
    <w:rsid w:val="0001022D"/>
    <w:rsid w:val="00010A67"/>
    <w:rsid w:val="000140DF"/>
    <w:rsid w:val="00016793"/>
    <w:rsid w:val="00020C21"/>
    <w:rsid w:val="00020EF5"/>
    <w:rsid w:val="00021166"/>
    <w:rsid w:val="00021E71"/>
    <w:rsid w:val="00030327"/>
    <w:rsid w:val="0003095D"/>
    <w:rsid w:val="0003170F"/>
    <w:rsid w:val="000331CC"/>
    <w:rsid w:val="00033463"/>
    <w:rsid w:val="00034B1E"/>
    <w:rsid w:val="00035264"/>
    <w:rsid w:val="0003692E"/>
    <w:rsid w:val="00037AB0"/>
    <w:rsid w:val="00043927"/>
    <w:rsid w:val="0004452F"/>
    <w:rsid w:val="000460FE"/>
    <w:rsid w:val="00056A9C"/>
    <w:rsid w:val="00060E90"/>
    <w:rsid w:val="0006143D"/>
    <w:rsid w:val="00061C24"/>
    <w:rsid w:val="00065D6D"/>
    <w:rsid w:val="000702B9"/>
    <w:rsid w:val="00071D5C"/>
    <w:rsid w:val="00072284"/>
    <w:rsid w:val="00072FC2"/>
    <w:rsid w:val="000749A4"/>
    <w:rsid w:val="00075389"/>
    <w:rsid w:val="00081071"/>
    <w:rsid w:val="00083D9E"/>
    <w:rsid w:val="0008417A"/>
    <w:rsid w:val="000875D7"/>
    <w:rsid w:val="00091FCC"/>
    <w:rsid w:val="00093BE3"/>
    <w:rsid w:val="000A1294"/>
    <w:rsid w:val="000A4B34"/>
    <w:rsid w:val="000A6322"/>
    <w:rsid w:val="000B0B72"/>
    <w:rsid w:val="000B2180"/>
    <w:rsid w:val="000B40A2"/>
    <w:rsid w:val="000B5E1A"/>
    <w:rsid w:val="000B77E4"/>
    <w:rsid w:val="000C0207"/>
    <w:rsid w:val="000C2AF9"/>
    <w:rsid w:val="000C2E12"/>
    <w:rsid w:val="000C3110"/>
    <w:rsid w:val="000C418D"/>
    <w:rsid w:val="000C5EB9"/>
    <w:rsid w:val="000D288F"/>
    <w:rsid w:val="000D29B9"/>
    <w:rsid w:val="000D43E6"/>
    <w:rsid w:val="000D614A"/>
    <w:rsid w:val="000E1E0D"/>
    <w:rsid w:val="000E1F54"/>
    <w:rsid w:val="000E589A"/>
    <w:rsid w:val="000F0826"/>
    <w:rsid w:val="000F392C"/>
    <w:rsid w:val="000F3E78"/>
    <w:rsid w:val="000F646F"/>
    <w:rsid w:val="000F6771"/>
    <w:rsid w:val="0010115C"/>
    <w:rsid w:val="00101CE4"/>
    <w:rsid w:val="00105645"/>
    <w:rsid w:val="00107779"/>
    <w:rsid w:val="00111BCF"/>
    <w:rsid w:val="00113002"/>
    <w:rsid w:val="001135F8"/>
    <w:rsid w:val="00120431"/>
    <w:rsid w:val="00120477"/>
    <w:rsid w:val="001265AF"/>
    <w:rsid w:val="001350EF"/>
    <w:rsid w:val="001361B2"/>
    <w:rsid w:val="001377E8"/>
    <w:rsid w:val="00137BDA"/>
    <w:rsid w:val="00141E94"/>
    <w:rsid w:val="00143703"/>
    <w:rsid w:val="00144768"/>
    <w:rsid w:val="00146F49"/>
    <w:rsid w:val="001478C8"/>
    <w:rsid w:val="0015037C"/>
    <w:rsid w:val="001509F7"/>
    <w:rsid w:val="00150C70"/>
    <w:rsid w:val="0015738E"/>
    <w:rsid w:val="00163409"/>
    <w:rsid w:val="001642D8"/>
    <w:rsid w:val="00166C89"/>
    <w:rsid w:val="001678FC"/>
    <w:rsid w:val="00167D9A"/>
    <w:rsid w:val="00167FF5"/>
    <w:rsid w:val="00172D2B"/>
    <w:rsid w:val="00173EEE"/>
    <w:rsid w:val="00174818"/>
    <w:rsid w:val="00177D75"/>
    <w:rsid w:val="001807C5"/>
    <w:rsid w:val="001830EF"/>
    <w:rsid w:val="001841A5"/>
    <w:rsid w:val="00187C3D"/>
    <w:rsid w:val="00194316"/>
    <w:rsid w:val="001961B9"/>
    <w:rsid w:val="001A01AD"/>
    <w:rsid w:val="001A1787"/>
    <w:rsid w:val="001A2252"/>
    <w:rsid w:val="001A7621"/>
    <w:rsid w:val="001B25AE"/>
    <w:rsid w:val="001B7441"/>
    <w:rsid w:val="001B7575"/>
    <w:rsid w:val="001B7ADE"/>
    <w:rsid w:val="001C0EDA"/>
    <w:rsid w:val="001C1286"/>
    <w:rsid w:val="001C369B"/>
    <w:rsid w:val="001C3739"/>
    <w:rsid w:val="001C43DF"/>
    <w:rsid w:val="001C7058"/>
    <w:rsid w:val="001C7A1A"/>
    <w:rsid w:val="001D01D2"/>
    <w:rsid w:val="001D48F1"/>
    <w:rsid w:val="001E07DF"/>
    <w:rsid w:val="001E1D6F"/>
    <w:rsid w:val="001E29B4"/>
    <w:rsid w:val="001E4593"/>
    <w:rsid w:val="001F09F7"/>
    <w:rsid w:val="001F0AB7"/>
    <w:rsid w:val="001F12EB"/>
    <w:rsid w:val="00200810"/>
    <w:rsid w:val="00205B06"/>
    <w:rsid w:val="00206F18"/>
    <w:rsid w:val="00207F81"/>
    <w:rsid w:val="002115A7"/>
    <w:rsid w:val="0021437C"/>
    <w:rsid w:val="00216B65"/>
    <w:rsid w:val="00217082"/>
    <w:rsid w:val="002171A0"/>
    <w:rsid w:val="00220668"/>
    <w:rsid w:val="00221647"/>
    <w:rsid w:val="00226827"/>
    <w:rsid w:val="00231801"/>
    <w:rsid w:val="002368B7"/>
    <w:rsid w:val="00240AFA"/>
    <w:rsid w:val="00244F3D"/>
    <w:rsid w:val="00246685"/>
    <w:rsid w:val="00247286"/>
    <w:rsid w:val="00247968"/>
    <w:rsid w:val="00251853"/>
    <w:rsid w:val="00251B59"/>
    <w:rsid w:val="00255652"/>
    <w:rsid w:val="00262642"/>
    <w:rsid w:val="00265D88"/>
    <w:rsid w:val="0027093E"/>
    <w:rsid w:val="00270A62"/>
    <w:rsid w:val="002714AD"/>
    <w:rsid w:val="0028059A"/>
    <w:rsid w:val="00283A6E"/>
    <w:rsid w:val="00285713"/>
    <w:rsid w:val="00285F0B"/>
    <w:rsid w:val="002931B6"/>
    <w:rsid w:val="00294984"/>
    <w:rsid w:val="00294FF1"/>
    <w:rsid w:val="00295BE3"/>
    <w:rsid w:val="002A0A54"/>
    <w:rsid w:val="002A3E02"/>
    <w:rsid w:val="002A62A2"/>
    <w:rsid w:val="002A7793"/>
    <w:rsid w:val="002B0B41"/>
    <w:rsid w:val="002B1577"/>
    <w:rsid w:val="002B2950"/>
    <w:rsid w:val="002B339C"/>
    <w:rsid w:val="002B585F"/>
    <w:rsid w:val="002B73F9"/>
    <w:rsid w:val="002C209D"/>
    <w:rsid w:val="002C2586"/>
    <w:rsid w:val="002C2B14"/>
    <w:rsid w:val="002C6082"/>
    <w:rsid w:val="002C63E7"/>
    <w:rsid w:val="002C6B64"/>
    <w:rsid w:val="002D124E"/>
    <w:rsid w:val="002D234B"/>
    <w:rsid w:val="002D3E7D"/>
    <w:rsid w:val="002D4EF4"/>
    <w:rsid w:val="002E38E0"/>
    <w:rsid w:val="002E4CFE"/>
    <w:rsid w:val="002E7B2E"/>
    <w:rsid w:val="002F2A5F"/>
    <w:rsid w:val="00301545"/>
    <w:rsid w:val="00302CF3"/>
    <w:rsid w:val="00305DA2"/>
    <w:rsid w:val="003069EC"/>
    <w:rsid w:val="00307EEA"/>
    <w:rsid w:val="00312D10"/>
    <w:rsid w:val="00315C26"/>
    <w:rsid w:val="00320F84"/>
    <w:rsid w:val="00323740"/>
    <w:rsid w:val="00327C20"/>
    <w:rsid w:val="00327E70"/>
    <w:rsid w:val="00331857"/>
    <w:rsid w:val="003329A3"/>
    <w:rsid w:val="003345AA"/>
    <w:rsid w:val="00334FBB"/>
    <w:rsid w:val="00335AD6"/>
    <w:rsid w:val="00335C72"/>
    <w:rsid w:val="0033634F"/>
    <w:rsid w:val="003406E4"/>
    <w:rsid w:val="0034164C"/>
    <w:rsid w:val="00344DD7"/>
    <w:rsid w:val="00344E0E"/>
    <w:rsid w:val="0035107B"/>
    <w:rsid w:val="003520CD"/>
    <w:rsid w:val="00352C3B"/>
    <w:rsid w:val="003603A7"/>
    <w:rsid w:val="003614DF"/>
    <w:rsid w:val="00361B35"/>
    <w:rsid w:val="00374B0E"/>
    <w:rsid w:val="00374F47"/>
    <w:rsid w:val="00383D59"/>
    <w:rsid w:val="00386AD2"/>
    <w:rsid w:val="00390BD1"/>
    <w:rsid w:val="003913B5"/>
    <w:rsid w:val="00391D92"/>
    <w:rsid w:val="00395671"/>
    <w:rsid w:val="00395F50"/>
    <w:rsid w:val="00396BCA"/>
    <w:rsid w:val="003A083F"/>
    <w:rsid w:val="003A2B04"/>
    <w:rsid w:val="003A4472"/>
    <w:rsid w:val="003A4F20"/>
    <w:rsid w:val="003A50E0"/>
    <w:rsid w:val="003A5D90"/>
    <w:rsid w:val="003A6329"/>
    <w:rsid w:val="003A7C74"/>
    <w:rsid w:val="003B36F6"/>
    <w:rsid w:val="003B5DF2"/>
    <w:rsid w:val="003B6FA5"/>
    <w:rsid w:val="003C63E7"/>
    <w:rsid w:val="003D18D8"/>
    <w:rsid w:val="003D1C90"/>
    <w:rsid w:val="003D31BA"/>
    <w:rsid w:val="003D5941"/>
    <w:rsid w:val="003D72FD"/>
    <w:rsid w:val="003E20CD"/>
    <w:rsid w:val="003E4329"/>
    <w:rsid w:val="003E72E6"/>
    <w:rsid w:val="003F1702"/>
    <w:rsid w:val="003F282A"/>
    <w:rsid w:val="003F29B3"/>
    <w:rsid w:val="003F33FF"/>
    <w:rsid w:val="003F7745"/>
    <w:rsid w:val="004028A7"/>
    <w:rsid w:val="00404632"/>
    <w:rsid w:val="004053BE"/>
    <w:rsid w:val="0040604E"/>
    <w:rsid w:val="004064A5"/>
    <w:rsid w:val="00407DC6"/>
    <w:rsid w:val="0041779A"/>
    <w:rsid w:val="00423591"/>
    <w:rsid w:val="004266D3"/>
    <w:rsid w:val="00426BD8"/>
    <w:rsid w:val="004308C9"/>
    <w:rsid w:val="00430A6A"/>
    <w:rsid w:val="00431349"/>
    <w:rsid w:val="004404C2"/>
    <w:rsid w:val="00442D8F"/>
    <w:rsid w:val="004455DA"/>
    <w:rsid w:val="00445A72"/>
    <w:rsid w:val="00447BD9"/>
    <w:rsid w:val="004527F5"/>
    <w:rsid w:val="00452BBA"/>
    <w:rsid w:val="00457AD6"/>
    <w:rsid w:val="00460817"/>
    <w:rsid w:val="004612FC"/>
    <w:rsid w:val="00461795"/>
    <w:rsid w:val="0046218E"/>
    <w:rsid w:val="004626C7"/>
    <w:rsid w:val="00464B99"/>
    <w:rsid w:val="00465BC0"/>
    <w:rsid w:val="0046732A"/>
    <w:rsid w:val="00472324"/>
    <w:rsid w:val="00474861"/>
    <w:rsid w:val="004756DC"/>
    <w:rsid w:val="00484295"/>
    <w:rsid w:val="00494D85"/>
    <w:rsid w:val="00495B1E"/>
    <w:rsid w:val="004A037E"/>
    <w:rsid w:val="004A0CFC"/>
    <w:rsid w:val="004A4A0D"/>
    <w:rsid w:val="004B0B4B"/>
    <w:rsid w:val="004B33E9"/>
    <w:rsid w:val="004B4229"/>
    <w:rsid w:val="004B6377"/>
    <w:rsid w:val="004B7618"/>
    <w:rsid w:val="004B7844"/>
    <w:rsid w:val="004C4191"/>
    <w:rsid w:val="004C486B"/>
    <w:rsid w:val="004C57E7"/>
    <w:rsid w:val="004C6EBB"/>
    <w:rsid w:val="004D00A3"/>
    <w:rsid w:val="004D3223"/>
    <w:rsid w:val="004D7017"/>
    <w:rsid w:val="004E369E"/>
    <w:rsid w:val="004E46D7"/>
    <w:rsid w:val="004E560E"/>
    <w:rsid w:val="004E5EEC"/>
    <w:rsid w:val="004E675E"/>
    <w:rsid w:val="004E7D52"/>
    <w:rsid w:val="004F0CD6"/>
    <w:rsid w:val="004F0EC1"/>
    <w:rsid w:val="004F1E40"/>
    <w:rsid w:val="004F4C21"/>
    <w:rsid w:val="0050071E"/>
    <w:rsid w:val="00501856"/>
    <w:rsid w:val="00502808"/>
    <w:rsid w:val="0050361C"/>
    <w:rsid w:val="00503E6A"/>
    <w:rsid w:val="0050648A"/>
    <w:rsid w:val="00511024"/>
    <w:rsid w:val="00516803"/>
    <w:rsid w:val="00517235"/>
    <w:rsid w:val="00517B3E"/>
    <w:rsid w:val="00521184"/>
    <w:rsid w:val="00521CD2"/>
    <w:rsid w:val="00523863"/>
    <w:rsid w:val="00525744"/>
    <w:rsid w:val="0052783F"/>
    <w:rsid w:val="0053001A"/>
    <w:rsid w:val="00535661"/>
    <w:rsid w:val="0053621D"/>
    <w:rsid w:val="00536D06"/>
    <w:rsid w:val="00540AB9"/>
    <w:rsid w:val="00552A40"/>
    <w:rsid w:val="0055323C"/>
    <w:rsid w:val="0055430C"/>
    <w:rsid w:val="00562D36"/>
    <w:rsid w:val="0057347E"/>
    <w:rsid w:val="005741CF"/>
    <w:rsid w:val="005744AD"/>
    <w:rsid w:val="00574A1E"/>
    <w:rsid w:val="00575EC4"/>
    <w:rsid w:val="00581A54"/>
    <w:rsid w:val="00585A9A"/>
    <w:rsid w:val="00586AE8"/>
    <w:rsid w:val="00590E4E"/>
    <w:rsid w:val="00592890"/>
    <w:rsid w:val="00593326"/>
    <w:rsid w:val="005964C0"/>
    <w:rsid w:val="005A09FF"/>
    <w:rsid w:val="005A3CE8"/>
    <w:rsid w:val="005A46E8"/>
    <w:rsid w:val="005A608D"/>
    <w:rsid w:val="005A6159"/>
    <w:rsid w:val="005B0180"/>
    <w:rsid w:val="005B69E3"/>
    <w:rsid w:val="005C0193"/>
    <w:rsid w:val="005C0C93"/>
    <w:rsid w:val="005C2006"/>
    <w:rsid w:val="005C5956"/>
    <w:rsid w:val="005D0F85"/>
    <w:rsid w:val="005D3DEC"/>
    <w:rsid w:val="005D5A9A"/>
    <w:rsid w:val="005D7E15"/>
    <w:rsid w:val="005E445A"/>
    <w:rsid w:val="005F2265"/>
    <w:rsid w:val="005F393B"/>
    <w:rsid w:val="005F44B3"/>
    <w:rsid w:val="005F5B5F"/>
    <w:rsid w:val="005F5E43"/>
    <w:rsid w:val="00602D36"/>
    <w:rsid w:val="00602FA3"/>
    <w:rsid w:val="006046BD"/>
    <w:rsid w:val="00605456"/>
    <w:rsid w:val="00607A9B"/>
    <w:rsid w:val="0061069E"/>
    <w:rsid w:val="006110EB"/>
    <w:rsid w:val="00611F7F"/>
    <w:rsid w:val="00615980"/>
    <w:rsid w:val="00617409"/>
    <w:rsid w:val="0062143D"/>
    <w:rsid w:val="006218A9"/>
    <w:rsid w:val="00624A78"/>
    <w:rsid w:val="00625227"/>
    <w:rsid w:val="0062597F"/>
    <w:rsid w:val="00625C54"/>
    <w:rsid w:val="0063065F"/>
    <w:rsid w:val="006312E4"/>
    <w:rsid w:val="00632CD9"/>
    <w:rsid w:val="00636134"/>
    <w:rsid w:val="00636A7B"/>
    <w:rsid w:val="006416E6"/>
    <w:rsid w:val="00641B79"/>
    <w:rsid w:val="00642007"/>
    <w:rsid w:val="006458E9"/>
    <w:rsid w:val="006530B5"/>
    <w:rsid w:val="006545E5"/>
    <w:rsid w:val="00655857"/>
    <w:rsid w:val="00655DFF"/>
    <w:rsid w:val="00656C26"/>
    <w:rsid w:val="00656FD8"/>
    <w:rsid w:val="0065761F"/>
    <w:rsid w:val="006602F8"/>
    <w:rsid w:val="0066099D"/>
    <w:rsid w:val="00661944"/>
    <w:rsid w:val="006619DA"/>
    <w:rsid w:val="006628CD"/>
    <w:rsid w:val="00662ACB"/>
    <w:rsid w:val="00662D0C"/>
    <w:rsid w:val="006648AB"/>
    <w:rsid w:val="006654EC"/>
    <w:rsid w:val="0066588B"/>
    <w:rsid w:val="006666C6"/>
    <w:rsid w:val="006668C0"/>
    <w:rsid w:val="00666976"/>
    <w:rsid w:val="00671C8C"/>
    <w:rsid w:val="0067200C"/>
    <w:rsid w:val="00673748"/>
    <w:rsid w:val="0067421B"/>
    <w:rsid w:val="00674881"/>
    <w:rsid w:val="00674958"/>
    <w:rsid w:val="0068104D"/>
    <w:rsid w:val="00681995"/>
    <w:rsid w:val="00684E8D"/>
    <w:rsid w:val="006901C1"/>
    <w:rsid w:val="00697888"/>
    <w:rsid w:val="006A0AF9"/>
    <w:rsid w:val="006A0B5A"/>
    <w:rsid w:val="006B0E3B"/>
    <w:rsid w:val="006B1DD9"/>
    <w:rsid w:val="006B292B"/>
    <w:rsid w:val="006B516C"/>
    <w:rsid w:val="006C25AC"/>
    <w:rsid w:val="006D11CA"/>
    <w:rsid w:val="006D2279"/>
    <w:rsid w:val="006E14CF"/>
    <w:rsid w:val="006E2D49"/>
    <w:rsid w:val="006E3F75"/>
    <w:rsid w:val="006E70A8"/>
    <w:rsid w:val="006E7F28"/>
    <w:rsid w:val="006F034A"/>
    <w:rsid w:val="006F3CD5"/>
    <w:rsid w:val="006F7F08"/>
    <w:rsid w:val="00704F5A"/>
    <w:rsid w:val="00705CDE"/>
    <w:rsid w:val="007115CB"/>
    <w:rsid w:val="00713CFF"/>
    <w:rsid w:val="007159C2"/>
    <w:rsid w:val="0071682B"/>
    <w:rsid w:val="007177A4"/>
    <w:rsid w:val="007204BC"/>
    <w:rsid w:val="00722101"/>
    <w:rsid w:val="0072361E"/>
    <w:rsid w:val="00724140"/>
    <w:rsid w:val="0073267F"/>
    <w:rsid w:val="00732A0D"/>
    <w:rsid w:val="007360B0"/>
    <w:rsid w:val="00737AF0"/>
    <w:rsid w:val="00740ADD"/>
    <w:rsid w:val="007437E1"/>
    <w:rsid w:val="00743967"/>
    <w:rsid w:val="0074465A"/>
    <w:rsid w:val="007465D7"/>
    <w:rsid w:val="00746A0D"/>
    <w:rsid w:val="00751C76"/>
    <w:rsid w:val="007531B4"/>
    <w:rsid w:val="0075572F"/>
    <w:rsid w:val="00756B6E"/>
    <w:rsid w:val="00761157"/>
    <w:rsid w:val="0076346F"/>
    <w:rsid w:val="00764B4B"/>
    <w:rsid w:val="00765A5B"/>
    <w:rsid w:val="00770738"/>
    <w:rsid w:val="00772F6B"/>
    <w:rsid w:val="0078164C"/>
    <w:rsid w:val="00783B26"/>
    <w:rsid w:val="00784540"/>
    <w:rsid w:val="00785144"/>
    <w:rsid w:val="00787804"/>
    <w:rsid w:val="00791D60"/>
    <w:rsid w:val="00792874"/>
    <w:rsid w:val="007951E6"/>
    <w:rsid w:val="00795663"/>
    <w:rsid w:val="00796FDD"/>
    <w:rsid w:val="007B07C7"/>
    <w:rsid w:val="007B2A73"/>
    <w:rsid w:val="007B2F82"/>
    <w:rsid w:val="007B630D"/>
    <w:rsid w:val="007C093A"/>
    <w:rsid w:val="007C0B2F"/>
    <w:rsid w:val="007C15DA"/>
    <w:rsid w:val="007C3517"/>
    <w:rsid w:val="007C3C6D"/>
    <w:rsid w:val="007C4179"/>
    <w:rsid w:val="007C4761"/>
    <w:rsid w:val="007C4EDB"/>
    <w:rsid w:val="007D0ECE"/>
    <w:rsid w:val="007D2448"/>
    <w:rsid w:val="007D3470"/>
    <w:rsid w:val="007D3B4E"/>
    <w:rsid w:val="007D3E9C"/>
    <w:rsid w:val="007D46BE"/>
    <w:rsid w:val="007D4BDB"/>
    <w:rsid w:val="007D4D39"/>
    <w:rsid w:val="007D5383"/>
    <w:rsid w:val="007E19F9"/>
    <w:rsid w:val="007E2565"/>
    <w:rsid w:val="007E4594"/>
    <w:rsid w:val="007F086A"/>
    <w:rsid w:val="007F12F4"/>
    <w:rsid w:val="007F2A2E"/>
    <w:rsid w:val="007F443D"/>
    <w:rsid w:val="007F563F"/>
    <w:rsid w:val="007F6698"/>
    <w:rsid w:val="007F7697"/>
    <w:rsid w:val="007F794E"/>
    <w:rsid w:val="00801801"/>
    <w:rsid w:val="00805452"/>
    <w:rsid w:val="008103AD"/>
    <w:rsid w:val="00810E53"/>
    <w:rsid w:val="008133DE"/>
    <w:rsid w:val="00814512"/>
    <w:rsid w:val="00815FE8"/>
    <w:rsid w:val="0081656B"/>
    <w:rsid w:val="00817881"/>
    <w:rsid w:val="0082463B"/>
    <w:rsid w:val="00824E9B"/>
    <w:rsid w:val="008263D7"/>
    <w:rsid w:val="0083094B"/>
    <w:rsid w:val="00835FC3"/>
    <w:rsid w:val="008437C8"/>
    <w:rsid w:val="0084449A"/>
    <w:rsid w:val="00844806"/>
    <w:rsid w:val="00844B09"/>
    <w:rsid w:val="008506BA"/>
    <w:rsid w:val="0085070D"/>
    <w:rsid w:val="0085692F"/>
    <w:rsid w:val="0085751D"/>
    <w:rsid w:val="008620B4"/>
    <w:rsid w:val="0086211C"/>
    <w:rsid w:val="0086693D"/>
    <w:rsid w:val="00873515"/>
    <w:rsid w:val="008742DF"/>
    <w:rsid w:val="00874FC0"/>
    <w:rsid w:val="00881063"/>
    <w:rsid w:val="008811ED"/>
    <w:rsid w:val="00881CBD"/>
    <w:rsid w:val="00881F0E"/>
    <w:rsid w:val="00882D41"/>
    <w:rsid w:val="0088738A"/>
    <w:rsid w:val="00895339"/>
    <w:rsid w:val="0089609A"/>
    <w:rsid w:val="00896AD4"/>
    <w:rsid w:val="008976AC"/>
    <w:rsid w:val="008A01BB"/>
    <w:rsid w:val="008A2DFA"/>
    <w:rsid w:val="008A514A"/>
    <w:rsid w:val="008A54B4"/>
    <w:rsid w:val="008A5782"/>
    <w:rsid w:val="008A5EFE"/>
    <w:rsid w:val="008A7CFF"/>
    <w:rsid w:val="008B2776"/>
    <w:rsid w:val="008B334A"/>
    <w:rsid w:val="008B383E"/>
    <w:rsid w:val="008B410F"/>
    <w:rsid w:val="008C5E6E"/>
    <w:rsid w:val="008C78D4"/>
    <w:rsid w:val="008D19BB"/>
    <w:rsid w:val="008D5621"/>
    <w:rsid w:val="008D654C"/>
    <w:rsid w:val="008D66C3"/>
    <w:rsid w:val="008F03E5"/>
    <w:rsid w:val="008F41CE"/>
    <w:rsid w:val="008F556C"/>
    <w:rsid w:val="008F609F"/>
    <w:rsid w:val="008F7964"/>
    <w:rsid w:val="00900CA2"/>
    <w:rsid w:val="00901B6A"/>
    <w:rsid w:val="009049A7"/>
    <w:rsid w:val="009120B9"/>
    <w:rsid w:val="009143AF"/>
    <w:rsid w:val="00914464"/>
    <w:rsid w:val="009164E6"/>
    <w:rsid w:val="00917B78"/>
    <w:rsid w:val="009205A5"/>
    <w:rsid w:val="00922F5A"/>
    <w:rsid w:val="00925A7D"/>
    <w:rsid w:val="00930CF6"/>
    <w:rsid w:val="009313B2"/>
    <w:rsid w:val="009332FA"/>
    <w:rsid w:val="00934D69"/>
    <w:rsid w:val="00940F7C"/>
    <w:rsid w:val="00942768"/>
    <w:rsid w:val="009435BE"/>
    <w:rsid w:val="00947ABE"/>
    <w:rsid w:val="009501E4"/>
    <w:rsid w:val="00951024"/>
    <w:rsid w:val="00953745"/>
    <w:rsid w:val="009541FA"/>
    <w:rsid w:val="00956F24"/>
    <w:rsid w:val="0096258F"/>
    <w:rsid w:val="009636AF"/>
    <w:rsid w:val="009639AC"/>
    <w:rsid w:val="0097093A"/>
    <w:rsid w:val="00971CA7"/>
    <w:rsid w:val="00974A36"/>
    <w:rsid w:val="009769EA"/>
    <w:rsid w:val="009807E2"/>
    <w:rsid w:val="00982EFD"/>
    <w:rsid w:val="00984263"/>
    <w:rsid w:val="00985A07"/>
    <w:rsid w:val="00985ECC"/>
    <w:rsid w:val="00987BD0"/>
    <w:rsid w:val="00991002"/>
    <w:rsid w:val="0099389A"/>
    <w:rsid w:val="00993ABF"/>
    <w:rsid w:val="00996D5B"/>
    <w:rsid w:val="009A6E90"/>
    <w:rsid w:val="009B0A95"/>
    <w:rsid w:val="009B3F8B"/>
    <w:rsid w:val="009C0EB3"/>
    <w:rsid w:val="009C4A0D"/>
    <w:rsid w:val="009C61CF"/>
    <w:rsid w:val="009D03D8"/>
    <w:rsid w:val="009D11B4"/>
    <w:rsid w:val="009D240C"/>
    <w:rsid w:val="009D786A"/>
    <w:rsid w:val="009D78D1"/>
    <w:rsid w:val="009D7B44"/>
    <w:rsid w:val="009E0922"/>
    <w:rsid w:val="009E35E2"/>
    <w:rsid w:val="009E4457"/>
    <w:rsid w:val="009E5D4F"/>
    <w:rsid w:val="009F23E0"/>
    <w:rsid w:val="009F613A"/>
    <w:rsid w:val="009F631C"/>
    <w:rsid w:val="00A01ABD"/>
    <w:rsid w:val="00A037A7"/>
    <w:rsid w:val="00A06840"/>
    <w:rsid w:val="00A07BD2"/>
    <w:rsid w:val="00A07E61"/>
    <w:rsid w:val="00A106A3"/>
    <w:rsid w:val="00A12251"/>
    <w:rsid w:val="00A1276D"/>
    <w:rsid w:val="00A1441A"/>
    <w:rsid w:val="00A1494C"/>
    <w:rsid w:val="00A16BFB"/>
    <w:rsid w:val="00A172CB"/>
    <w:rsid w:val="00A17466"/>
    <w:rsid w:val="00A22175"/>
    <w:rsid w:val="00A42B0D"/>
    <w:rsid w:val="00A44EE4"/>
    <w:rsid w:val="00A60B3F"/>
    <w:rsid w:val="00A60CCC"/>
    <w:rsid w:val="00A64FCA"/>
    <w:rsid w:val="00A71915"/>
    <w:rsid w:val="00A71DFD"/>
    <w:rsid w:val="00A728B3"/>
    <w:rsid w:val="00A730E4"/>
    <w:rsid w:val="00A7385E"/>
    <w:rsid w:val="00A73BEB"/>
    <w:rsid w:val="00A759BC"/>
    <w:rsid w:val="00A83057"/>
    <w:rsid w:val="00A855E9"/>
    <w:rsid w:val="00A85B44"/>
    <w:rsid w:val="00A9112F"/>
    <w:rsid w:val="00A93303"/>
    <w:rsid w:val="00A93518"/>
    <w:rsid w:val="00A94495"/>
    <w:rsid w:val="00A958FB"/>
    <w:rsid w:val="00AA0940"/>
    <w:rsid w:val="00AA29DC"/>
    <w:rsid w:val="00AA400F"/>
    <w:rsid w:val="00AB3C0E"/>
    <w:rsid w:val="00AB3DF4"/>
    <w:rsid w:val="00AC0F99"/>
    <w:rsid w:val="00AD3AA4"/>
    <w:rsid w:val="00AD5293"/>
    <w:rsid w:val="00AD720A"/>
    <w:rsid w:val="00AE3971"/>
    <w:rsid w:val="00AE5E07"/>
    <w:rsid w:val="00AE71F9"/>
    <w:rsid w:val="00AF317C"/>
    <w:rsid w:val="00AF5678"/>
    <w:rsid w:val="00AF6E0E"/>
    <w:rsid w:val="00B01C35"/>
    <w:rsid w:val="00B01ED0"/>
    <w:rsid w:val="00B02000"/>
    <w:rsid w:val="00B02273"/>
    <w:rsid w:val="00B065CA"/>
    <w:rsid w:val="00B075A8"/>
    <w:rsid w:val="00B10DC2"/>
    <w:rsid w:val="00B11F38"/>
    <w:rsid w:val="00B13CC7"/>
    <w:rsid w:val="00B24CD6"/>
    <w:rsid w:val="00B301CD"/>
    <w:rsid w:val="00B357FB"/>
    <w:rsid w:val="00B36538"/>
    <w:rsid w:val="00B479E3"/>
    <w:rsid w:val="00B50AC6"/>
    <w:rsid w:val="00B55550"/>
    <w:rsid w:val="00B576E5"/>
    <w:rsid w:val="00B5795E"/>
    <w:rsid w:val="00B6408C"/>
    <w:rsid w:val="00B721FC"/>
    <w:rsid w:val="00B82C63"/>
    <w:rsid w:val="00B842CE"/>
    <w:rsid w:val="00B8478F"/>
    <w:rsid w:val="00B87015"/>
    <w:rsid w:val="00B94A40"/>
    <w:rsid w:val="00B94B2D"/>
    <w:rsid w:val="00B94DA1"/>
    <w:rsid w:val="00BA081D"/>
    <w:rsid w:val="00BA27E2"/>
    <w:rsid w:val="00BA55CD"/>
    <w:rsid w:val="00BB1DA7"/>
    <w:rsid w:val="00BB37DE"/>
    <w:rsid w:val="00BC0042"/>
    <w:rsid w:val="00BC0E03"/>
    <w:rsid w:val="00BC35B9"/>
    <w:rsid w:val="00BC6695"/>
    <w:rsid w:val="00BC68FB"/>
    <w:rsid w:val="00BD0F96"/>
    <w:rsid w:val="00BD35F7"/>
    <w:rsid w:val="00BE0070"/>
    <w:rsid w:val="00BE2226"/>
    <w:rsid w:val="00BF1FA6"/>
    <w:rsid w:val="00BF6A4F"/>
    <w:rsid w:val="00C0005E"/>
    <w:rsid w:val="00C049C1"/>
    <w:rsid w:val="00C100A3"/>
    <w:rsid w:val="00C1135E"/>
    <w:rsid w:val="00C14B8A"/>
    <w:rsid w:val="00C16009"/>
    <w:rsid w:val="00C17988"/>
    <w:rsid w:val="00C22AFB"/>
    <w:rsid w:val="00C235EB"/>
    <w:rsid w:val="00C237CC"/>
    <w:rsid w:val="00C23EFF"/>
    <w:rsid w:val="00C24280"/>
    <w:rsid w:val="00C24F21"/>
    <w:rsid w:val="00C2541F"/>
    <w:rsid w:val="00C31C09"/>
    <w:rsid w:val="00C320D7"/>
    <w:rsid w:val="00C347B0"/>
    <w:rsid w:val="00C34EFC"/>
    <w:rsid w:val="00C354D5"/>
    <w:rsid w:val="00C356CE"/>
    <w:rsid w:val="00C36CC1"/>
    <w:rsid w:val="00C36F3F"/>
    <w:rsid w:val="00C40D9E"/>
    <w:rsid w:val="00C42472"/>
    <w:rsid w:val="00C43CBE"/>
    <w:rsid w:val="00C44A53"/>
    <w:rsid w:val="00C4570B"/>
    <w:rsid w:val="00C47BB0"/>
    <w:rsid w:val="00C55DF5"/>
    <w:rsid w:val="00C618D4"/>
    <w:rsid w:val="00C627DD"/>
    <w:rsid w:val="00C634DE"/>
    <w:rsid w:val="00C701F6"/>
    <w:rsid w:val="00C7047F"/>
    <w:rsid w:val="00C72046"/>
    <w:rsid w:val="00C72418"/>
    <w:rsid w:val="00C778CD"/>
    <w:rsid w:val="00C822A2"/>
    <w:rsid w:val="00C83439"/>
    <w:rsid w:val="00C90AC9"/>
    <w:rsid w:val="00C90E7D"/>
    <w:rsid w:val="00C90FF4"/>
    <w:rsid w:val="00C9171B"/>
    <w:rsid w:val="00C91E89"/>
    <w:rsid w:val="00C93532"/>
    <w:rsid w:val="00C9453C"/>
    <w:rsid w:val="00C97E86"/>
    <w:rsid w:val="00CA0DD2"/>
    <w:rsid w:val="00CB3EF9"/>
    <w:rsid w:val="00CB4C3A"/>
    <w:rsid w:val="00CB4D00"/>
    <w:rsid w:val="00CB593E"/>
    <w:rsid w:val="00CC39E1"/>
    <w:rsid w:val="00CC3D42"/>
    <w:rsid w:val="00CC540C"/>
    <w:rsid w:val="00CD1E9F"/>
    <w:rsid w:val="00CD41D3"/>
    <w:rsid w:val="00CD53DE"/>
    <w:rsid w:val="00CE003B"/>
    <w:rsid w:val="00CE0917"/>
    <w:rsid w:val="00CE20C8"/>
    <w:rsid w:val="00CE2A6A"/>
    <w:rsid w:val="00CE64DE"/>
    <w:rsid w:val="00CF6DA8"/>
    <w:rsid w:val="00CF713A"/>
    <w:rsid w:val="00CF73D7"/>
    <w:rsid w:val="00D037F0"/>
    <w:rsid w:val="00D07A71"/>
    <w:rsid w:val="00D10C6A"/>
    <w:rsid w:val="00D11012"/>
    <w:rsid w:val="00D126B1"/>
    <w:rsid w:val="00D14BF2"/>
    <w:rsid w:val="00D21648"/>
    <w:rsid w:val="00D2259B"/>
    <w:rsid w:val="00D24EC9"/>
    <w:rsid w:val="00D26976"/>
    <w:rsid w:val="00D26E2D"/>
    <w:rsid w:val="00D33E63"/>
    <w:rsid w:val="00D3406E"/>
    <w:rsid w:val="00D377D8"/>
    <w:rsid w:val="00D408C9"/>
    <w:rsid w:val="00D423E4"/>
    <w:rsid w:val="00D430AD"/>
    <w:rsid w:val="00D4322C"/>
    <w:rsid w:val="00D47434"/>
    <w:rsid w:val="00D47B55"/>
    <w:rsid w:val="00D5479E"/>
    <w:rsid w:val="00D566E2"/>
    <w:rsid w:val="00D61864"/>
    <w:rsid w:val="00D63B28"/>
    <w:rsid w:val="00D66AF9"/>
    <w:rsid w:val="00D677C0"/>
    <w:rsid w:val="00D757EC"/>
    <w:rsid w:val="00D911E4"/>
    <w:rsid w:val="00D92138"/>
    <w:rsid w:val="00D92EB0"/>
    <w:rsid w:val="00D97C19"/>
    <w:rsid w:val="00DA1009"/>
    <w:rsid w:val="00DA3A5E"/>
    <w:rsid w:val="00DA41A9"/>
    <w:rsid w:val="00DA5523"/>
    <w:rsid w:val="00DB0B29"/>
    <w:rsid w:val="00DB173B"/>
    <w:rsid w:val="00DB378B"/>
    <w:rsid w:val="00DB3B35"/>
    <w:rsid w:val="00DB3D36"/>
    <w:rsid w:val="00DC05C0"/>
    <w:rsid w:val="00DC08C5"/>
    <w:rsid w:val="00DC5503"/>
    <w:rsid w:val="00DC642C"/>
    <w:rsid w:val="00DC6A63"/>
    <w:rsid w:val="00DD1AC0"/>
    <w:rsid w:val="00DD5D35"/>
    <w:rsid w:val="00DD6B92"/>
    <w:rsid w:val="00DD6D2D"/>
    <w:rsid w:val="00DD6F31"/>
    <w:rsid w:val="00DD7FAD"/>
    <w:rsid w:val="00DE15FA"/>
    <w:rsid w:val="00DE4482"/>
    <w:rsid w:val="00DF07D2"/>
    <w:rsid w:val="00DF0A11"/>
    <w:rsid w:val="00DF1B46"/>
    <w:rsid w:val="00DF2020"/>
    <w:rsid w:val="00DF4F79"/>
    <w:rsid w:val="00E007FF"/>
    <w:rsid w:val="00E107D9"/>
    <w:rsid w:val="00E16EBE"/>
    <w:rsid w:val="00E178E9"/>
    <w:rsid w:val="00E20BB2"/>
    <w:rsid w:val="00E22541"/>
    <w:rsid w:val="00E267ED"/>
    <w:rsid w:val="00E26A3F"/>
    <w:rsid w:val="00E27AF3"/>
    <w:rsid w:val="00E31182"/>
    <w:rsid w:val="00E406F4"/>
    <w:rsid w:val="00E41E0C"/>
    <w:rsid w:val="00E428C4"/>
    <w:rsid w:val="00E454F1"/>
    <w:rsid w:val="00E4691B"/>
    <w:rsid w:val="00E517A0"/>
    <w:rsid w:val="00E51FE9"/>
    <w:rsid w:val="00E551F8"/>
    <w:rsid w:val="00E605F9"/>
    <w:rsid w:val="00E613D7"/>
    <w:rsid w:val="00E63BF7"/>
    <w:rsid w:val="00E64A19"/>
    <w:rsid w:val="00E65727"/>
    <w:rsid w:val="00E669F5"/>
    <w:rsid w:val="00E72A0F"/>
    <w:rsid w:val="00E77730"/>
    <w:rsid w:val="00E8133F"/>
    <w:rsid w:val="00E8144F"/>
    <w:rsid w:val="00E84230"/>
    <w:rsid w:val="00E87648"/>
    <w:rsid w:val="00E87A23"/>
    <w:rsid w:val="00E91E81"/>
    <w:rsid w:val="00E95533"/>
    <w:rsid w:val="00EA0435"/>
    <w:rsid w:val="00EA25B9"/>
    <w:rsid w:val="00EA4F11"/>
    <w:rsid w:val="00EA7F7D"/>
    <w:rsid w:val="00EB3A5F"/>
    <w:rsid w:val="00EB50A7"/>
    <w:rsid w:val="00EB720D"/>
    <w:rsid w:val="00EB7B61"/>
    <w:rsid w:val="00EC3FF7"/>
    <w:rsid w:val="00EC5450"/>
    <w:rsid w:val="00EC6921"/>
    <w:rsid w:val="00ED1F63"/>
    <w:rsid w:val="00ED4663"/>
    <w:rsid w:val="00ED5CE9"/>
    <w:rsid w:val="00EE6017"/>
    <w:rsid w:val="00EF0691"/>
    <w:rsid w:val="00EF2B4B"/>
    <w:rsid w:val="00EF375B"/>
    <w:rsid w:val="00EF65C7"/>
    <w:rsid w:val="00EF7DEF"/>
    <w:rsid w:val="00F00391"/>
    <w:rsid w:val="00F00AD2"/>
    <w:rsid w:val="00F0179F"/>
    <w:rsid w:val="00F01CA1"/>
    <w:rsid w:val="00F036D1"/>
    <w:rsid w:val="00F1438D"/>
    <w:rsid w:val="00F204DF"/>
    <w:rsid w:val="00F22EC0"/>
    <w:rsid w:val="00F25C10"/>
    <w:rsid w:val="00F27C54"/>
    <w:rsid w:val="00F30D98"/>
    <w:rsid w:val="00F34E1B"/>
    <w:rsid w:val="00F4091F"/>
    <w:rsid w:val="00F43B84"/>
    <w:rsid w:val="00F4737C"/>
    <w:rsid w:val="00F513E5"/>
    <w:rsid w:val="00F52DD7"/>
    <w:rsid w:val="00F52FF5"/>
    <w:rsid w:val="00F5305F"/>
    <w:rsid w:val="00F542D7"/>
    <w:rsid w:val="00F555F5"/>
    <w:rsid w:val="00F57B90"/>
    <w:rsid w:val="00F60089"/>
    <w:rsid w:val="00F60BF8"/>
    <w:rsid w:val="00F62D9A"/>
    <w:rsid w:val="00F64786"/>
    <w:rsid w:val="00F65D9F"/>
    <w:rsid w:val="00F7073B"/>
    <w:rsid w:val="00F81CAD"/>
    <w:rsid w:val="00F839FC"/>
    <w:rsid w:val="00F92A14"/>
    <w:rsid w:val="00F93CE0"/>
    <w:rsid w:val="00F949D7"/>
    <w:rsid w:val="00F94CC6"/>
    <w:rsid w:val="00F95100"/>
    <w:rsid w:val="00FA138F"/>
    <w:rsid w:val="00FA161A"/>
    <w:rsid w:val="00FA7B74"/>
    <w:rsid w:val="00FC23CD"/>
    <w:rsid w:val="00FC5253"/>
    <w:rsid w:val="00FC6A63"/>
    <w:rsid w:val="00FC7A56"/>
    <w:rsid w:val="00FD0414"/>
    <w:rsid w:val="00FD1E20"/>
    <w:rsid w:val="00FD25CF"/>
    <w:rsid w:val="00FD6940"/>
    <w:rsid w:val="00FD6B6F"/>
    <w:rsid w:val="00FD752E"/>
    <w:rsid w:val="00FE0498"/>
    <w:rsid w:val="00FE16E1"/>
    <w:rsid w:val="00FE443B"/>
    <w:rsid w:val="00FF28A3"/>
    <w:rsid w:val="00FF2E0D"/>
    <w:rsid w:val="00FF5063"/>
    <w:rsid w:val="00FF6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3B0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77D8"/>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1B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4818"/>
    <w:rPr>
      <w:sz w:val="2"/>
      <w:szCs w:val="2"/>
    </w:rPr>
  </w:style>
  <w:style w:type="paragraph" w:customStyle="1" w:styleId="Standard1">
    <w:name w:val="Standard1"/>
    <w:basedOn w:val="Normal"/>
    <w:uiPriority w:val="99"/>
    <w:rsid w:val="00F949D7"/>
    <w:pPr>
      <w:spacing w:before="60" w:after="60"/>
    </w:pPr>
  </w:style>
  <w:style w:type="paragraph" w:customStyle="1" w:styleId="Formal1">
    <w:name w:val="Formal1"/>
    <w:basedOn w:val="Normal"/>
    <w:uiPriority w:val="99"/>
    <w:rsid w:val="00F949D7"/>
    <w:pPr>
      <w:spacing w:before="60" w:after="60"/>
    </w:pPr>
    <w:rPr>
      <w:sz w:val="24"/>
      <w:szCs w:val="24"/>
    </w:rPr>
  </w:style>
  <w:style w:type="paragraph" w:styleId="ListParagraph">
    <w:name w:val="List Paragraph"/>
    <w:basedOn w:val="Normal"/>
    <w:uiPriority w:val="34"/>
    <w:qFormat/>
    <w:rsid w:val="00F00391"/>
    <w:pPr>
      <w:ind w:left="720"/>
      <w:contextualSpacing/>
    </w:pPr>
  </w:style>
  <w:style w:type="paragraph" w:styleId="Header">
    <w:name w:val="header"/>
    <w:basedOn w:val="Normal"/>
    <w:link w:val="HeaderChar"/>
    <w:uiPriority w:val="99"/>
    <w:unhideWhenUsed/>
    <w:rsid w:val="008A01BB"/>
    <w:pPr>
      <w:tabs>
        <w:tab w:val="center" w:pos="4320"/>
        <w:tab w:val="right" w:pos="8640"/>
      </w:tabs>
    </w:pPr>
  </w:style>
  <w:style w:type="character" w:customStyle="1" w:styleId="HeaderChar">
    <w:name w:val="Header Char"/>
    <w:basedOn w:val="DefaultParagraphFont"/>
    <w:link w:val="Header"/>
    <w:uiPriority w:val="99"/>
    <w:rsid w:val="008A01BB"/>
    <w:rPr>
      <w:sz w:val="20"/>
      <w:szCs w:val="20"/>
    </w:rPr>
  </w:style>
  <w:style w:type="paragraph" w:styleId="Footer">
    <w:name w:val="footer"/>
    <w:basedOn w:val="Normal"/>
    <w:link w:val="FooterChar"/>
    <w:uiPriority w:val="99"/>
    <w:unhideWhenUsed/>
    <w:rsid w:val="008A01BB"/>
    <w:pPr>
      <w:tabs>
        <w:tab w:val="center" w:pos="4320"/>
        <w:tab w:val="right" w:pos="8640"/>
      </w:tabs>
    </w:pPr>
  </w:style>
  <w:style w:type="character" w:customStyle="1" w:styleId="FooterChar">
    <w:name w:val="Footer Char"/>
    <w:basedOn w:val="DefaultParagraphFont"/>
    <w:link w:val="Footer"/>
    <w:uiPriority w:val="99"/>
    <w:rsid w:val="008A01B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C8098-BCE5-2A4B-99F8-4292981BB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Office\Templates\1033\Agenda Wizard.Wiz</Template>
  <TotalTime>0</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Madison County CASA</vt:lpstr>
    </vt:vector>
  </TitlesOfParts>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Madison County CASA</dc:title>
  <dc:subject>Approval of Minutes</dc:subject>
  <dc:creator/>
  <cp:lastModifiedBy/>
  <cp:revision>1</cp:revision>
  <cp:lastPrinted>2010-09-14T20:57:00Z</cp:lastPrinted>
  <dcterms:created xsi:type="dcterms:W3CDTF">2018-06-03T18:26:00Z</dcterms:created>
  <dcterms:modified xsi:type="dcterms:W3CDTF">2018-06-03T18:26:00Z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