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4DDFD4EE" w14:textId="77777777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810E6AF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D00F2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B6E9F3E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D00F2">
              <w:t>2019</w:t>
            </w:r>
            <w:r>
              <w:fldChar w:fldCharType="end"/>
            </w:r>
          </w:p>
        </w:tc>
      </w:tr>
      <w:tr w:rsidR="00EB29B2" w14:paraId="2A9F568A" w14:textId="77777777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EF88C46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02A1CCA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104DB6BF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3FD0AE95FADD4EBCA44DBF652209DE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BF0000" w:themeFill="text2" w:themeFillShade="BF"/>
              </w:tcPr>
              <w:p w14:paraId="3DC7A7DA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2F7F271F" w14:textId="77777777" w:rsidR="00EB29B2" w:rsidRDefault="001943D2">
            <w:pPr>
              <w:pStyle w:val="Days"/>
            </w:pPr>
            <w:sdt>
              <w:sdtPr>
                <w:id w:val="1049036045"/>
                <w:placeholder>
                  <w:docPart w:val="1184D54B5B1B47928B3391209AF07F2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3C0C8A55" w14:textId="77777777" w:rsidR="00EB29B2" w:rsidRDefault="001943D2">
            <w:pPr>
              <w:pStyle w:val="Days"/>
            </w:pPr>
            <w:sdt>
              <w:sdtPr>
                <w:id w:val="513506771"/>
                <w:placeholder>
                  <w:docPart w:val="5B8DE2FFBBE94D9E975190024A18535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4823AFF3" w14:textId="77777777" w:rsidR="00EB29B2" w:rsidRDefault="001943D2">
            <w:pPr>
              <w:pStyle w:val="Days"/>
            </w:pPr>
            <w:sdt>
              <w:sdtPr>
                <w:id w:val="1506241252"/>
                <w:placeholder>
                  <w:docPart w:val="D60ECE82555B46A4BAFC51C040F5FFE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14:paraId="1C21EBA6" w14:textId="77777777" w:rsidR="00EB29B2" w:rsidRDefault="001943D2">
            <w:pPr>
              <w:pStyle w:val="Days"/>
            </w:pPr>
            <w:sdt>
              <w:sdtPr>
                <w:id w:val="366961532"/>
                <w:placeholder>
                  <w:docPart w:val="D890FF5E5F1D44FBAA4A0647726A316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C5A0822" w14:textId="77777777" w:rsidR="00EB29B2" w:rsidRDefault="001943D2">
            <w:pPr>
              <w:pStyle w:val="Days"/>
            </w:pPr>
            <w:sdt>
              <w:sdtPr>
                <w:id w:val="-703411913"/>
                <w:placeholder>
                  <w:docPart w:val="DB32C7ED8F36457C8E2317833AF94A8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4F6EF79" w14:textId="77777777" w:rsidR="00EB29B2" w:rsidRDefault="001943D2">
            <w:pPr>
              <w:pStyle w:val="Days"/>
            </w:pPr>
            <w:sdt>
              <w:sdtPr>
                <w:id w:val="-1559472048"/>
                <w:placeholder>
                  <w:docPart w:val="C71C0733CD6F479B888AE636E29E2A0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61E5CD9E" w14:textId="77777777" w:rsidTr="00EB29B2">
        <w:tc>
          <w:tcPr>
            <w:tcW w:w="714" w:type="pct"/>
            <w:tcBorders>
              <w:bottom w:val="nil"/>
            </w:tcBorders>
          </w:tcPr>
          <w:p w14:paraId="1068834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00F2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81C02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00F2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D00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B5147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00F2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D00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0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029C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00F2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D00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B00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B052E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00F2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B000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B000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32BF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69089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00F2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D00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D00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00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7B43D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D00F2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D00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D00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00F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3</w:t>
            </w:r>
            <w:r>
              <w:fldChar w:fldCharType="end"/>
            </w:r>
          </w:p>
        </w:tc>
      </w:tr>
      <w:tr w:rsidR="00EB29B2" w14:paraId="18A64E5E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0E09A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96258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2AE3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795E5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250BFE" w14:textId="77777777" w:rsidR="00CD00F2" w:rsidRPr="00632BF7" w:rsidRDefault="00CD00F2" w:rsidP="00CD00F2">
            <w:pPr>
              <w:rPr>
                <w:sz w:val="14"/>
              </w:rPr>
            </w:pPr>
            <w:r w:rsidRPr="00632BF7">
              <w:rPr>
                <w:sz w:val="14"/>
              </w:rPr>
              <w:t>HP V/JV 4:00 to 5:30</w:t>
            </w:r>
          </w:p>
          <w:p w14:paraId="2349E7B1" w14:textId="77777777" w:rsidR="00CD00F2" w:rsidRPr="00632BF7" w:rsidRDefault="00CD00F2" w:rsidP="00CD00F2">
            <w:pPr>
              <w:rPr>
                <w:sz w:val="14"/>
              </w:rPr>
            </w:pPr>
            <w:r w:rsidRPr="00632BF7">
              <w:rPr>
                <w:sz w:val="14"/>
              </w:rPr>
              <w:t>F/S 5:30 to 7:00</w:t>
            </w:r>
          </w:p>
          <w:p w14:paraId="654A31AA" w14:textId="77777777" w:rsidR="00EB29B2" w:rsidRDefault="00CD00F2" w:rsidP="00CD00F2">
            <w:r w:rsidRPr="00632BF7">
              <w:rPr>
                <w:sz w:val="14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6021B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1D015D" w14:textId="77777777" w:rsidR="00EB29B2" w:rsidRPr="00721587" w:rsidRDefault="00721587">
            <w:pPr>
              <w:rPr>
                <w:b/>
              </w:rPr>
            </w:pPr>
            <w:r w:rsidRPr="00721587">
              <w:rPr>
                <w:b/>
              </w:rPr>
              <w:t>Valley Springs Pancake Feed</w:t>
            </w:r>
          </w:p>
          <w:p w14:paraId="04FA7D51" w14:textId="30B21C55" w:rsidR="00721587" w:rsidRPr="00721587" w:rsidRDefault="00721587">
            <w:pPr>
              <w:rPr>
                <w:b/>
              </w:rPr>
            </w:pPr>
            <w:r w:rsidRPr="00721587">
              <w:rPr>
                <w:b/>
              </w:rPr>
              <w:t>8 to 1</w:t>
            </w:r>
          </w:p>
        </w:tc>
      </w:tr>
      <w:tr w:rsidR="00EB29B2" w14:paraId="42E1DB6D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1919A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D00F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F9192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D00F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466A3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D00F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66C98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D00F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4D32C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D00F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A2D39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D00F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9D12A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D00F2">
              <w:rPr>
                <w:noProof/>
              </w:rPr>
              <w:t>10</w:t>
            </w:r>
            <w:r>
              <w:fldChar w:fldCharType="end"/>
            </w:r>
          </w:p>
        </w:tc>
      </w:tr>
      <w:tr w:rsidR="00EB29B2" w14:paraId="3404F4D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ABAC00" w14:textId="77777777" w:rsidR="00CD00F2" w:rsidRPr="00D209A2" w:rsidRDefault="00D209A2" w:rsidP="00CD00F2">
            <w:pPr>
              <w:rPr>
                <w:sz w:val="12"/>
              </w:rPr>
            </w:pPr>
            <w:r w:rsidRPr="00D209A2">
              <w:rPr>
                <w:sz w:val="12"/>
              </w:rPr>
              <w:t>HP V/JV 4:00 to 6:00</w:t>
            </w:r>
          </w:p>
          <w:p w14:paraId="6DF2802C" w14:textId="0285DE95" w:rsidR="00D209A2" w:rsidRPr="00D209A2" w:rsidRDefault="008219D8" w:rsidP="00CD00F2">
            <w:pPr>
              <w:rPr>
                <w:sz w:val="10"/>
              </w:rPr>
            </w:pPr>
            <w:r>
              <w:rPr>
                <w:sz w:val="10"/>
              </w:rPr>
              <w:t>The Academy Sports Complex</w:t>
            </w:r>
          </w:p>
          <w:p w14:paraId="0B2C01B6" w14:textId="77777777" w:rsidR="00CD00F2" w:rsidRPr="00D209A2" w:rsidRDefault="00CD00F2" w:rsidP="00CD00F2">
            <w:pPr>
              <w:rPr>
                <w:sz w:val="12"/>
              </w:rPr>
            </w:pPr>
            <w:r w:rsidRPr="00D209A2">
              <w:rPr>
                <w:sz w:val="12"/>
              </w:rPr>
              <w:t xml:space="preserve">F/S 4:00 to 5:30 </w:t>
            </w:r>
          </w:p>
          <w:p w14:paraId="324A61FC" w14:textId="77777777" w:rsidR="00EB29B2" w:rsidRDefault="00CD00F2" w:rsidP="00CD00F2">
            <w:r w:rsidRPr="00D209A2">
              <w:rPr>
                <w:sz w:val="10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9DC33B" w14:textId="77777777" w:rsidR="00CD00F2" w:rsidRPr="00632BF7" w:rsidRDefault="00CD00F2" w:rsidP="00CD00F2">
            <w:pPr>
              <w:rPr>
                <w:sz w:val="14"/>
              </w:rPr>
            </w:pPr>
            <w:r w:rsidRPr="00632BF7">
              <w:rPr>
                <w:sz w:val="14"/>
              </w:rPr>
              <w:t>HP V/JV 4:00 to 5:30</w:t>
            </w:r>
          </w:p>
          <w:p w14:paraId="4157A199" w14:textId="77777777" w:rsidR="00CD00F2" w:rsidRPr="00632BF7" w:rsidRDefault="00CD00F2" w:rsidP="00CD00F2">
            <w:pPr>
              <w:rPr>
                <w:sz w:val="14"/>
              </w:rPr>
            </w:pPr>
            <w:r w:rsidRPr="00632BF7">
              <w:rPr>
                <w:sz w:val="14"/>
              </w:rPr>
              <w:t>F/S 5:30 to 7:00</w:t>
            </w:r>
          </w:p>
          <w:p w14:paraId="59DF4B63" w14:textId="77777777" w:rsidR="00EB29B2" w:rsidRDefault="00CD00F2" w:rsidP="00CD00F2">
            <w:r w:rsidRPr="00632BF7">
              <w:rPr>
                <w:sz w:val="14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5C08E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D7980" w14:textId="77777777" w:rsidR="00CD00F2" w:rsidRPr="00632BF7" w:rsidRDefault="00CD00F2" w:rsidP="00CD00F2">
            <w:pPr>
              <w:rPr>
                <w:sz w:val="14"/>
              </w:rPr>
            </w:pPr>
            <w:r w:rsidRPr="00632BF7">
              <w:rPr>
                <w:sz w:val="14"/>
              </w:rPr>
              <w:t>HP V/JV 4:00 to 5:30</w:t>
            </w:r>
          </w:p>
          <w:p w14:paraId="2CBB1491" w14:textId="77777777" w:rsidR="00CD00F2" w:rsidRPr="00632BF7" w:rsidRDefault="00CD00F2" w:rsidP="00CD00F2">
            <w:pPr>
              <w:rPr>
                <w:sz w:val="14"/>
              </w:rPr>
            </w:pPr>
            <w:r w:rsidRPr="00632BF7">
              <w:rPr>
                <w:sz w:val="14"/>
              </w:rPr>
              <w:t>F/S 5:30 to 7:00</w:t>
            </w:r>
          </w:p>
          <w:p w14:paraId="2010DC43" w14:textId="77777777" w:rsidR="00EB29B2" w:rsidRDefault="00CD00F2" w:rsidP="00CD00F2">
            <w:r w:rsidRPr="00632BF7">
              <w:rPr>
                <w:sz w:val="14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DECB29" w14:textId="77777777" w:rsidR="00CD00F2" w:rsidRDefault="00D209A2" w:rsidP="00CD00F2">
            <w:pPr>
              <w:rPr>
                <w:sz w:val="14"/>
              </w:rPr>
            </w:pPr>
            <w:r>
              <w:rPr>
                <w:sz w:val="14"/>
              </w:rPr>
              <w:t>HP V/JV 4:00 to 6:00</w:t>
            </w:r>
          </w:p>
          <w:p w14:paraId="1B24AF0D" w14:textId="14252754" w:rsidR="00D209A2" w:rsidRPr="00632BF7" w:rsidRDefault="00AD782C" w:rsidP="00CD00F2">
            <w:pPr>
              <w:rPr>
                <w:sz w:val="14"/>
              </w:rPr>
            </w:pPr>
            <w:r>
              <w:rPr>
                <w:sz w:val="14"/>
              </w:rPr>
              <w:t>The Academy Sports Complex</w:t>
            </w:r>
          </w:p>
          <w:p w14:paraId="695C4050" w14:textId="77777777" w:rsidR="00EB29B2" w:rsidRPr="00CD00F2" w:rsidRDefault="00EB29B2" w:rsidP="00CD00F2">
            <w:pPr>
              <w:rPr>
                <w:sz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1C3EE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A66888" w14:textId="77777777" w:rsidR="00EB29B2" w:rsidRDefault="00D209A2">
            <w:r>
              <w:t xml:space="preserve">HS- 5:00 to </w:t>
            </w:r>
            <w:proofErr w:type="gramStart"/>
            <w:r>
              <w:t>9:00 ?</w:t>
            </w:r>
            <w:proofErr w:type="gramEnd"/>
          </w:p>
        </w:tc>
      </w:tr>
      <w:tr w:rsidR="00EB29B2" w14:paraId="5F75EE10" w14:textId="77777777" w:rsidTr="00EB29B2">
        <w:tc>
          <w:tcPr>
            <w:tcW w:w="714" w:type="pct"/>
            <w:tcBorders>
              <w:bottom w:val="nil"/>
            </w:tcBorders>
          </w:tcPr>
          <w:p w14:paraId="3D32726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D00F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5B315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D00F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805CE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D00F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78C74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D00F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820C5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D00F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214B9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D00F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5E9B3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D00F2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14:paraId="3B0CBE89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3ACE87" w14:textId="77777777" w:rsidR="00EB29B2" w:rsidRDefault="00D209A2">
            <w:r>
              <w:t>No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11EE67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HP V/JV 4:00 to 5:30</w:t>
            </w:r>
          </w:p>
          <w:p w14:paraId="43F3CBB2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F/S 5:30 to 7:00</w:t>
            </w:r>
          </w:p>
          <w:p w14:paraId="7ADA432D" w14:textId="77777777" w:rsidR="00EB29B2" w:rsidRDefault="00D209A2" w:rsidP="00D209A2">
            <w:r w:rsidRPr="00632BF7">
              <w:rPr>
                <w:sz w:val="14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501B8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3D899F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HP V/JV 4:00 to 5:30</w:t>
            </w:r>
          </w:p>
          <w:p w14:paraId="31D588B5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F/S 5:30 to 7:00</w:t>
            </w:r>
          </w:p>
          <w:p w14:paraId="67EA499D" w14:textId="77777777" w:rsidR="00EB29B2" w:rsidRDefault="00D209A2" w:rsidP="00D209A2">
            <w:r w:rsidRPr="00632BF7">
              <w:rPr>
                <w:sz w:val="14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16FF47" w14:textId="77777777" w:rsidR="00EB29B2" w:rsidRDefault="00D209A2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4C083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E3A2AE" w14:textId="77777777" w:rsidR="00EB29B2" w:rsidRPr="00FD7984" w:rsidRDefault="00D209A2">
            <w:pPr>
              <w:rPr>
                <w:sz w:val="16"/>
                <w:szCs w:val="16"/>
              </w:rPr>
            </w:pPr>
            <w:r w:rsidRPr="00FD7984">
              <w:rPr>
                <w:sz w:val="16"/>
                <w:szCs w:val="16"/>
              </w:rPr>
              <w:t xml:space="preserve">HS- 5:00 to </w:t>
            </w:r>
            <w:proofErr w:type="gramStart"/>
            <w:r w:rsidRPr="00FD7984">
              <w:rPr>
                <w:sz w:val="16"/>
                <w:szCs w:val="16"/>
              </w:rPr>
              <w:t>9:00 ?</w:t>
            </w:r>
            <w:proofErr w:type="gramEnd"/>
          </w:p>
          <w:p w14:paraId="1E804CBD" w14:textId="6AB73E37" w:rsidR="00FD7984" w:rsidRPr="00721587" w:rsidRDefault="00FD7984">
            <w:pPr>
              <w:rPr>
                <w:b/>
                <w:sz w:val="16"/>
                <w:szCs w:val="16"/>
              </w:rPr>
            </w:pPr>
          </w:p>
        </w:tc>
      </w:tr>
      <w:tr w:rsidR="00EB29B2" w14:paraId="6D1E512E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F6595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D00F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CF75E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D00F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EB7B2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D00F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DF9B3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D00F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51B0D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D00F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9321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D00F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03995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D00F2">
              <w:rPr>
                <w:noProof/>
              </w:rPr>
              <w:t>24</w:t>
            </w:r>
            <w:r>
              <w:fldChar w:fldCharType="end"/>
            </w:r>
          </w:p>
        </w:tc>
      </w:tr>
      <w:tr w:rsidR="00EB29B2" w14:paraId="3B2EE2FE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1D42DA" w14:textId="77777777" w:rsidR="00D209A2" w:rsidRPr="00D209A2" w:rsidRDefault="00D209A2" w:rsidP="00D209A2">
            <w:pPr>
              <w:rPr>
                <w:sz w:val="12"/>
              </w:rPr>
            </w:pPr>
            <w:r w:rsidRPr="00D209A2">
              <w:rPr>
                <w:sz w:val="12"/>
              </w:rPr>
              <w:t>HP V/JV 4:00 to 6:00</w:t>
            </w:r>
          </w:p>
          <w:p w14:paraId="609A89D3" w14:textId="683C27DD" w:rsidR="00D209A2" w:rsidRPr="00D209A2" w:rsidRDefault="00AD782C" w:rsidP="00D209A2">
            <w:pPr>
              <w:rPr>
                <w:sz w:val="10"/>
              </w:rPr>
            </w:pPr>
            <w:r>
              <w:rPr>
                <w:sz w:val="10"/>
              </w:rPr>
              <w:t>The Academy Sports Complex</w:t>
            </w:r>
          </w:p>
          <w:p w14:paraId="23A63B52" w14:textId="77777777" w:rsidR="00D209A2" w:rsidRPr="00D209A2" w:rsidRDefault="00D209A2" w:rsidP="00D209A2">
            <w:pPr>
              <w:rPr>
                <w:sz w:val="12"/>
              </w:rPr>
            </w:pPr>
            <w:r w:rsidRPr="00D209A2">
              <w:rPr>
                <w:sz w:val="12"/>
              </w:rPr>
              <w:t xml:space="preserve">F/S 4:00 to 5:30 </w:t>
            </w:r>
          </w:p>
          <w:p w14:paraId="3B3E8032" w14:textId="77777777" w:rsidR="00EB29B2" w:rsidRDefault="00D209A2" w:rsidP="00D209A2">
            <w:r w:rsidRPr="00D209A2">
              <w:rPr>
                <w:sz w:val="10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C8DBF9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HP V/JV 4:00 to 5:30</w:t>
            </w:r>
          </w:p>
          <w:p w14:paraId="1FABC92F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F/S 5:30 to 7:00</w:t>
            </w:r>
          </w:p>
          <w:p w14:paraId="1C51CEDE" w14:textId="77777777" w:rsidR="00EB29B2" w:rsidRDefault="00D209A2" w:rsidP="00D209A2">
            <w:r w:rsidRPr="00632BF7">
              <w:rPr>
                <w:sz w:val="14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225094" w14:textId="77777777" w:rsidR="00721587" w:rsidRPr="00721587" w:rsidRDefault="00721587" w:rsidP="00721587">
            <w:pPr>
              <w:rPr>
                <w:b/>
              </w:rPr>
            </w:pPr>
            <w:r w:rsidRPr="00721587">
              <w:rPr>
                <w:b/>
              </w:rPr>
              <w:t>Pictures</w:t>
            </w:r>
          </w:p>
          <w:p w14:paraId="0979D65F" w14:textId="4B1C2A10" w:rsidR="00EB29B2" w:rsidRDefault="00721587" w:rsidP="00721587">
            <w:r w:rsidRPr="00721587">
              <w:rPr>
                <w:b/>
              </w:rPr>
              <w:t>V/JV</w:t>
            </w:r>
            <w:r w:rsidRPr="00721587">
              <w:rPr>
                <w:b/>
              </w:rPr>
              <w:t xml:space="preserve"> </w:t>
            </w:r>
            <w:proofErr w:type="gramStart"/>
            <w:r w:rsidRPr="00721587">
              <w:rPr>
                <w:b/>
              </w:rPr>
              <w:t xml:space="preserve">4:00  </w:t>
            </w:r>
            <w:r w:rsidRPr="00721587">
              <w:rPr>
                <w:b/>
              </w:rPr>
              <w:t>F</w:t>
            </w:r>
            <w:proofErr w:type="gramEnd"/>
            <w:r w:rsidRPr="00721587">
              <w:rPr>
                <w:b/>
              </w:rPr>
              <w:t xml:space="preserve">/S </w:t>
            </w:r>
            <w:r w:rsidRPr="00721587">
              <w:rPr>
                <w:b/>
              </w:rPr>
              <w:t>5:00 HS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21A513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HP V/JV 4:00 to 5:30</w:t>
            </w:r>
          </w:p>
          <w:p w14:paraId="7FC683F8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F/S 5:30 to 7:00</w:t>
            </w:r>
          </w:p>
          <w:p w14:paraId="7DC1B887" w14:textId="77777777" w:rsidR="00EB29B2" w:rsidRDefault="00D209A2" w:rsidP="00D209A2">
            <w:r w:rsidRPr="00632BF7">
              <w:rPr>
                <w:sz w:val="14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D10191" w14:textId="77777777" w:rsidR="00EB29B2" w:rsidRDefault="00D209A2">
            <w:r>
              <w:t>Varsity Kansas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35C827" w14:textId="77777777" w:rsidR="00EB29B2" w:rsidRDefault="00D209A2">
            <w:r>
              <w:t>Varsity Kansas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4C6E03" w14:textId="77777777" w:rsidR="00EB29B2" w:rsidRPr="00721587" w:rsidRDefault="00FD7984">
            <w:pPr>
              <w:rPr>
                <w:b/>
                <w:i/>
                <w:sz w:val="12"/>
              </w:rPr>
            </w:pPr>
            <w:r w:rsidRPr="00721587">
              <w:rPr>
                <w:b/>
                <w:i/>
                <w:sz w:val="12"/>
              </w:rPr>
              <w:t>**</w:t>
            </w:r>
            <w:r w:rsidR="00D209A2" w:rsidRPr="00721587">
              <w:rPr>
                <w:b/>
                <w:i/>
                <w:sz w:val="12"/>
              </w:rPr>
              <w:t>9-10-11-12U Tryouts</w:t>
            </w:r>
          </w:p>
          <w:p w14:paraId="6C1E2255" w14:textId="77777777" w:rsidR="00D209A2" w:rsidRPr="00721587" w:rsidRDefault="00D209A2">
            <w:pPr>
              <w:rPr>
                <w:b/>
                <w:i/>
                <w:sz w:val="12"/>
              </w:rPr>
            </w:pPr>
            <w:r w:rsidRPr="00721587">
              <w:rPr>
                <w:b/>
                <w:i/>
                <w:sz w:val="12"/>
              </w:rPr>
              <w:t>12:30 to 9:00</w:t>
            </w:r>
          </w:p>
          <w:p w14:paraId="513C671E" w14:textId="14F304E5" w:rsidR="00721587" w:rsidRPr="00721587" w:rsidRDefault="00721587">
            <w:pPr>
              <w:rPr>
                <w:b/>
                <w:i/>
                <w:sz w:val="12"/>
              </w:rPr>
            </w:pPr>
            <w:r w:rsidRPr="00721587">
              <w:rPr>
                <w:b/>
                <w:i/>
                <w:sz w:val="12"/>
              </w:rPr>
              <w:t>Player Volunteers</w:t>
            </w:r>
          </w:p>
          <w:p w14:paraId="4A0F8B66" w14:textId="12D0CAF7" w:rsidR="00721587" w:rsidRPr="00721587" w:rsidRDefault="00721587">
            <w:pPr>
              <w:rPr>
                <w:b/>
                <w:i/>
                <w:sz w:val="12"/>
              </w:rPr>
            </w:pPr>
            <w:r w:rsidRPr="00721587">
              <w:rPr>
                <w:b/>
                <w:i/>
                <w:sz w:val="12"/>
              </w:rPr>
              <w:t>Brandon Pancake Feed 8t to 1</w:t>
            </w:r>
          </w:p>
          <w:p w14:paraId="5BB51B9D" w14:textId="4DF135F1" w:rsidR="00721587" w:rsidRPr="00721587" w:rsidRDefault="00721587">
            <w:pPr>
              <w:rPr>
                <w:i/>
                <w:sz w:val="12"/>
              </w:rPr>
            </w:pPr>
          </w:p>
          <w:p w14:paraId="39AF4B92" w14:textId="77777777" w:rsidR="00721587" w:rsidRPr="00721587" w:rsidRDefault="00721587">
            <w:pPr>
              <w:rPr>
                <w:i/>
                <w:sz w:val="12"/>
              </w:rPr>
            </w:pPr>
          </w:p>
          <w:p w14:paraId="1D254E05" w14:textId="30769B9B" w:rsidR="00721587" w:rsidRPr="00721587" w:rsidRDefault="00721587">
            <w:pPr>
              <w:rPr>
                <w:sz w:val="12"/>
              </w:rPr>
            </w:pPr>
          </w:p>
        </w:tc>
      </w:tr>
      <w:tr w:rsidR="00EB29B2" w14:paraId="431FF323" w14:textId="77777777" w:rsidTr="00EB29B2">
        <w:tc>
          <w:tcPr>
            <w:tcW w:w="714" w:type="pct"/>
            <w:tcBorders>
              <w:bottom w:val="nil"/>
            </w:tcBorders>
          </w:tcPr>
          <w:p w14:paraId="10C7079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D00F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D00F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00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D00F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00F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79D84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D00F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D00F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00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D00F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00F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6A379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D00F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D00F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00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D00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00F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E4617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D00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D00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00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D00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00F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7D085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D00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D00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00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D00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00F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B615A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D00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D00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00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D00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00F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68660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D00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D00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00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D00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D00F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D00F2">
              <w:rPr>
                <w:noProof/>
              </w:rPr>
              <w:t>31</w:t>
            </w:r>
            <w:r>
              <w:fldChar w:fldCharType="end"/>
            </w:r>
          </w:p>
        </w:tc>
      </w:tr>
      <w:tr w:rsidR="00EB29B2" w14:paraId="766B6D73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BF6D91" w14:textId="2F07B480" w:rsidR="00EB29B2" w:rsidRDefault="00721587">
            <w:r>
              <w:t xml:space="preserve">F/S </w:t>
            </w:r>
            <w:r w:rsidR="00D209A2">
              <w:t>Legends 4:00 to 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DB2413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HP V/JV 4:00 to 5:30</w:t>
            </w:r>
          </w:p>
          <w:p w14:paraId="2703C2EC" w14:textId="77777777" w:rsidR="00D209A2" w:rsidRPr="00632BF7" w:rsidRDefault="00D209A2" w:rsidP="00D209A2">
            <w:pPr>
              <w:rPr>
                <w:sz w:val="14"/>
              </w:rPr>
            </w:pPr>
            <w:r w:rsidRPr="00632BF7">
              <w:rPr>
                <w:sz w:val="14"/>
              </w:rPr>
              <w:t>F/S 5:30 to 7:00</w:t>
            </w:r>
          </w:p>
          <w:p w14:paraId="56599F4A" w14:textId="77777777" w:rsidR="00EB29B2" w:rsidRDefault="00D209A2" w:rsidP="00D209A2">
            <w:r w:rsidRPr="00632BF7">
              <w:rPr>
                <w:sz w:val="14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40C5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EA92F9" w14:textId="77777777" w:rsidR="00EB29B2" w:rsidRPr="00632BF7" w:rsidRDefault="00632BF7">
            <w:pPr>
              <w:rPr>
                <w:sz w:val="14"/>
              </w:rPr>
            </w:pPr>
            <w:r w:rsidRPr="00632BF7">
              <w:rPr>
                <w:sz w:val="14"/>
              </w:rPr>
              <w:t>HP V/JV 4:00 to 5:30</w:t>
            </w:r>
          </w:p>
          <w:p w14:paraId="341519FF" w14:textId="77777777" w:rsidR="00632BF7" w:rsidRPr="00632BF7" w:rsidRDefault="00632BF7">
            <w:pPr>
              <w:rPr>
                <w:sz w:val="14"/>
              </w:rPr>
            </w:pPr>
            <w:r w:rsidRPr="00632BF7">
              <w:rPr>
                <w:sz w:val="14"/>
              </w:rPr>
              <w:t>F/S 5:30 to 7:00</w:t>
            </w:r>
          </w:p>
          <w:p w14:paraId="289326AD" w14:textId="77777777" w:rsidR="00632BF7" w:rsidRDefault="00632BF7">
            <w:r w:rsidRPr="00632BF7">
              <w:rPr>
                <w:sz w:val="14"/>
              </w:rPr>
              <w:t>Legends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362AB1" w14:textId="3909907F" w:rsidR="00EB29B2" w:rsidRDefault="001943D2">
            <w:r>
              <w:t>V/JV Practice</w:t>
            </w:r>
            <w:bookmarkStart w:id="0" w:name="_GoBack"/>
            <w:bookmarkEnd w:id="0"/>
          </w:p>
          <w:p w14:paraId="303F88ED" w14:textId="50022B58" w:rsidR="001943D2" w:rsidRDefault="001943D2">
            <w:r>
              <w:t>F/S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74A9E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A74A3A" w14:textId="77777777" w:rsidR="00D209A2" w:rsidRPr="00721587" w:rsidRDefault="00FD7984">
            <w:pPr>
              <w:rPr>
                <w:b/>
                <w:i/>
                <w:sz w:val="16"/>
              </w:rPr>
            </w:pPr>
            <w:r w:rsidRPr="00721587">
              <w:rPr>
                <w:b/>
                <w:i/>
                <w:sz w:val="16"/>
              </w:rPr>
              <w:t>**</w:t>
            </w:r>
            <w:r w:rsidR="00D209A2" w:rsidRPr="00721587">
              <w:rPr>
                <w:b/>
                <w:i/>
                <w:sz w:val="16"/>
              </w:rPr>
              <w:t>13&amp; 14U Tryouts</w:t>
            </w:r>
          </w:p>
          <w:p w14:paraId="03BCF64E" w14:textId="77777777" w:rsidR="00D209A2" w:rsidRPr="00721587" w:rsidRDefault="00D209A2">
            <w:pPr>
              <w:rPr>
                <w:b/>
                <w:i/>
                <w:sz w:val="16"/>
              </w:rPr>
            </w:pPr>
            <w:r w:rsidRPr="00721587">
              <w:rPr>
                <w:b/>
                <w:i/>
                <w:sz w:val="16"/>
              </w:rPr>
              <w:t>1:00 to 6:00</w:t>
            </w:r>
          </w:p>
          <w:p w14:paraId="3AD77334" w14:textId="644B1BCE" w:rsidR="00721587" w:rsidRDefault="00721587">
            <w:r w:rsidRPr="00721587">
              <w:rPr>
                <w:b/>
                <w:i/>
                <w:sz w:val="16"/>
              </w:rPr>
              <w:t>Player Volunteers</w:t>
            </w:r>
          </w:p>
        </w:tc>
      </w:tr>
      <w:tr w:rsidR="00EB29B2" w14:paraId="523C02BC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52D3A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D00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D00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D00F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8DB54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D00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6F82C9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942BE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825841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80784D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93EEC5" w14:textId="77777777" w:rsidR="00EB29B2" w:rsidRDefault="00EB29B2">
            <w:pPr>
              <w:pStyle w:val="Dates"/>
            </w:pPr>
          </w:p>
        </w:tc>
      </w:tr>
      <w:tr w:rsidR="00EB29B2" w14:paraId="051285C3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341DA36" w14:textId="1D594598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5D2361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023314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275AE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DD7E48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67E6BD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0BC1B1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071D3B85" w14:textId="77777777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2A230E1" w14:textId="72B04C03" w:rsidR="00EB29B2" w:rsidRPr="005F7B32" w:rsidRDefault="00D53F70" w:rsidP="00FD7984">
            <w:pPr>
              <w:pStyle w:val="Heading1"/>
              <w:spacing w:after="40"/>
              <w:outlineLvl w:val="0"/>
              <w:rPr>
                <w:sz w:val="52"/>
              </w:rPr>
            </w:pPr>
            <w:r w:rsidRPr="001943D2">
              <w:rPr>
                <w:color w:val="auto"/>
                <w:sz w:val="24"/>
                <w:szCs w:val="24"/>
              </w:rPr>
              <w:t>Note: wE will practice outside as soon as we can so times may change.</w:t>
            </w:r>
            <w:r w:rsidR="005F7B32" w:rsidRPr="001943D2">
              <w:rPr>
                <w:color w:val="auto"/>
                <w:sz w:val="52"/>
              </w:rPr>
              <w:t xml:space="preserve"> </w:t>
            </w:r>
          </w:p>
        </w:tc>
        <w:tc>
          <w:tcPr>
            <w:tcW w:w="3583" w:type="dxa"/>
          </w:tcPr>
          <w:p w14:paraId="0136EE60" w14:textId="16EF8AFF" w:rsidR="00D53F70" w:rsidRPr="001943D2" w:rsidRDefault="00D53F70" w:rsidP="00D53F70">
            <w:pPr>
              <w:pStyle w:val="Heading2"/>
              <w:spacing w:after="40"/>
              <w:outlineLvl w:val="1"/>
              <w:rPr>
                <w:color w:val="FF0000"/>
              </w:rPr>
            </w:pPr>
            <w:r w:rsidRPr="001943D2">
              <w:rPr>
                <w:color w:val="FF0000"/>
              </w:rPr>
              <w:t>All V/JV practices will be in Brandon.</w:t>
            </w:r>
          </w:p>
          <w:p w14:paraId="7EB41D01" w14:textId="5EC9B90B" w:rsidR="00D53F70" w:rsidRPr="001943D2" w:rsidRDefault="00D53F70" w:rsidP="00D53F70">
            <w:pPr>
              <w:rPr>
                <w:color w:val="FF0000"/>
              </w:rPr>
            </w:pPr>
          </w:p>
          <w:p w14:paraId="7BCCBF06" w14:textId="0C5B4A1B" w:rsidR="00D53F70" w:rsidRPr="001943D2" w:rsidRDefault="00D53F70" w:rsidP="00D53F70">
            <w:pPr>
              <w:rPr>
                <w:b/>
                <w:color w:val="FF0000"/>
              </w:rPr>
            </w:pPr>
            <w:r w:rsidRPr="001943D2">
              <w:rPr>
                <w:b/>
                <w:color w:val="FF0000"/>
              </w:rPr>
              <w:t>All F/S practices will be in Valley Springs unless V&amp;JV are gone.</w:t>
            </w:r>
          </w:p>
          <w:p w14:paraId="3141D49F" w14:textId="77777777" w:rsidR="00EB29B2" w:rsidRPr="001943D2" w:rsidRDefault="00EB29B2" w:rsidP="00632BF7">
            <w:pPr>
              <w:spacing w:after="40"/>
              <w:rPr>
                <w:color w:val="FF0000"/>
              </w:rPr>
            </w:pPr>
          </w:p>
        </w:tc>
        <w:tc>
          <w:tcPr>
            <w:tcW w:w="3584" w:type="dxa"/>
          </w:tcPr>
          <w:p w14:paraId="0AD0A889" w14:textId="77777777" w:rsidR="00EB29B2" w:rsidRPr="001943D2" w:rsidRDefault="00D53F70" w:rsidP="00FD7984">
            <w:pPr>
              <w:pStyle w:val="Heading2"/>
              <w:spacing w:after="40"/>
              <w:outlineLvl w:val="1"/>
              <w:rPr>
                <w:i/>
                <w:color w:val="FF0000"/>
              </w:rPr>
            </w:pPr>
            <w:r w:rsidRPr="001943D2">
              <w:rPr>
                <w:color w:val="FF0000"/>
              </w:rPr>
              <w:t xml:space="preserve"> </w:t>
            </w:r>
            <w:r w:rsidRPr="001943D2">
              <w:rPr>
                <w:i/>
                <w:color w:val="FF0000"/>
              </w:rPr>
              <w:t xml:space="preserve">All Wednesday and most Sundays will be free from practices and games. </w:t>
            </w:r>
          </w:p>
          <w:p w14:paraId="618AC6FA" w14:textId="77777777" w:rsidR="00D53F70" w:rsidRPr="001943D2" w:rsidRDefault="00D53F70" w:rsidP="00D53F70">
            <w:pPr>
              <w:rPr>
                <w:color w:val="FF0000"/>
              </w:rPr>
            </w:pPr>
          </w:p>
          <w:p w14:paraId="4586B486" w14:textId="36DD441C" w:rsidR="00D53F70" w:rsidRPr="001943D2" w:rsidRDefault="00D53F70" w:rsidP="00D53F70">
            <w:pPr>
              <w:rPr>
                <w:b/>
                <w:color w:val="FF0000"/>
              </w:rPr>
            </w:pPr>
            <w:r w:rsidRPr="001943D2">
              <w:rPr>
                <w:b/>
                <w:color w:val="FF0000"/>
              </w:rPr>
              <w:t xml:space="preserve">Just plan on having </w:t>
            </w:r>
            <w:proofErr w:type="gramStart"/>
            <w:r w:rsidRPr="001943D2">
              <w:rPr>
                <w:b/>
                <w:color w:val="FF0000"/>
              </w:rPr>
              <w:t>some kind of baseball</w:t>
            </w:r>
            <w:proofErr w:type="gramEnd"/>
            <w:r w:rsidRPr="001943D2">
              <w:rPr>
                <w:b/>
                <w:color w:val="FF0000"/>
              </w:rPr>
              <w:t xml:space="preserve"> on Monday, Tuesday, Thursday, and Friday’s.</w:t>
            </w:r>
          </w:p>
        </w:tc>
        <w:tc>
          <w:tcPr>
            <w:tcW w:w="3584" w:type="dxa"/>
            <w:tcMar>
              <w:right w:w="0" w:type="dxa"/>
            </w:tcMar>
          </w:tcPr>
          <w:p w14:paraId="5BC84D92" w14:textId="6CCA7C59" w:rsidR="00EB29B2" w:rsidRPr="001943D2" w:rsidRDefault="00D53F70">
            <w:pPr>
              <w:pStyle w:val="Heading2"/>
              <w:spacing w:after="40"/>
              <w:outlineLvl w:val="1"/>
              <w:rPr>
                <w:color w:val="FF0000"/>
              </w:rPr>
            </w:pPr>
            <w:r w:rsidRPr="001943D2">
              <w:rPr>
                <w:color w:val="FF0000"/>
              </w:rPr>
              <w:t>Volunteer hours are for those that would like to opt out of Umpiring hours for the summer.</w:t>
            </w:r>
          </w:p>
          <w:p w14:paraId="2E54D286" w14:textId="77777777" w:rsidR="00EB29B2" w:rsidRPr="001943D2" w:rsidRDefault="00EB29B2" w:rsidP="00632BF7">
            <w:pPr>
              <w:spacing w:after="40"/>
              <w:rPr>
                <w:color w:val="FF0000"/>
              </w:rPr>
            </w:pPr>
          </w:p>
        </w:tc>
      </w:tr>
    </w:tbl>
    <w:p w14:paraId="078112D2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A36A" w14:textId="77777777" w:rsidR="00632BF7" w:rsidRDefault="00632BF7">
      <w:pPr>
        <w:spacing w:before="0" w:after="0"/>
      </w:pPr>
      <w:r>
        <w:separator/>
      </w:r>
    </w:p>
  </w:endnote>
  <w:endnote w:type="continuationSeparator" w:id="0">
    <w:p w14:paraId="1EDC6FFC" w14:textId="77777777" w:rsidR="00632BF7" w:rsidRDefault="00632B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A9EC" w14:textId="77777777" w:rsidR="00632BF7" w:rsidRDefault="00632BF7">
      <w:pPr>
        <w:spacing w:before="0" w:after="0"/>
      </w:pPr>
      <w:r>
        <w:separator/>
      </w:r>
    </w:p>
  </w:footnote>
  <w:footnote w:type="continuationSeparator" w:id="0">
    <w:p w14:paraId="052E9D0B" w14:textId="77777777" w:rsidR="00632BF7" w:rsidRDefault="00632BF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19"/>
    <w:docVar w:name="MonthStart" w:val="3/1/2019"/>
  </w:docVars>
  <w:rsids>
    <w:rsidRoot w:val="00632BF7"/>
    <w:rsid w:val="001943D2"/>
    <w:rsid w:val="004D589B"/>
    <w:rsid w:val="004E1311"/>
    <w:rsid w:val="005B0009"/>
    <w:rsid w:val="005F7B32"/>
    <w:rsid w:val="00632BF7"/>
    <w:rsid w:val="0068377B"/>
    <w:rsid w:val="00721587"/>
    <w:rsid w:val="008219D8"/>
    <w:rsid w:val="00886AC4"/>
    <w:rsid w:val="009021B4"/>
    <w:rsid w:val="00AD76BD"/>
    <w:rsid w:val="00AD782C"/>
    <w:rsid w:val="00B14B60"/>
    <w:rsid w:val="00CD00F2"/>
    <w:rsid w:val="00D209A2"/>
    <w:rsid w:val="00D53F70"/>
    <w:rsid w:val="00DB72EF"/>
    <w:rsid w:val="00DF2183"/>
    <w:rsid w:val="00E41945"/>
    <w:rsid w:val="00EB29B2"/>
    <w:rsid w:val="00EC428B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D8F541"/>
  <w15:docId w15:val="{18DB345C-EEC5-43F0-A45E-FA78A554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F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BF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HeelJ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D0AE95FADD4EBCA44DBF652209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7944-D37F-499A-B07B-7B66BEB8F371}"/>
      </w:docPartPr>
      <w:docPartBody>
        <w:p w:rsidR="002C16ED" w:rsidRDefault="002C16ED">
          <w:pPr>
            <w:pStyle w:val="3FD0AE95FADD4EBCA44DBF652209DE37"/>
          </w:pPr>
          <w:r>
            <w:t>Monday</w:t>
          </w:r>
        </w:p>
      </w:docPartBody>
    </w:docPart>
    <w:docPart>
      <w:docPartPr>
        <w:name w:val="1184D54B5B1B47928B3391209AF0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7239-EC83-4DA9-A3B4-BEC9059D2277}"/>
      </w:docPartPr>
      <w:docPartBody>
        <w:p w:rsidR="002C16ED" w:rsidRDefault="002C16ED">
          <w:pPr>
            <w:pStyle w:val="1184D54B5B1B47928B3391209AF07F26"/>
          </w:pPr>
          <w:r>
            <w:t>Tuesday</w:t>
          </w:r>
        </w:p>
      </w:docPartBody>
    </w:docPart>
    <w:docPart>
      <w:docPartPr>
        <w:name w:val="5B8DE2FFBBE94D9E975190024A18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18BF-A562-42FF-96E9-6A03FD8666C0}"/>
      </w:docPartPr>
      <w:docPartBody>
        <w:p w:rsidR="002C16ED" w:rsidRDefault="002C16ED">
          <w:pPr>
            <w:pStyle w:val="5B8DE2FFBBE94D9E975190024A18535C"/>
          </w:pPr>
          <w:r>
            <w:t>Wednesday</w:t>
          </w:r>
        </w:p>
      </w:docPartBody>
    </w:docPart>
    <w:docPart>
      <w:docPartPr>
        <w:name w:val="D60ECE82555B46A4BAFC51C040F5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8A42-619E-458A-953B-5D7AFCDBD37C}"/>
      </w:docPartPr>
      <w:docPartBody>
        <w:p w:rsidR="002C16ED" w:rsidRDefault="002C16ED">
          <w:pPr>
            <w:pStyle w:val="D60ECE82555B46A4BAFC51C040F5FFE0"/>
          </w:pPr>
          <w:r>
            <w:t>Thursday</w:t>
          </w:r>
        </w:p>
      </w:docPartBody>
    </w:docPart>
    <w:docPart>
      <w:docPartPr>
        <w:name w:val="D890FF5E5F1D44FBAA4A0647726A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98AD-40A2-4276-A556-8376C828ABF4}"/>
      </w:docPartPr>
      <w:docPartBody>
        <w:p w:rsidR="002C16ED" w:rsidRDefault="002C16ED">
          <w:pPr>
            <w:pStyle w:val="D890FF5E5F1D44FBAA4A0647726A3164"/>
          </w:pPr>
          <w:r>
            <w:t>Friday</w:t>
          </w:r>
        </w:p>
      </w:docPartBody>
    </w:docPart>
    <w:docPart>
      <w:docPartPr>
        <w:name w:val="DB32C7ED8F36457C8E2317833AF9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A04C-1666-405C-B8BC-64714F56718A}"/>
      </w:docPartPr>
      <w:docPartBody>
        <w:p w:rsidR="002C16ED" w:rsidRDefault="002C16ED">
          <w:pPr>
            <w:pStyle w:val="DB32C7ED8F36457C8E2317833AF94A8D"/>
          </w:pPr>
          <w:r>
            <w:t>Saturday</w:t>
          </w:r>
        </w:p>
      </w:docPartBody>
    </w:docPart>
    <w:docPart>
      <w:docPartPr>
        <w:name w:val="C71C0733CD6F479B888AE636E29E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1F81-0573-46D5-9000-B4408CC2D59D}"/>
      </w:docPartPr>
      <w:docPartBody>
        <w:p w:rsidR="002C16ED" w:rsidRDefault="002C16ED">
          <w:pPr>
            <w:pStyle w:val="C71C0733CD6F479B888AE636E29E2A05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ED"/>
    <w:rsid w:val="002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0AE95FADD4EBCA44DBF652209DE37">
    <w:name w:val="3FD0AE95FADD4EBCA44DBF652209DE37"/>
  </w:style>
  <w:style w:type="paragraph" w:customStyle="1" w:styleId="1184D54B5B1B47928B3391209AF07F26">
    <w:name w:val="1184D54B5B1B47928B3391209AF07F26"/>
  </w:style>
  <w:style w:type="paragraph" w:customStyle="1" w:styleId="5B8DE2FFBBE94D9E975190024A18535C">
    <w:name w:val="5B8DE2FFBBE94D9E975190024A18535C"/>
  </w:style>
  <w:style w:type="paragraph" w:customStyle="1" w:styleId="D60ECE82555B46A4BAFC51C040F5FFE0">
    <w:name w:val="D60ECE82555B46A4BAFC51C040F5FFE0"/>
  </w:style>
  <w:style w:type="paragraph" w:customStyle="1" w:styleId="D890FF5E5F1D44FBAA4A0647726A3164">
    <w:name w:val="D890FF5E5F1D44FBAA4A0647726A3164"/>
  </w:style>
  <w:style w:type="paragraph" w:customStyle="1" w:styleId="DB32C7ED8F36457C8E2317833AF94A8D">
    <w:name w:val="DB32C7ED8F36457C8E2317833AF94A8D"/>
  </w:style>
  <w:style w:type="paragraph" w:customStyle="1" w:styleId="C71C0733CD6F479B888AE636E29E2A05">
    <w:name w:val="C71C0733CD6F479B888AE636E29E2A05"/>
  </w:style>
  <w:style w:type="paragraph" w:customStyle="1" w:styleId="BEABD32C3F6E4EC899878E6996E5B217">
    <w:name w:val="BEABD32C3F6E4EC899878E6996E5B217"/>
  </w:style>
  <w:style w:type="paragraph" w:customStyle="1" w:styleId="435B6886A8594852B00FE1868C1A4FBF">
    <w:name w:val="435B6886A8594852B00FE1868C1A4FBF"/>
  </w:style>
  <w:style w:type="paragraph" w:customStyle="1" w:styleId="4DC91CE8E2AD457FBA913113E3EF1F43">
    <w:name w:val="4DC91CE8E2AD457FBA913113E3EF1F43"/>
  </w:style>
  <w:style w:type="paragraph" w:customStyle="1" w:styleId="A974C6FAFA21422885C84A173541E20C">
    <w:name w:val="A974C6FAFA21422885C84A173541E20C"/>
  </w:style>
  <w:style w:type="paragraph" w:customStyle="1" w:styleId="7933679346B54A81832D6C65CA79573E">
    <w:name w:val="7933679346B54A81832D6C65CA79573E"/>
  </w:style>
  <w:style w:type="paragraph" w:customStyle="1" w:styleId="E68638FEA7794689A5BE052174173898">
    <w:name w:val="E68638FEA7794689A5BE052174173898"/>
  </w:style>
  <w:style w:type="paragraph" w:customStyle="1" w:styleId="F25883EDAE5246779DBA47F14D0D5B2E">
    <w:name w:val="F25883EDAE5246779DBA47F14D0D5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ustom 1">
      <a:dk1>
        <a:sysClr val="windowText" lastClr="000000"/>
      </a:dk1>
      <a:lt1>
        <a:sysClr val="window" lastClr="FFFFFF"/>
      </a:lt1>
      <a:dk2>
        <a:srgbClr val="FF0000"/>
      </a:dk2>
      <a:lt2>
        <a:srgbClr val="F7F7F7"/>
      </a:lt2>
      <a:accent1>
        <a:srgbClr val="073779"/>
      </a:accent1>
      <a:accent2>
        <a:srgbClr val="FF0000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455B-E218-4572-855A-0CB0FAB7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76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dc:description/>
  <cp:lastModifiedBy>Rachel VanHeel</cp:lastModifiedBy>
  <cp:revision>6</cp:revision>
  <cp:lastPrinted>2019-01-29T16:30:00Z</cp:lastPrinted>
  <dcterms:created xsi:type="dcterms:W3CDTF">2019-01-28T19:40:00Z</dcterms:created>
  <dcterms:modified xsi:type="dcterms:W3CDTF">2019-02-28T00:18:00Z</dcterms:modified>
  <cp:category/>
</cp:coreProperties>
</file>