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26BC" w14:textId="712D6080" w:rsidR="0031071F" w:rsidRPr="006E2A50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proofErr w:type="spellStart"/>
      <w:r w:rsidRPr="006E2A50">
        <w:rPr>
          <w:rFonts w:asciiTheme="minorHAnsi" w:hAnsiTheme="minorHAnsi"/>
          <w:sz w:val="28"/>
          <w:szCs w:val="28"/>
        </w:rPr>
        <w:t>praha</w:t>
      </w:r>
      <w:proofErr w:type="spellEnd"/>
      <w:r w:rsidRPr="006E2A50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0-01-27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55DBB107" w:rsidR="00DC4E8E" w:rsidRPr="006E2A50" w:rsidRDefault="00615789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Monday, January 27, 2020</w:t>
          </w:r>
        </w:p>
      </w:sdtContent>
    </w:sdt>
    <w:p w14:paraId="7466EA6F" w14:textId="08425C80" w:rsidR="004B1402" w:rsidRPr="006E2A50" w:rsidRDefault="005044BA" w:rsidP="0031071F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7379DD">
        <w:rPr>
          <w:rFonts w:asciiTheme="minorHAnsi" w:hAnsiTheme="minorHAnsi"/>
          <w:sz w:val="22"/>
          <w:szCs w:val="22"/>
        </w:rPr>
        <w:t>:0</w:t>
      </w:r>
      <w:r w:rsidR="00E62E97" w:rsidRPr="006E2A50">
        <w:rPr>
          <w:rFonts w:asciiTheme="minorHAnsi" w:hAnsiTheme="minorHAnsi"/>
          <w:sz w:val="22"/>
          <w:szCs w:val="22"/>
        </w:rPr>
        <w:t>0 pm</w:t>
      </w:r>
    </w:p>
    <w:p w14:paraId="6C23B588" w14:textId="77777777" w:rsidR="004B1402" w:rsidRPr="006E2A50" w:rsidRDefault="00E62E97" w:rsidP="0031071F">
      <w:pPr>
        <w:pStyle w:val="Date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Park Rapids Hockey Arena</w:t>
      </w:r>
    </w:p>
    <w:p w14:paraId="22BCC025" w14:textId="77777777" w:rsidR="00945582" w:rsidRPr="006E2A50" w:rsidRDefault="00945582" w:rsidP="0031071F">
      <w:pPr>
        <w:pStyle w:val="Heading2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Agenda</w:t>
      </w:r>
    </w:p>
    <w:p w14:paraId="17337E17" w14:textId="0F67E516" w:rsidR="005E2BD1" w:rsidRPr="008152D0" w:rsidRDefault="00827634" w:rsidP="003D0FF0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Call to O</w:t>
      </w:r>
      <w:r w:rsidR="00A356AC" w:rsidRPr="008152D0">
        <w:rPr>
          <w:rFonts w:asciiTheme="minorHAnsi" w:hAnsiTheme="minorHAnsi"/>
          <w:b/>
          <w:sz w:val="24"/>
        </w:rPr>
        <w:t>rder</w:t>
      </w:r>
      <w:r w:rsidR="00FA5BEF" w:rsidRPr="008152D0">
        <w:rPr>
          <w:rFonts w:asciiTheme="minorHAnsi" w:hAnsiTheme="minorHAnsi"/>
          <w:b/>
          <w:sz w:val="24"/>
        </w:rPr>
        <w:t>:</w:t>
      </w:r>
      <w:r w:rsidR="007358A6" w:rsidRPr="008152D0">
        <w:rPr>
          <w:rFonts w:asciiTheme="minorHAnsi" w:hAnsiTheme="minorHAnsi"/>
          <w:b/>
          <w:sz w:val="24"/>
        </w:rPr>
        <w:t xml:space="preserve"> </w:t>
      </w:r>
    </w:p>
    <w:p w14:paraId="6153577C" w14:textId="6D2FD33A" w:rsidR="00FA5BEF" w:rsidRPr="009039F1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DC292D">
        <w:rPr>
          <w:rFonts w:asciiTheme="minorHAnsi" w:hAnsiTheme="minorHAnsi"/>
          <w:sz w:val="22"/>
          <w:szCs w:val="22"/>
        </w:rPr>
        <w:t>Time:</w:t>
      </w:r>
      <w:r w:rsidR="00194119">
        <w:rPr>
          <w:rFonts w:asciiTheme="minorHAnsi" w:hAnsiTheme="minorHAnsi"/>
          <w:sz w:val="22"/>
          <w:szCs w:val="22"/>
        </w:rPr>
        <w:t xml:space="preserve"> 6:03</w:t>
      </w:r>
      <w:r w:rsidR="00234EE7">
        <w:rPr>
          <w:rFonts w:asciiTheme="minorHAnsi" w:hAnsiTheme="minorHAnsi"/>
          <w:sz w:val="22"/>
          <w:szCs w:val="22"/>
        </w:rPr>
        <w:tab/>
      </w:r>
    </w:p>
    <w:p w14:paraId="5AB6388F" w14:textId="6D2BEB29" w:rsidR="00407069" w:rsidRPr="009039F1" w:rsidRDefault="00407069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Board Members Present:</w:t>
      </w:r>
      <w:r w:rsidR="0054412F" w:rsidRPr="009039F1">
        <w:rPr>
          <w:rFonts w:asciiTheme="minorHAnsi" w:hAnsiTheme="minorHAnsi"/>
          <w:sz w:val="22"/>
          <w:szCs w:val="22"/>
        </w:rPr>
        <w:t xml:space="preserve"> </w:t>
      </w:r>
      <w:r w:rsidR="007825F5">
        <w:rPr>
          <w:rFonts w:asciiTheme="minorHAnsi" w:hAnsiTheme="minorHAnsi"/>
          <w:sz w:val="22"/>
          <w:szCs w:val="22"/>
        </w:rPr>
        <w:t>Nancy, Norita, Jess, Shawna, Mike, Chelsey, Jeromy</w:t>
      </w:r>
    </w:p>
    <w:p w14:paraId="1C18FC23" w14:textId="61574CD8" w:rsidR="00CB3B06" w:rsidRPr="009039F1" w:rsidRDefault="00CB3B06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 xml:space="preserve">Board Members Absent: </w:t>
      </w:r>
      <w:r w:rsidR="007825F5">
        <w:rPr>
          <w:rFonts w:asciiTheme="minorHAnsi" w:hAnsiTheme="minorHAnsi"/>
          <w:sz w:val="22"/>
          <w:szCs w:val="22"/>
        </w:rPr>
        <w:t>Tyler,</w:t>
      </w:r>
      <w:r w:rsidR="00194119">
        <w:rPr>
          <w:rFonts w:asciiTheme="minorHAnsi" w:hAnsiTheme="minorHAnsi"/>
          <w:sz w:val="22"/>
          <w:szCs w:val="22"/>
        </w:rPr>
        <w:t xml:space="preserve"> Kelsey</w:t>
      </w:r>
    </w:p>
    <w:p w14:paraId="7C4747BC" w14:textId="4A72D023" w:rsidR="00FA5BEF" w:rsidRPr="009039F1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Approve Minutes:</w:t>
      </w:r>
      <w:r w:rsidR="00F57385" w:rsidRPr="009039F1">
        <w:rPr>
          <w:rFonts w:asciiTheme="minorHAnsi" w:hAnsiTheme="minorHAnsi"/>
          <w:sz w:val="22"/>
          <w:szCs w:val="22"/>
        </w:rPr>
        <w:t xml:space="preserve"> </w:t>
      </w:r>
      <w:r w:rsidR="00194119">
        <w:rPr>
          <w:rFonts w:asciiTheme="minorHAnsi" w:hAnsiTheme="minorHAnsi"/>
          <w:sz w:val="22"/>
          <w:szCs w:val="22"/>
        </w:rPr>
        <w:t>Jess, Jeromy- Approve</w:t>
      </w:r>
    </w:p>
    <w:p w14:paraId="0A451C02" w14:textId="1F16D840" w:rsidR="00A356AC" w:rsidRPr="009039F1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Approve Agenda:</w:t>
      </w:r>
      <w:r w:rsidR="00F57385" w:rsidRPr="009039F1">
        <w:rPr>
          <w:rFonts w:asciiTheme="minorHAnsi" w:hAnsiTheme="minorHAnsi"/>
          <w:sz w:val="22"/>
          <w:szCs w:val="22"/>
        </w:rPr>
        <w:t xml:space="preserve"> </w:t>
      </w:r>
      <w:r w:rsidR="00834276" w:rsidRPr="009039F1">
        <w:rPr>
          <w:rFonts w:asciiTheme="minorHAnsi" w:hAnsiTheme="minorHAnsi"/>
          <w:sz w:val="22"/>
          <w:szCs w:val="22"/>
        </w:rPr>
        <w:t xml:space="preserve"> </w:t>
      </w:r>
      <w:r w:rsidR="00194119">
        <w:rPr>
          <w:rFonts w:asciiTheme="minorHAnsi" w:hAnsiTheme="minorHAnsi"/>
          <w:sz w:val="22"/>
          <w:szCs w:val="22"/>
        </w:rPr>
        <w:t>Jeromy, Jess- Approve</w:t>
      </w:r>
    </w:p>
    <w:p w14:paraId="66803CF4" w14:textId="586C0E06" w:rsidR="00FB3CA1" w:rsidRDefault="0098698A" w:rsidP="00FB3CA1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Executive</w:t>
      </w:r>
      <w:r w:rsidR="00EA1192" w:rsidRPr="008152D0">
        <w:rPr>
          <w:rFonts w:asciiTheme="minorHAnsi" w:hAnsiTheme="minorHAnsi"/>
          <w:b/>
          <w:sz w:val="24"/>
        </w:rPr>
        <w:t>:</w:t>
      </w:r>
    </w:p>
    <w:p w14:paraId="461092ED" w14:textId="13068A92" w:rsidR="00A755A4" w:rsidRPr="00A755A4" w:rsidRDefault="00E41DE1" w:rsidP="005044BA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LiveN</w:t>
      </w:r>
      <w:bookmarkStart w:id="0" w:name="_GoBack"/>
      <w:bookmarkEnd w:id="0"/>
      <w:r w:rsidR="00A755A4">
        <w:rPr>
          <w:rFonts w:asciiTheme="minorHAnsi" w:hAnsiTheme="minorHAnsi"/>
          <w:sz w:val="22"/>
          <w:szCs w:val="22"/>
        </w:rPr>
        <w:t>arn</w:t>
      </w:r>
      <w:proofErr w:type="spellEnd"/>
    </w:p>
    <w:p w14:paraId="04E160AC" w14:textId="178A018C" w:rsidR="00A755A4" w:rsidRPr="00A755A4" w:rsidRDefault="00A755A4" w:rsidP="00A755A4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Cameras won’t be installed until after this year’s season. Discussed closing cameras for varsity games for 2020-21 season. </w:t>
      </w:r>
    </w:p>
    <w:p w14:paraId="5E253A9E" w14:textId="31A7B418" w:rsidR="00194119" w:rsidRPr="008D3689" w:rsidRDefault="00194119" w:rsidP="005044BA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Annual Meeting:</w:t>
      </w:r>
    </w:p>
    <w:p w14:paraId="25F1583D" w14:textId="63741271" w:rsidR="008D3689" w:rsidRPr="00A93E99" w:rsidRDefault="00A93E99" w:rsidP="008D3689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April 13, 2020</w:t>
      </w:r>
    </w:p>
    <w:p w14:paraId="76F4701C" w14:textId="683D473F" w:rsidR="00A93E99" w:rsidRPr="00194119" w:rsidRDefault="00A93E99" w:rsidP="008D3689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Ballot due date is 2 weeks before the meeting- March 30</w:t>
      </w:r>
      <w:r w:rsidRPr="00A93E99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314F1078" w14:textId="1F358156" w:rsidR="00194119" w:rsidRDefault="00615789" w:rsidP="00194119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Founder’s award</w:t>
      </w:r>
      <w:r w:rsidR="00194119">
        <w:rPr>
          <w:rFonts w:asciiTheme="minorHAnsi" w:hAnsiTheme="minorHAnsi"/>
          <w:sz w:val="22"/>
          <w:szCs w:val="22"/>
        </w:rPr>
        <w:t>:</w:t>
      </w:r>
    </w:p>
    <w:p w14:paraId="62AF7909" w14:textId="5153856C" w:rsidR="00194119" w:rsidRPr="00194119" w:rsidRDefault="006934FE" w:rsidP="00194119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Diane</w:t>
      </w:r>
      <w:r w:rsidR="00194119">
        <w:rPr>
          <w:rFonts w:asciiTheme="minorHAnsi" w:hAnsiTheme="minorHAnsi"/>
          <w:sz w:val="22"/>
          <w:szCs w:val="22"/>
        </w:rPr>
        <w:t xml:space="preserve"> Johnson was nominated. </w:t>
      </w:r>
      <w:r>
        <w:rPr>
          <w:rFonts w:asciiTheme="minorHAnsi" w:hAnsiTheme="minorHAnsi"/>
          <w:sz w:val="22"/>
          <w:szCs w:val="22"/>
        </w:rPr>
        <w:t xml:space="preserve">Board voted, all approved. No objections. </w:t>
      </w:r>
    </w:p>
    <w:p w14:paraId="38416D4E" w14:textId="1BD2F827" w:rsidR="006934FE" w:rsidRPr="006934FE" w:rsidRDefault="00615789" w:rsidP="006934FE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$100 Donation to Marshall Bader; 9 year old hockey player who was killed in a farm accident from the Grand Rapids area. </w:t>
      </w:r>
    </w:p>
    <w:p w14:paraId="0C326FA8" w14:textId="1DBAB0AD" w:rsidR="006934FE" w:rsidRPr="00194119" w:rsidRDefault="006934FE" w:rsidP="006934FE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Jess motioned to send a card with $100, Jeromy seconded- All approved. </w:t>
      </w:r>
      <w:r w:rsidR="00A86AB6">
        <w:rPr>
          <w:rFonts w:asciiTheme="minorHAnsi" w:hAnsiTheme="minorHAnsi"/>
          <w:sz w:val="22"/>
          <w:szCs w:val="22"/>
        </w:rPr>
        <w:t xml:space="preserve">No objections. </w:t>
      </w:r>
    </w:p>
    <w:p w14:paraId="0DBDA041" w14:textId="708FAA8F" w:rsidR="00615789" w:rsidRPr="00194119" w:rsidRDefault="00615789" w:rsidP="005044BA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Operation Round Up- Due March 15</w:t>
      </w:r>
    </w:p>
    <w:p w14:paraId="0EDB049D" w14:textId="52D66766" w:rsidR="00194119" w:rsidRPr="00615789" w:rsidRDefault="006934FE" w:rsidP="00194119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Put in request for helmets and skates. </w:t>
      </w:r>
    </w:p>
    <w:p w14:paraId="51CF1DFB" w14:textId="721F7BCF" w:rsidR="002A505F" w:rsidRPr="00615789" w:rsidRDefault="002A505F" w:rsidP="00615789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5044BA">
        <w:rPr>
          <w:rFonts w:asciiTheme="minorHAnsi" w:hAnsiTheme="minorHAnsi"/>
          <w:sz w:val="22"/>
          <w:szCs w:val="22"/>
        </w:rPr>
        <w:t xml:space="preserve">omeone wants to rent </w:t>
      </w:r>
      <w:r w:rsidR="00615789">
        <w:rPr>
          <w:rFonts w:asciiTheme="minorHAnsi" w:hAnsiTheme="minorHAnsi"/>
          <w:sz w:val="22"/>
          <w:szCs w:val="22"/>
        </w:rPr>
        <w:t xml:space="preserve">the rink </w:t>
      </w:r>
      <w:r w:rsidR="005044BA">
        <w:rPr>
          <w:rFonts w:asciiTheme="minorHAnsi" w:hAnsiTheme="minorHAnsi"/>
          <w:sz w:val="22"/>
          <w:szCs w:val="22"/>
        </w:rPr>
        <w:t>2 days at a time</w:t>
      </w:r>
      <w:r w:rsidR="00615789">
        <w:rPr>
          <w:rFonts w:asciiTheme="minorHAnsi" w:hAnsiTheme="minorHAnsi"/>
          <w:sz w:val="22"/>
          <w:szCs w:val="22"/>
        </w:rPr>
        <w:t>,</w:t>
      </w:r>
      <w:r w:rsidR="005044BA">
        <w:rPr>
          <w:rFonts w:asciiTheme="minorHAnsi" w:hAnsiTheme="minorHAnsi"/>
          <w:sz w:val="22"/>
          <w:szCs w:val="22"/>
        </w:rPr>
        <w:t xml:space="preserve"> multiple times throughout the summer</w:t>
      </w:r>
      <w:r w:rsidR="00615789">
        <w:rPr>
          <w:rFonts w:asciiTheme="minorHAnsi" w:hAnsiTheme="minorHAnsi"/>
          <w:sz w:val="22"/>
          <w:szCs w:val="22"/>
        </w:rPr>
        <w:t xml:space="preserve">, </w:t>
      </w:r>
      <w:r w:rsidRPr="00615789">
        <w:rPr>
          <w:rFonts w:asciiTheme="minorHAnsi" w:hAnsiTheme="minorHAnsi"/>
          <w:sz w:val="22"/>
          <w:szCs w:val="22"/>
        </w:rPr>
        <w:t>for Flea market events</w:t>
      </w:r>
      <w:r w:rsidR="00615789">
        <w:rPr>
          <w:rFonts w:asciiTheme="minorHAnsi" w:hAnsiTheme="minorHAnsi"/>
          <w:sz w:val="22"/>
          <w:szCs w:val="22"/>
        </w:rPr>
        <w:t xml:space="preserve">. </w:t>
      </w:r>
      <w:r w:rsidR="00615789" w:rsidRPr="00615789">
        <w:rPr>
          <w:rFonts w:asciiTheme="minorHAnsi" w:hAnsiTheme="minorHAnsi"/>
          <w:sz w:val="22"/>
          <w:szCs w:val="22"/>
        </w:rPr>
        <w:t xml:space="preserve"> 8-10 hour rental per day</w:t>
      </w:r>
      <w:r w:rsidRPr="00615789">
        <w:rPr>
          <w:rFonts w:asciiTheme="minorHAnsi" w:hAnsiTheme="minorHAnsi"/>
          <w:sz w:val="22"/>
          <w:szCs w:val="22"/>
        </w:rPr>
        <w:t xml:space="preserve">. </w:t>
      </w:r>
    </w:p>
    <w:p w14:paraId="5803B343" w14:textId="2D1FCAD1" w:rsidR="00615789" w:rsidRPr="008D3689" w:rsidRDefault="00615789" w:rsidP="002A505F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school charges $500 per, including the cost of having a custodian. </w:t>
      </w:r>
    </w:p>
    <w:p w14:paraId="76C33E60" w14:textId="2EF2714D" w:rsidR="008D3689" w:rsidRPr="000F6D2E" w:rsidRDefault="008D3689" w:rsidP="002A505F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board agreed on $300 per day for any events that someone might want to rent the rink for, and $25 an hour for custodial staff. </w:t>
      </w:r>
    </w:p>
    <w:p w14:paraId="5957373D" w14:textId="2220484E" w:rsidR="00C10EC5" w:rsidRDefault="0098698A" w:rsidP="007A2839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Gaming</w:t>
      </w:r>
      <w:r w:rsidR="00C10EC5" w:rsidRPr="008152D0">
        <w:rPr>
          <w:rFonts w:asciiTheme="minorHAnsi" w:hAnsiTheme="minorHAnsi"/>
          <w:b/>
          <w:sz w:val="24"/>
        </w:rPr>
        <w:t>:</w:t>
      </w:r>
    </w:p>
    <w:p w14:paraId="7077FA19" w14:textId="13C167B8" w:rsidR="00234EE7" w:rsidRPr="008316CD" w:rsidRDefault="008316CD" w:rsidP="008316CD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N/A</w:t>
      </w:r>
    </w:p>
    <w:p w14:paraId="04E5B356" w14:textId="0AA466DF" w:rsidR="00FA5BEF" w:rsidRDefault="00FA5BEF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 xml:space="preserve">Treasurer: </w:t>
      </w:r>
    </w:p>
    <w:p w14:paraId="73F59EB9" w14:textId="6170EC6D" w:rsidR="0087380C" w:rsidRPr="00DD07DB" w:rsidRDefault="00706E6F" w:rsidP="00A127BF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N/A</w:t>
      </w:r>
    </w:p>
    <w:p w14:paraId="004B8A8D" w14:textId="6F01A664" w:rsidR="00EA1192" w:rsidRDefault="00EA1192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Outreach</w:t>
      </w:r>
    </w:p>
    <w:p w14:paraId="195C1890" w14:textId="3D75EACF" w:rsidR="00FF1623" w:rsidRDefault="00706E6F" w:rsidP="00530F6D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Chevy youth hockey- Promote people to do test drives. </w:t>
      </w:r>
    </w:p>
    <w:p w14:paraId="63328582" w14:textId="1EB70AC6" w:rsidR="00706E6F" w:rsidRDefault="00706E6F" w:rsidP="00706E6F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They give $25 per test drive</w:t>
      </w:r>
    </w:p>
    <w:p w14:paraId="442AEA93" w14:textId="6FBDE621" w:rsidR="00706E6F" w:rsidRDefault="00706E6F" w:rsidP="00706E6F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We have until the last day of Feb to make $500 goal. </w:t>
      </w:r>
    </w:p>
    <w:p w14:paraId="303B7E54" w14:textId="3EE628C6" w:rsidR="00706E6F" w:rsidRDefault="00706E6F" w:rsidP="00706E6F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Try hockey for free on the 2</w:t>
      </w:r>
      <w:r w:rsidRPr="00706E6F">
        <w:rPr>
          <w:rFonts w:asciiTheme="minorHAnsi" w:hAnsiTheme="minorHAnsi"/>
          <w:bCs/>
          <w:sz w:val="22"/>
          <w:szCs w:val="22"/>
          <w:vertAlign w:val="superscript"/>
        </w:rPr>
        <w:t>nd</w:t>
      </w:r>
      <w:r>
        <w:rPr>
          <w:rFonts w:asciiTheme="minorHAnsi" w:hAnsiTheme="minorHAnsi"/>
          <w:bCs/>
          <w:sz w:val="22"/>
          <w:szCs w:val="22"/>
        </w:rPr>
        <w:t xml:space="preserve">. </w:t>
      </w:r>
    </w:p>
    <w:p w14:paraId="7925EC46" w14:textId="1B2E3C37" w:rsidR="00706E6F" w:rsidRDefault="00706E6F" w:rsidP="00706E6F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>Pass the Puck grant- Jess to complete</w:t>
      </w:r>
    </w:p>
    <w:p w14:paraId="6F251569" w14:textId="4F0715E9" w:rsidR="00706E6F" w:rsidRPr="00706E6F" w:rsidRDefault="00706E6F" w:rsidP="00706E6F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Gear Up MN grant- Jess to complete</w:t>
      </w:r>
    </w:p>
    <w:p w14:paraId="564D4D63" w14:textId="3CB54E6A" w:rsidR="00A356AC" w:rsidRDefault="00DB2B81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Facilities Management:</w:t>
      </w:r>
      <w:r w:rsidR="00D24AFB" w:rsidRPr="008152D0">
        <w:rPr>
          <w:rFonts w:asciiTheme="minorHAnsi" w:hAnsiTheme="minorHAnsi"/>
          <w:b/>
          <w:sz w:val="24"/>
        </w:rPr>
        <w:t xml:space="preserve"> </w:t>
      </w:r>
    </w:p>
    <w:p w14:paraId="17453C97" w14:textId="16FE122E" w:rsidR="000022BB" w:rsidRDefault="008316CD" w:rsidP="00530F6D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Scoreboard is ordered and will be here by March 4</w:t>
      </w:r>
      <w:r w:rsidRPr="008316CD">
        <w:rPr>
          <w:rFonts w:asciiTheme="minorHAnsi" w:hAnsi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 w:rsidR="000022BB">
        <w:rPr>
          <w:rFonts w:asciiTheme="minorHAnsi" w:hAnsiTheme="minorHAnsi"/>
          <w:bCs/>
          <w:sz w:val="22"/>
          <w:szCs w:val="22"/>
        </w:rPr>
        <w:t xml:space="preserve"> </w:t>
      </w:r>
    </w:p>
    <w:p w14:paraId="3E96F895" w14:textId="61E03626" w:rsidR="00DB2B81" w:rsidRPr="008152D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>Hockey Development (HDC):</w:t>
      </w:r>
    </w:p>
    <w:p w14:paraId="21463C3E" w14:textId="65E081FB" w:rsidR="009A758B" w:rsidRDefault="009A758B" w:rsidP="009A758B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Mike gave Titans Showcase information to coaches. </w:t>
      </w:r>
    </w:p>
    <w:p w14:paraId="53044539" w14:textId="7AF5DDA4" w:rsidR="009A758B" w:rsidRDefault="009A758B" w:rsidP="009A758B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Spoke to some of the coaches about Bantams. </w:t>
      </w:r>
    </w:p>
    <w:p w14:paraId="70E7780F" w14:textId="610396CD" w:rsidR="009A758B" w:rsidRPr="009A758B" w:rsidRDefault="009A758B" w:rsidP="009A758B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Mike plans on having an end of the year meeting with his coaches. </w:t>
      </w:r>
    </w:p>
    <w:p w14:paraId="5EC05D6E" w14:textId="14CD3761" w:rsidR="00F866B4" w:rsidRDefault="00F866B4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>Capital:</w:t>
      </w:r>
    </w:p>
    <w:p w14:paraId="3CDDA63E" w14:textId="6CA270A3" w:rsidR="00615789" w:rsidRPr="007B1474" w:rsidRDefault="003154BE" w:rsidP="003154BE">
      <w:pPr>
        <w:pStyle w:val="ListNumber"/>
        <w:spacing w:line="240" w:lineRule="auto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N/A</w:t>
      </w:r>
    </w:p>
    <w:p w14:paraId="6F21E61D" w14:textId="2417FDAB" w:rsidR="00B6298E" w:rsidRPr="00A127BF" w:rsidRDefault="0054412F" w:rsidP="0054412F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A127BF">
        <w:rPr>
          <w:rFonts w:asciiTheme="minorHAnsi" w:hAnsiTheme="minorHAnsi"/>
          <w:b/>
          <w:bCs/>
          <w:sz w:val="24"/>
        </w:rPr>
        <w:t>Administrative</w:t>
      </w:r>
    </w:p>
    <w:p w14:paraId="40FB8F04" w14:textId="1E5711B5" w:rsidR="0056558E" w:rsidRPr="008316CD" w:rsidRDefault="008316CD" w:rsidP="008316CD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N/A</w:t>
      </w:r>
    </w:p>
    <w:p w14:paraId="64186C71" w14:textId="0074DF76" w:rsidR="004A7196" w:rsidRPr="008152D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 xml:space="preserve">Next Meeting Date: </w:t>
      </w:r>
      <w:r w:rsidR="00615789">
        <w:rPr>
          <w:rFonts w:asciiTheme="minorHAnsi" w:hAnsiTheme="minorHAnsi"/>
          <w:bCs/>
          <w:color w:val="FF0000"/>
          <w:sz w:val="22"/>
          <w:szCs w:val="22"/>
        </w:rPr>
        <w:t>2</w:t>
      </w:r>
      <w:r w:rsidR="00CD319C" w:rsidRPr="00ED1787">
        <w:rPr>
          <w:rFonts w:asciiTheme="minorHAnsi" w:hAnsiTheme="minorHAnsi"/>
          <w:bCs/>
          <w:color w:val="FF0000"/>
          <w:sz w:val="22"/>
          <w:szCs w:val="22"/>
        </w:rPr>
        <w:t>/</w:t>
      </w:r>
      <w:r w:rsidR="00615789">
        <w:rPr>
          <w:rFonts w:asciiTheme="minorHAnsi" w:hAnsiTheme="minorHAnsi"/>
          <w:bCs/>
          <w:color w:val="FF0000"/>
          <w:sz w:val="22"/>
          <w:szCs w:val="22"/>
        </w:rPr>
        <w:t>10/2020</w:t>
      </w:r>
    </w:p>
    <w:p w14:paraId="40F70924" w14:textId="77777777" w:rsidR="00A356AC" w:rsidRPr="008152D0" w:rsidRDefault="00A356AC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Adjournment</w:t>
      </w:r>
      <w:r w:rsidR="00896444" w:rsidRPr="008152D0">
        <w:rPr>
          <w:rFonts w:asciiTheme="minorHAnsi" w:hAnsiTheme="minorHAnsi"/>
          <w:b/>
          <w:sz w:val="24"/>
        </w:rPr>
        <w:t xml:space="preserve">: </w:t>
      </w:r>
    </w:p>
    <w:p w14:paraId="5C0E19F8" w14:textId="12964CEA" w:rsidR="00DB2B81" w:rsidRPr="006E2A50" w:rsidRDefault="0053781E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T</w:t>
      </w:r>
      <w:r w:rsidR="00DB2B81" w:rsidRPr="006E2A50">
        <w:rPr>
          <w:rFonts w:asciiTheme="minorHAnsi" w:hAnsiTheme="minorHAnsi"/>
          <w:sz w:val="22"/>
          <w:szCs w:val="22"/>
        </w:rPr>
        <w:t>ime</w:t>
      </w:r>
      <w:r w:rsidRPr="006E2A50">
        <w:rPr>
          <w:rFonts w:asciiTheme="minorHAnsi" w:hAnsiTheme="minorHAnsi"/>
          <w:sz w:val="22"/>
          <w:szCs w:val="22"/>
        </w:rPr>
        <w:t>:</w:t>
      </w:r>
      <w:r w:rsidR="00530F6D">
        <w:rPr>
          <w:rFonts w:asciiTheme="minorHAnsi" w:hAnsiTheme="minorHAnsi"/>
          <w:sz w:val="22"/>
          <w:szCs w:val="22"/>
        </w:rPr>
        <w:t xml:space="preserve"> </w:t>
      </w:r>
      <w:r w:rsidR="0098495D">
        <w:rPr>
          <w:rFonts w:asciiTheme="minorHAnsi" w:hAnsiTheme="minorHAnsi"/>
          <w:sz w:val="22"/>
          <w:szCs w:val="22"/>
        </w:rPr>
        <w:t>8</w:t>
      </w:r>
      <w:r w:rsidR="00FF599F">
        <w:rPr>
          <w:rFonts w:asciiTheme="minorHAnsi" w:hAnsiTheme="minorHAnsi"/>
          <w:sz w:val="22"/>
          <w:szCs w:val="22"/>
        </w:rPr>
        <w:t>:</w:t>
      </w:r>
      <w:r w:rsidR="0098495D">
        <w:rPr>
          <w:rFonts w:asciiTheme="minorHAnsi" w:hAnsiTheme="minorHAnsi"/>
          <w:sz w:val="22"/>
          <w:szCs w:val="22"/>
        </w:rPr>
        <w:t>19</w:t>
      </w:r>
    </w:p>
    <w:p w14:paraId="68CEBC12" w14:textId="7827312C" w:rsidR="00DB2B81" w:rsidRPr="006E2A50" w:rsidRDefault="1EB47215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Adjourned by:</w:t>
      </w:r>
      <w:r w:rsidR="009D4991">
        <w:rPr>
          <w:rFonts w:asciiTheme="minorHAnsi" w:hAnsiTheme="minorHAnsi"/>
          <w:sz w:val="22"/>
          <w:szCs w:val="22"/>
        </w:rPr>
        <w:t xml:space="preserve"> </w:t>
      </w:r>
      <w:r w:rsidR="00FF599F">
        <w:rPr>
          <w:rFonts w:asciiTheme="minorHAnsi" w:hAnsiTheme="minorHAnsi"/>
          <w:sz w:val="22"/>
          <w:szCs w:val="22"/>
        </w:rPr>
        <w:t>Chelsey, Jess</w:t>
      </w:r>
    </w:p>
    <w:sectPr w:rsidR="00DB2B81" w:rsidRPr="006E2A50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022BB"/>
    <w:rsid w:val="0000687F"/>
    <w:rsid w:val="00016B67"/>
    <w:rsid w:val="0003000F"/>
    <w:rsid w:val="000351E5"/>
    <w:rsid w:val="00035699"/>
    <w:rsid w:val="00040E72"/>
    <w:rsid w:val="00045502"/>
    <w:rsid w:val="00053DFB"/>
    <w:rsid w:val="00080AA3"/>
    <w:rsid w:val="000A250F"/>
    <w:rsid w:val="000A2706"/>
    <w:rsid w:val="000A68C3"/>
    <w:rsid w:val="000C4E18"/>
    <w:rsid w:val="000D561A"/>
    <w:rsid w:val="000F4541"/>
    <w:rsid w:val="000F6D2E"/>
    <w:rsid w:val="000F7C38"/>
    <w:rsid w:val="00105150"/>
    <w:rsid w:val="00112E27"/>
    <w:rsid w:val="0011583E"/>
    <w:rsid w:val="00126E57"/>
    <w:rsid w:val="001271AF"/>
    <w:rsid w:val="001347C1"/>
    <w:rsid w:val="00136F65"/>
    <w:rsid w:val="00146B41"/>
    <w:rsid w:val="001639D8"/>
    <w:rsid w:val="001737D8"/>
    <w:rsid w:val="001755DC"/>
    <w:rsid w:val="00175617"/>
    <w:rsid w:val="00194119"/>
    <w:rsid w:val="001971BA"/>
    <w:rsid w:val="001C3116"/>
    <w:rsid w:val="001D79B3"/>
    <w:rsid w:val="001E65BB"/>
    <w:rsid w:val="00214F40"/>
    <w:rsid w:val="002217FD"/>
    <w:rsid w:val="00221E93"/>
    <w:rsid w:val="00222A10"/>
    <w:rsid w:val="00225D3A"/>
    <w:rsid w:val="00234EE7"/>
    <w:rsid w:val="00241D3E"/>
    <w:rsid w:val="00243572"/>
    <w:rsid w:val="002613EF"/>
    <w:rsid w:val="0028669E"/>
    <w:rsid w:val="002A505F"/>
    <w:rsid w:val="002A6981"/>
    <w:rsid w:val="002B77E2"/>
    <w:rsid w:val="002D2CC6"/>
    <w:rsid w:val="002E096D"/>
    <w:rsid w:val="002E24F7"/>
    <w:rsid w:val="002F56D5"/>
    <w:rsid w:val="002F6E06"/>
    <w:rsid w:val="0031071F"/>
    <w:rsid w:val="003154BE"/>
    <w:rsid w:val="00316255"/>
    <w:rsid w:val="00345859"/>
    <w:rsid w:val="00354C08"/>
    <w:rsid w:val="003606EB"/>
    <w:rsid w:val="003647CC"/>
    <w:rsid w:val="00371E80"/>
    <w:rsid w:val="00374FF4"/>
    <w:rsid w:val="0038117C"/>
    <w:rsid w:val="00384ABD"/>
    <w:rsid w:val="003A0FEC"/>
    <w:rsid w:val="003A6A81"/>
    <w:rsid w:val="003A6DB8"/>
    <w:rsid w:val="003B30E1"/>
    <w:rsid w:val="003D0FF0"/>
    <w:rsid w:val="003E5BEF"/>
    <w:rsid w:val="00407069"/>
    <w:rsid w:val="004104A8"/>
    <w:rsid w:val="00430696"/>
    <w:rsid w:val="0044621A"/>
    <w:rsid w:val="00451605"/>
    <w:rsid w:val="00463639"/>
    <w:rsid w:val="0049163F"/>
    <w:rsid w:val="004A05C3"/>
    <w:rsid w:val="004A0F20"/>
    <w:rsid w:val="004A7196"/>
    <w:rsid w:val="004B1243"/>
    <w:rsid w:val="004B1402"/>
    <w:rsid w:val="004B5595"/>
    <w:rsid w:val="004F4483"/>
    <w:rsid w:val="00501EF0"/>
    <w:rsid w:val="005044BA"/>
    <w:rsid w:val="00512B4C"/>
    <w:rsid w:val="005146D5"/>
    <w:rsid w:val="0051619E"/>
    <w:rsid w:val="00530F6D"/>
    <w:rsid w:val="0053781E"/>
    <w:rsid w:val="0054412F"/>
    <w:rsid w:val="0056558E"/>
    <w:rsid w:val="005702B2"/>
    <w:rsid w:val="00572DC3"/>
    <w:rsid w:val="005832B5"/>
    <w:rsid w:val="00591F8C"/>
    <w:rsid w:val="005B196F"/>
    <w:rsid w:val="005D067C"/>
    <w:rsid w:val="005E2531"/>
    <w:rsid w:val="005E2BD1"/>
    <w:rsid w:val="006055D5"/>
    <w:rsid w:val="00615789"/>
    <w:rsid w:val="0061765C"/>
    <w:rsid w:val="00623DD1"/>
    <w:rsid w:val="00624B3E"/>
    <w:rsid w:val="0064414B"/>
    <w:rsid w:val="006442D1"/>
    <w:rsid w:val="00651B46"/>
    <w:rsid w:val="0065735D"/>
    <w:rsid w:val="006603EB"/>
    <w:rsid w:val="00662779"/>
    <w:rsid w:val="006934FE"/>
    <w:rsid w:val="006A2799"/>
    <w:rsid w:val="006B373E"/>
    <w:rsid w:val="006C0883"/>
    <w:rsid w:val="006C299E"/>
    <w:rsid w:val="006C6677"/>
    <w:rsid w:val="006D3109"/>
    <w:rsid w:val="006E2A50"/>
    <w:rsid w:val="006E77D3"/>
    <w:rsid w:val="006F1BD9"/>
    <w:rsid w:val="007013BF"/>
    <w:rsid w:val="00701FD5"/>
    <w:rsid w:val="00706E6F"/>
    <w:rsid w:val="007358A6"/>
    <w:rsid w:val="007379DD"/>
    <w:rsid w:val="00745B92"/>
    <w:rsid w:val="00750544"/>
    <w:rsid w:val="007825F5"/>
    <w:rsid w:val="00782C68"/>
    <w:rsid w:val="00782EF9"/>
    <w:rsid w:val="007A2839"/>
    <w:rsid w:val="007B1474"/>
    <w:rsid w:val="007D134F"/>
    <w:rsid w:val="007D36BD"/>
    <w:rsid w:val="008040B2"/>
    <w:rsid w:val="008152D0"/>
    <w:rsid w:val="008175B0"/>
    <w:rsid w:val="008204E5"/>
    <w:rsid w:val="00827634"/>
    <w:rsid w:val="00827E96"/>
    <w:rsid w:val="008316CD"/>
    <w:rsid w:val="00834276"/>
    <w:rsid w:val="0083798C"/>
    <w:rsid w:val="00863907"/>
    <w:rsid w:val="0087380C"/>
    <w:rsid w:val="00873AA7"/>
    <w:rsid w:val="00877DB6"/>
    <w:rsid w:val="00896444"/>
    <w:rsid w:val="008A1B23"/>
    <w:rsid w:val="008A20F6"/>
    <w:rsid w:val="008D3689"/>
    <w:rsid w:val="008D5599"/>
    <w:rsid w:val="008E7D3A"/>
    <w:rsid w:val="008F1239"/>
    <w:rsid w:val="008F143F"/>
    <w:rsid w:val="008F4E99"/>
    <w:rsid w:val="0090274D"/>
    <w:rsid w:val="009039F1"/>
    <w:rsid w:val="00924CA3"/>
    <w:rsid w:val="009353A6"/>
    <w:rsid w:val="00944E2C"/>
    <w:rsid w:val="00945582"/>
    <w:rsid w:val="00963C4D"/>
    <w:rsid w:val="009677B4"/>
    <w:rsid w:val="009678C0"/>
    <w:rsid w:val="00967944"/>
    <w:rsid w:val="00971306"/>
    <w:rsid w:val="00977D80"/>
    <w:rsid w:val="0098495D"/>
    <w:rsid w:val="0098698A"/>
    <w:rsid w:val="00994C19"/>
    <w:rsid w:val="009A758B"/>
    <w:rsid w:val="009A7708"/>
    <w:rsid w:val="009B6D4C"/>
    <w:rsid w:val="009C6EB4"/>
    <w:rsid w:val="009D4991"/>
    <w:rsid w:val="009E593F"/>
    <w:rsid w:val="00A11C93"/>
    <w:rsid w:val="00A127BF"/>
    <w:rsid w:val="00A14E98"/>
    <w:rsid w:val="00A279DE"/>
    <w:rsid w:val="00A356AC"/>
    <w:rsid w:val="00A755A4"/>
    <w:rsid w:val="00A86AB6"/>
    <w:rsid w:val="00A9068C"/>
    <w:rsid w:val="00A930E8"/>
    <w:rsid w:val="00A93E99"/>
    <w:rsid w:val="00AA7EDF"/>
    <w:rsid w:val="00AD3924"/>
    <w:rsid w:val="00AD7BFB"/>
    <w:rsid w:val="00AE6335"/>
    <w:rsid w:val="00AF290F"/>
    <w:rsid w:val="00AF6CD0"/>
    <w:rsid w:val="00B00AF3"/>
    <w:rsid w:val="00B035AC"/>
    <w:rsid w:val="00B05493"/>
    <w:rsid w:val="00B16093"/>
    <w:rsid w:val="00B16EFA"/>
    <w:rsid w:val="00B35467"/>
    <w:rsid w:val="00B6298E"/>
    <w:rsid w:val="00B646E1"/>
    <w:rsid w:val="00B6479E"/>
    <w:rsid w:val="00B821BB"/>
    <w:rsid w:val="00B825A5"/>
    <w:rsid w:val="00B879DC"/>
    <w:rsid w:val="00BA6FEE"/>
    <w:rsid w:val="00BB1D6F"/>
    <w:rsid w:val="00BB3FC7"/>
    <w:rsid w:val="00BB6FDB"/>
    <w:rsid w:val="00BC4038"/>
    <w:rsid w:val="00BC70CD"/>
    <w:rsid w:val="00BD62B7"/>
    <w:rsid w:val="00BE0589"/>
    <w:rsid w:val="00BE1F73"/>
    <w:rsid w:val="00BE3818"/>
    <w:rsid w:val="00BE42D8"/>
    <w:rsid w:val="00BE4E3C"/>
    <w:rsid w:val="00C077D1"/>
    <w:rsid w:val="00C10EC5"/>
    <w:rsid w:val="00C34E48"/>
    <w:rsid w:val="00C42CA4"/>
    <w:rsid w:val="00C75E41"/>
    <w:rsid w:val="00C763A3"/>
    <w:rsid w:val="00C763F3"/>
    <w:rsid w:val="00C86C0E"/>
    <w:rsid w:val="00C8720B"/>
    <w:rsid w:val="00CA0BF3"/>
    <w:rsid w:val="00CB1BB3"/>
    <w:rsid w:val="00CB3B06"/>
    <w:rsid w:val="00CD1D03"/>
    <w:rsid w:val="00CD319C"/>
    <w:rsid w:val="00CD3958"/>
    <w:rsid w:val="00CF0FCB"/>
    <w:rsid w:val="00CF2C58"/>
    <w:rsid w:val="00D23CF5"/>
    <w:rsid w:val="00D23E54"/>
    <w:rsid w:val="00D24AFB"/>
    <w:rsid w:val="00D26C6D"/>
    <w:rsid w:val="00D43BD4"/>
    <w:rsid w:val="00D47564"/>
    <w:rsid w:val="00D55A4F"/>
    <w:rsid w:val="00D61214"/>
    <w:rsid w:val="00D66851"/>
    <w:rsid w:val="00D73895"/>
    <w:rsid w:val="00DB2B81"/>
    <w:rsid w:val="00DC0F11"/>
    <w:rsid w:val="00DC292D"/>
    <w:rsid w:val="00DC4E8E"/>
    <w:rsid w:val="00DC5807"/>
    <w:rsid w:val="00DD07DB"/>
    <w:rsid w:val="00DD4AAE"/>
    <w:rsid w:val="00DF5A35"/>
    <w:rsid w:val="00E10848"/>
    <w:rsid w:val="00E2167C"/>
    <w:rsid w:val="00E33DC1"/>
    <w:rsid w:val="00E41DE1"/>
    <w:rsid w:val="00E44065"/>
    <w:rsid w:val="00E4477D"/>
    <w:rsid w:val="00E505CC"/>
    <w:rsid w:val="00E62C7E"/>
    <w:rsid w:val="00E62E97"/>
    <w:rsid w:val="00E811DA"/>
    <w:rsid w:val="00E832BC"/>
    <w:rsid w:val="00EA1192"/>
    <w:rsid w:val="00EC5137"/>
    <w:rsid w:val="00ED024D"/>
    <w:rsid w:val="00ED1787"/>
    <w:rsid w:val="00EE6EDE"/>
    <w:rsid w:val="00EE73F8"/>
    <w:rsid w:val="00F030FF"/>
    <w:rsid w:val="00F034F0"/>
    <w:rsid w:val="00F03F6F"/>
    <w:rsid w:val="00F23E0F"/>
    <w:rsid w:val="00F57385"/>
    <w:rsid w:val="00F6235A"/>
    <w:rsid w:val="00F73551"/>
    <w:rsid w:val="00F807D4"/>
    <w:rsid w:val="00F81F66"/>
    <w:rsid w:val="00F866B4"/>
    <w:rsid w:val="00FA0ACA"/>
    <w:rsid w:val="00FA5BEF"/>
    <w:rsid w:val="00FB3CA1"/>
    <w:rsid w:val="00FC599C"/>
    <w:rsid w:val="00FC6108"/>
    <w:rsid w:val="00FE4A43"/>
    <w:rsid w:val="00FF1623"/>
    <w:rsid w:val="00FF599F"/>
    <w:rsid w:val="00FF5DE5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85858424-0A32-43A1-AB5C-8FACB1D6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1095F"/>
    <w:rsid w:val="00042F18"/>
    <w:rsid w:val="00055FF1"/>
    <w:rsid w:val="000A4079"/>
    <w:rsid w:val="000D5015"/>
    <w:rsid w:val="00102F05"/>
    <w:rsid w:val="001057D3"/>
    <w:rsid w:val="00112ADA"/>
    <w:rsid w:val="00154BE0"/>
    <w:rsid w:val="00181543"/>
    <w:rsid w:val="001B77F4"/>
    <w:rsid w:val="001C0C07"/>
    <w:rsid w:val="001F50F3"/>
    <w:rsid w:val="002572E8"/>
    <w:rsid w:val="00261BE5"/>
    <w:rsid w:val="00266260"/>
    <w:rsid w:val="00274E6D"/>
    <w:rsid w:val="002A365D"/>
    <w:rsid w:val="002A5322"/>
    <w:rsid w:val="002D0D67"/>
    <w:rsid w:val="002E378D"/>
    <w:rsid w:val="00317976"/>
    <w:rsid w:val="00335859"/>
    <w:rsid w:val="004172CA"/>
    <w:rsid w:val="00426CBD"/>
    <w:rsid w:val="00427F8F"/>
    <w:rsid w:val="00433108"/>
    <w:rsid w:val="004441CA"/>
    <w:rsid w:val="005277E2"/>
    <w:rsid w:val="005522B9"/>
    <w:rsid w:val="005701C9"/>
    <w:rsid w:val="005A51E0"/>
    <w:rsid w:val="005C7D31"/>
    <w:rsid w:val="005D028B"/>
    <w:rsid w:val="005F1128"/>
    <w:rsid w:val="006B2D8E"/>
    <w:rsid w:val="006F64ED"/>
    <w:rsid w:val="00705640"/>
    <w:rsid w:val="0073707B"/>
    <w:rsid w:val="007625FF"/>
    <w:rsid w:val="007D1D88"/>
    <w:rsid w:val="007E50B9"/>
    <w:rsid w:val="008631A8"/>
    <w:rsid w:val="00872DD1"/>
    <w:rsid w:val="008E1C03"/>
    <w:rsid w:val="008E1DEB"/>
    <w:rsid w:val="009324E1"/>
    <w:rsid w:val="00966286"/>
    <w:rsid w:val="009A346F"/>
    <w:rsid w:val="00A25F5E"/>
    <w:rsid w:val="00A44FB3"/>
    <w:rsid w:val="00A53C95"/>
    <w:rsid w:val="00A668C2"/>
    <w:rsid w:val="00AC72BA"/>
    <w:rsid w:val="00AF3809"/>
    <w:rsid w:val="00AF4FAB"/>
    <w:rsid w:val="00B03333"/>
    <w:rsid w:val="00B13262"/>
    <w:rsid w:val="00B36310"/>
    <w:rsid w:val="00BC21FF"/>
    <w:rsid w:val="00CB04E9"/>
    <w:rsid w:val="00CC2D1C"/>
    <w:rsid w:val="00CC5832"/>
    <w:rsid w:val="00CF78CA"/>
    <w:rsid w:val="00D0230E"/>
    <w:rsid w:val="00D0540F"/>
    <w:rsid w:val="00D175E0"/>
    <w:rsid w:val="00D76668"/>
    <w:rsid w:val="00E512CB"/>
    <w:rsid w:val="00E76DAE"/>
    <w:rsid w:val="00F600A6"/>
    <w:rsid w:val="00F96CF4"/>
    <w:rsid w:val="00FC0DD8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  <w:style w:type="paragraph" w:customStyle="1" w:styleId="86EAB9AAEFBF4CE68A2605D70D433FB4">
    <w:name w:val="86EAB9AAEFBF4CE68A2605D70D433FB4"/>
  </w:style>
  <w:style w:type="paragraph" w:customStyle="1" w:styleId="68143CD956F94583961485343F179327">
    <w:name w:val="68143CD956F94583961485343F179327"/>
  </w:style>
  <w:style w:type="paragraph" w:customStyle="1" w:styleId="A7A61310540D40BDB35B7C782DCF1888">
    <w:name w:val="A7A61310540D40BDB35B7C782DCF1888"/>
  </w:style>
  <w:style w:type="paragraph" w:customStyle="1" w:styleId="20120A9B887A45C29E1293A68118FD7E">
    <w:name w:val="20120A9B887A45C29E1293A68118FD7E"/>
  </w:style>
  <w:style w:type="paragraph" w:customStyle="1" w:styleId="082978999BF54244BB476FDEFB01E238">
    <w:name w:val="082978999BF54244BB476FDEFB01E238"/>
  </w:style>
  <w:style w:type="paragraph" w:customStyle="1" w:styleId="BFB2E93C4D77401A8AA632CE5CBDC422">
    <w:name w:val="BFB2E93C4D77401A8AA632CE5CBDC422"/>
  </w:style>
  <w:style w:type="paragraph" w:customStyle="1" w:styleId="6ED1919FB4034075BDE7399505304FA3">
    <w:name w:val="6ED1919FB4034075BDE7399505304FA3"/>
  </w:style>
  <w:style w:type="paragraph" w:customStyle="1" w:styleId="3716E097D24D4464B4DBC42281950D4A">
    <w:name w:val="3716E097D24D4464B4DBC42281950D4A"/>
  </w:style>
  <w:style w:type="paragraph" w:customStyle="1" w:styleId="2663F989AB0B4EA1863FFD0C8C4F11CA">
    <w:name w:val="2663F989AB0B4EA1863FFD0C8C4F11CA"/>
  </w:style>
  <w:style w:type="paragraph" w:customStyle="1" w:styleId="9EAD28F813A94778BE0021CE3070DCA0">
    <w:name w:val="9EAD28F813A94778BE0021CE3070D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ABD0C-97E8-4BAA-9E32-BE86202A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1194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Lane, Chelsey L</dc:creator>
  <cp:keywords/>
  <cp:lastModifiedBy>Lane, Chelsey L</cp:lastModifiedBy>
  <cp:revision>7</cp:revision>
  <cp:lastPrinted>2020-01-13T22:21:00Z</cp:lastPrinted>
  <dcterms:created xsi:type="dcterms:W3CDTF">2020-01-27T23:52:00Z</dcterms:created>
  <dcterms:modified xsi:type="dcterms:W3CDTF">2020-02-11T16:49:00Z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