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3-02-1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76D0A4D3" w:rsidR="00DC4E8E" w:rsidRPr="001B6E4F" w:rsidRDefault="0024387C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Wednesday, February 1</w:t>
          </w:r>
          <w:r w:rsidR="00905578">
            <w:rPr>
              <w:rFonts w:asciiTheme="minorHAnsi" w:hAnsiTheme="minorHAnsi"/>
              <w:sz w:val="22"/>
              <w:szCs w:val="22"/>
            </w:rPr>
            <w:t>5</w:t>
          </w:r>
          <w:r>
            <w:rPr>
              <w:rFonts w:asciiTheme="minorHAnsi" w:hAnsiTheme="minorHAnsi"/>
              <w:sz w:val="22"/>
              <w:szCs w:val="22"/>
            </w:rPr>
            <w:t>, 2023</w:t>
          </w:r>
        </w:p>
      </w:sdtContent>
    </w:sdt>
    <w:p w14:paraId="7466EA6F" w14:textId="5FCD7FA1" w:rsidR="004B1402" w:rsidRPr="001B6E4F" w:rsidRDefault="00342AD2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6:00</w:t>
      </w:r>
      <w:r w:rsidR="00E62E97" w:rsidRPr="001B6E4F">
        <w:rPr>
          <w:rFonts w:asciiTheme="minorHAnsi" w:hAnsiTheme="minorHAnsi"/>
          <w:sz w:val="22"/>
          <w:szCs w:val="22"/>
        </w:rPr>
        <w:t xml:space="preserve"> pm</w:t>
      </w:r>
    </w:p>
    <w:p w14:paraId="6C23B588" w14:textId="0601B21B" w:rsidR="004B1402" w:rsidRPr="001B6E4F" w:rsidRDefault="006C0E0E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 Larson Ave Park Rapids</w:t>
      </w:r>
    </w:p>
    <w:p w14:paraId="22BCC025" w14:textId="3FF70264" w:rsidR="00945582" w:rsidRPr="001B6E4F" w:rsidRDefault="00E02EA6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Meeting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0268676B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8F574C">
        <w:rPr>
          <w:rFonts w:cs="Arial"/>
          <w:sz w:val="22"/>
          <w:szCs w:val="22"/>
        </w:rPr>
        <w:t xml:space="preserve"> </w:t>
      </w:r>
      <w:r w:rsidR="007A10AC">
        <w:rPr>
          <w:rFonts w:cs="Arial"/>
          <w:sz w:val="22"/>
          <w:szCs w:val="22"/>
        </w:rPr>
        <w:t>6:</w:t>
      </w:r>
      <w:r w:rsidR="00E01A79">
        <w:rPr>
          <w:rFonts w:cs="Arial"/>
          <w:sz w:val="22"/>
          <w:szCs w:val="22"/>
        </w:rPr>
        <w:t>05</w:t>
      </w:r>
      <w:r w:rsidR="00EA082D">
        <w:rPr>
          <w:rFonts w:cs="Arial"/>
          <w:sz w:val="22"/>
          <w:szCs w:val="22"/>
        </w:rPr>
        <w:t xml:space="preserve"> </w:t>
      </w:r>
      <w:r w:rsidR="00FE34D9">
        <w:rPr>
          <w:rFonts w:cs="Arial"/>
          <w:sz w:val="22"/>
          <w:szCs w:val="22"/>
        </w:rPr>
        <w:t>pm</w:t>
      </w:r>
    </w:p>
    <w:p w14:paraId="6BF4312C" w14:textId="13197306" w:rsidR="002154CB" w:rsidRPr="002154CB" w:rsidRDefault="00407069" w:rsidP="002154CB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</w:t>
      </w:r>
      <w:r w:rsidR="00E2708D">
        <w:rPr>
          <w:rFonts w:cs="Arial"/>
          <w:sz w:val="22"/>
          <w:szCs w:val="22"/>
        </w:rPr>
        <w:t>ers present:</w:t>
      </w:r>
      <w:r w:rsidR="00FE34D9">
        <w:rPr>
          <w:rFonts w:cs="Arial"/>
          <w:sz w:val="22"/>
          <w:szCs w:val="22"/>
        </w:rPr>
        <w:t xml:space="preserve"> </w:t>
      </w:r>
      <w:r w:rsidR="006C0E0E">
        <w:rPr>
          <w:rFonts w:cs="Arial"/>
          <w:sz w:val="22"/>
          <w:szCs w:val="22"/>
        </w:rPr>
        <w:t>Brandon Crissinger, Jenilee Ravnaas</w:t>
      </w:r>
      <w:r w:rsidR="00C63872">
        <w:rPr>
          <w:rFonts w:cs="Arial"/>
          <w:sz w:val="22"/>
          <w:szCs w:val="22"/>
        </w:rPr>
        <w:t>, Sharon Blair, Jessica Jensen</w:t>
      </w:r>
      <w:r w:rsidR="00B4495E">
        <w:rPr>
          <w:rFonts w:cs="Arial"/>
          <w:sz w:val="22"/>
          <w:szCs w:val="22"/>
        </w:rPr>
        <w:t>,</w:t>
      </w:r>
      <w:r w:rsidR="00EB435C">
        <w:rPr>
          <w:rFonts w:cs="Arial"/>
          <w:sz w:val="22"/>
          <w:szCs w:val="22"/>
        </w:rPr>
        <w:t xml:space="preserve"> Don Hoverson</w:t>
      </w:r>
      <w:r w:rsidR="00CC6CDD">
        <w:rPr>
          <w:rFonts w:cs="Arial"/>
          <w:sz w:val="22"/>
          <w:szCs w:val="22"/>
        </w:rPr>
        <w:t>, Reina Berg (on phone)</w:t>
      </w:r>
      <w:r w:rsidR="003E0D5D">
        <w:rPr>
          <w:rFonts w:cs="Arial"/>
          <w:sz w:val="22"/>
          <w:szCs w:val="22"/>
        </w:rPr>
        <w:t>, Curtis Tolle, Kelsey Sharp</w:t>
      </w:r>
    </w:p>
    <w:p w14:paraId="1C18FC23" w14:textId="4A089DA5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Board Members </w:t>
      </w:r>
      <w:r w:rsidR="00050D21">
        <w:rPr>
          <w:rFonts w:cs="Arial"/>
          <w:sz w:val="22"/>
          <w:szCs w:val="22"/>
        </w:rPr>
        <w:t>a</w:t>
      </w:r>
      <w:r w:rsidRPr="001B6E4F">
        <w:rPr>
          <w:rFonts w:cs="Arial"/>
          <w:sz w:val="22"/>
          <w:szCs w:val="22"/>
        </w:rPr>
        <w:t>bsent:</w:t>
      </w:r>
      <w:r w:rsidR="00D112CF">
        <w:rPr>
          <w:rFonts w:cs="Arial"/>
          <w:sz w:val="22"/>
          <w:szCs w:val="22"/>
        </w:rPr>
        <w:t xml:space="preserve"> Tim Fogarty</w:t>
      </w:r>
    </w:p>
    <w:p w14:paraId="2F6AAAB4" w14:textId="42A1A5D0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Guests</w:t>
      </w:r>
      <w:r w:rsidR="00F11A4E">
        <w:rPr>
          <w:rFonts w:cs="Arial"/>
          <w:sz w:val="22"/>
          <w:szCs w:val="22"/>
        </w:rPr>
        <w:t>:</w:t>
      </w:r>
      <w:r w:rsidR="00F6445D">
        <w:rPr>
          <w:rFonts w:cs="Arial"/>
          <w:sz w:val="22"/>
          <w:szCs w:val="22"/>
        </w:rPr>
        <w:t xml:space="preserve"> </w:t>
      </w:r>
      <w:r w:rsidR="00C63872">
        <w:rPr>
          <w:rFonts w:cs="Arial"/>
          <w:sz w:val="22"/>
          <w:szCs w:val="22"/>
        </w:rPr>
        <w:t>Kyle</w:t>
      </w:r>
      <w:r w:rsidR="00B32D90">
        <w:rPr>
          <w:rFonts w:cs="Arial"/>
          <w:sz w:val="22"/>
          <w:szCs w:val="22"/>
        </w:rPr>
        <w:t xml:space="preserve"> Henry, Tera Garlie</w:t>
      </w:r>
      <w:r w:rsidR="00696780">
        <w:rPr>
          <w:rFonts w:cs="Arial"/>
          <w:sz w:val="22"/>
          <w:szCs w:val="22"/>
        </w:rPr>
        <w:t>, Nicole Artis</w:t>
      </w:r>
    </w:p>
    <w:p w14:paraId="7C4747BC" w14:textId="37A66BEF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B14541">
        <w:rPr>
          <w:rFonts w:cs="Arial"/>
          <w:sz w:val="22"/>
          <w:szCs w:val="22"/>
        </w:rPr>
        <w:t xml:space="preserve">January </w:t>
      </w:r>
      <w:r w:rsidR="00061B05">
        <w:rPr>
          <w:rFonts w:cs="Arial"/>
          <w:sz w:val="22"/>
          <w:szCs w:val="22"/>
        </w:rPr>
        <w:t>23</w:t>
      </w:r>
      <w:r w:rsidR="00054184">
        <w:rPr>
          <w:rFonts w:cs="Arial"/>
          <w:sz w:val="22"/>
          <w:szCs w:val="22"/>
        </w:rPr>
        <w:t>,</w:t>
      </w:r>
      <w:r w:rsidR="00D86323">
        <w:rPr>
          <w:rFonts w:cs="Arial"/>
          <w:sz w:val="22"/>
          <w:szCs w:val="22"/>
        </w:rPr>
        <w:t xml:space="preserve"> 202</w:t>
      </w:r>
      <w:r w:rsidR="00B14541">
        <w:rPr>
          <w:rFonts w:cs="Arial"/>
          <w:sz w:val="22"/>
          <w:szCs w:val="22"/>
        </w:rPr>
        <w:t>3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</w:t>
      </w:r>
      <w:r w:rsidR="008E72D5">
        <w:rPr>
          <w:rFonts w:cs="Arial"/>
          <w:sz w:val="22"/>
          <w:szCs w:val="22"/>
        </w:rPr>
        <w:t>N:</w:t>
      </w:r>
      <w:r w:rsidR="00276CF3">
        <w:rPr>
          <w:rFonts w:cs="Arial"/>
          <w:sz w:val="22"/>
          <w:szCs w:val="22"/>
        </w:rPr>
        <w:t xml:space="preserve"> </w:t>
      </w:r>
      <w:r w:rsidR="00071867">
        <w:rPr>
          <w:rFonts w:cs="Arial"/>
          <w:sz w:val="22"/>
          <w:szCs w:val="22"/>
        </w:rPr>
        <w:t>Jenilee/Sharon,</w:t>
      </w:r>
      <w:r w:rsidR="00810F88">
        <w:rPr>
          <w:rFonts w:cs="Arial"/>
          <w:sz w:val="22"/>
          <w:szCs w:val="22"/>
        </w:rPr>
        <w:t xml:space="preserve"> all approved</w:t>
      </w:r>
      <w:r w:rsidR="00860063">
        <w:rPr>
          <w:rFonts w:cs="Arial"/>
          <w:sz w:val="22"/>
          <w:szCs w:val="22"/>
        </w:rPr>
        <w:t>.</w:t>
      </w:r>
    </w:p>
    <w:p w14:paraId="33ABCC97" w14:textId="6C85C7ED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</w:t>
      </w:r>
      <w:r w:rsidR="00342AD2">
        <w:rPr>
          <w:rFonts w:cs="Arial"/>
          <w:sz w:val="22"/>
          <w:szCs w:val="22"/>
        </w:rPr>
        <w:t xml:space="preserve"> ap</w:t>
      </w:r>
      <w:r w:rsidR="006D7B97">
        <w:rPr>
          <w:rFonts w:cs="Arial"/>
          <w:sz w:val="22"/>
          <w:szCs w:val="22"/>
        </w:rPr>
        <w:t>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071867">
        <w:rPr>
          <w:rFonts w:cs="Arial"/>
          <w:sz w:val="22"/>
          <w:szCs w:val="22"/>
        </w:rPr>
        <w:t xml:space="preserve"> </w:t>
      </w:r>
      <w:r w:rsidR="000909CA">
        <w:rPr>
          <w:rFonts w:cs="Arial"/>
          <w:sz w:val="22"/>
          <w:szCs w:val="22"/>
        </w:rPr>
        <w:t>Kelsey/Sharon</w:t>
      </w:r>
      <w:r w:rsidR="00F64F3A">
        <w:rPr>
          <w:rFonts w:cs="Arial"/>
          <w:sz w:val="22"/>
          <w:szCs w:val="22"/>
        </w:rPr>
        <w:t>,</w:t>
      </w:r>
      <w:r w:rsidR="000E6BCC">
        <w:rPr>
          <w:rFonts w:cs="Arial"/>
          <w:sz w:val="22"/>
          <w:szCs w:val="22"/>
        </w:rPr>
        <w:t xml:space="preserve"> </w:t>
      </w:r>
      <w:r w:rsidR="00810F88">
        <w:rPr>
          <w:rFonts w:cs="Arial"/>
          <w:sz w:val="22"/>
          <w:szCs w:val="22"/>
        </w:rPr>
        <w:t>all approved</w:t>
      </w:r>
      <w:r w:rsidR="00EA082D">
        <w:rPr>
          <w:rFonts w:cs="Arial"/>
          <w:sz w:val="22"/>
          <w:szCs w:val="22"/>
        </w:rPr>
        <w:t>.</w:t>
      </w:r>
    </w:p>
    <w:p w14:paraId="547DEAA0" w14:textId="77777777" w:rsidR="00604450" w:rsidRDefault="00EC3324" w:rsidP="003A603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320D90">
        <w:rPr>
          <w:rFonts w:cs="Arial"/>
          <w:b/>
          <w:sz w:val="22"/>
          <w:szCs w:val="22"/>
        </w:rPr>
        <w:t>Gaming</w:t>
      </w:r>
      <w:r w:rsidR="00604450">
        <w:rPr>
          <w:rFonts w:cs="Arial"/>
          <w:b/>
          <w:sz w:val="22"/>
          <w:szCs w:val="22"/>
        </w:rPr>
        <w:t>:</w:t>
      </w:r>
    </w:p>
    <w:p w14:paraId="4918229C" w14:textId="01165AE8" w:rsidR="00A313E8" w:rsidRPr="00604450" w:rsidRDefault="00B14541" w:rsidP="0060445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Review gaming reports</w:t>
      </w:r>
      <w:r w:rsidR="002E59E6">
        <w:rPr>
          <w:rFonts w:cs="Arial"/>
          <w:bCs/>
          <w:sz w:val="22"/>
          <w:szCs w:val="22"/>
        </w:rPr>
        <w:t>. Motion to approve gaming reports. MOTION:</w:t>
      </w:r>
      <w:r w:rsidR="00210FC2">
        <w:rPr>
          <w:rFonts w:cs="Arial"/>
          <w:bCs/>
          <w:sz w:val="22"/>
          <w:szCs w:val="22"/>
        </w:rPr>
        <w:t xml:space="preserve"> </w:t>
      </w:r>
      <w:r w:rsidR="00057BCF">
        <w:rPr>
          <w:rFonts w:cs="Arial"/>
          <w:bCs/>
          <w:sz w:val="22"/>
          <w:szCs w:val="22"/>
        </w:rPr>
        <w:t>Kelsey/Sharon</w:t>
      </w:r>
      <w:r w:rsidR="002E59E6">
        <w:rPr>
          <w:rFonts w:cs="Arial"/>
          <w:bCs/>
          <w:sz w:val="22"/>
          <w:szCs w:val="22"/>
        </w:rPr>
        <w:t>,all approved.</w:t>
      </w:r>
      <w:r>
        <w:rPr>
          <w:rFonts w:cs="Arial"/>
          <w:bCs/>
          <w:sz w:val="22"/>
          <w:szCs w:val="22"/>
        </w:rPr>
        <w:t xml:space="preserve"> 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29D32C9A" w14:textId="081E26CE" w:rsidR="00A724CF" w:rsidRPr="00345CC5" w:rsidRDefault="00FB0954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4C8E17F9" w14:textId="729BEA83" w:rsidR="00345CC5" w:rsidRPr="00FD4EB6" w:rsidRDefault="008E776B" w:rsidP="008E776B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District 15 meeting</w:t>
      </w:r>
    </w:p>
    <w:p w14:paraId="6280897E" w14:textId="62B262BC" w:rsidR="00FD4EB6" w:rsidRPr="008E776B" w:rsidRDefault="00257088" w:rsidP="00FD4EB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Meeting update: Held on 2/13/23, Brandon attended. </w:t>
      </w:r>
      <w:r w:rsidR="00B8118E">
        <w:rPr>
          <w:rFonts w:cs="Arial"/>
          <w:bCs/>
          <w:sz w:val="22"/>
          <w:szCs w:val="22"/>
        </w:rPr>
        <w:t xml:space="preserve">Planning for next year: Game sheets </w:t>
      </w:r>
      <w:r w:rsidR="00611592">
        <w:rPr>
          <w:rFonts w:cs="Arial"/>
          <w:bCs/>
          <w:sz w:val="22"/>
          <w:szCs w:val="22"/>
        </w:rPr>
        <w:t xml:space="preserve">price will </w:t>
      </w:r>
      <w:r w:rsidR="007627B7">
        <w:rPr>
          <w:rFonts w:cs="Arial"/>
          <w:bCs/>
          <w:sz w:val="22"/>
          <w:szCs w:val="22"/>
        </w:rPr>
        <w:t>raise;</w:t>
      </w:r>
      <w:r w:rsidR="00611592">
        <w:rPr>
          <w:rFonts w:cs="Arial"/>
          <w:bCs/>
          <w:sz w:val="22"/>
          <w:szCs w:val="22"/>
        </w:rPr>
        <w:t xml:space="preserve"> this year was $25 per team. </w:t>
      </w:r>
      <w:r w:rsidR="00D4350F">
        <w:rPr>
          <w:rFonts w:cs="Arial"/>
          <w:bCs/>
          <w:sz w:val="22"/>
          <w:szCs w:val="22"/>
        </w:rPr>
        <w:t xml:space="preserve">Futures </w:t>
      </w:r>
      <w:r w:rsidR="00467885">
        <w:rPr>
          <w:rFonts w:cs="Arial"/>
          <w:bCs/>
          <w:sz w:val="22"/>
          <w:szCs w:val="22"/>
        </w:rPr>
        <w:t>program for players 2010 and 201</w:t>
      </w:r>
      <w:r w:rsidR="00B10A39">
        <w:rPr>
          <w:rFonts w:cs="Arial"/>
          <w:bCs/>
          <w:sz w:val="22"/>
          <w:szCs w:val="22"/>
        </w:rPr>
        <w:t xml:space="preserve">1 is lacking players from district 15. </w:t>
      </w:r>
      <w:r w:rsidR="00AD6C2A">
        <w:rPr>
          <w:rFonts w:cs="Arial"/>
          <w:bCs/>
          <w:sz w:val="22"/>
          <w:szCs w:val="22"/>
        </w:rPr>
        <w:t>Locker room monitors</w:t>
      </w:r>
      <w:r w:rsidR="00C356D5">
        <w:rPr>
          <w:rFonts w:cs="Arial"/>
          <w:bCs/>
          <w:sz w:val="22"/>
          <w:szCs w:val="22"/>
        </w:rPr>
        <w:t xml:space="preserve"> is hard to manage across the board. </w:t>
      </w:r>
    </w:p>
    <w:p w14:paraId="3CD8A6D3" w14:textId="3099A6F7" w:rsidR="00E516A9" w:rsidRPr="00E516A9" w:rsidRDefault="005E70DC" w:rsidP="00E516A9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  <w:r w:rsidR="00645E10" w:rsidRPr="00C70B21">
        <w:rPr>
          <w:rFonts w:cs="Arial"/>
          <w:bCs/>
          <w:sz w:val="22"/>
          <w:szCs w:val="22"/>
        </w:rPr>
        <w:t xml:space="preserve"> </w:t>
      </w:r>
    </w:p>
    <w:p w14:paraId="3BA8392F" w14:textId="4803CCB0" w:rsidR="007856A3" w:rsidRPr="000275DF" w:rsidRDefault="00345708" w:rsidP="002E59E6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Treasurer report</w:t>
      </w:r>
    </w:p>
    <w:p w14:paraId="54D049C9" w14:textId="326DCC67" w:rsidR="000275DF" w:rsidRPr="002E59E6" w:rsidRDefault="00DA0742" w:rsidP="000275D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No questions</w:t>
      </w:r>
    </w:p>
    <w:p w14:paraId="0455E5F9" w14:textId="262C9D44" w:rsidR="00CE3D87" w:rsidRPr="00CE3D87" w:rsidRDefault="00EA1192" w:rsidP="00CE3D87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295838DF" w14:textId="1466EA35" w:rsidR="005167B0" w:rsidRPr="00F4682F" w:rsidRDefault="00FC74B3" w:rsidP="00345CC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Hockey day </w:t>
      </w:r>
      <w:r w:rsidR="002D6EE2">
        <w:rPr>
          <w:rFonts w:cs="Arial"/>
          <w:bCs/>
          <w:sz w:val="22"/>
          <w:szCs w:val="22"/>
        </w:rPr>
        <w:t>MN wrap up</w:t>
      </w:r>
    </w:p>
    <w:p w14:paraId="4B33A049" w14:textId="6EFC99E9" w:rsidR="00F4682F" w:rsidRPr="002D6EE2" w:rsidRDefault="002116A6" w:rsidP="00F4682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NHL skills and food truck did well. Would like to have Varsi</w:t>
      </w:r>
      <w:r w:rsidR="00FC1745">
        <w:rPr>
          <w:rFonts w:cs="Arial"/>
          <w:bCs/>
          <w:sz w:val="22"/>
          <w:szCs w:val="22"/>
        </w:rPr>
        <w:t xml:space="preserve">ty and all </w:t>
      </w:r>
      <w:r w:rsidR="00391DD9">
        <w:rPr>
          <w:rFonts w:cs="Arial"/>
          <w:bCs/>
          <w:sz w:val="22"/>
          <w:szCs w:val="22"/>
        </w:rPr>
        <w:t xml:space="preserve">other teams </w:t>
      </w:r>
      <w:r>
        <w:rPr>
          <w:rFonts w:cs="Arial"/>
          <w:bCs/>
          <w:sz w:val="22"/>
          <w:szCs w:val="22"/>
        </w:rPr>
        <w:t xml:space="preserve">play on </w:t>
      </w:r>
      <w:r w:rsidR="00FC1745">
        <w:rPr>
          <w:rFonts w:cs="Arial"/>
          <w:bCs/>
          <w:sz w:val="22"/>
          <w:szCs w:val="22"/>
        </w:rPr>
        <w:t>that day next season</w:t>
      </w:r>
    </w:p>
    <w:p w14:paraId="4A275686" w14:textId="591D1E4E" w:rsidR="002D6EE2" w:rsidRPr="00421E76" w:rsidRDefault="002D6EE2" w:rsidP="00345CC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Paint with Nate</w:t>
      </w:r>
    </w:p>
    <w:p w14:paraId="4D206FE0" w14:textId="73978112" w:rsidR="00421E76" w:rsidRPr="002D6EE2" w:rsidRDefault="00032B9A" w:rsidP="00421E7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Looking at </w:t>
      </w:r>
      <w:r w:rsidR="00E271BC">
        <w:rPr>
          <w:rFonts w:cs="Arial"/>
          <w:bCs/>
          <w:sz w:val="22"/>
          <w:szCs w:val="22"/>
        </w:rPr>
        <w:t>coordinating a painting</w:t>
      </w:r>
    </w:p>
    <w:p w14:paraId="1AD525B4" w14:textId="756C0BD8" w:rsidR="002D6EE2" w:rsidRPr="00E271BC" w:rsidRDefault="002D6EE2" w:rsidP="00345CC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Nevis ODR</w:t>
      </w:r>
    </w:p>
    <w:p w14:paraId="4D0F422C" w14:textId="42851962" w:rsidR="00E271BC" w:rsidRPr="00345CC5" w:rsidRDefault="00EC5B4C" w:rsidP="00E271B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Reaching out to offer assistance</w:t>
      </w:r>
    </w:p>
    <w:p w14:paraId="6BE98506" w14:textId="397AA424" w:rsidR="00DB54BF" w:rsidRPr="00E243C9" w:rsidRDefault="00DB2B81" w:rsidP="00E243C9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22443F92" w14:textId="2063D7F4" w:rsidR="00A724CF" w:rsidRPr="00591DBB" w:rsidRDefault="00F866B4" w:rsidP="00591DBB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17598B34" w14:textId="5C1168C4" w:rsidR="00345CC5" w:rsidRPr="002F2EDC" w:rsidRDefault="0063288A" w:rsidP="0063288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63288A">
        <w:rPr>
          <w:rFonts w:cs="Arial"/>
          <w:sz w:val="22"/>
          <w:szCs w:val="22"/>
        </w:rPr>
        <w:t>Raffle update</w:t>
      </w:r>
    </w:p>
    <w:p w14:paraId="22ECFDD3" w14:textId="1857FFAD" w:rsidR="002F2EDC" w:rsidRPr="00D112CF" w:rsidRDefault="006E13A5" w:rsidP="002F2ED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Have approx. 300 tickets left to sell</w:t>
      </w:r>
    </w:p>
    <w:p w14:paraId="2DA55B6E" w14:textId="4CDCD5C2" w:rsidR="00D112CF" w:rsidRPr="00FE2453" w:rsidRDefault="00D112CF" w:rsidP="0063288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Wall</w:t>
      </w:r>
    </w:p>
    <w:p w14:paraId="4F015D0D" w14:textId="6D6B4052" w:rsidR="00FE2453" w:rsidRPr="00D112CF" w:rsidRDefault="00FE2453" w:rsidP="00FE245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Vinyl stickers are peeling on mural. </w:t>
      </w:r>
      <w:r w:rsidR="006B6480">
        <w:rPr>
          <w:rFonts w:cs="Arial"/>
          <w:sz w:val="22"/>
          <w:szCs w:val="22"/>
        </w:rPr>
        <w:t xml:space="preserve">Looking at different options. </w:t>
      </w:r>
      <w:r w:rsidR="0088572B">
        <w:rPr>
          <w:rFonts w:cs="Arial"/>
          <w:sz w:val="22"/>
          <w:szCs w:val="22"/>
        </w:rPr>
        <w:t xml:space="preserve">Nate Luther to give a couple of </w:t>
      </w:r>
      <w:r w:rsidR="00AD5EC5">
        <w:rPr>
          <w:rFonts w:cs="Arial"/>
          <w:sz w:val="22"/>
          <w:szCs w:val="22"/>
        </w:rPr>
        <w:t>mockups</w:t>
      </w:r>
      <w:r w:rsidR="0088572B">
        <w:rPr>
          <w:rFonts w:cs="Arial"/>
          <w:sz w:val="22"/>
          <w:szCs w:val="22"/>
        </w:rPr>
        <w:t xml:space="preserve"> for a painted mural. </w:t>
      </w:r>
    </w:p>
    <w:p w14:paraId="477B2888" w14:textId="4A69A32D" w:rsidR="00D112CF" w:rsidRPr="008F2E55" w:rsidRDefault="00D112CF" w:rsidP="0063288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Signage</w:t>
      </w:r>
      <w:r w:rsidR="008F2E55">
        <w:rPr>
          <w:rFonts w:cs="Arial"/>
          <w:sz w:val="22"/>
          <w:szCs w:val="22"/>
        </w:rPr>
        <w:t>/sponsor</w:t>
      </w:r>
      <w:r>
        <w:rPr>
          <w:rFonts w:cs="Arial"/>
          <w:sz w:val="22"/>
          <w:szCs w:val="22"/>
        </w:rPr>
        <w:t xml:space="preserve"> update</w:t>
      </w:r>
    </w:p>
    <w:p w14:paraId="51A5CB24" w14:textId="0E9C276D" w:rsidR="008F2E55" w:rsidRPr="0063288A" w:rsidRDefault="009B16A7" w:rsidP="008F2E5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Some changes to the sponsors for the upcoming year</w:t>
      </w:r>
    </w:p>
    <w:p w14:paraId="188B4C10" w14:textId="10BE9238" w:rsidR="004C0101" w:rsidRDefault="00FA3FCA" w:rsidP="008C6617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8C6617">
        <w:rPr>
          <w:rFonts w:cs="Arial"/>
          <w:b/>
          <w:bCs/>
          <w:sz w:val="22"/>
          <w:szCs w:val="22"/>
        </w:rPr>
        <w:t>HDC</w:t>
      </w:r>
    </w:p>
    <w:p w14:paraId="0792482A" w14:textId="391D7DF4" w:rsidR="00FC74B3" w:rsidRPr="0028480D" w:rsidRDefault="00FC74B3" w:rsidP="00FC74B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Goalie training update</w:t>
      </w:r>
    </w:p>
    <w:p w14:paraId="3B75C0AC" w14:textId="5833F75D" w:rsidR="0028480D" w:rsidRPr="00B737FF" w:rsidRDefault="0028480D" w:rsidP="0028480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Motion to approve</w:t>
      </w:r>
      <w:r w:rsidR="008513FE">
        <w:rPr>
          <w:rFonts w:cs="Arial"/>
          <w:sz w:val="22"/>
          <w:szCs w:val="22"/>
        </w:rPr>
        <w:t xml:space="preserve"> budget for goalie training </w:t>
      </w:r>
      <w:r w:rsidR="00350504">
        <w:rPr>
          <w:rFonts w:cs="Arial"/>
          <w:sz w:val="22"/>
          <w:szCs w:val="22"/>
        </w:rPr>
        <w:t>for up to $7500 for the 2023- 2024 season</w:t>
      </w:r>
      <w:r w:rsidR="00E85390">
        <w:rPr>
          <w:rFonts w:cs="Arial"/>
          <w:sz w:val="22"/>
          <w:szCs w:val="22"/>
        </w:rPr>
        <w:t xml:space="preserve">. MOTION: Kelsey/ Don, all approved. </w:t>
      </w:r>
    </w:p>
    <w:p w14:paraId="04FAA95C" w14:textId="62898DD4" w:rsidR="00CF17D0" w:rsidRPr="008A1320" w:rsidRDefault="00642C6D" w:rsidP="00345CC5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2023-24</w:t>
      </w:r>
      <w:r w:rsidR="0043266F">
        <w:rPr>
          <w:rFonts w:cs="Arial"/>
          <w:sz w:val="22"/>
          <w:szCs w:val="22"/>
        </w:rPr>
        <w:t xml:space="preserve"> season </w:t>
      </w:r>
      <w:r w:rsidR="00345CC5">
        <w:rPr>
          <w:rFonts w:cs="Arial"/>
          <w:sz w:val="22"/>
          <w:szCs w:val="22"/>
        </w:rPr>
        <w:t>teams</w:t>
      </w:r>
    </w:p>
    <w:p w14:paraId="7570CA5A" w14:textId="68C28FDC" w:rsidR="006E54BB" w:rsidRPr="00E34922" w:rsidRDefault="006E54BB" w:rsidP="00675EF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Projections</w:t>
      </w:r>
      <w:r w:rsidR="00675EF3">
        <w:rPr>
          <w:rFonts w:cs="Arial"/>
          <w:b/>
          <w:bCs/>
          <w:sz w:val="22"/>
          <w:szCs w:val="22"/>
        </w:rPr>
        <w:t xml:space="preserve"> </w:t>
      </w:r>
      <w:r w:rsidR="00675EF3">
        <w:rPr>
          <w:rFonts w:cs="Arial"/>
          <w:sz w:val="22"/>
          <w:szCs w:val="22"/>
        </w:rPr>
        <w:t>for next year</w:t>
      </w:r>
    </w:p>
    <w:p w14:paraId="46EA5074" w14:textId="5CC6290F" w:rsidR="00EC762C" w:rsidRPr="00EC762C" w:rsidRDefault="00FA1580" w:rsidP="00EC762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Motion to pay for transp</w:t>
      </w:r>
      <w:r w:rsidR="00EC762C">
        <w:rPr>
          <w:rFonts w:cs="Arial"/>
          <w:sz w:val="22"/>
          <w:szCs w:val="22"/>
        </w:rPr>
        <w:t xml:space="preserve">ortation for girls JV/Varsity to Detroit Lakes. MOTION: Kelsey/Jenilee, all approved. </w:t>
      </w:r>
    </w:p>
    <w:p w14:paraId="74D5CB2B" w14:textId="3921FF0A" w:rsidR="00A83057" w:rsidRPr="00EC762C" w:rsidRDefault="00A83057" w:rsidP="00345CC5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Men’s league</w:t>
      </w:r>
    </w:p>
    <w:p w14:paraId="6841F8B9" w14:textId="10B00517" w:rsidR="00EC762C" w:rsidRPr="004A3889" w:rsidRDefault="00CF782A" w:rsidP="00EC762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Seven teams</w:t>
      </w:r>
      <w:r w:rsidR="004A3889">
        <w:rPr>
          <w:rFonts w:cs="Arial"/>
          <w:sz w:val="22"/>
          <w:szCs w:val="22"/>
        </w:rPr>
        <w:t xml:space="preserve"> so far</w:t>
      </w:r>
    </w:p>
    <w:p w14:paraId="4BC00AB0" w14:textId="0411C6B9" w:rsidR="004A3889" w:rsidRPr="00345CC5" w:rsidRDefault="004A3889" w:rsidP="00EC762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March 17</w:t>
      </w:r>
      <w:r w:rsidRPr="004A3889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and 18</w:t>
      </w:r>
      <w:r w:rsidRPr="004A3889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</w:p>
    <w:p w14:paraId="256E6024" w14:textId="7938510E" w:rsidR="00345CC5" w:rsidRDefault="00B27BE3" w:rsidP="0063288A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008A7D73" w14:textId="1F98F43C" w:rsidR="0093415E" w:rsidRPr="0093415E" w:rsidRDefault="0093415E" w:rsidP="0093415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Craig is retiring this year. Will need head ref. </w:t>
      </w:r>
    </w:p>
    <w:p w14:paraId="697334E6" w14:textId="66900259" w:rsidR="00320D90" w:rsidRPr="00320D90" w:rsidRDefault="1EB47215" w:rsidP="006C6AA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320D90">
        <w:rPr>
          <w:rFonts w:cs="Arial"/>
          <w:b/>
          <w:bCs/>
          <w:sz w:val="22"/>
          <w:szCs w:val="22"/>
        </w:rPr>
        <w:t xml:space="preserve">Next Meeting Date: </w:t>
      </w:r>
      <w:r w:rsidR="00CB70EB">
        <w:rPr>
          <w:rFonts w:cs="Arial"/>
          <w:b/>
          <w:bCs/>
          <w:sz w:val="22"/>
          <w:szCs w:val="22"/>
        </w:rPr>
        <w:t>2.</w:t>
      </w:r>
      <w:r w:rsidR="00EF1260">
        <w:rPr>
          <w:rFonts w:cs="Arial"/>
          <w:b/>
          <w:bCs/>
          <w:sz w:val="22"/>
          <w:szCs w:val="22"/>
        </w:rPr>
        <w:t>27</w:t>
      </w:r>
      <w:r w:rsidR="00320D90">
        <w:rPr>
          <w:rFonts w:cs="Arial"/>
          <w:b/>
          <w:bCs/>
          <w:sz w:val="22"/>
          <w:szCs w:val="22"/>
        </w:rPr>
        <w:t>.23</w:t>
      </w:r>
    </w:p>
    <w:p w14:paraId="40F70924" w14:textId="07086E11" w:rsidR="00A356AC" w:rsidRPr="00320D90" w:rsidRDefault="00A356AC" w:rsidP="006C6AA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320D90">
        <w:rPr>
          <w:rFonts w:cs="Arial"/>
          <w:b/>
          <w:sz w:val="22"/>
          <w:szCs w:val="22"/>
        </w:rPr>
        <w:t>Adjournment</w:t>
      </w:r>
      <w:r w:rsidR="00896444" w:rsidRPr="00320D90">
        <w:rPr>
          <w:rFonts w:cs="Arial"/>
          <w:b/>
          <w:sz w:val="22"/>
          <w:szCs w:val="22"/>
        </w:rPr>
        <w:t xml:space="preserve">: </w:t>
      </w:r>
    </w:p>
    <w:p w14:paraId="5C0E19F8" w14:textId="6B73ABFB" w:rsidR="00DB2B81" w:rsidRPr="007417BB" w:rsidRDefault="0053781E" w:rsidP="007417B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BA6D81">
        <w:rPr>
          <w:rFonts w:cs="Arial"/>
          <w:sz w:val="22"/>
          <w:szCs w:val="22"/>
        </w:rPr>
        <w:t xml:space="preserve"> </w:t>
      </w:r>
      <w:r w:rsidR="00E0692E">
        <w:rPr>
          <w:rFonts w:cs="Arial"/>
          <w:sz w:val="22"/>
          <w:szCs w:val="22"/>
        </w:rPr>
        <w:t>8:</w:t>
      </w:r>
      <w:r w:rsidR="001944DA">
        <w:rPr>
          <w:rFonts w:cs="Arial"/>
          <w:sz w:val="22"/>
          <w:szCs w:val="22"/>
        </w:rPr>
        <w:t>2</w:t>
      </w:r>
      <w:r w:rsidR="00834CF0">
        <w:rPr>
          <w:rFonts w:cs="Arial"/>
          <w:sz w:val="22"/>
          <w:szCs w:val="22"/>
        </w:rPr>
        <w:t>5</w:t>
      </w:r>
      <w:r w:rsidR="00C61DEA">
        <w:rPr>
          <w:rFonts w:cs="Arial"/>
          <w:sz w:val="22"/>
          <w:szCs w:val="22"/>
        </w:rPr>
        <w:t xml:space="preserve"> </w:t>
      </w:r>
      <w:r w:rsidR="008D1154">
        <w:rPr>
          <w:rFonts w:cs="Arial"/>
          <w:sz w:val="22"/>
          <w:szCs w:val="22"/>
        </w:rPr>
        <w:t>pm</w:t>
      </w:r>
    </w:p>
    <w:p w14:paraId="68CEBC12" w14:textId="777EC951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MOTIO</w:t>
      </w:r>
      <w:r w:rsidR="006E1865">
        <w:rPr>
          <w:rFonts w:cs="Arial"/>
          <w:sz w:val="22"/>
          <w:szCs w:val="22"/>
        </w:rPr>
        <w:t>N:</w:t>
      </w:r>
      <w:r w:rsidR="008A1301">
        <w:rPr>
          <w:rFonts w:cs="Arial"/>
          <w:sz w:val="22"/>
          <w:szCs w:val="22"/>
        </w:rPr>
        <w:t xml:space="preserve"> </w:t>
      </w:r>
      <w:r w:rsidR="00834CF0">
        <w:rPr>
          <w:rFonts w:cs="Arial"/>
          <w:sz w:val="22"/>
          <w:szCs w:val="22"/>
        </w:rPr>
        <w:t>Kelsey/Sharon</w:t>
      </w:r>
      <w:r w:rsidR="00046E6C">
        <w:rPr>
          <w:rFonts w:cs="Arial"/>
          <w:sz w:val="22"/>
          <w:szCs w:val="22"/>
        </w:rPr>
        <w:t>, all approved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sectPr w:rsid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8794332">
    <w:abstractNumId w:val="14"/>
  </w:num>
  <w:num w:numId="2" w16cid:durableId="1690523139">
    <w:abstractNumId w:val="18"/>
  </w:num>
  <w:num w:numId="3" w16cid:durableId="1601110610">
    <w:abstractNumId w:val="20"/>
  </w:num>
  <w:num w:numId="4" w16cid:durableId="927076490">
    <w:abstractNumId w:val="13"/>
  </w:num>
  <w:num w:numId="5" w16cid:durableId="322467249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520"/>
          </w:tabs>
          <w:ind w:left="2520" w:hanging="180"/>
        </w:pPr>
        <w:rPr>
          <w:rFonts w:ascii="Arial" w:eastAsia="Times New Roman" w:hAnsi="Arial" w:cs="Arial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 w16cid:durableId="1039209934">
    <w:abstractNumId w:val="9"/>
  </w:num>
  <w:num w:numId="7" w16cid:durableId="923421300">
    <w:abstractNumId w:val="7"/>
  </w:num>
  <w:num w:numId="8" w16cid:durableId="1623535142">
    <w:abstractNumId w:val="6"/>
  </w:num>
  <w:num w:numId="9" w16cid:durableId="340011012">
    <w:abstractNumId w:val="5"/>
  </w:num>
  <w:num w:numId="10" w16cid:durableId="1957979206">
    <w:abstractNumId w:val="4"/>
  </w:num>
  <w:num w:numId="11" w16cid:durableId="1557401139">
    <w:abstractNumId w:val="8"/>
  </w:num>
  <w:num w:numId="12" w16cid:durableId="836308216">
    <w:abstractNumId w:val="3"/>
  </w:num>
  <w:num w:numId="13" w16cid:durableId="1468624418">
    <w:abstractNumId w:val="2"/>
  </w:num>
  <w:num w:numId="14" w16cid:durableId="834536201">
    <w:abstractNumId w:val="1"/>
  </w:num>
  <w:num w:numId="15" w16cid:durableId="783614515">
    <w:abstractNumId w:val="0"/>
  </w:num>
  <w:num w:numId="16" w16cid:durableId="568542693">
    <w:abstractNumId w:val="11"/>
  </w:num>
  <w:num w:numId="17" w16cid:durableId="1687714354">
    <w:abstractNumId w:val="19"/>
  </w:num>
  <w:num w:numId="18" w16cid:durableId="1082723356">
    <w:abstractNumId w:val="17"/>
  </w:num>
  <w:num w:numId="19" w16cid:durableId="882671463">
    <w:abstractNumId w:val="12"/>
  </w:num>
  <w:num w:numId="20" w16cid:durableId="47144908">
    <w:abstractNumId w:val="15"/>
  </w:num>
  <w:num w:numId="21" w16cid:durableId="1560094110">
    <w:abstractNumId w:val="16"/>
  </w:num>
  <w:num w:numId="22" w16cid:durableId="1502891472">
    <w:abstractNumId w:val="10"/>
    <w:lvlOverride w:ilvl="0">
      <w:startOverride w:val="1"/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startOverride w:val="10"/>
      <w:lvl w:ilvl="1">
        <w:start w:val="10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1D4E"/>
    <w:rsid w:val="000022BB"/>
    <w:rsid w:val="000030B6"/>
    <w:rsid w:val="00003A85"/>
    <w:rsid w:val="0000405B"/>
    <w:rsid w:val="00004590"/>
    <w:rsid w:val="0000687F"/>
    <w:rsid w:val="00006CAB"/>
    <w:rsid w:val="00006F39"/>
    <w:rsid w:val="00007C5F"/>
    <w:rsid w:val="00010663"/>
    <w:rsid w:val="000110D7"/>
    <w:rsid w:val="00011BC2"/>
    <w:rsid w:val="00012E9F"/>
    <w:rsid w:val="000132F9"/>
    <w:rsid w:val="00013B9D"/>
    <w:rsid w:val="000141DF"/>
    <w:rsid w:val="00014844"/>
    <w:rsid w:val="00015486"/>
    <w:rsid w:val="000159F1"/>
    <w:rsid w:val="00016842"/>
    <w:rsid w:val="00016B67"/>
    <w:rsid w:val="0002168E"/>
    <w:rsid w:val="000218D0"/>
    <w:rsid w:val="00021DE9"/>
    <w:rsid w:val="00022747"/>
    <w:rsid w:val="0002356A"/>
    <w:rsid w:val="00023A06"/>
    <w:rsid w:val="000248EB"/>
    <w:rsid w:val="00024D75"/>
    <w:rsid w:val="00025EC5"/>
    <w:rsid w:val="000260DC"/>
    <w:rsid w:val="000262DE"/>
    <w:rsid w:val="00026493"/>
    <w:rsid w:val="0002714F"/>
    <w:rsid w:val="00027581"/>
    <w:rsid w:val="000275DF"/>
    <w:rsid w:val="000276B6"/>
    <w:rsid w:val="00027848"/>
    <w:rsid w:val="000278A2"/>
    <w:rsid w:val="00027DC0"/>
    <w:rsid w:val="0003000F"/>
    <w:rsid w:val="00031162"/>
    <w:rsid w:val="0003260D"/>
    <w:rsid w:val="00032B9A"/>
    <w:rsid w:val="00034631"/>
    <w:rsid w:val="000351E5"/>
    <w:rsid w:val="000353C0"/>
    <w:rsid w:val="00035699"/>
    <w:rsid w:val="00035A6D"/>
    <w:rsid w:val="00036994"/>
    <w:rsid w:val="00040B94"/>
    <w:rsid w:val="00040E72"/>
    <w:rsid w:val="000430EF"/>
    <w:rsid w:val="00043C1E"/>
    <w:rsid w:val="000442CD"/>
    <w:rsid w:val="00045388"/>
    <w:rsid w:val="00045502"/>
    <w:rsid w:val="00045665"/>
    <w:rsid w:val="00045DED"/>
    <w:rsid w:val="000466AD"/>
    <w:rsid w:val="000469F3"/>
    <w:rsid w:val="00046E6C"/>
    <w:rsid w:val="00047BAB"/>
    <w:rsid w:val="00047C75"/>
    <w:rsid w:val="0005010E"/>
    <w:rsid w:val="000509CF"/>
    <w:rsid w:val="00050A3E"/>
    <w:rsid w:val="00050C44"/>
    <w:rsid w:val="00050D21"/>
    <w:rsid w:val="00051D40"/>
    <w:rsid w:val="0005231A"/>
    <w:rsid w:val="000527CB"/>
    <w:rsid w:val="00052E77"/>
    <w:rsid w:val="00053409"/>
    <w:rsid w:val="00053DFB"/>
    <w:rsid w:val="00054184"/>
    <w:rsid w:val="00054ACD"/>
    <w:rsid w:val="00056660"/>
    <w:rsid w:val="0005777E"/>
    <w:rsid w:val="000578F7"/>
    <w:rsid w:val="00057AF8"/>
    <w:rsid w:val="00057BCF"/>
    <w:rsid w:val="00061B05"/>
    <w:rsid w:val="000622BF"/>
    <w:rsid w:val="00062C41"/>
    <w:rsid w:val="00064289"/>
    <w:rsid w:val="00065432"/>
    <w:rsid w:val="00066707"/>
    <w:rsid w:val="00066946"/>
    <w:rsid w:val="00070BDD"/>
    <w:rsid w:val="00071867"/>
    <w:rsid w:val="000720C4"/>
    <w:rsid w:val="0007343A"/>
    <w:rsid w:val="00073F03"/>
    <w:rsid w:val="00074C77"/>
    <w:rsid w:val="00075AE9"/>
    <w:rsid w:val="00075B23"/>
    <w:rsid w:val="000772A6"/>
    <w:rsid w:val="00080AA3"/>
    <w:rsid w:val="000811A1"/>
    <w:rsid w:val="0008138E"/>
    <w:rsid w:val="000836B9"/>
    <w:rsid w:val="00083A8F"/>
    <w:rsid w:val="0008458E"/>
    <w:rsid w:val="00084E05"/>
    <w:rsid w:val="00084E61"/>
    <w:rsid w:val="00085333"/>
    <w:rsid w:val="00085831"/>
    <w:rsid w:val="00085F50"/>
    <w:rsid w:val="00086AC4"/>
    <w:rsid w:val="0008755E"/>
    <w:rsid w:val="000876B1"/>
    <w:rsid w:val="000902A8"/>
    <w:rsid w:val="00090409"/>
    <w:rsid w:val="000909CA"/>
    <w:rsid w:val="00090B5C"/>
    <w:rsid w:val="00092CCB"/>
    <w:rsid w:val="000933D1"/>
    <w:rsid w:val="000943A1"/>
    <w:rsid w:val="00094AB5"/>
    <w:rsid w:val="00094E6D"/>
    <w:rsid w:val="00094F61"/>
    <w:rsid w:val="0009505C"/>
    <w:rsid w:val="00096B8D"/>
    <w:rsid w:val="00096D90"/>
    <w:rsid w:val="000A2438"/>
    <w:rsid w:val="000A250F"/>
    <w:rsid w:val="000A2706"/>
    <w:rsid w:val="000A2A6D"/>
    <w:rsid w:val="000A4BFD"/>
    <w:rsid w:val="000A4EE5"/>
    <w:rsid w:val="000A4F48"/>
    <w:rsid w:val="000A5A2D"/>
    <w:rsid w:val="000A5B1A"/>
    <w:rsid w:val="000A64AA"/>
    <w:rsid w:val="000A68C3"/>
    <w:rsid w:val="000B075A"/>
    <w:rsid w:val="000B2ECF"/>
    <w:rsid w:val="000B4110"/>
    <w:rsid w:val="000B51A4"/>
    <w:rsid w:val="000B72D9"/>
    <w:rsid w:val="000B7531"/>
    <w:rsid w:val="000B75AB"/>
    <w:rsid w:val="000B7837"/>
    <w:rsid w:val="000B7838"/>
    <w:rsid w:val="000C091B"/>
    <w:rsid w:val="000C1338"/>
    <w:rsid w:val="000C1659"/>
    <w:rsid w:val="000C1A39"/>
    <w:rsid w:val="000C1F80"/>
    <w:rsid w:val="000C24DB"/>
    <w:rsid w:val="000C2C41"/>
    <w:rsid w:val="000C33C7"/>
    <w:rsid w:val="000C348B"/>
    <w:rsid w:val="000C3E48"/>
    <w:rsid w:val="000C477C"/>
    <w:rsid w:val="000C4E18"/>
    <w:rsid w:val="000C7494"/>
    <w:rsid w:val="000D083C"/>
    <w:rsid w:val="000D1292"/>
    <w:rsid w:val="000D1A3F"/>
    <w:rsid w:val="000D2506"/>
    <w:rsid w:val="000D47B0"/>
    <w:rsid w:val="000D561A"/>
    <w:rsid w:val="000D591B"/>
    <w:rsid w:val="000D730E"/>
    <w:rsid w:val="000D780B"/>
    <w:rsid w:val="000E1A35"/>
    <w:rsid w:val="000E1AD8"/>
    <w:rsid w:val="000E24E1"/>
    <w:rsid w:val="000E307A"/>
    <w:rsid w:val="000E3635"/>
    <w:rsid w:val="000E44C8"/>
    <w:rsid w:val="000E4B6F"/>
    <w:rsid w:val="000E4D14"/>
    <w:rsid w:val="000E509E"/>
    <w:rsid w:val="000E6BCC"/>
    <w:rsid w:val="000E6FDE"/>
    <w:rsid w:val="000E72D0"/>
    <w:rsid w:val="000E7463"/>
    <w:rsid w:val="000F0C56"/>
    <w:rsid w:val="000F224B"/>
    <w:rsid w:val="000F26AD"/>
    <w:rsid w:val="000F2AA5"/>
    <w:rsid w:val="000F2C1A"/>
    <w:rsid w:val="000F2C26"/>
    <w:rsid w:val="000F4529"/>
    <w:rsid w:val="000F4541"/>
    <w:rsid w:val="000F58AA"/>
    <w:rsid w:val="000F6D2E"/>
    <w:rsid w:val="000F71AD"/>
    <w:rsid w:val="000F71B4"/>
    <w:rsid w:val="000F72D1"/>
    <w:rsid w:val="000F7C38"/>
    <w:rsid w:val="00101182"/>
    <w:rsid w:val="00101869"/>
    <w:rsid w:val="0010186F"/>
    <w:rsid w:val="001019EB"/>
    <w:rsid w:val="0010304A"/>
    <w:rsid w:val="001037BE"/>
    <w:rsid w:val="001037F5"/>
    <w:rsid w:val="00103D77"/>
    <w:rsid w:val="00104A51"/>
    <w:rsid w:val="00105150"/>
    <w:rsid w:val="001077D9"/>
    <w:rsid w:val="00110388"/>
    <w:rsid w:val="001112F3"/>
    <w:rsid w:val="001116F4"/>
    <w:rsid w:val="00111CD0"/>
    <w:rsid w:val="00112E27"/>
    <w:rsid w:val="00112F3F"/>
    <w:rsid w:val="00113CAA"/>
    <w:rsid w:val="0011583E"/>
    <w:rsid w:val="00115C48"/>
    <w:rsid w:val="00115EE6"/>
    <w:rsid w:val="001172E6"/>
    <w:rsid w:val="00121223"/>
    <w:rsid w:val="00122D31"/>
    <w:rsid w:val="0012321E"/>
    <w:rsid w:val="00124B3F"/>
    <w:rsid w:val="00124E9F"/>
    <w:rsid w:val="0012573E"/>
    <w:rsid w:val="00125848"/>
    <w:rsid w:val="00125F9B"/>
    <w:rsid w:val="001269EC"/>
    <w:rsid w:val="00126E57"/>
    <w:rsid w:val="001271AF"/>
    <w:rsid w:val="00131D96"/>
    <w:rsid w:val="00132C94"/>
    <w:rsid w:val="00132E54"/>
    <w:rsid w:val="00133FDC"/>
    <w:rsid w:val="001347C1"/>
    <w:rsid w:val="00135B72"/>
    <w:rsid w:val="00136F65"/>
    <w:rsid w:val="00136FDA"/>
    <w:rsid w:val="00137085"/>
    <w:rsid w:val="00137DD9"/>
    <w:rsid w:val="00140C26"/>
    <w:rsid w:val="00142445"/>
    <w:rsid w:val="001424B7"/>
    <w:rsid w:val="00144B6C"/>
    <w:rsid w:val="00145E5C"/>
    <w:rsid w:val="00145F43"/>
    <w:rsid w:val="00146B35"/>
    <w:rsid w:val="00146B41"/>
    <w:rsid w:val="00146CA7"/>
    <w:rsid w:val="00146F7A"/>
    <w:rsid w:val="00152498"/>
    <w:rsid w:val="00154804"/>
    <w:rsid w:val="0015519D"/>
    <w:rsid w:val="00155947"/>
    <w:rsid w:val="00155B3F"/>
    <w:rsid w:val="00156937"/>
    <w:rsid w:val="00156AFA"/>
    <w:rsid w:val="00157513"/>
    <w:rsid w:val="0015768B"/>
    <w:rsid w:val="00157A16"/>
    <w:rsid w:val="00160C38"/>
    <w:rsid w:val="00160EF9"/>
    <w:rsid w:val="00161A07"/>
    <w:rsid w:val="00161AAE"/>
    <w:rsid w:val="00162B77"/>
    <w:rsid w:val="00162E5D"/>
    <w:rsid w:val="001639D8"/>
    <w:rsid w:val="00163B0A"/>
    <w:rsid w:val="0016434B"/>
    <w:rsid w:val="00164C74"/>
    <w:rsid w:val="00165065"/>
    <w:rsid w:val="00165377"/>
    <w:rsid w:val="00165CC8"/>
    <w:rsid w:val="00167713"/>
    <w:rsid w:val="001706E2"/>
    <w:rsid w:val="0017158D"/>
    <w:rsid w:val="0017281E"/>
    <w:rsid w:val="001737D8"/>
    <w:rsid w:val="00174716"/>
    <w:rsid w:val="00174DCF"/>
    <w:rsid w:val="001755DC"/>
    <w:rsid w:val="00175617"/>
    <w:rsid w:val="00175F8B"/>
    <w:rsid w:val="00176BF0"/>
    <w:rsid w:val="00176DE6"/>
    <w:rsid w:val="00177411"/>
    <w:rsid w:val="001774E6"/>
    <w:rsid w:val="00180434"/>
    <w:rsid w:val="00182681"/>
    <w:rsid w:val="001827DE"/>
    <w:rsid w:val="00182DE9"/>
    <w:rsid w:val="00183374"/>
    <w:rsid w:val="00183847"/>
    <w:rsid w:val="001865B9"/>
    <w:rsid w:val="0018689B"/>
    <w:rsid w:val="00187090"/>
    <w:rsid w:val="00187320"/>
    <w:rsid w:val="00190949"/>
    <w:rsid w:val="00191795"/>
    <w:rsid w:val="00192193"/>
    <w:rsid w:val="00193062"/>
    <w:rsid w:val="0019329E"/>
    <w:rsid w:val="001935BC"/>
    <w:rsid w:val="001944DA"/>
    <w:rsid w:val="00195146"/>
    <w:rsid w:val="00196326"/>
    <w:rsid w:val="001963C5"/>
    <w:rsid w:val="001969E2"/>
    <w:rsid w:val="001971BA"/>
    <w:rsid w:val="001A167D"/>
    <w:rsid w:val="001A18F5"/>
    <w:rsid w:val="001A2C9A"/>
    <w:rsid w:val="001A2D4A"/>
    <w:rsid w:val="001A4C00"/>
    <w:rsid w:val="001A4F01"/>
    <w:rsid w:val="001A63B0"/>
    <w:rsid w:val="001A6F70"/>
    <w:rsid w:val="001A71FF"/>
    <w:rsid w:val="001A7B23"/>
    <w:rsid w:val="001B03C3"/>
    <w:rsid w:val="001B1A91"/>
    <w:rsid w:val="001B3258"/>
    <w:rsid w:val="001B3E4B"/>
    <w:rsid w:val="001B48A9"/>
    <w:rsid w:val="001B53AE"/>
    <w:rsid w:val="001B544A"/>
    <w:rsid w:val="001B5489"/>
    <w:rsid w:val="001B5646"/>
    <w:rsid w:val="001B62A0"/>
    <w:rsid w:val="001B68D3"/>
    <w:rsid w:val="001B6E4F"/>
    <w:rsid w:val="001B75DE"/>
    <w:rsid w:val="001C036F"/>
    <w:rsid w:val="001C0658"/>
    <w:rsid w:val="001C0BB2"/>
    <w:rsid w:val="001C1732"/>
    <w:rsid w:val="001C1A0E"/>
    <w:rsid w:val="001C1BF0"/>
    <w:rsid w:val="001C29DC"/>
    <w:rsid w:val="001C3116"/>
    <w:rsid w:val="001C3AC9"/>
    <w:rsid w:val="001C4124"/>
    <w:rsid w:val="001C673A"/>
    <w:rsid w:val="001C75D9"/>
    <w:rsid w:val="001C7E7F"/>
    <w:rsid w:val="001D08EE"/>
    <w:rsid w:val="001D111E"/>
    <w:rsid w:val="001D19BF"/>
    <w:rsid w:val="001D1BB3"/>
    <w:rsid w:val="001D2805"/>
    <w:rsid w:val="001D2BB3"/>
    <w:rsid w:val="001D421E"/>
    <w:rsid w:val="001D5B1B"/>
    <w:rsid w:val="001D6E5A"/>
    <w:rsid w:val="001D79B3"/>
    <w:rsid w:val="001E08D8"/>
    <w:rsid w:val="001E0AA3"/>
    <w:rsid w:val="001E16FA"/>
    <w:rsid w:val="001E1DD2"/>
    <w:rsid w:val="001E2304"/>
    <w:rsid w:val="001E367E"/>
    <w:rsid w:val="001E47B4"/>
    <w:rsid w:val="001E4864"/>
    <w:rsid w:val="001E4E6D"/>
    <w:rsid w:val="001E65BB"/>
    <w:rsid w:val="001E7848"/>
    <w:rsid w:val="001E7C20"/>
    <w:rsid w:val="001E7EBE"/>
    <w:rsid w:val="001F010F"/>
    <w:rsid w:val="001F0ED5"/>
    <w:rsid w:val="001F151F"/>
    <w:rsid w:val="001F293E"/>
    <w:rsid w:val="001F29DF"/>
    <w:rsid w:val="001F2CE7"/>
    <w:rsid w:val="001F35FB"/>
    <w:rsid w:val="001F36CC"/>
    <w:rsid w:val="001F37A5"/>
    <w:rsid w:val="001F37C8"/>
    <w:rsid w:val="001F3A1B"/>
    <w:rsid w:val="001F4171"/>
    <w:rsid w:val="001F5B51"/>
    <w:rsid w:val="001F5EB0"/>
    <w:rsid w:val="001F7727"/>
    <w:rsid w:val="002002AB"/>
    <w:rsid w:val="00201006"/>
    <w:rsid w:val="0020114A"/>
    <w:rsid w:val="00201E0D"/>
    <w:rsid w:val="002022C8"/>
    <w:rsid w:val="00202DEA"/>
    <w:rsid w:val="0020361E"/>
    <w:rsid w:val="002036A8"/>
    <w:rsid w:val="00203CD0"/>
    <w:rsid w:val="0020412C"/>
    <w:rsid w:val="00204D91"/>
    <w:rsid w:val="00206921"/>
    <w:rsid w:val="00206B5B"/>
    <w:rsid w:val="00207530"/>
    <w:rsid w:val="00210FC2"/>
    <w:rsid w:val="002116A6"/>
    <w:rsid w:val="00211B35"/>
    <w:rsid w:val="00211F93"/>
    <w:rsid w:val="00212E5A"/>
    <w:rsid w:val="002141CC"/>
    <w:rsid w:val="002145F7"/>
    <w:rsid w:val="00214F40"/>
    <w:rsid w:val="002154CB"/>
    <w:rsid w:val="00215AD0"/>
    <w:rsid w:val="00215ED7"/>
    <w:rsid w:val="002166DF"/>
    <w:rsid w:val="00216E6F"/>
    <w:rsid w:val="00217BBA"/>
    <w:rsid w:val="00220A58"/>
    <w:rsid w:val="002217FD"/>
    <w:rsid w:val="00221E93"/>
    <w:rsid w:val="002222C1"/>
    <w:rsid w:val="00222A10"/>
    <w:rsid w:val="002238B4"/>
    <w:rsid w:val="00223CFF"/>
    <w:rsid w:val="0022459E"/>
    <w:rsid w:val="00225D3A"/>
    <w:rsid w:val="00231101"/>
    <w:rsid w:val="00231352"/>
    <w:rsid w:val="00233181"/>
    <w:rsid w:val="002341E7"/>
    <w:rsid w:val="00234EE7"/>
    <w:rsid w:val="00235448"/>
    <w:rsid w:val="0023628F"/>
    <w:rsid w:val="00236532"/>
    <w:rsid w:val="002372E9"/>
    <w:rsid w:val="002378BC"/>
    <w:rsid w:val="00237EF3"/>
    <w:rsid w:val="002400A5"/>
    <w:rsid w:val="00241A58"/>
    <w:rsid w:val="00241D3E"/>
    <w:rsid w:val="0024245A"/>
    <w:rsid w:val="002433C9"/>
    <w:rsid w:val="00243572"/>
    <w:rsid w:val="0024387C"/>
    <w:rsid w:val="00244CD1"/>
    <w:rsid w:val="002452DF"/>
    <w:rsid w:val="002455CC"/>
    <w:rsid w:val="002466CE"/>
    <w:rsid w:val="00246B02"/>
    <w:rsid w:val="00247A16"/>
    <w:rsid w:val="00250972"/>
    <w:rsid w:val="00250CCA"/>
    <w:rsid w:val="00252315"/>
    <w:rsid w:val="00253B5A"/>
    <w:rsid w:val="00253E14"/>
    <w:rsid w:val="00254957"/>
    <w:rsid w:val="00256D36"/>
    <w:rsid w:val="00257088"/>
    <w:rsid w:val="0026084B"/>
    <w:rsid w:val="00260A5E"/>
    <w:rsid w:val="002613EF"/>
    <w:rsid w:val="00262E22"/>
    <w:rsid w:val="0026424D"/>
    <w:rsid w:val="00265483"/>
    <w:rsid w:val="0026623F"/>
    <w:rsid w:val="00267214"/>
    <w:rsid w:val="0026755E"/>
    <w:rsid w:val="00270D41"/>
    <w:rsid w:val="00270E45"/>
    <w:rsid w:val="002714E2"/>
    <w:rsid w:val="00271DAA"/>
    <w:rsid w:val="00271ECB"/>
    <w:rsid w:val="00273114"/>
    <w:rsid w:val="0027369A"/>
    <w:rsid w:val="0027394E"/>
    <w:rsid w:val="00273B42"/>
    <w:rsid w:val="00273C8D"/>
    <w:rsid w:val="00273D7B"/>
    <w:rsid w:val="00274097"/>
    <w:rsid w:val="002741A9"/>
    <w:rsid w:val="00274A57"/>
    <w:rsid w:val="00274EAF"/>
    <w:rsid w:val="00275901"/>
    <w:rsid w:val="00276AF4"/>
    <w:rsid w:val="00276C23"/>
    <w:rsid w:val="00276CF3"/>
    <w:rsid w:val="00276E23"/>
    <w:rsid w:val="00277D30"/>
    <w:rsid w:val="00277D72"/>
    <w:rsid w:val="0028005F"/>
    <w:rsid w:val="002802DC"/>
    <w:rsid w:val="00280638"/>
    <w:rsid w:val="00281224"/>
    <w:rsid w:val="002819E1"/>
    <w:rsid w:val="00282FBE"/>
    <w:rsid w:val="0028357E"/>
    <w:rsid w:val="0028408B"/>
    <w:rsid w:val="002846B9"/>
    <w:rsid w:val="0028480D"/>
    <w:rsid w:val="0028501D"/>
    <w:rsid w:val="00285921"/>
    <w:rsid w:val="0028669E"/>
    <w:rsid w:val="002902A9"/>
    <w:rsid w:val="00290F4A"/>
    <w:rsid w:val="002912FC"/>
    <w:rsid w:val="00291B50"/>
    <w:rsid w:val="002928CE"/>
    <w:rsid w:val="002929BA"/>
    <w:rsid w:val="00292A65"/>
    <w:rsid w:val="00292BE5"/>
    <w:rsid w:val="00292C89"/>
    <w:rsid w:val="00293C9D"/>
    <w:rsid w:val="00293E98"/>
    <w:rsid w:val="0029422D"/>
    <w:rsid w:val="00294281"/>
    <w:rsid w:val="002954B7"/>
    <w:rsid w:val="00295922"/>
    <w:rsid w:val="0029620B"/>
    <w:rsid w:val="00296F0A"/>
    <w:rsid w:val="002976B0"/>
    <w:rsid w:val="00297A3D"/>
    <w:rsid w:val="002A11C7"/>
    <w:rsid w:val="002A3CDE"/>
    <w:rsid w:val="002A4384"/>
    <w:rsid w:val="002A505F"/>
    <w:rsid w:val="002A605D"/>
    <w:rsid w:val="002A6981"/>
    <w:rsid w:val="002B037C"/>
    <w:rsid w:val="002B1336"/>
    <w:rsid w:val="002B1D83"/>
    <w:rsid w:val="002B5B78"/>
    <w:rsid w:val="002B6076"/>
    <w:rsid w:val="002B6957"/>
    <w:rsid w:val="002B6AAE"/>
    <w:rsid w:val="002B77E2"/>
    <w:rsid w:val="002C0092"/>
    <w:rsid w:val="002C0C7B"/>
    <w:rsid w:val="002C1505"/>
    <w:rsid w:val="002C1F18"/>
    <w:rsid w:val="002C22D7"/>
    <w:rsid w:val="002C3A59"/>
    <w:rsid w:val="002C3AFA"/>
    <w:rsid w:val="002C4AB1"/>
    <w:rsid w:val="002C6AC4"/>
    <w:rsid w:val="002C6CF3"/>
    <w:rsid w:val="002C738C"/>
    <w:rsid w:val="002C7526"/>
    <w:rsid w:val="002C7C50"/>
    <w:rsid w:val="002D1116"/>
    <w:rsid w:val="002D19C3"/>
    <w:rsid w:val="002D29C4"/>
    <w:rsid w:val="002D2CC6"/>
    <w:rsid w:val="002D5AC6"/>
    <w:rsid w:val="002D5B84"/>
    <w:rsid w:val="002D653F"/>
    <w:rsid w:val="002D6EE2"/>
    <w:rsid w:val="002D762B"/>
    <w:rsid w:val="002D7D9A"/>
    <w:rsid w:val="002E00A9"/>
    <w:rsid w:val="002E096D"/>
    <w:rsid w:val="002E0D35"/>
    <w:rsid w:val="002E136E"/>
    <w:rsid w:val="002E1390"/>
    <w:rsid w:val="002E13C8"/>
    <w:rsid w:val="002E14E7"/>
    <w:rsid w:val="002E1BF4"/>
    <w:rsid w:val="002E1C89"/>
    <w:rsid w:val="002E24F7"/>
    <w:rsid w:val="002E259E"/>
    <w:rsid w:val="002E2844"/>
    <w:rsid w:val="002E364C"/>
    <w:rsid w:val="002E41B3"/>
    <w:rsid w:val="002E4BE5"/>
    <w:rsid w:val="002E4E91"/>
    <w:rsid w:val="002E51BC"/>
    <w:rsid w:val="002E59E6"/>
    <w:rsid w:val="002E6737"/>
    <w:rsid w:val="002F16EE"/>
    <w:rsid w:val="002F17AB"/>
    <w:rsid w:val="002F2EDC"/>
    <w:rsid w:val="002F396C"/>
    <w:rsid w:val="002F47AB"/>
    <w:rsid w:val="002F4A7D"/>
    <w:rsid w:val="002F56D5"/>
    <w:rsid w:val="002F5A8C"/>
    <w:rsid w:val="002F6E06"/>
    <w:rsid w:val="002F7D9C"/>
    <w:rsid w:val="003006B2"/>
    <w:rsid w:val="003008BD"/>
    <w:rsid w:val="00300A1B"/>
    <w:rsid w:val="00301069"/>
    <w:rsid w:val="0030145D"/>
    <w:rsid w:val="0030240C"/>
    <w:rsid w:val="003028B0"/>
    <w:rsid w:val="003029DA"/>
    <w:rsid w:val="00302F42"/>
    <w:rsid w:val="00303351"/>
    <w:rsid w:val="00303BD9"/>
    <w:rsid w:val="0030436A"/>
    <w:rsid w:val="00304561"/>
    <w:rsid w:val="00304ACA"/>
    <w:rsid w:val="00305036"/>
    <w:rsid w:val="00305D2B"/>
    <w:rsid w:val="003068C6"/>
    <w:rsid w:val="003074DA"/>
    <w:rsid w:val="00307674"/>
    <w:rsid w:val="00307CBD"/>
    <w:rsid w:val="0031071F"/>
    <w:rsid w:val="00312266"/>
    <w:rsid w:val="0031283C"/>
    <w:rsid w:val="00314CD5"/>
    <w:rsid w:val="00314F68"/>
    <w:rsid w:val="00316255"/>
    <w:rsid w:val="00316A9A"/>
    <w:rsid w:val="00320D90"/>
    <w:rsid w:val="00323F29"/>
    <w:rsid w:val="00325940"/>
    <w:rsid w:val="0032597E"/>
    <w:rsid w:val="00325BAC"/>
    <w:rsid w:val="00330585"/>
    <w:rsid w:val="00330AE5"/>
    <w:rsid w:val="003310AD"/>
    <w:rsid w:val="00331CC2"/>
    <w:rsid w:val="00331F15"/>
    <w:rsid w:val="00334D0B"/>
    <w:rsid w:val="00335E82"/>
    <w:rsid w:val="003364FB"/>
    <w:rsid w:val="0033664B"/>
    <w:rsid w:val="00336B9C"/>
    <w:rsid w:val="00336E9A"/>
    <w:rsid w:val="00340116"/>
    <w:rsid w:val="00340E08"/>
    <w:rsid w:val="003417F8"/>
    <w:rsid w:val="00341A5F"/>
    <w:rsid w:val="00342AD2"/>
    <w:rsid w:val="00342CDA"/>
    <w:rsid w:val="00343412"/>
    <w:rsid w:val="003453F3"/>
    <w:rsid w:val="00345708"/>
    <w:rsid w:val="00345859"/>
    <w:rsid w:val="00345CC5"/>
    <w:rsid w:val="003461BA"/>
    <w:rsid w:val="00350504"/>
    <w:rsid w:val="0035320D"/>
    <w:rsid w:val="003533EB"/>
    <w:rsid w:val="00353904"/>
    <w:rsid w:val="00354C08"/>
    <w:rsid w:val="0035690D"/>
    <w:rsid w:val="003569EA"/>
    <w:rsid w:val="00357937"/>
    <w:rsid w:val="003605EB"/>
    <w:rsid w:val="003606EB"/>
    <w:rsid w:val="0036199D"/>
    <w:rsid w:val="003619A1"/>
    <w:rsid w:val="00363D50"/>
    <w:rsid w:val="00364233"/>
    <w:rsid w:val="003647CC"/>
    <w:rsid w:val="00364999"/>
    <w:rsid w:val="00364D04"/>
    <w:rsid w:val="003666A5"/>
    <w:rsid w:val="00367211"/>
    <w:rsid w:val="003676DD"/>
    <w:rsid w:val="00370B79"/>
    <w:rsid w:val="003711C5"/>
    <w:rsid w:val="00371440"/>
    <w:rsid w:val="00373098"/>
    <w:rsid w:val="0037397A"/>
    <w:rsid w:val="003744FD"/>
    <w:rsid w:val="00374FF4"/>
    <w:rsid w:val="00375592"/>
    <w:rsid w:val="00375858"/>
    <w:rsid w:val="00375C62"/>
    <w:rsid w:val="00376C3F"/>
    <w:rsid w:val="00377604"/>
    <w:rsid w:val="00377A35"/>
    <w:rsid w:val="00377F70"/>
    <w:rsid w:val="00380571"/>
    <w:rsid w:val="0038117C"/>
    <w:rsid w:val="0038184C"/>
    <w:rsid w:val="00381CBB"/>
    <w:rsid w:val="00382280"/>
    <w:rsid w:val="00382D03"/>
    <w:rsid w:val="00383CB1"/>
    <w:rsid w:val="00384250"/>
    <w:rsid w:val="00384ABD"/>
    <w:rsid w:val="00384BB0"/>
    <w:rsid w:val="003857C9"/>
    <w:rsid w:val="00385CD7"/>
    <w:rsid w:val="00387150"/>
    <w:rsid w:val="00391B30"/>
    <w:rsid w:val="00391DD9"/>
    <w:rsid w:val="00391F17"/>
    <w:rsid w:val="0039298F"/>
    <w:rsid w:val="0039327C"/>
    <w:rsid w:val="0039390E"/>
    <w:rsid w:val="003950B6"/>
    <w:rsid w:val="00396649"/>
    <w:rsid w:val="0039665B"/>
    <w:rsid w:val="00396997"/>
    <w:rsid w:val="00397CC5"/>
    <w:rsid w:val="003A0EAC"/>
    <w:rsid w:val="003A0FEC"/>
    <w:rsid w:val="003A15BE"/>
    <w:rsid w:val="003A19D3"/>
    <w:rsid w:val="003A1B80"/>
    <w:rsid w:val="003A428C"/>
    <w:rsid w:val="003A47EF"/>
    <w:rsid w:val="003A61FC"/>
    <w:rsid w:val="003A6A81"/>
    <w:rsid w:val="003A6DB8"/>
    <w:rsid w:val="003A75CD"/>
    <w:rsid w:val="003A7751"/>
    <w:rsid w:val="003A778C"/>
    <w:rsid w:val="003A798A"/>
    <w:rsid w:val="003A7CC8"/>
    <w:rsid w:val="003A7DB7"/>
    <w:rsid w:val="003B1378"/>
    <w:rsid w:val="003B177B"/>
    <w:rsid w:val="003B1A33"/>
    <w:rsid w:val="003B30E1"/>
    <w:rsid w:val="003B4B2D"/>
    <w:rsid w:val="003B5830"/>
    <w:rsid w:val="003B5890"/>
    <w:rsid w:val="003C022A"/>
    <w:rsid w:val="003C0F5F"/>
    <w:rsid w:val="003C1EE3"/>
    <w:rsid w:val="003C2E71"/>
    <w:rsid w:val="003C38DB"/>
    <w:rsid w:val="003C4D45"/>
    <w:rsid w:val="003C5871"/>
    <w:rsid w:val="003C5DAF"/>
    <w:rsid w:val="003C60FA"/>
    <w:rsid w:val="003C6726"/>
    <w:rsid w:val="003C7AC7"/>
    <w:rsid w:val="003D0C7B"/>
    <w:rsid w:val="003D0FF0"/>
    <w:rsid w:val="003D171C"/>
    <w:rsid w:val="003D1C0F"/>
    <w:rsid w:val="003D3761"/>
    <w:rsid w:val="003D46D2"/>
    <w:rsid w:val="003D490A"/>
    <w:rsid w:val="003D4E9D"/>
    <w:rsid w:val="003D4F19"/>
    <w:rsid w:val="003D51C5"/>
    <w:rsid w:val="003D51D1"/>
    <w:rsid w:val="003D68B1"/>
    <w:rsid w:val="003D75B5"/>
    <w:rsid w:val="003D79D9"/>
    <w:rsid w:val="003D7D56"/>
    <w:rsid w:val="003E002B"/>
    <w:rsid w:val="003E0980"/>
    <w:rsid w:val="003E0D5D"/>
    <w:rsid w:val="003E17C2"/>
    <w:rsid w:val="003E20C5"/>
    <w:rsid w:val="003E24AA"/>
    <w:rsid w:val="003E2D9C"/>
    <w:rsid w:val="003E3F83"/>
    <w:rsid w:val="003E464E"/>
    <w:rsid w:val="003E476A"/>
    <w:rsid w:val="003E4BF7"/>
    <w:rsid w:val="003E4F88"/>
    <w:rsid w:val="003E5BEF"/>
    <w:rsid w:val="003E5FAE"/>
    <w:rsid w:val="003E6CC3"/>
    <w:rsid w:val="003E773D"/>
    <w:rsid w:val="003E7855"/>
    <w:rsid w:val="003F10DD"/>
    <w:rsid w:val="003F11CF"/>
    <w:rsid w:val="003F1A40"/>
    <w:rsid w:val="003F2B77"/>
    <w:rsid w:val="003F3270"/>
    <w:rsid w:val="003F42E5"/>
    <w:rsid w:val="003F514D"/>
    <w:rsid w:val="003F5F61"/>
    <w:rsid w:val="003F6C80"/>
    <w:rsid w:val="003F78C6"/>
    <w:rsid w:val="00400538"/>
    <w:rsid w:val="0040123A"/>
    <w:rsid w:val="004025E0"/>
    <w:rsid w:val="00402DD4"/>
    <w:rsid w:val="00403D71"/>
    <w:rsid w:val="00404C67"/>
    <w:rsid w:val="00405066"/>
    <w:rsid w:val="0040597C"/>
    <w:rsid w:val="00407069"/>
    <w:rsid w:val="00407C98"/>
    <w:rsid w:val="004101AB"/>
    <w:rsid w:val="004104A8"/>
    <w:rsid w:val="0041132B"/>
    <w:rsid w:val="004127CD"/>
    <w:rsid w:val="004149C2"/>
    <w:rsid w:val="00414C49"/>
    <w:rsid w:val="00416403"/>
    <w:rsid w:val="00416578"/>
    <w:rsid w:val="00421E76"/>
    <w:rsid w:val="00422558"/>
    <w:rsid w:val="004229CB"/>
    <w:rsid w:val="00422FE9"/>
    <w:rsid w:val="0042339C"/>
    <w:rsid w:val="00423AA1"/>
    <w:rsid w:val="004246C8"/>
    <w:rsid w:val="00424CBE"/>
    <w:rsid w:val="0042638D"/>
    <w:rsid w:val="00426898"/>
    <w:rsid w:val="004272E5"/>
    <w:rsid w:val="0042734D"/>
    <w:rsid w:val="00430068"/>
    <w:rsid w:val="00430696"/>
    <w:rsid w:val="004309E4"/>
    <w:rsid w:val="00430D3D"/>
    <w:rsid w:val="00430F13"/>
    <w:rsid w:val="004312CD"/>
    <w:rsid w:val="004313ED"/>
    <w:rsid w:val="004319C8"/>
    <w:rsid w:val="00431DB8"/>
    <w:rsid w:val="00432001"/>
    <w:rsid w:val="00432312"/>
    <w:rsid w:val="0043266F"/>
    <w:rsid w:val="00433C8B"/>
    <w:rsid w:val="00434932"/>
    <w:rsid w:val="004352DC"/>
    <w:rsid w:val="0043643A"/>
    <w:rsid w:val="0044171A"/>
    <w:rsid w:val="00442247"/>
    <w:rsid w:val="0044250B"/>
    <w:rsid w:val="004426FC"/>
    <w:rsid w:val="0044272A"/>
    <w:rsid w:val="00442850"/>
    <w:rsid w:val="00442C39"/>
    <w:rsid w:val="00442CF5"/>
    <w:rsid w:val="00442D08"/>
    <w:rsid w:val="00443789"/>
    <w:rsid w:val="00444FE1"/>
    <w:rsid w:val="0044536C"/>
    <w:rsid w:val="0044598F"/>
    <w:rsid w:val="004459FB"/>
    <w:rsid w:val="00445A0A"/>
    <w:rsid w:val="0044621A"/>
    <w:rsid w:val="00446DB0"/>
    <w:rsid w:val="00446E4D"/>
    <w:rsid w:val="00447968"/>
    <w:rsid w:val="00447B02"/>
    <w:rsid w:val="00450D7F"/>
    <w:rsid w:val="0045129B"/>
    <w:rsid w:val="00451605"/>
    <w:rsid w:val="004517B9"/>
    <w:rsid w:val="00451CB7"/>
    <w:rsid w:val="00451E7E"/>
    <w:rsid w:val="00452B4A"/>
    <w:rsid w:val="00452B4D"/>
    <w:rsid w:val="00453606"/>
    <w:rsid w:val="00453AFB"/>
    <w:rsid w:val="0045475E"/>
    <w:rsid w:val="0045497B"/>
    <w:rsid w:val="004566C7"/>
    <w:rsid w:val="0045785F"/>
    <w:rsid w:val="00457977"/>
    <w:rsid w:val="00457E31"/>
    <w:rsid w:val="00457E3D"/>
    <w:rsid w:val="004604D9"/>
    <w:rsid w:val="00460BB0"/>
    <w:rsid w:val="00460CA8"/>
    <w:rsid w:val="004619ED"/>
    <w:rsid w:val="00462198"/>
    <w:rsid w:val="004621F9"/>
    <w:rsid w:val="00462426"/>
    <w:rsid w:val="00463312"/>
    <w:rsid w:val="00463639"/>
    <w:rsid w:val="004638EC"/>
    <w:rsid w:val="0046565D"/>
    <w:rsid w:val="0046609B"/>
    <w:rsid w:val="00466705"/>
    <w:rsid w:val="004669A8"/>
    <w:rsid w:val="00466E9B"/>
    <w:rsid w:val="00467279"/>
    <w:rsid w:val="004677C2"/>
    <w:rsid w:val="00467885"/>
    <w:rsid w:val="00467F18"/>
    <w:rsid w:val="00467F35"/>
    <w:rsid w:val="004701C1"/>
    <w:rsid w:val="00470B05"/>
    <w:rsid w:val="00470C54"/>
    <w:rsid w:val="0047149F"/>
    <w:rsid w:val="004719C1"/>
    <w:rsid w:val="0047296C"/>
    <w:rsid w:val="00473D5D"/>
    <w:rsid w:val="00473EC2"/>
    <w:rsid w:val="0047404C"/>
    <w:rsid w:val="00474433"/>
    <w:rsid w:val="00474B7F"/>
    <w:rsid w:val="004750B2"/>
    <w:rsid w:val="00475997"/>
    <w:rsid w:val="00476C0F"/>
    <w:rsid w:val="00476DEB"/>
    <w:rsid w:val="00477DD5"/>
    <w:rsid w:val="00477E73"/>
    <w:rsid w:val="00480AB5"/>
    <w:rsid w:val="00480B81"/>
    <w:rsid w:val="00481854"/>
    <w:rsid w:val="00481EEF"/>
    <w:rsid w:val="004821DF"/>
    <w:rsid w:val="0048329A"/>
    <w:rsid w:val="00483EC3"/>
    <w:rsid w:val="00484BD0"/>
    <w:rsid w:val="004858BF"/>
    <w:rsid w:val="00486AFF"/>
    <w:rsid w:val="00490BE5"/>
    <w:rsid w:val="0049163F"/>
    <w:rsid w:val="0049199D"/>
    <w:rsid w:val="00492129"/>
    <w:rsid w:val="00493DDE"/>
    <w:rsid w:val="00494C6D"/>
    <w:rsid w:val="004968C9"/>
    <w:rsid w:val="00496E3F"/>
    <w:rsid w:val="00496E65"/>
    <w:rsid w:val="004974FA"/>
    <w:rsid w:val="00497E72"/>
    <w:rsid w:val="004A05C3"/>
    <w:rsid w:val="004A0F20"/>
    <w:rsid w:val="004A0FE0"/>
    <w:rsid w:val="004A150B"/>
    <w:rsid w:val="004A1BD4"/>
    <w:rsid w:val="004A1F7F"/>
    <w:rsid w:val="004A26A9"/>
    <w:rsid w:val="004A29E0"/>
    <w:rsid w:val="004A3889"/>
    <w:rsid w:val="004A4F2C"/>
    <w:rsid w:val="004A5A37"/>
    <w:rsid w:val="004A63F4"/>
    <w:rsid w:val="004A7196"/>
    <w:rsid w:val="004A78B2"/>
    <w:rsid w:val="004A7A7D"/>
    <w:rsid w:val="004B0367"/>
    <w:rsid w:val="004B1243"/>
    <w:rsid w:val="004B1402"/>
    <w:rsid w:val="004B14E6"/>
    <w:rsid w:val="004B28FF"/>
    <w:rsid w:val="004B2D2F"/>
    <w:rsid w:val="004B3CA4"/>
    <w:rsid w:val="004B4E3C"/>
    <w:rsid w:val="004B5496"/>
    <w:rsid w:val="004B5595"/>
    <w:rsid w:val="004B6A04"/>
    <w:rsid w:val="004B6B97"/>
    <w:rsid w:val="004B6D15"/>
    <w:rsid w:val="004B6F8B"/>
    <w:rsid w:val="004B77C4"/>
    <w:rsid w:val="004B7C04"/>
    <w:rsid w:val="004C0101"/>
    <w:rsid w:val="004C057F"/>
    <w:rsid w:val="004C0920"/>
    <w:rsid w:val="004C1116"/>
    <w:rsid w:val="004C2E8A"/>
    <w:rsid w:val="004C2F62"/>
    <w:rsid w:val="004C3E9D"/>
    <w:rsid w:val="004C4EBA"/>
    <w:rsid w:val="004C4F87"/>
    <w:rsid w:val="004C5514"/>
    <w:rsid w:val="004C554F"/>
    <w:rsid w:val="004C5CF8"/>
    <w:rsid w:val="004C7675"/>
    <w:rsid w:val="004C7C35"/>
    <w:rsid w:val="004D0286"/>
    <w:rsid w:val="004D0A0C"/>
    <w:rsid w:val="004D0AC3"/>
    <w:rsid w:val="004D0C79"/>
    <w:rsid w:val="004D1A10"/>
    <w:rsid w:val="004D1CB9"/>
    <w:rsid w:val="004D2B7F"/>
    <w:rsid w:val="004D2F62"/>
    <w:rsid w:val="004D355D"/>
    <w:rsid w:val="004D3CE4"/>
    <w:rsid w:val="004D54E9"/>
    <w:rsid w:val="004D55B3"/>
    <w:rsid w:val="004D7651"/>
    <w:rsid w:val="004D7B80"/>
    <w:rsid w:val="004D7D42"/>
    <w:rsid w:val="004E0C28"/>
    <w:rsid w:val="004E0D72"/>
    <w:rsid w:val="004E1C38"/>
    <w:rsid w:val="004E275F"/>
    <w:rsid w:val="004E3639"/>
    <w:rsid w:val="004E3EE0"/>
    <w:rsid w:val="004E3F0B"/>
    <w:rsid w:val="004E414B"/>
    <w:rsid w:val="004F0E96"/>
    <w:rsid w:val="004F1240"/>
    <w:rsid w:val="004F4483"/>
    <w:rsid w:val="004F4DD8"/>
    <w:rsid w:val="004F5E12"/>
    <w:rsid w:val="0050044C"/>
    <w:rsid w:val="00501EF0"/>
    <w:rsid w:val="00502AE7"/>
    <w:rsid w:val="00502EB7"/>
    <w:rsid w:val="0050300F"/>
    <w:rsid w:val="00503E8C"/>
    <w:rsid w:val="005042C3"/>
    <w:rsid w:val="005044BA"/>
    <w:rsid w:val="005054F2"/>
    <w:rsid w:val="00505514"/>
    <w:rsid w:val="00505E0F"/>
    <w:rsid w:val="00505FBF"/>
    <w:rsid w:val="0050619F"/>
    <w:rsid w:val="00506296"/>
    <w:rsid w:val="00507F57"/>
    <w:rsid w:val="00510D79"/>
    <w:rsid w:val="0051258E"/>
    <w:rsid w:val="00512B4C"/>
    <w:rsid w:val="005143A5"/>
    <w:rsid w:val="005146D5"/>
    <w:rsid w:val="005147C4"/>
    <w:rsid w:val="005152BA"/>
    <w:rsid w:val="0051558D"/>
    <w:rsid w:val="005157D0"/>
    <w:rsid w:val="00515C0F"/>
    <w:rsid w:val="00515CA3"/>
    <w:rsid w:val="0051619E"/>
    <w:rsid w:val="0051630C"/>
    <w:rsid w:val="0051677B"/>
    <w:rsid w:val="005167B0"/>
    <w:rsid w:val="005175BE"/>
    <w:rsid w:val="005177E1"/>
    <w:rsid w:val="0052103E"/>
    <w:rsid w:val="00523353"/>
    <w:rsid w:val="0052343C"/>
    <w:rsid w:val="00523DE1"/>
    <w:rsid w:val="00525376"/>
    <w:rsid w:val="0052596E"/>
    <w:rsid w:val="00525BA9"/>
    <w:rsid w:val="00525CC3"/>
    <w:rsid w:val="0052681F"/>
    <w:rsid w:val="005270F1"/>
    <w:rsid w:val="00530F6D"/>
    <w:rsid w:val="0053435C"/>
    <w:rsid w:val="005349EB"/>
    <w:rsid w:val="00534AB0"/>
    <w:rsid w:val="00536146"/>
    <w:rsid w:val="0053781E"/>
    <w:rsid w:val="00540975"/>
    <w:rsid w:val="00540B01"/>
    <w:rsid w:val="00540F26"/>
    <w:rsid w:val="0054175A"/>
    <w:rsid w:val="00541CB4"/>
    <w:rsid w:val="005427C8"/>
    <w:rsid w:val="0054412F"/>
    <w:rsid w:val="0054424A"/>
    <w:rsid w:val="00544619"/>
    <w:rsid w:val="00544A15"/>
    <w:rsid w:val="005450AB"/>
    <w:rsid w:val="00545106"/>
    <w:rsid w:val="00545338"/>
    <w:rsid w:val="00545BE7"/>
    <w:rsid w:val="00546822"/>
    <w:rsid w:val="00546F6D"/>
    <w:rsid w:val="00547CCE"/>
    <w:rsid w:val="00551A78"/>
    <w:rsid w:val="00552EE1"/>
    <w:rsid w:val="00560518"/>
    <w:rsid w:val="0056143F"/>
    <w:rsid w:val="00561D20"/>
    <w:rsid w:val="0056232F"/>
    <w:rsid w:val="00562661"/>
    <w:rsid w:val="0056358F"/>
    <w:rsid w:val="0056558E"/>
    <w:rsid w:val="005665A5"/>
    <w:rsid w:val="005668F8"/>
    <w:rsid w:val="00567CDA"/>
    <w:rsid w:val="005702B2"/>
    <w:rsid w:val="005705A9"/>
    <w:rsid w:val="00570CF5"/>
    <w:rsid w:val="00571BAE"/>
    <w:rsid w:val="005721FB"/>
    <w:rsid w:val="00572DC3"/>
    <w:rsid w:val="00572F12"/>
    <w:rsid w:val="005740AB"/>
    <w:rsid w:val="00576F89"/>
    <w:rsid w:val="00582388"/>
    <w:rsid w:val="005824CE"/>
    <w:rsid w:val="005832B5"/>
    <w:rsid w:val="00583344"/>
    <w:rsid w:val="005854C6"/>
    <w:rsid w:val="00586653"/>
    <w:rsid w:val="005874B1"/>
    <w:rsid w:val="00587713"/>
    <w:rsid w:val="00587937"/>
    <w:rsid w:val="00590CD8"/>
    <w:rsid w:val="00590EC1"/>
    <w:rsid w:val="00591DBB"/>
    <w:rsid w:val="00591F8C"/>
    <w:rsid w:val="0059229E"/>
    <w:rsid w:val="00592D30"/>
    <w:rsid w:val="00593743"/>
    <w:rsid w:val="00593EF2"/>
    <w:rsid w:val="005940E9"/>
    <w:rsid w:val="00594120"/>
    <w:rsid w:val="00594378"/>
    <w:rsid w:val="0059448F"/>
    <w:rsid w:val="0059707D"/>
    <w:rsid w:val="005972ED"/>
    <w:rsid w:val="005973D5"/>
    <w:rsid w:val="00597A1D"/>
    <w:rsid w:val="005A0401"/>
    <w:rsid w:val="005A0E93"/>
    <w:rsid w:val="005A2B53"/>
    <w:rsid w:val="005A2B8D"/>
    <w:rsid w:val="005A3B9C"/>
    <w:rsid w:val="005A3C5F"/>
    <w:rsid w:val="005A4266"/>
    <w:rsid w:val="005A4324"/>
    <w:rsid w:val="005A46A6"/>
    <w:rsid w:val="005A4D1A"/>
    <w:rsid w:val="005A540B"/>
    <w:rsid w:val="005A7CF1"/>
    <w:rsid w:val="005B12F7"/>
    <w:rsid w:val="005B196F"/>
    <w:rsid w:val="005B2A57"/>
    <w:rsid w:val="005B2EC5"/>
    <w:rsid w:val="005B42A6"/>
    <w:rsid w:val="005B4321"/>
    <w:rsid w:val="005B446B"/>
    <w:rsid w:val="005B45C1"/>
    <w:rsid w:val="005B4973"/>
    <w:rsid w:val="005B62DE"/>
    <w:rsid w:val="005B66AB"/>
    <w:rsid w:val="005B7EEA"/>
    <w:rsid w:val="005B7FF8"/>
    <w:rsid w:val="005C096D"/>
    <w:rsid w:val="005C0C6C"/>
    <w:rsid w:val="005C1A2B"/>
    <w:rsid w:val="005C2D37"/>
    <w:rsid w:val="005C2E2D"/>
    <w:rsid w:val="005C33F4"/>
    <w:rsid w:val="005C341C"/>
    <w:rsid w:val="005C35AB"/>
    <w:rsid w:val="005C39DD"/>
    <w:rsid w:val="005C3A5A"/>
    <w:rsid w:val="005C5880"/>
    <w:rsid w:val="005C5E42"/>
    <w:rsid w:val="005C754E"/>
    <w:rsid w:val="005C7FE3"/>
    <w:rsid w:val="005D067C"/>
    <w:rsid w:val="005D0B8B"/>
    <w:rsid w:val="005D0FA6"/>
    <w:rsid w:val="005D11CA"/>
    <w:rsid w:val="005D384A"/>
    <w:rsid w:val="005D57ED"/>
    <w:rsid w:val="005D5917"/>
    <w:rsid w:val="005D6066"/>
    <w:rsid w:val="005D6B0B"/>
    <w:rsid w:val="005E09C9"/>
    <w:rsid w:val="005E0A34"/>
    <w:rsid w:val="005E0F24"/>
    <w:rsid w:val="005E16F8"/>
    <w:rsid w:val="005E188B"/>
    <w:rsid w:val="005E19E2"/>
    <w:rsid w:val="005E2078"/>
    <w:rsid w:val="005E2531"/>
    <w:rsid w:val="005E28EF"/>
    <w:rsid w:val="005E2BD1"/>
    <w:rsid w:val="005E3FD1"/>
    <w:rsid w:val="005E61E1"/>
    <w:rsid w:val="005E65DF"/>
    <w:rsid w:val="005E67D4"/>
    <w:rsid w:val="005E6C0F"/>
    <w:rsid w:val="005E70DC"/>
    <w:rsid w:val="005E7236"/>
    <w:rsid w:val="005E7B46"/>
    <w:rsid w:val="005E7CEC"/>
    <w:rsid w:val="005F0032"/>
    <w:rsid w:val="005F178D"/>
    <w:rsid w:val="005F1A30"/>
    <w:rsid w:val="005F1D09"/>
    <w:rsid w:val="005F2494"/>
    <w:rsid w:val="005F33D3"/>
    <w:rsid w:val="005F3433"/>
    <w:rsid w:val="005F47C7"/>
    <w:rsid w:val="005F4CC4"/>
    <w:rsid w:val="005F5FF1"/>
    <w:rsid w:val="005F644E"/>
    <w:rsid w:val="005F6736"/>
    <w:rsid w:val="00601786"/>
    <w:rsid w:val="006021B8"/>
    <w:rsid w:val="00604450"/>
    <w:rsid w:val="006055D5"/>
    <w:rsid w:val="006057A3"/>
    <w:rsid w:val="00606583"/>
    <w:rsid w:val="00606905"/>
    <w:rsid w:val="0060790F"/>
    <w:rsid w:val="0061016F"/>
    <w:rsid w:val="00610A4B"/>
    <w:rsid w:val="0061131C"/>
    <w:rsid w:val="00611592"/>
    <w:rsid w:val="00611767"/>
    <w:rsid w:val="006127A5"/>
    <w:rsid w:val="00613F68"/>
    <w:rsid w:val="0061486A"/>
    <w:rsid w:val="00614AC9"/>
    <w:rsid w:val="00615789"/>
    <w:rsid w:val="00617237"/>
    <w:rsid w:val="0061765C"/>
    <w:rsid w:val="00620207"/>
    <w:rsid w:val="0062027A"/>
    <w:rsid w:val="00620507"/>
    <w:rsid w:val="00621A12"/>
    <w:rsid w:val="00623735"/>
    <w:rsid w:val="00623AF2"/>
    <w:rsid w:val="00623BF4"/>
    <w:rsid w:val="00623CBC"/>
    <w:rsid w:val="00623DD1"/>
    <w:rsid w:val="00624B3E"/>
    <w:rsid w:val="006253C3"/>
    <w:rsid w:val="0062579A"/>
    <w:rsid w:val="006259E6"/>
    <w:rsid w:val="00625A63"/>
    <w:rsid w:val="00625D67"/>
    <w:rsid w:val="006262EC"/>
    <w:rsid w:val="00626ACF"/>
    <w:rsid w:val="00626F82"/>
    <w:rsid w:val="00627EC8"/>
    <w:rsid w:val="00630156"/>
    <w:rsid w:val="00631154"/>
    <w:rsid w:val="0063166C"/>
    <w:rsid w:val="00632185"/>
    <w:rsid w:val="0063288A"/>
    <w:rsid w:val="00633244"/>
    <w:rsid w:val="00633ECA"/>
    <w:rsid w:val="00635CA7"/>
    <w:rsid w:val="00636A7A"/>
    <w:rsid w:val="006373C4"/>
    <w:rsid w:val="00640DE8"/>
    <w:rsid w:val="0064131F"/>
    <w:rsid w:val="00641D89"/>
    <w:rsid w:val="00642C6D"/>
    <w:rsid w:val="00643139"/>
    <w:rsid w:val="00643EAD"/>
    <w:rsid w:val="0064414B"/>
    <w:rsid w:val="006442D1"/>
    <w:rsid w:val="006452B8"/>
    <w:rsid w:val="00645E10"/>
    <w:rsid w:val="006468FE"/>
    <w:rsid w:val="006471D4"/>
    <w:rsid w:val="00650147"/>
    <w:rsid w:val="00650DBA"/>
    <w:rsid w:val="00651B46"/>
    <w:rsid w:val="00651C33"/>
    <w:rsid w:val="00652356"/>
    <w:rsid w:val="006528B0"/>
    <w:rsid w:val="0065310C"/>
    <w:rsid w:val="00654359"/>
    <w:rsid w:val="006547D1"/>
    <w:rsid w:val="006551D8"/>
    <w:rsid w:val="006554F6"/>
    <w:rsid w:val="0065617C"/>
    <w:rsid w:val="0065716A"/>
    <w:rsid w:val="0065735D"/>
    <w:rsid w:val="0065764B"/>
    <w:rsid w:val="006600D3"/>
    <w:rsid w:val="006603EB"/>
    <w:rsid w:val="00662779"/>
    <w:rsid w:val="00663B7C"/>
    <w:rsid w:val="00664717"/>
    <w:rsid w:val="00664805"/>
    <w:rsid w:val="00666EBD"/>
    <w:rsid w:val="0066793A"/>
    <w:rsid w:val="00667BFB"/>
    <w:rsid w:val="00667C28"/>
    <w:rsid w:val="0067164A"/>
    <w:rsid w:val="006719D7"/>
    <w:rsid w:val="00672471"/>
    <w:rsid w:val="006727EF"/>
    <w:rsid w:val="00675EF3"/>
    <w:rsid w:val="00677F87"/>
    <w:rsid w:val="00680699"/>
    <w:rsid w:val="00680A2E"/>
    <w:rsid w:val="0068131B"/>
    <w:rsid w:val="0068137E"/>
    <w:rsid w:val="00681DBE"/>
    <w:rsid w:val="00681F09"/>
    <w:rsid w:val="0068252E"/>
    <w:rsid w:val="006825B4"/>
    <w:rsid w:val="00684189"/>
    <w:rsid w:val="00684F35"/>
    <w:rsid w:val="00687FE8"/>
    <w:rsid w:val="006929B3"/>
    <w:rsid w:val="00692B23"/>
    <w:rsid w:val="006952CE"/>
    <w:rsid w:val="00695AB3"/>
    <w:rsid w:val="00696780"/>
    <w:rsid w:val="0069796E"/>
    <w:rsid w:val="00697D5F"/>
    <w:rsid w:val="006A05CE"/>
    <w:rsid w:val="006A093E"/>
    <w:rsid w:val="006A0A43"/>
    <w:rsid w:val="006A2799"/>
    <w:rsid w:val="006A32EC"/>
    <w:rsid w:val="006A3BCF"/>
    <w:rsid w:val="006A41A4"/>
    <w:rsid w:val="006A4410"/>
    <w:rsid w:val="006A6C31"/>
    <w:rsid w:val="006A7B38"/>
    <w:rsid w:val="006B020A"/>
    <w:rsid w:val="006B1B91"/>
    <w:rsid w:val="006B20B8"/>
    <w:rsid w:val="006B2405"/>
    <w:rsid w:val="006B30E1"/>
    <w:rsid w:val="006B3546"/>
    <w:rsid w:val="006B373E"/>
    <w:rsid w:val="006B45EF"/>
    <w:rsid w:val="006B5717"/>
    <w:rsid w:val="006B62A4"/>
    <w:rsid w:val="006B6480"/>
    <w:rsid w:val="006B67BD"/>
    <w:rsid w:val="006B693A"/>
    <w:rsid w:val="006B69AB"/>
    <w:rsid w:val="006B785E"/>
    <w:rsid w:val="006C0348"/>
    <w:rsid w:val="006C069B"/>
    <w:rsid w:val="006C0883"/>
    <w:rsid w:val="006C0E0E"/>
    <w:rsid w:val="006C1930"/>
    <w:rsid w:val="006C1ADB"/>
    <w:rsid w:val="006C230F"/>
    <w:rsid w:val="006C299E"/>
    <w:rsid w:val="006C2D4A"/>
    <w:rsid w:val="006C2F6C"/>
    <w:rsid w:val="006C4145"/>
    <w:rsid w:val="006C53A3"/>
    <w:rsid w:val="006C5AE1"/>
    <w:rsid w:val="006C6590"/>
    <w:rsid w:val="006C6677"/>
    <w:rsid w:val="006C6965"/>
    <w:rsid w:val="006C76B8"/>
    <w:rsid w:val="006C778C"/>
    <w:rsid w:val="006D1A5D"/>
    <w:rsid w:val="006D2DA1"/>
    <w:rsid w:val="006D3109"/>
    <w:rsid w:val="006D378D"/>
    <w:rsid w:val="006D3870"/>
    <w:rsid w:val="006D4681"/>
    <w:rsid w:val="006D4989"/>
    <w:rsid w:val="006D5F3C"/>
    <w:rsid w:val="006D5FFF"/>
    <w:rsid w:val="006D6617"/>
    <w:rsid w:val="006D6793"/>
    <w:rsid w:val="006D6F87"/>
    <w:rsid w:val="006D7B97"/>
    <w:rsid w:val="006E04DA"/>
    <w:rsid w:val="006E0FAD"/>
    <w:rsid w:val="006E13A5"/>
    <w:rsid w:val="006E1865"/>
    <w:rsid w:val="006E1AC4"/>
    <w:rsid w:val="006E2360"/>
    <w:rsid w:val="006E24D3"/>
    <w:rsid w:val="006E2A50"/>
    <w:rsid w:val="006E36EE"/>
    <w:rsid w:val="006E3CFC"/>
    <w:rsid w:val="006E410E"/>
    <w:rsid w:val="006E5375"/>
    <w:rsid w:val="006E54BB"/>
    <w:rsid w:val="006E5C76"/>
    <w:rsid w:val="006E6714"/>
    <w:rsid w:val="006E7001"/>
    <w:rsid w:val="006E76DD"/>
    <w:rsid w:val="006E77D3"/>
    <w:rsid w:val="006F0BE8"/>
    <w:rsid w:val="006F1046"/>
    <w:rsid w:val="006F1136"/>
    <w:rsid w:val="006F1BD9"/>
    <w:rsid w:val="006F2D91"/>
    <w:rsid w:val="006F342D"/>
    <w:rsid w:val="006F3AB0"/>
    <w:rsid w:val="006F4950"/>
    <w:rsid w:val="006F5270"/>
    <w:rsid w:val="006F5EBA"/>
    <w:rsid w:val="006F6056"/>
    <w:rsid w:val="006F609C"/>
    <w:rsid w:val="006F613F"/>
    <w:rsid w:val="006F6C88"/>
    <w:rsid w:val="006F6EA1"/>
    <w:rsid w:val="006F7FAE"/>
    <w:rsid w:val="007000A9"/>
    <w:rsid w:val="00700991"/>
    <w:rsid w:val="00700ECE"/>
    <w:rsid w:val="007013BF"/>
    <w:rsid w:val="00701CC1"/>
    <w:rsid w:val="00701FD5"/>
    <w:rsid w:val="00703244"/>
    <w:rsid w:val="007047DC"/>
    <w:rsid w:val="00704FE4"/>
    <w:rsid w:val="00705131"/>
    <w:rsid w:val="00705CD8"/>
    <w:rsid w:val="00706AB8"/>
    <w:rsid w:val="0071090D"/>
    <w:rsid w:val="00710E2D"/>
    <w:rsid w:val="007119FF"/>
    <w:rsid w:val="007123E6"/>
    <w:rsid w:val="007161BA"/>
    <w:rsid w:val="00716422"/>
    <w:rsid w:val="00717246"/>
    <w:rsid w:val="00717EB9"/>
    <w:rsid w:val="00720C6E"/>
    <w:rsid w:val="00721361"/>
    <w:rsid w:val="00721A62"/>
    <w:rsid w:val="00721C85"/>
    <w:rsid w:val="00721FFD"/>
    <w:rsid w:val="00724055"/>
    <w:rsid w:val="0073049B"/>
    <w:rsid w:val="00730EF5"/>
    <w:rsid w:val="00730F29"/>
    <w:rsid w:val="00730F99"/>
    <w:rsid w:val="0073131D"/>
    <w:rsid w:val="00731FAE"/>
    <w:rsid w:val="00732CDF"/>
    <w:rsid w:val="007333F6"/>
    <w:rsid w:val="0073353B"/>
    <w:rsid w:val="00734189"/>
    <w:rsid w:val="007358A6"/>
    <w:rsid w:val="007379DD"/>
    <w:rsid w:val="007410C9"/>
    <w:rsid w:val="00741451"/>
    <w:rsid w:val="00741718"/>
    <w:rsid w:val="007417BB"/>
    <w:rsid w:val="00742091"/>
    <w:rsid w:val="007427FD"/>
    <w:rsid w:val="00742832"/>
    <w:rsid w:val="007428AC"/>
    <w:rsid w:val="00743B0F"/>
    <w:rsid w:val="00745B92"/>
    <w:rsid w:val="0074666C"/>
    <w:rsid w:val="00746D75"/>
    <w:rsid w:val="00746DA4"/>
    <w:rsid w:val="00746E70"/>
    <w:rsid w:val="00750544"/>
    <w:rsid w:val="00752DA0"/>
    <w:rsid w:val="00753D88"/>
    <w:rsid w:val="0075553C"/>
    <w:rsid w:val="0075671C"/>
    <w:rsid w:val="007569CB"/>
    <w:rsid w:val="00756A30"/>
    <w:rsid w:val="00756B3D"/>
    <w:rsid w:val="00756CC8"/>
    <w:rsid w:val="00757071"/>
    <w:rsid w:val="007570BE"/>
    <w:rsid w:val="00761D1D"/>
    <w:rsid w:val="0076229E"/>
    <w:rsid w:val="007627B7"/>
    <w:rsid w:val="00762ED8"/>
    <w:rsid w:val="007640E6"/>
    <w:rsid w:val="00766629"/>
    <w:rsid w:val="00767372"/>
    <w:rsid w:val="00770F8F"/>
    <w:rsid w:val="00771D3B"/>
    <w:rsid w:val="0077235E"/>
    <w:rsid w:val="0077373E"/>
    <w:rsid w:val="00774808"/>
    <w:rsid w:val="0077497F"/>
    <w:rsid w:val="00774FBD"/>
    <w:rsid w:val="00780642"/>
    <w:rsid w:val="007813C8"/>
    <w:rsid w:val="0078177E"/>
    <w:rsid w:val="007828DE"/>
    <w:rsid w:val="00782C68"/>
    <w:rsid w:val="00782DA7"/>
    <w:rsid w:val="00782EF9"/>
    <w:rsid w:val="007833FE"/>
    <w:rsid w:val="007839EA"/>
    <w:rsid w:val="007848A4"/>
    <w:rsid w:val="00785535"/>
    <w:rsid w:val="007856A3"/>
    <w:rsid w:val="00785DE4"/>
    <w:rsid w:val="007867A6"/>
    <w:rsid w:val="007869AD"/>
    <w:rsid w:val="00786D1E"/>
    <w:rsid w:val="00786DF6"/>
    <w:rsid w:val="007870B4"/>
    <w:rsid w:val="00792868"/>
    <w:rsid w:val="00794C46"/>
    <w:rsid w:val="00796932"/>
    <w:rsid w:val="007A02D1"/>
    <w:rsid w:val="007A07C0"/>
    <w:rsid w:val="007A0999"/>
    <w:rsid w:val="007A0CD7"/>
    <w:rsid w:val="007A10AC"/>
    <w:rsid w:val="007A1C2E"/>
    <w:rsid w:val="007A1FC8"/>
    <w:rsid w:val="007A270D"/>
    <w:rsid w:val="007A2839"/>
    <w:rsid w:val="007A4B7D"/>
    <w:rsid w:val="007A4BA1"/>
    <w:rsid w:val="007A53E0"/>
    <w:rsid w:val="007A6132"/>
    <w:rsid w:val="007A6EDD"/>
    <w:rsid w:val="007A7A91"/>
    <w:rsid w:val="007B021F"/>
    <w:rsid w:val="007B1474"/>
    <w:rsid w:val="007B1E6D"/>
    <w:rsid w:val="007B234B"/>
    <w:rsid w:val="007B2D84"/>
    <w:rsid w:val="007B3196"/>
    <w:rsid w:val="007B31D5"/>
    <w:rsid w:val="007B51FD"/>
    <w:rsid w:val="007B57A5"/>
    <w:rsid w:val="007B5D67"/>
    <w:rsid w:val="007B5EAC"/>
    <w:rsid w:val="007B6F44"/>
    <w:rsid w:val="007B7642"/>
    <w:rsid w:val="007B798B"/>
    <w:rsid w:val="007C1425"/>
    <w:rsid w:val="007C2D4C"/>
    <w:rsid w:val="007C3976"/>
    <w:rsid w:val="007C6B61"/>
    <w:rsid w:val="007C6CC1"/>
    <w:rsid w:val="007C747B"/>
    <w:rsid w:val="007C78BE"/>
    <w:rsid w:val="007D0034"/>
    <w:rsid w:val="007D134F"/>
    <w:rsid w:val="007D1FD0"/>
    <w:rsid w:val="007D313E"/>
    <w:rsid w:val="007D36BD"/>
    <w:rsid w:val="007D39D0"/>
    <w:rsid w:val="007D5B61"/>
    <w:rsid w:val="007D632E"/>
    <w:rsid w:val="007D6728"/>
    <w:rsid w:val="007D6980"/>
    <w:rsid w:val="007D7A3C"/>
    <w:rsid w:val="007E07C4"/>
    <w:rsid w:val="007E12CA"/>
    <w:rsid w:val="007E184D"/>
    <w:rsid w:val="007E18CF"/>
    <w:rsid w:val="007E1AC2"/>
    <w:rsid w:val="007E397F"/>
    <w:rsid w:val="007E5014"/>
    <w:rsid w:val="007E50CD"/>
    <w:rsid w:val="007E5B31"/>
    <w:rsid w:val="007E6565"/>
    <w:rsid w:val="007E6BAA"/>
    <w:rsid w:val="007E6F7A"/>
    <w:rsid w:val="007E6F88"/>
    <w:rsid w:val="007E7527"/>
    <w:rsid w:val="007F0101"/>
    <w:rsid w:val="007F0704"/>
    <w:rsid w:val="007F0FD9"/>
    <w:rsid w:val="007F2B22"/>
    <w:rsid w:val="007F401E"/>
    <w:rsid w:val="007F4D36"/>
    <w:rsid w:val="007F4E16"/>
    <w:rsid w:val="007F53A6"/>
    <w:rsid w:val="007F6503"/>
    <w:rsid w:val="007F67D2"/>
    <w:rsid w:val="007F69DD"/>
    <w:rsid w:val="007F7939"/>
    <w:rsid w:val="007F7D99"/>
    <w:rsid w:val="008004CB"/>
    <w:rsid w:val="0080103B"/>
    <w:rsid w:val="0080256F"/>
    <w:rsid w:val="008037C5"/>
    <w:rsid w:val="008040B2"/>
    <w:rsid w:val="00804362"/>
    <w:rsid w:val="00804C1F"/>
    <w:rsid w:val="008054DA"/>
    <w:rsid w:val="008068F6"/>
    <w:rsid w:val="008069E8"/>
    <w:rsid w:val="00806F41"/>
    <w:rsid w:val="00810F88"/>
    <w:rsid w:val="0081100B"/>
    <w:rsid w:val="008152D0"/>
    <w:rsid w:val="008154A6"/>
    <w:rsid w:val="00816D50"/>
    <w:rsid w:val="00816FA3"/>
    <w:rsid w:val="008175B0"/>
    <w:rsid w:val="008204E5"/>
    <w:rsid w:val="00820655"/>
    <w:rsid w:val="008217BE"/>
    <w:rsid w:val="008233A1"/>
    <w:rsid w:val="00823E20"/>
    <w:rsid w:val="00824816"/>
    <w:rsid w:val="008273F9"/>
    <w:rsid w:val="00827634"/>
    <w:rsid w:val="008279CB"/>
    <w:rsid w:val="00827E96"/>
    <w:rsid w:val="008318B0"/>
    <w:rsid w:val="00832781"/>
    <w:rsid w:val="00832ACE"/>
    <w:rsid w:val="00833B37"/>
    <w:rsid w:val="00833E8C"/>
    <w:rsid w:val="00834276"/>
    <w:rsid w:val="00834625"/>
    <w:rsid w:val="00834B2B"/>
    <w:rsid w:val="00834CF0"/>
    <w:rsid w:val="008367F8"/>
    <w:rsid w:val="0083798C"/>
    <w:rsid w:val="00840AFF"/>
    <w:rsid w:val="0084254D"/>
    <w:rsid w:val="00842806"/>
    <w:rsid w:val="0084292D"/>
    <w:rsid w:val="0084401B"/>
    <w:rsid w:val="00844182"/>
    <w:rsid w:val="0084432E"/>
    <w:rsid w:val="00844CE7"/>
    <w:rsid w:val="008456E5"/>
    <w:rsid w:val="0084605B"/>
    <w:rsid w:val="00847954"/>
    <w:rsid w:val="008513FE"/>
    <w:rsid w:val="00851819"/>
    <w:rsid w:val="00852168"/>
    <w:rsid w:val="008528A9"/>
    <w:rsid w:val="00853FB1"/>
    <w:rsid w:val="00854D3D"/>
    <w:rsid w:val="008557B5"/>
    <w:rsid w:val="00855A7F"/>
    <w:rsid w:val="00860063"/>
    <w:rsid w:val="00861003"/>
    <w:rsid w:val="00861096"/>
    <w:rsid w:val="008618D9"/>
    <w:rsid w:val="00862BA6"/>
    <w:rsid w:val="008631E1"/>
    <w:rsid w:val="008632C1"/>
    <w:rsid w:val="00863907"/>
    <w:rsid w:val="00865709"/>
    <w:rsid w:val="00865A2C"/>
    <w:rsid w:val="00865CBE"/>
    <w:rsid w:val="008678A8"/>
    <w:rsid w:val="008678EC"/>
    <w:rsid w:val="00870083"/>
    <w:rsid w:val="00870E93"/>
    <w:rsid w:val="00872A3A"/>
    <w:rsid w:val="0087380C"/>
    <w:rsid w:val="00873AA7"/>
    <w:rsid w:val="00873FCA"/>
    <w:rsid w:val="00874010"/>
    <w:rsid w:val="00874421"/>
    <w:rsid w:val="008758A1"/>
    <w:rsid w:val="00875B08"/>
    <w:rsid w:val="008768B8"/>
    <w:rsid w:val="008768E2"/>
    <w:rsid w:val="00876BCB"/>
    <w:rsid w:val="00877A17"/>
    <w:rsid w:val="00877DB6"/>
    <w:rsid w:val="00880C86"/>
    <w:rsid w:val="00881F4E"/>
    <w:rsid w:val="0088221C"/>
    <w:rsid w:val="00882AB6"/>
    <w:rsid w:val="008832CD"/>
    <w:rsid w:val="0088572B"/>
    <w:rsid w:val="008857CC"/>
    <w:rsid w:val="00885DCA"/>
    <w:rsid w:val="00886418"/>
    <w:rsid w:val="0088788C"/>
    <w:rsid w:val="00891416"/>
    <w:rsid w:val="00891A81"/>
    <w:rsid w:val="008921FB"/>
    <w:rsid w:val="008935FE"/>
    <w:rsid w:val="00894846"/>
    <w:rsid w:val="008962ED"/>
    <w:rsid w:val="00896444"/>
    <w:rsid w:val="00896853"/>
    <w:rsid w:val="00897087"/>
    <w:rsid w:val="008977F7"/>
    <w:rsid w:val="008A001D"/>
    <w:rsid w:val="008A0686"/>
    <w:rsid w:val="008A0A4D"/>
    <w:rsid w:val="008A1301"/>
    <w:rsid w:val="008A131D"/>
    <w:rsid w:val="008A1320"/>
    <w:rsid w:val="008A19C9"/>
    <w:rsid w:val="008A1B23"/>
    <w:rsid w:val="008A20F6"/>
    <w:rsid w:val="008A3C51"/>
    <w:rsid w:val="008A4FE2"/>
    <w:rsid w:val="008A53D3"/>
    <w:rsid w:val="008A6897"/>
    <w:rsid w:val="008B1405"/>
    <w:rsid w:val="008B1E13"/>
    <w:rsid w:val="008B5977"/>
    <w:rsid w:val="008B6766"/>
    <w:rsid w:val="008B67E9"/>
    <w:rsid w:val="008B6A86"/>
    <w:rsid w:val="008C01F3"/>
    <w:rsid w:val="008C0A34"/>
    <w:rsid w:val="008C13CF"/>
    <w:rsid w:val="008C2219"/>
    <w:rsid w:val="008C250E"/>
    <w:rsid w:val="008C467F"/>
    <w:rsid w:val="008C6172"/>
    <w:rsid w:val="008C6617"/>
    <w:rsid w:val="008C6E42"/>
    <w:rsid w:val="008C7456"/>
    <w:rsid w:val="008D0190"/>
    <w:rsid w:val="008D1154"/>
    <w:rsid w:val="008D14B6"/>
    <w:rsid w:val="008D14D6"/>
    <w:rsid w:val="008D1BBF"/>
    <w:rsid w:val="008D537A"/>
    <w:rsid w:val="008D5599"/>
    <w:rsid w:val="008D75F7"/>
    <w:rsid w:val="008E2DA0"/>
    <w:rsid w:val="008E3C3F"/>
    <w:rsid w:val="008E5D38"/>
    <w:rsid w:val="008E5FD3"/>
    <w:rsid w:val="008E6946"/>
    <w:rsid w:val="008E69C5"/>
    <w:rsid w:val="008E6D19"/>
    <w:rsid w:val="008E72D5"/>
    <w:rsid w:val="008E776B"/>
    <w:rsid w:val="008E7D3A"/>
    <w:rsid w:val="008F09E8"/>
    <w:rsid w:val="008F1239"/>
    <w:rsid w:val="008F143F"/>
    <w:rsid w:val="008F164C"/>
    <w:rsid w:val="008F2B4E"/>
    <w:rsid w:val="008F2E55"/>
    <w:rsid w:val="008F38BC"/>
    <w:rsid w:val="008F4E99"/>
    <w:rsid w:val="008F56B9"/>
    <w:rsid w:val="008F574C"/>
    <w:rsid w:val="008F5AEF"/>
    <w:rsid w:val="008F5C6B"/>
    <w:rsid w:val="008F5D44"/>
    <w:rsid w:val="008F746A"/>
    <w:rsid w:val="009000FC"/>
    <w:rsid w:val="00900E17"/>
    <w:rsid w:val="009013B1"/>
    <w:rsid w:val="009013F8"/>
    <w:rsid w:val="0090171F"/>
    <w:rsid w:val="0090182C"/>
    <w:rsid w:val="00901AC1"/>
    <w:rsid w:val="00901FB6"/>
    <w:rsid w:val="0090274D"/>
    <w:rsid w:val="009039F1"/>
    <w:rsid w:val="00903F67"/>
    <w:rsid w:val="0090481E"/>
    <w:rsid w:val="00904AD5"/>
    <w:rsid w:val="00905578"/>
    <w:rsid w:val="009055E7"/>
    <w:rsid w:val="00905892"/>
    <w:rsid w:val="009058F2"/>
    <w:rsid w:val="009058F7"/>
    <w:rsid w:val="00905A17"/>
    <w:rsid w:val="009064B6"/>
    <w:rsid w:val="00907504"/>
    <w:rsid w:val="00910B12"/>
    <w:rsid w:val="009119BD"/>
    <w:rsid w:val="00912525"/>
    <w:rsid w:val="00913726"/>
    <w:rsid w:val="00914129"/>
    <w:rsid w:val="009145B1"/>
    <w:rsid w:val="009158F0"/>
    <w:rsid w:val="00916170"/>
    <w:rsid w:val="0091626C"/>
    <w:rsid w:val="009179B7"/>
    <w:rsid w:val="00920023"/>
    <w:rsid w:val="00921A28"/>
    <w:rsid w:val="00923A5D"/>
    <w:rsid w:val="00924CA3"/>
    <w:rsid w:val="009260BD"/>
    <w:rsid w:val="00926177"/>
    <w:rsid w:val="00927184"/>
    <w:rsid w:val="00930CC4"/>
    <w:rsid w:val="00932A96"/>
    <w:rsid w:val="00932F48"/>
    <w:rsid w:val="0093367B"/>
    <w:rsid w:val="0093415E"/>
    <w:rsid w:val="00934E3C"/>
    <w:rsid w:val="00934E43"/>
    <w:rsid w:val="009353A6"/>
    <w:rsid w:val="009353A8"/>
    <w:rsid w:val="009359AF"/>
    <w:rsid w:val="00936663"/>
    <w:rsid w:val="0093799E"/>
    <w:rsid w:val="00937CE6"/>
    <w:rsid w:val="00937E54"/>
    <w:rsid w:val="009418B0"/>
    <w:rsid w:val="00941950"/>
    <w:rsid w:val="00942C3D"/>
    <w:rsid w:val="0094322D"/>
    <w:rsid w:val="00943C19"/>
    <w:rsid w:val="00943D52"/>
    <w:rsid w:val="009447BF"/>
    <w:rsid w:val="0094488B"/>
    <w:rsid w:val="00944E2C"/>
    <w:rsid w:val="00945582"/>
    <w:rsid w:val="00945EB0"/>
    <w:rsid w:val="00946F16"/>
    <w:rsid w:val="009503A1"/>
    <w:rsid w:val="00951415"/>
    <w:rsid w:val="009518CC"/>
    <w:rsid w:val="00954859"/>
    <w:rsid w:val="00954DD3"/>
    <w:rsid w:val="00955810"/>
    <w:rsid w:val="00955B9B"/>
    <w:rsid w:val="00956536"/>
    <w:rsid w:val="00960F83"/>
    <w:rsid w:val="00962CD1"/>
    <w:rsid w:val="0096373D"/>
    <w:rsid w:val="00963C4D"/>
    <w:rsid w:val="00963DEE"/>
    <w:rsid w:val="009642F8"/>
    <w:rsid w:val="00965025"/>
    <w:rsid w:val="00965DA7"/>
    <w:rsid w:val="009676A1"/>
    <w:rsid w:val="009677B4"/>
    <w:rsid w:val="009678C0"/>
    <w:rsid w:val="00967944"/>
    <w:rsid w:val="00967FE7"/>
    <w:rsid w:val="00970BEE"/>
    <w:rsid w:val="00971306"/>
    <w:rsid w:val="00971B16"/>
    <w:rsid w:val="00971E51"/>
    <w:rsid w:val="0097283D"/>
    <w:rsid w:val="009730A5"/>
    <w:rsid w:val="00974232"/>
    <w:rsid w:val="00974B60"/>
    <w:rsid w:val="00975D79"/>
    <w:rsid w:val="009767C0"/>
    <w:rsid w:val="00977141"/>
    <w:rsid w:val="00977D80"/>
    <w:rsid w:val="00980F1A"/>
    <w:rsid w:val="0098240B"/>
    <w:rsid w:val="00982ECA"/>
    <w:rsid w:val="0098364E"/>
    <w:rsid w:val="0098422B"/>
    <w:rsid w:val="0098519B"/>
    <w:rsid w:val="0098698A"/>
    <w:rsid w:val="00987A96"/>
    <w:rsid w:val="009900FB"/>
    <w:rsid w:val="009908F1"/>
    <w:rsid w:val="00990F1B"/>
    <w:rsid w:val="00991603"/>
    <w:rsid w:val="00991639"/>
    <w:rsid w:val="00991D09"/>
    <w:rsid w:val="00991F72"/>
    <w:rsid w:val="0099269E"/>
    <w:rsid w:val="00993C4E"/>
    <w:rsid w:val="00994312"/>
    <w:rsid w:val="00994C19"/>
    <w:rsid w:val="00995063"/>
    <w:rsid w:val="009958C8"/>
    <w:rsid w:val="00996D42"/>
    <w:rsid w:val="0099736E"/>
    <w:rsid w:val="00997397"/>
    <w:rsid w:val="009A1B44"/>
    <w:rsid w:val="009A1C36"/>
    <w:rsid w:val="009A20F8"/>
    <w:rsid w:val="009A2B79"/>
    <w:rsid w:val="009A30AB"/>
    <w:rsid w:val="009A4FF7"/>
    <w:rsid w:val="009A51DB"/>
    <w:rsid w:val="009A5CB4"/>
    <w:rsid w:val="009A5CBC"/>
    <w:rsid w:val="009A6601"/>
    <w:rsid w:val="009A6CCE"/>
    <w:rsid w:val="009A7708"/>
    <w:rsid w:val="009B0D05"/>
    <w:rsid w:val="009B16A7"/>
    <w:rsid w:val="009B20D7"/>
    <w:rsid w:val="009B22B2"/>
    <w:rsid w:val="009B2C6B"/>
    <w:rsid w:val="009B4027"/>
    <w:rsid w:val="009B40A4"/>
    <w:rsid w:val="009B4352"/>
    <w:rsid w:val="009B487A"/>
    <w:rsid w:val="009B5543"/>
    <w:rsid w:val="009B6957"/>
    <w:rsid w:val="009B69E1"/>
    <w:rsid w:val="009B6D4C"/>
    <w:rsid w:val="009B6FE4"/>
    <w:rsid w:val="009C083D"/>
    <w:rsid w:val="009C1251"/>
    <w:rsid w:val="009C18B5"/>
    <w:rsid w:val="009C3C64"/>
    <w:rsid w:val="009C3ECE"/>
    <w:rsid w:val="009C4627"/>
    <w:rsid w:val="009C4BF3"/>
    <w:rsid w:val="009C4F60"/>
    <w:rsid w:val="009C6131"/>
    <w:rsid w:val="009C6EB4"/>
    <w:rsid w:val="009C7057"/>
    <w:rsid w:val="009C7533"/>
    <w:rsid w:val="009C7A97"/>
    <w:rsid w:val="009D018C"/>
    <w:rsid w:val="009D01CD"/>
    <w:rsid w:val="009D17D4"/>
    <w:rsid w:val="009D1D43"/>
    <w:rsid w:val="009D2130"/>
    <w:rsid w:val="009D259F"/>
    <w:rsid w:val="009D2962"/>
    <w:rsid w:val="009D2B94"/>
    <w:rsid w:val="009D2DAE"/>
    <w:rsid w:val="009D4991"/>
    <w:rsid w:val="009D4CED"/>
    <w:rsid w:val="009D5706"/>
    <w:rsid w:val="009D5CFD"/>
    <w:rsid w:val="009D6AC1"/>
    <w:rsid w:val="009D6D1D"/>
    <w:rsid w:val="009E1337"/>
    <w:rsid w:val="009E2CE6"/>
    <w:rsid w:val="009E3362"/>
    <w:rsid w:val="009E40DA"/>
    <w:rsid w:val="009E49DA"/>
    <w:rsid w:val="009E593F"/>
    <w:rsid w:val="009E6415"/>
    <w:rsid w:val="009E6892"/>
    <w:rsid w:val="009E6BB4"/>
    <w:rsid w:val="009E7BBF"/>
    <w:rsid w:val="009F0CAD"/>
    <w:rsid w:val="009F1900"/>
    <w:rsid w:val="009F1C72"/>
    <w:rsid w:val="009F4729"/>
    <w:rsid w:val="009F4A18"/>
    <w:rsid w:val="009F4C94"/>
    <w:rsid w:val="009F50E5"/>
    <w:rsid w:val="009F60B1"/>
    <w:rsid w:val="009F6E91"/>
    <w:rsid w:val="009F746C"/>
    <w:rsid w:val="009F7802"/>
    <w:rsid w:val="00A018CF"/>
    <w:rsid w:val="00A03126"/>
    <w:rsid w:val="00A040D0"/>
    <w:rsid w:val="00A0474C"/>
    <w:rsid w:val="00A051CF"/>
    <w:rsid w:val="00A05C65"/>
    <w:rsid w:val="00A05E26"/>
    <w:rsid w:val="00A05E7C"/>
    <w:rsid w:val="00A063CF"/>
    <w:rsid w:val="00A06A3B"/>
    <w:rsid w:val="00A06F65"/>
    <w:rsid w:val="00A073D5"/>
    <w:rsid w:val="00A102A2"/>
    <w:rsid w:val="00A10D6D"/>
    <w:rsid w:val="00A11BFC"/>
    <w:rsid w:val="00A11C93"/>
    <w:rsid w:val="00A11D10"/>
    <w:rsid w:val="00A127BF"/>
    <w:rsid w:val="00A129F1"/>
    <w:rsid w:val="00A14153"/>
    <w:rsid w:val="00A14E98"/>
    <w:rsid w:val="00A165B8"/>
    <w:rsid w:val="00A1691E"/>
    <w:rsid w:val="00A1751B"/>
    <w:rsid w:val="00A205BB"/>
    <w:rsid w:val="00A21533"/>
    <w:rsid w:val="00A21787"/>
    <w:rsid w:val="00A227FC"/>
    <w:rsid w:val="00A22DF6"/>
    <w:rsid w:val="00A23E7E"/>
    <w:rsid w:val="00A2418E"/>
    <w:rsid w:val="00A24458"/>
    <w:rsid w:val="00A24F24"/>
    <w:rsid w:val="00A25D3D"/>
    <w:rsid w:val="00A2625A"/>
    <w:rsid w:val="00A26385"/>
    <w:rsid w:val="00A279DE"/>
    <w:rsid w:val="00A30C8B"/>
    <w:rsid w:val="00A313E8"/>
    <w:rsid w:val="00A31C9F"/>
    <w:rsid w:val="00A33C85"/>
    <w:rsid w:val="00A3497C"/>
    <w:rsid w:val="00A356AC"/>
    <w:rsid w:val="00A36C2C"/>
    <w:rsid w:val="00A36FF4"/>
    <w:rsid w:val="00A372FF"/>
    <w:rsid w:val="00A40437"/>
    <w:rsid w:val="00A421FC"/>
    <w:rsid w:val="00A42EBE"/>
    <w:rsid w:val="00A4488A"/>
    <w:rsid w:val="00A44E3C"/>
    <w:rsid w:val="00A453FF"/>
    <w:rsid w:val="00A46FD9"/>
    <w:rsid w:val="00A475D0"/>
    <w:rsid w:val="00A47CF8"/>
    <w:rsid w:val="00A502B6"/>
    <w:rsid w:val="00A50DD9"/>
    <w:rsid w:val="00A5129C"/>
    <w:rsid w:val="00A524FB"/>
    <w:rsid w:val="00A5593D"/>
    <w:rsid w:val="00A56EF4"/>
    <w:rsid w:val="00A60112"/>
    <w:rsid w:val="00A6038D"/>
    <w:rsid w:val="00A61F56"/>
    <w:rsid w:val="00A62129"/>
    <w:rsid w:val="00A63530"/>
    <w:rsid w:val="00A639B6"/>
    <w:rsid w:val="00A645C8"/>
    <w:rsid w:val="00A6506A"/>
    <w:rsid w:val="00A650C8"/>
    <w:rsid w:val="00A653F2"/>
    <w:rsid w:val="00A65DED"/>
    <w:rsid w:val="00A66DB5"/>
    <w:rsid w:val="00A67765"/>
    <w:rsid w:val="00A67794"/>
    <w:rsid w:val="00A710D9"/>
    <w:rsid w:val="00A7110B"/>
    <w:rsid w:val="00A7113E"/>
    <w:rsid w:val="00A71B78"/>
    <w:rsid w:val="00A71E17"/>
    <w:rsid w:val="00A724CF"/>
    <w:rsid w:val="00A738DA"/>
    <w:rsid w:val="00A74A88"/>
    <w:rsid w:val="00A76325"/>
    <w:rsid w:val="00A80008"/>
    <w:rsid w:val="00A81633"/>
    <w:rsid w:val="00A83057"/>
    <w:rsid w:val="00A838F8"/>
    <w:rsid w:val="00A8404F"/>
    <w:rsid w:val="00A86399"/>
    <w:rsid w:val="00A86ABF"/>
    <w:rsid w:val="00A86C7A"/>
    <w:rsid w:val="00A878B4"/>
    <w:rsid w:val="00A9068C"/>
    <w:rsid w:val="00A91D8F"/>
    <w:rsid w:val="00A92003"/>
    <w:rsid w:val="00A930E8"/>
    <w:rsid w:val="00A937FD"/>
    <w:rsid w:val="00A943BA"/>
    <w:rsid w:val="00A95A02"/>
    <w:rsid w:val="00A9690C"/>
    <w:rsid w:val="00AA0804"/>
    <w:rsid w:val="00AA1CE1"/>
    <w:rsid w:val="00AA1DDA"/>
    <w:rsid w:val="00AA3BE9"/>
    <w:rsid w:val="00AA5466"/>
    <w:rsid w:val="00AA54A5"/>
    <w:rsid w:val="00AA67F4"/>
    <w:rsid w:val="00AA6DE7"/>
    <w:rsid w:val="00AA7817"/>
    <w:rsid w:val="00AA7DA8"/>
    <w:rsid w:val="00AA7EDF"/>
    <w:rsid w:val="00AA7FB0"/>
    <w:rsid w:val="00AB1305"/>
    <w:rsid w:val="00AB1F33"/>
    <w:rsid w:val="00AB2703"/>
    <w:rsid w:val="00AB28D7"/>
    <w:rsid w:val="00AB28F2"/>
    <w:rsid w:val="00AB3394"/>
    <w:rsid w:val="00AB508A"/>
    <w:rsid w:val="00AB781C"/>
    <w:rsid w:val="00AB7D40"/>
    <w:rsid w:val="00AC055A"/>
    <w:rsid w:val="00AC0D1E"/>
    <w:rsid w:val="00AC1435"/>
    <w:rsid w:val="00AC1D5F"/>
    <w:rsid w:val="00AC27D5"/>
    <w:rsid w:val="00AC351C"/>
    <w:rsid w:val="00AC3A94"/>
    <w:rsid w:val="00AC651E"/>
    <w:rsid w:val="00AC69E7"/>
    <w:rsid w:val="00AC71D9"/>
    <w:rsid w:val="00AC7CC1"/>
    <w:rsid w:val="00AD0D3E"/>
    <w:rsid w:val="00AD158C"/>
    <w:rsid w:val="00AD18E0"/>
    <w:rsid w:val="00AD1BF1"/>
    <w:rsid w:val="00AD2205"/>
    <w:rsid w:val="00AD3924"/>
    <w:rsid w:val="00AD3CD7"/>
    <w:rsid w:val="00AD3E73"/>
    <w:rsid w:val="00AD5EC5"/>
    <w:rsid w:val="00AD610F"/>
    <w:rsid w:val="00AD67C9"/>
    <w:rsid w:val="00AD6C2A"/>
    <w:rsid w:val="00AD6C4F"/>
    <w:rsid w:val="00AD6CFE"/>
    <w:rsid w:val="00AD78C4"/>
    <w:rsid w:val="00AD7BFB"/>
    <w:rsid w:val="00AE0447"/>
    <w:rsid w:val="00AE0A1A"/>
    <w:rsid w:val="00AE29AC"/>
    <w:rsid w:val="00AE332B"/>
    <w:rsid w:val="00AE3430"/>
    <w:rsid w:val="00AE3A8A"/>
    <w:rsid w:val="00AE6335"/>
    <w:rsid w:val="00AE672A"/>
    <w:rsid w:val="00AF05E8"/>
    <w:rsid w:val="00AF0FD9"/>
    <w:rsid w:val="00AF1030"/>
    <w:rsid w:val="00AF158B"/>
    <w:rsid w:val="00AF290F"/>
    <w:rsid w:val="00AF2A2A"/>
    <w:rsid w:val="00AF3488"/>
    <w:rsid w:val="00AF34AF"/>
    <w:rsid w:val="00AF49A2"/>
    <w:rsid w:val="00AF58A4"/>
    <w:rsid w:val="00AF5C39"/>
    <w:rsid w:val="00AF6CD0"/>
    <w:rsid w:val="00AF7065"/>
    <w:rsid w:val="00B00481"/>
    <w:rsid w:val="00B00AF3"/>
    <w:rsid w:val="00B00BF1"/>
    <w:rsid w:val="00B01107"/>
    <w:rsid w:val="00B013DA"/>
    <w:rsid w:val="00B0248C"/>
    <w:rsid w:val="00B02569"/>
    <w:rsid w:val="00B035AC"/>
    <w:rsid w:val="00B036FF"/>
    <w:rsid w:val="00B0456D"/>
    <w:rsid w:val="00B04800"/>
    <w:rsid w:val="00B04DB6"/>
    <w:rsid w:val="00B04F37"/>
    <w:rsid w:val="00B05493"/>
    <w:rsid w:val="00B07598"/>
    <w:rsid w:val="00B07858"/>
    <w:rsid w:val="00B07A10"/>
    <w:rsid w:val="00B10049"/>
    <w:rsid w:val="00B10A39"/>
    <w:rsid w:val="00B1124E"/>
    <w:rsid w:val="00B11FB7"/>
    <w:rsid w:val="00B12C97"/>
    <w:rsid w:val="00B13116"/>
    <w:rsid w:val="00B13211"/>
    <w:rsid w:val="00B138A9"/>
    <w:rsid w:val="00B14541"/>
    <w:rsid w:val="00B1576C"/>
    <w:rsid w:val="00B16093"/>
    <w:rsid w:val="00B168DC"/>
    <w:rsid w:val="00B16E6E"/>
    <w:rsid w:val="00B16EFA"/>
    <w:rsid w:val="00B16F8F"/>
    <w:rsid w:val="00B16FB7"/>
    <w:rsid w:val="00B17764"/>
    <w:rsid w:val="00B17A98"/>
    <w:rsid w:val="00B2006E"/>
    <w:rsid w:val="00B208FE"/>
    <w:rsid w:val="00B21A0F"/>
    <w:rsid w:val="00B22FCF"/>
    <w:rsid w:val="00B25063"/>
    <w:rsid w:val="00B2660B"/>
    <w:rsid w:val="00B268E6"/>
    <w:rsid w:val="00B26AD1"/>
    <w:rsid w:val="00B27BE3"/>
    <w:rsid w:val="00B309E6"/>
    <w:rsid w:val="00B30B15"/>
    <w:rsid w:val="00B32D90"/>
    <w:rsid w:val="00B33CAB"/>
    <w:rsid w:val="00B343FF"/>
    <w:rsid w:val="00B34B93"/>
    <w:rsid w:val="00B35467"/>
    <w:rsid w:val="00B37497"/>
    <w:rsid w:val="00B379AA"/>
    <w:rsid w:val="00B37C1E"/>
    <w:rsid w:val="00B40B07"/>
    <w:rsid w:val="00B40BCB"/>
    <w:rsid w:val="00B420EB"/>
    <w:rsid w:val="00B420F2"/>
    <w:rsid w:val="00B42283"/>
    <w:rsid w:val="00B42F6E"/>
    <w:rsid w:val="00B43102"/>
    <w:rsid w:val="00B433E4"/>
    <w:rsid w:val="00B4495E"/>
    <w:rsid w:val="00B455A6"/>
    <w:rsid w:val="00B462E5"/>
    <w:rsid w:val="00B50657"/>
    <w:rsid w:val="00B5238B"/>
    <w:rsid w:val="00B52D21"/>
    <w:rsid w:val="00B54595"/>
    <w:rsid w:val="00B554A9"/>
    <w:rsid w:val="00B55FE2"/>
    <w:rsid w:val="00B56A61"/>
    <w:rsid w:val="00B57CCC"/>
    <w:rsid w:val="00B619AC"/>
    <w:rsid w:val="00B6298E"/>
    <w:rsid w:val="00B646E1"/>
    <w:rsid w:val="00B6479E"/>
    <w:rsid w:val="00B64DEF"/>
    <w:rsid w:val="00B653AC"/>
    <w:rsid w:val="00B658EB"/>
    <w:rsid w:val="00B66136"/>
    <w:rsid w:val="00B66319"/>
    <w:rsid w:val="00B6650A"/>
    <w:rsid w:val="00B66BD0"/>
    <w:rsid w:val="00B6791D"/>
    <w:rsid w:val="00B70B69"/>
    <w:rsid w:val="00B70F58"/>
    <w:rsid w:val="00B7231D"/>
    <w:rsid w:val="00B737FF"/>
    <w:rsid w:val="00B73A07"/>
    <w:rsid w:val="00B73ABF"/>
    <w:rsid w:val="00B740E2"/>
    <w:rsid w:val="00B740E6"/>
    <w:rsid w:val="00B75B70"/>
    <w:rsid w:val="00B76F27"/>
    <w:rsid w:val="00B77B7B"/>
    <w:rsid w:val="00B8118E"/>
    <w:rsid w:val="00B821BB"/>
    <w:rsid w:val="00B825A5"/>
    <w:rsid w:val="00B82F55"/>
    <w:rsid w:val="00B840B9"/>
    <w:rsid w:val="00B84409"/>
    <w:rsid w:val="00B85177"/>
    <w:rsid w:val="00B8527F"/>
    <w:rsid w:val="00B85585"/>
    <w:rsid w:val="00B86A98"/>
    <w:rsid w:val="00B879DC"/>
    <w:rsid w:val="00B90523"/>
    <w:rsid w:val="00B912B5"/>
    <w:rsid w:val="00B91FF4"/>
    <w:rsid w:val="00B92EAD"/>
    <w:rsid w:val="00B945E0"/>
    <w:rsid w:val="00B95F41"/>
    <w:rsid w:val="00B9675F"/>
    <w:rsid w:val="00BA115C"/>
    <w:rsid w:val="00BA1EE2"/>
    <w:rsid w:val="00BA2776"/>
    <w:rsid w:val="00BA4C49"/>
    <w:rsid w:val="00BA4C5D"/>
    <w:rsid w:val="00BA571F"/>
    <w:rsid w:val="00BA5749"/>
    <w:rsid w:val="00BA5D2D"/>
    <w:rsid w:val="00BA5E94"/>
    <w:rsid w:val="00BA5FAA"/>
    <w:rsid w:val="00BA665A"/>
    <w:rsid w:val="00BA6D81"/>
    <w:rsid w:val="00BA6FEE"/>
    <w:rsid w:val="00BA79A6"/>
    <w:rsid w:val="00BA7FFE"/>
    <w:rsid w:val="00BB133E"/>
    <w:rsid w:val="00BB1396"/>
    <w:rsid w:val="00BB1B43"/>
    <w:rsid w:val="00BB1D6F"/>
    <w:rsid w:val="00BB2443"/>
    <w:rsid w:val="00BB2891"/>
    <w:rsid w:val="00BB2A28"/>
    <w:rsid w:val="00BB2AA4"/>
    <w:rsid w:val="00BB2C4F"/>
    <w:rsid w:val="00BB2F53"/>
    <w:rsid w:val="00BB334C"/>
    <w:rsid w:val="00BB3499"/>
    <w:rsid w:val="00BB3FC7"/>
    <w:rsid w:val="00BB54A3"/>
    <w:rsid w:val="00BB58B0"/>
    <w:rsid w:val="00BB5CC7"/>
    <w:rsid w:val="00BB695F"/>
    <w:rsid w:val="00BB6FDB"/>
    <w:rsid w:val="00BB7FBA"/>
    <w:rsid w:val="00BC006E"/>
    <w:rsid w:val="00BC13CB"/>
    <w:rsid w:val="00BC2243"/>
    <w:rsid w:val="00BC22BC"/>
    <w:rsid w:val="00BC3FAA"/>
    <w:rsid w:val="00BC4038"/>
    <w:rsid w:val="00BC4D39"/>
    <w:rsid w:val="00BC4E01"/>
    <w:rsid w:val="00BC553B"/>
    <w:rsid w:val="00BC5C82"/>
    <w:rsid w:val="00BC5F4C"/>
    <w:rsid w:val="00BC70CD"/>
    <w:rsid w:val="00BC7A6C"/>
    <w:rsid w:val="00BC7C15"/>
    <w:rsid w:val="00BD2765"/>
    <w:rsid w:val="00BD3408"/>
    <w:rsid w:val="00BD3FD3"/>
    <w:rsid w:val="00BD4CE9"/>
    <w:rsid w:val="00BD62B7"/>
    <w:rsid w:val="00BD6F06"/>
    <w:rsid w:val="00BD6F98"/>
    <w:rsid w:val="00BD7FCF"/>
    <w:rsid w:val="00BE0589"/>
    <w:rsid w:val="00BE137D"/>
    <w:rsid w:val="00BE1F73"/>
    <w:rsid w:val="00BE2B10"/>
    <w:rsid w:val="00BE2C84"/>
    <w:rsid w:val="00BE3818"/>
    <w:rsid w:val="00BE396F"/>
    <w:rsid w:val="00BE42D8"/>
    <w:rsid w:val="00BE4E3C"/>
    <w:rsid w:val="00BE558D"/>
    <w:rsid w:val="00BE5CB7"/>
    <w:rsid w:val="00BE618E"/>
    <w:rsid w:val="00BE7834"/>
    <w:rsid w:val="00BF0DC2"/>
    <w:rsid w:val="00BF2DFE"/>
    <w:rsid w:val="00BF3DC8"/>
    <w:rsid w:val="00BF3E4D"/>
    <w:rsid w:val="00BF402A"/>
    <w:rsid w:val="00BF4962"/>
    <w:rsid w:val="00BF4AB3"/>
    <w:rsid w:val="00BF54E3"/>
    <w:rsid w:val="00BF68E9"/>
    <w:rsid w:val="00BF7F21"/>
    <w:rsid w:val="00C007B9"/>
    <w:rsid w:val="00C01074"/>
    <w:rsid w:val="00C01CF7"/>
    <w:rsid w:val="00C04892"/>
    <w:rsid w:val="00C05E44"/>
    <w:rsid w:val="00C07611"/>
    <w:rsid w:val="00C07658"/>
    <w:rsid w:val="00C077D1"/>
    <w:rsid w:val="00C077F4"/>
    <w:rsid w:val="00C07D04"/>
    <w:rsid w:val="00C10037"/>
    <w:rsid w:val="00C10EC5"/>
    <w:rsid w:val="00C1121C"/>
    <w:rsid w:val="00C1146E"/>
    <w:rsid w:val="00C11CE2"/>
    <w:rsid w:val="00C11EF6"/>
    <w:rsid w:val="00C129FE"/>
    <w:rsid w:val="00C12C3B"/>
    <w:rsid w:val="00C13F81"/>
    <w:rsid w:val="00C147CB"/>
    <w:rsid w:val="00C14D47"/>
    <w:rsid w:val="00C151B9"/>
    <w:rsid w:val="00C15B78"/>
    <w:rsid w:val="00C1628E"/>
    <w:rsid w:val="00C1790F"/>
    <w:rsid w:val="00C17CE6"/>
    <w:rsid w:val="00C21FFD"/>
    <w:rsid w:val="00C22DB9"/>
    <w:rsid w:val="00C23EEE"/>
    <w:rsid w:val="00C246BA"/>
    <w:rsid w:val="00C24802"/>
    <w:rsid w:val="00C25B9D"/>
    <w:rsid w:val="00C25C43"/>
    <w:rsid w:val="00C26925"/>
    <w:rsid w:val="00C30927"/>
    <w:rsid w:val="00C311DB"/>
    <w:rsid w:val="00C31350"/>
    <w:rsid w:val="00C320DE"/>
    <w:rsid w:val="00C32D13"/>
    <w:rsid w:val="00C3451C"/>
    <w:rsid w:val="00C3481C"/>
    <w:rsid w:val="00C34A0F"/>
    <w:rsid w:val="00C34E48"/>
    <w:rsid w:val="00C356D5"/>
    <w:rsid w:val="00C36312"/>
    <w:rsid w:val="00C40679"/>
    <w:rsid w:val="00C409CA"/>
    <w:rsid w:val="00C41D0F"/>
    <w:rsid w:val="00C42CA4"/>
    <w:rsid w:val="00C43D90"/>
    <w:rsid w:val="00C448EA"/>
    <w:rsid w:val="00C44FE8"/>
    <w:rsid w:val="00C4590F"/>
    <w:rsid w:val="00C4683F"/>
    <w:rsid w:val="00C4797F"/>
    <w:rsid w:val="00C47BE7"/>
    <w:rsid w:val="00C51CB5"/>
    <w:rsid w:val="00C52302"/>
    <w:rsid w:val="00C52A9A"/>
    <w:rsid w:val="00C52B00"/>
    <w:rsid w:val="00C52D29"/>
    <w:rsid w:val="00C536C5"/>
    <w:rsid w:val="00C537CE"/>
    <w:rsid w:val="00C53A12"/>
    <w:rsid w:val="00C54A69"/>
    <w:rsid w:val="00C55108"/>
    <w:rsid w:val="00C55288"/>
    <w:rsid w:val="00C5615D"/>
    <w:rsid w:val="00C56757"/>
    <w:rsid w:val="00C5678E"/>
    <w:rsid w:val="00C571D4"/>
    <w:rsid w:val="00C60DC5"/>
    <w:rsid w:val="00C616B5"/>
    <w:rsid w:val="00C61DEA"/>
    <w:rsid w:val="00C62270"/>
    <w:rsid w:val="00C62FFB"/>
    <w:rsid w:val="00C634F7"/>
    <w:rsid w:val="00C63872"/>
    <w:rsid w:val="00C653E0"/>
    <w:rsid w:val="00C663DB"/>
    <w:rsid w:val="00C67BAF"/>
    <w:rsid w:val="00C67DD7"/>
    <w:rsid w:val="00C708CF"/>
    <w:rsid w:val="00C70B21"/>
    <w:rsid w:val="00C72A77"/>
    <w:rsid w:val="00C732CA"/>
    <w:rsid w:val="00C73959"/>
    <w:rsid w:val="00C750CF"/>
    <w:rsid w:val="00C75E41"/>
    <w:rsid w:val="00C75FDD"/>
    <w:rsid w:val="00C763A3"/>
    <w:rsid w:val="00C763F3"/>
    <w:rsid w:val="00C76835"/>
    <w:rsid w:val="00C770A1"/>
    <w:rsid w:val="00C7710F"/>
    <w:rsid w:val="00C80915"/>
    <w:rsid w:val="00C814D8"/>
    <w:rsid w:val="00C8163F"/>
    <w:rsid w:val="00C81E9C"/>
    <w:rsid w:val="00C83768"/>
    <w:rsid w:val="00C8397D"/>
    <w:rsid w:val="00C84AA6"/>
    <w:rsid w:val="00C84C37"/>
    <w:rsid w:val="00C85580"/>
    <w:rsid w:val="00C859B6"/>
    <w:rsid w:val="00C865D8"/>
    <w:rsid w:val="00C86B11"/>
    <w:rsid w:val="00C86B5B"/>
    <w:rsid w:val="00C86C0E"/>
    <w:rsid w:val="00C8720B"/>
    <w:rsid w:val="00C8771E"/>
    <w:rsid w:val="00C879F5"/>
    <w:rsid w:val="00C87B23"/>
    <w:rsid w:val="00C90538"/>
    <w:rsid w:val="00C90C6D"/>
    <w:rsid w:val="00C90FA1"/>
    <w:rsid w:val="00C92558"/>
    <w:rsid w:val="00C92E9B"/>
    <w:rsid w:val="00C93721"/>
    <w:rsid w:val="00C94352"/>
    <w:rsid w:val="00C957EE"/>
    <w:rsid w:val="00C970B4"/>
    <w:rsid w:val="00CA0BF3"/>
    <w:rsid w:val="00CA1768"/>
    <w:rsid w:val="00CA182E"/>
    <w:rsid w:val="00CA184B"/>
    <w:rsid w:val="00CA3CDE"/>
    <w:rsid w:val="00CA53F6"/>
    <w:rsid w:val="00CA5774"/>
    <w:rsid w:val="00CA5C86"/>
    <w:rsid w:val="00CA6324"/>
    <w:rsid w:val="00CA73A1"/>
    <w:rsid w:val="00CA7F18"/>
    <w:rsid w:val="00CB020E"/>
    <w:rsid w:val="00CB1BB3"/>
    <w:rsid w:val="00CB3B06"/>
    <w:rsid w:val="00CB5C80"/>
    <w:rsid w:val="00CB68CF"/>
    <w:rsid w:val="00CB6932"/>
    <w:rsid w:val="00CB70EB"/>
    <w:rsid w:val="00CB7DD2"/>
    <w:rsid w:val="00CC111A"/>
    <w:rsid w:val="00CC254E"/>
    <w:rsid w:val="00CC2645"/>
    <w:rsid w:val="00CC2A48"/>
    <w:rsid w:val="00CC37E2"/>
    <w:rsid w:val="00CC3A56"/>
    <w:rsid w:val="00CC3F92"/>
    <w:rsid w:val="00CC3FF1"/>
    <w:rsid w:val="00CC6CDD"/>
    <w:rsid w:val="00CD066F"/>
    <w:rsid w:val="00CD0D12"/>
    <w:rsid w:val="00CD115D"/>
    <w:rsid w:val="00CD1D03"/>
    <w:rsid w:val="00CD319C"/>
    <w:rsid w:val="00CD3958"/>
    <w:rsid w:val="00CD72F9"/>
    <w:rsid w:val="00CE263B"/>
    <w:rsid w:val="00CE2C01"/>
    <w:rsid w:val="00CE3197"/>
    <w:rsid w:val="00CE3D87"/>
    <w:rsid w:val="00CE65C4"/>
    <w:rsid w:val="00CE6FD0"/>
    <w:rsid w:val="00CE70A7"/>
    <w:rsid w:val="00CE7B3E"/>
    <w:rsid w:val="00CF0C1F"/>
    <w:rsid w:val="00CF0FCB"/>
    <w:rsid w:val="00CF17D0"/>
    <w:rsid w:val="00CF2BC3"/>
    <w:rsid w:val="00CF2C58"/>
    <w:rsid w:val="00CF2D1F"/>
    <w:rsid w:val="00CF370E"/>
    <w:rsid w:val="00CF3B9E"/>
    <w:rsid w:val="00CF486D"/>
    <w:rsid w:val="00CF5A1D"/>
    <w:rsid w:val="00CF6B85"/>
    <w:rsid w:val="00CF782A"/>
    <w:rsid w:val="00CF7890"/>
    <w:rsid w:val="00CF7AC8"/>
    <w:rsid w:val="00D00183"/>
    <w:rsid w:val="00D00450"/>
    <w:rsid w:val="00D01132"/>
    <w:rsid w:val="00D012C9"/>
    <w:rsid w:val="00D018F5"/>
    <w:rsid w:val="00D02B0D"/>
    <w:rsid w:val="00D02C13"/>
    <w:rsid w:val="00D03017"/>
    <w:rsid w:val="00D033A9"/>
    <w:rsid w:val="00D03436"/>
    <w:rsid w:val="00D04F72"/>
    <w:rsid w:val="00D0535B"/>
    <w:rsid w:val="00D0734F"/>
    <w:rsid w:val="00D07D98"/>
    <w:rsid w:val="00D11236"/>
    <w:rsid w:val="00D112CF"/>
    <w:rsid w:val="00D11441"/>
    <w:rsid w:val="00D11612"/>
    <w:rsid w:val="00D11E6A"/>
    <w:rsid w:val="00D11FF0"/>
    <w:rsid w:val="00D12B50"/>
    <w:rsid w:val="00D12E99"/>
    <w:rsid w:val="00D13511"/>
    <w:rsid w:val="00D13DF0"/>
    <w:rsid w:val="00D13E20"/>
    <w:rsid w:val="00D13F23"/>
    <w:rsid w:val="00D143DA"/>
    <w:rsid w:val="00D155AB"/>
    <w:rsid w:val="00D15A40"/>
    <w:rsid w:val="00D164A2"/>
    <w:rsid w:val="00D17CDB"/>
    <w:rsid w:val="00D17E47"/>
    <w:rsid w:val="00D21D52"/>
    <w:rsid w:val="00D2243A"/>
    <w:rsid w:val="00D2313D"/>
    <w:rsid w:val="00D23CF5"/>
    <w:rsid w:val="00D23E54"/>
    <w:rsid w:val="00D23FC4"/>
    <w:rsid w:val="00D24AFB"/>
    <w:rsid w:val="00D26ACD"/>
    <w:rsid w:val="00D26C6D"/>
    <w:rsid w:val="00D27566"/>
    <w:rsid w:val="00D27A77"/>
    <w:rsid w:val="00D27AB2"/>
    <w:rsid w:val="00D27D91"/>
    <w:rsid w:val="00D30054"/>
    <w:rsid w:val="00D30311"/>
    <w:rsid w:val="00D3039A"/>
    <w:rsid w:val="00D3042D"/>
    <w:rsid w:val="00D305F3"/>
    <w:rsid w:val="00D31B2D"/>
    <w:rsid w:val="00D33033"/>
    <w:rsid w:val="00D33406"/>
    <w:rsid w:val="00D33A09"/>
    <w:rsid w:val="00D33CBA"/>
    <w:rsid w:val="00D33E84"/>
    <w:rsid w:val="00D3465B"/>
    <w:rsid w:val="00D34805"/>
    <w:rsid w:val="00D3639E"/>
    <w:rsid w:val="00D363BE"/>
    <w:rsid w:val="00D36ED5"/>
    <w:rsid w:val="00D377FC"/>
    <w:rsid w:val="00D37DBE"/>
    <w:rsid w:val="00D412F4"/>
    <w:rsid w:val="00D4242E"/>
    <w:rsid w:val="00D4350F"/>
    <w:rsid w:val="00D43BD4"/>
    <w:rsid w:val="00D43CDD"/>
    <w:rsid w:val="00D46946"/>
    <w:rsid w:val="00D46F91"/>
    <w:rsid w:val="00D470CC"/>
    <w:rsid w:val="00D47564"/>
    <w:rsid w:val="00D4761C"/>
    <w:rsid w:val="00D503A5"/>
    <w:rsid w:val="00D5083C"/>
    <w:rsid w:val="00D5091E"/>
    <w:rsid w:val="00D510A7"/>
    <w:rsid w:val="00D51784"/>
    <w:rsid w:val="00D526E4"/>
    <w:rsid w:val="00D52AC2"/>
    <w:rsid w:val="00D541C4"/>
    <w:rsid w:val="00D543E9"/>
    <w:rsid w:val="00D55A4F"/>
    <w:rsid w:val="00D573E5"/>
    <w:rsid w:val="00D60B80"/>
    <w:rsid w:val="00D61214"/>
    <w:rsid w:val="00D614DD"/>
    <w:rsid w:val="00D635D4"/>
    <w:rsid w:val="00D639A3"/>
    <w:rsid w:val="00D64879"/>
    <w:rsid w:val="00D663A2"/>
    <w:rsid w:val="00D66851"/>
    <w:rsid w:val="00D67E81"/>
    <w:rsid w:val="00D67F46"/>
    <w:rsid w:val="00D7089A"/>
    <w:rsid w:val="00D718D0"/>
    <w:rsid w:val="00D7203F"/>
    <w:rsid w:val="00D73848"/>
    <w:rsid w:val="00D73895"/>
    <w:rsid w:val="00D76020"/>
    <w:rsid w:val="00D7719B"/>
    <w:rsid w:val="00D77935"/>
    <w:rsid w:val="00D8082A"/>
    <w:rsid w:val="00D80850"/>
    <w:rsid w:val="00D81895"/>
    <w:rsid w:val="00D82159"/>
    <w:rsid w:val="00D821E8"/>
    <w:rsid w:val="00D825D7"/>
    <w:rsid w:val="00D834DD"/>
    <w:rsid w:val="00D8351D"/>
    <w:rsid w:val="00D8419E"/>
    <w:rsid w:val="00D857CD"/>
    <w:rsid w:val="00D86323"/>
    <w:rsid w:val="00D878F6"/>
    <w:rsid w:val="00D87B2A"/>
    <w:rsid w:val="00D91A17"/>
    <w:rsid w:val="00D91C51"/>
    <w:rsid w:val="00D91DDF"/>
    <w:rsid w:val="00D92AD4"/>
    <w:rsid w:val="00D949D7"/>
    <w:rsid w:val="00D94C6E"/>
    <w:rsid w:val="00D95AD5"/>
    <w:rsid w:val="00D96442"/>
    <w:rsid w:val="00D969F5"/>
    <w:rsid w:val="00DA0742"/>
    <w:rsid w:val="00DA16FD"/>
    <w:rsid w:val="00DA2740"/>
    <w:rsid w:val="00DA28BD"/>
    <w:rsid w:val="00DA2BD9"/>
    <w:rsid w:val="00DA30FD"/>
    <w:rsid w:val="00DA4043"/>
    <w:rsid w:val="00DA4806"/>
    <w:rsid w:val="00DA4952"/>
    <w:rsid w:val="00DA4B75"/>
    <w:rsid w:val="00DA5771"/>
    <w:rsid w:val="00DA5D72"/>
    <w:rsid w:val="00DA6C57"/>
    <w:rsid w:val="00DB1845"/>
    <w:rsid w:val="00DB20BF"/>
    <w:rsid w:val="00DB27B8"/>
    <w:rsid w:val="00DB2B81"/>
    <w:rsid w:val="00DB2D31"/>
    <w:rsid w:val="00DB2D41"/>
    <w:rsid w:val="00DB4711"/>
    <w:rsid w:val="00DB49CF"/>
    <w:rsid w:val="00DB54BF"/>
    <w:rsid w:val="00DB562D"/>
    <w:rsid w:val="00DC0F11"/>
    <w:rsid w:val="00DC28AB"/>
    <w:rsid w:val="00DC292D"/>
    <w:rsid w:val="00DC2AED"/>
    <w:rsid w:val="00DC3026"/>
    <w:rsid w:val="00DC3774"/>
    <w:rsid w:val="00DC4081"/>
    <w:rsid w:val="00DC4E8E"/>
    <w:rsid w:val="00DC5807"/>
    <w:rsid w:val="00DD07DB"/>
    <w:rsid w:val="00DD231B"/>
    <w:rsid w:val="00DD258B"/>
    <w:rsid w:val="00DD27C5"/>
    <w:rsid w:val="00DD346F"/>
    <w:rsid w:val="00DD36C7"/>
    <w:rsid w:val="00DD4AAE"/>
    <w:rsid w:val="00DD4C5C"/>
    <w:rsid w:val="00DD5771"/>
    <w:rsid w:val="00DD6AE0"/>
    <w:rsid w:val="00DE09FF"/>
    <w:rsid w:val="00DE0BE7"/>
    <w:rsid w:val="00DE35D6"/>
    <w:rsid w:val="00DE46AD"/>
    <w:rsid w:val="00DE5745"/>
    <w:rsid w:val="00DE7837"/>
    <w:rsid w:val="00DE7E67"/>
    <w:rsid w:val="00DF00ED"/>
    <w:rsid w:val="00DF07F9"/>
    <w:rsid w:val="00DF1281"/>
    <w:rsid w:val="00DF20D8"/>
    <w:rsid w:val="00DF2192"/>
    <w:rsid w:val="00DF2AEC"/>
    <w:rsid w:val="00DF4367"/>
    <w:rsid w:val="00DF4980"/>
    <w:rsid w:val="00DF580B"/>
    <w:rsid w:val="00DF5A35"/>
    <w:rsid w:val="00DF6918"/>
    <w:rsid w:val="00DF731B"/>
    <w:rsid w:val="00E01A79"/>
    <w:rsid w:val="00E022F3"/>
    <w:rsid w:val="00E0299E"/>
    <w:rsid w:val="00E02EA6"/>
    <w:rsid w:val="00E04D03"/>
    <w:rsid w:val="00E05DDC"/>
    <w:rsid w:val="00E0692E"/>
    <w:rsid w:val="00E078E6"/>
    <w:rsid w:val="00E10848"/>
    <w:rsid w:val="00E10C73"/>
    <w:rsid w:val="00E11D73"/>
    <w:rsid w:val="00E123F6"/>
    <w:rsid w:val="00E13D43"/>
    <w:rsid w:val="00E1445C"/>
    <w:rsid w:val="00E147C3"/>
    <w:rsid w:val="00E16FEB"/>
    <w:rsid w:val="00E20C9E"/>
    <w:rsid w:val="00E21129"/>
    <w:rsid w:val="00E2167C"/>
    <w:rsid w:val="00E22013"/>
    <w:rsid w:val="00E220EE"/>
    <w:rsid w:val="00E235B4"/>
    <w:rsid w:val="00E23D88"/>
    <w:rsid w:val="00E243C9"/>
    <w:rsid w:val="00E263C2"/>
    <w:rsid w:val="00E2691A"/>
    <w:rsid w:val="00E2708D"/>
    <w:rsid w:val="00E271BC"/>
    <w:rsid w:val="00E30C5A"/>
    <w:rsid w:val="00E31991"/>
    <w:rsid w:val="00E32464"/>
    <w:rsid w:val="00E32C21"/>
    <w:rsid w:val="00E32CA9"/>
    <w:rsid w:val="00E32E72"/>
    <w:rsid w:val="00E3320F"/>
    <w:rsid w:val="00E3347C"/>
    <w:rsid w:val="00E33C8B"/>
    <w:rsid w:val="00E33DC1"/>
    <w:rsid w:val="00E34258"/>
    <w:rsid w:val="00E34922"/>
    <w:rsid w:val="00E35F5B"/>
    <w:rsid w:val="00E36055"/>
    <w:rsid w:val="00E36265"/>
    <w:rsid w:val="00E366B9"/>
    <w:rsid w:val="00E37025"/>
    <w:rsid w:val="00E373BA"/>
    <w:rsid w:val="00E37C36"/>
    <w:rsid w:val="00E40A74"/>
    <w:rsid w:val="00E40D4D"/>
    <w:rsid w:val="00E4264C"/>
    <w:rsid w:val="00E433E6"/>
    <w:rsid w:val="00E44012"/>
    <w:rsid w:val="00E44065"/>
    <w:rsid w:val="00E4477D"/>
    <w:rsid w:val="00E46355"/>
    <w:rsid w:val="00E500AC"/>
    <w:rsid w:val="00E505CC"/>
    <w:rsid w:val="00E506D4"/>
    <w:rsid w:val="00E508EC"/>
    <w:rsid w:val="00E50E1A"/>
    <w:rsid w:val="00E516A9"/>
    <w:rsid w:val="00E51EC1"/>
    <w:rsid w:val="00E5252C"/>
    <w:rsid w:val="00E529F3"/>
    <w:rsid w:val="00E53641"/>
    <w:rsid w:val="00E53E46"/>
    <w:rsid w:val="00E54512"/>
    <w:rsid w:val="00E55CF4"/>
    <w:rsid w:val="00E56033"/>
    <w:rsid w:val="00E57043"/>
    <w:rsid w:val="00E57C2E"/>
    <w:rsid w:val="00E6192B"/>
    <w:rsid w:val="00E61BF9"/>
    <w:rsid w:val="00E62C06"/>
    <w:rsid w:val="00E62C7E"/>
    <w:rsid w:val="00E62E97"/>
    <w:rsid w:val="00E6366C"/>
    <w:rsid w:val="00E63CA1"/>
    <w:rsid w:val="00E64136"/>
    <w:rsid w:val="00E6449A"/>
    <w:rsid w:val="00E65A9E"/>
    <w:rsid w:val="00E662EC"/>
    <w:rsid w:val="00E71159"/>
    <w:rsid w:val="00E7131C"/>
    <w:rsid w:val="00E716EE"/>
    <w:rsid w:val="00E72742"/>
    <w:rsid w:val="00E75540"/>
    <w:rsid w:val="00E7678F"/>
    <w:rsid w:val="00E76EEC"/>
    <w:rsid w:val="00E772CE"/>
    <w:rsid w:val="00E77F10"/>
    <w:rsid w:val="00E8086D"/>
    <w:rsid w:val="00E80895"/>
    <w:rsid w:val="00E811DA"/>
    <w:rsid w:val="00E832BC"/>
    <w:rsid w:val="00E83BE5"/>
    <w:rsid w:val="00E85390"/>
    <w:rsid w:val="00E86DF0"/>
    <w:rsid w:val="00E90018"/>
    <w:rsid w:val="00E9139F"/>
    <w:rsid w:val="00E91901"/>
    <w:rsid w:val="00E922E6"/>
    <w:rsid w:val="00E92A6B"/>
    <w:rsid w:val="00E92D06"/>
    <w:rsid w:val="00E9343B"/>
    <w:rsid w:val="00E93E3D"/>
    <w:rsid w:val="00E93FEC"/>
    <w:rsid w:val="00E96949"/>
    <w:rsid w:val="00E97107"/>
    <w:rsid w:val="00E977BA"/>
    <w:rsid w:val="00E9792F"/>
    <w:rsid w:val="00E97DEB"/>
    <w:rsid w:val="00EA082D"/>
    <w:rsid w:val="00EA0FA2"/>
    <w:rsid w:val="00EA1145"/>
    <w:rsid w:val="00EA1192"/>
    <w:rsid w:val="00EA2A12"/>
    <w:rsid w:val="00EA60ED"/>
    <w:rsid w:val="00EB002F"/>
    <w:rsid w:val="00EB007C"/>
    <w:rsid w:val="00EB03D4"/>
    <w:rsid w:val="00EB154E"/>
    <w:rsid w:val="00EB4063"/>
    <w:rsid w:val="00EB435C"/>
    <w:rsid w:val="00EB540D"/>
    <w:rsid w:val="00EB55FD"/>
    <w:rsid w:val="00EB58D1"/>
    <w:rsid w:val="00EB5A6A"/>
    <w:rsid w:val="00EB611F"/>
    <w:rsid w:val="00EB62F5"/>
    <w:rsid w:val="00EB7983"/>
    <w:rsid w:val="00EB7FB6"/>
    <w:rsid w:val="00EC0B98"/>
    <w:rsid w:val="00EC2377"/>
    <w:rsid w:val="00EC2C39"/>
    <w:rsid w:val="00EC3324"/>
    <w:rsid w:val="00EC5137"/>
    <w:rsid w:val="00EC5B4C"/>
    <w:rsid w:val="00EC5DCF"/>
    <w:rsid w:val="00EC6160"/>
    <w:rsid w:val="00EC62F5"/>
    <w:rsid w:val="00EC6452"/>
    <w:rsid w:val="00EC6D6F"/>
    <w:rsid w:val="00EC74A9"/>
    <w:rsid w:val="00EC762C"/>
    <w:rsid w:val="00ED024D"/>
    <w:rsid w:val="00ED029E"/>
    <w:rsid w:val="00ED0A18"/>
    <w:rsid w:val="00ED0EA7"/>
    <w:rsid w:val="00ED1450"/>
    <w:rsid w:val="00ED1787"/>
    <w:rsid w:val="00ED1C12"/>
    <w:rsid w:val="00ED1DD4"/>
    <w:rsid w:val="00ED23D5"/>
    <w:rsid w:val="00ED42BD"/>
    <w:rsid w:val="00ED43E4"/>
    <w:rsid w:val="00ED4912"/>
    <w:rsid w:val="00ED502D"/>
    <w:rsid w:val="00ED5080"/>
    <w:rsid w:val="00ED5D34"/>
    <w:rsid w:val="00ED5E8E"/>
    <w:rsid w:val="00ED6639"/>
    <w:rsid w:val="00ED79B5"/>
    <w:rsid w:val="00EE06F7"/>
    <w:rsid w:val="00EE07B1"/>
    <w:rsid w:val="00EE14CF"/>
    <w:rsid w:val="00EE1BEB"/>
    <w:rsid w:val="00EE2337"/>
    <w:rsid w:val="00EE2D1D"/>
    <w:rsid w:val="00EE3036"/>
    <w:rsid w:val="00EE322B"/>
    <w:rsid w:val="00EE4236"/>
    <w:rsid w:val="00EE45B6"/>
    <w:rsid w:val="00EE64B8"/>
    <w:rsid w:val="00EE6EDE"/>
    <w:rsid w:val="00EE73F8"/>
    <w:rsid w:val="00EE7727"/>
    <w:rsid w:val="00EE7849"/>
    <w:rsid w:val="00EF0184"/>
    <w:rsid w:val="00EF0FF3"/>
    <w:rsid w:val="00EF1260"/>
    <w:rsid w:val="00EF1C5E"/>
    <w:rsid w:val="00EF2750"/>
    <w:rsid w:val="00EF2875"/>
    <w:rsid w:val="00EF2BEA"/>
    <w:rsid w:val="00EF38C8"/>
    <w:rsid w:val="00EF3AAD"/>
    <w:rsid w:val="00EF3E87"/>
    <w:rsid w:val="00EF53CC"/>
    <w:rsid w:val="00EF7C21"/>
    <w:rsid w:val="00F00E1B"/>
    <w:rsid w:val="00F0136E"/>
    <w:rsid w:val="00F02411"/>
    <w:rsid w:val="00F030FF"/>
    <w:rsid w:val="00F03133"/>
    <w:rsid w:val="00F034F0"/>
    <w:rsid w:val="00F0399E"/>
    <w:rsid w:val="00F03F6F"/>
    <w:rsid w:val="00F0412D"/>
    <w:rsid w:val="00F04E23"/>
    <w:rsid w:val="00F05024"/>
    <w:rsid w:val="00F0508D"/>
    <w:rsid w:val="00F05220"/>
    <w:rsid w:val="00F06300"/>
    <w:rsid w:val="00F063F3"/>
    <w:rsid w:val="00F06607"/>
    <w:rsid w:val="00F069BA"/>
    <w:rsid w:val="00F06C64"/>
    <w:rsid w:val="00F07C2E"/>
    <w:rsid w:val="00F10D20"/>
    <w:rsid w:val="00F11704"/>
    <w:rsid w:val="00F119CC"/>
    <w:rsid w:val="00F11A4E"/>
    <w:rsid w:val="00F13B19"/>
    <w:rsid w:val="00F145A3"/>
    <w:rsid w:val="00F1491B"/>
    <w:rsid w:val="00F15481"/>
    <w:rsid w:val="00F1583B"/>
    <w:rsid w:val="00F15EA9"/>
    <w:rsid w:val="00F16099"/>
    <w:rsid w:val="00F17566"/>
    <w:rsid w:val="00F17774"/>
    <w:rsid w:val="00F20755"/>
    <w:rsid w:val="00F22513"/>
    <w:rsid w:val="00F227BB"/>
    <w:rsid w:val="00F2298C"/>
    <w:rsid w:val="00F2338B"/>
    <w:rsid w:val="00F23E0F"/>
    <w:rsid w:val="00F2543E"/>
    <w:rsid w:val="00F26639"/>
    <w:rsid w:val="00F303AE"/>
    <w:rsid w:val="00F30B59"/>
    <w:rsid w:val="00F31736"/>
    <w:rsid w:val="00F319C8"/>
    <w:rsid w:val="00F33CC0"/>
    <w:rsid w:val="00F34203"/>
    <w:rsid w:val="00F34AD0"/>
    <w:rsid w:val="00F352E5"/>
    <w:rsid w:val="00F358DA"/>
    <w:rsid w:val="00F35A16"/>
    <w:rsid w:val="00F35A3B"/>
    <w:rsid w:val="00F36174"/>
    <w:rsid w:val="00F3739D"/>
    <w:rsid w:val="00F41F63"/>
    <w:rsid w:val="00F4465A"/>
    <w:rsid w:val="00F45346"/>
    <w:rsid w:val="00F456EA"/>
    <w:rsid w:val="00F45F0D"/>
    <w:rsid w:val="00F4682F"/>
    <w:rsid w:val="00F46BC4"/>
    <w:rsid w:val="00F51942"/>
    <w:rsid w:val="00F52510"/>
    <w:rsid w:val="00F53078"/>
    <w:rsid w:val="00F5324F"/>
    <w:rsid w:val="00F54184"/>
    <w:rsid w:val="00F547AB"/>
    <w:rsid w:val="00F55063"/>
    <w:rsid w:val="00F57385"/>
    <w:rsid w:val="00F602E6"/>
    <w:rsid w:val="00F6066B"/>
    <w:rsid w:val="00F6184C"/>
    <w:rsid w:val="00F6235A"/>
    <w:rsid w:val="00F6445D"/>
    <w:rsid w:val="00F64F3A"/>
    <w:rsid w:val="00F6703F"/>
    <w:rsid w:val="00F70011"/>
    <w:rsid w:val="00F70633"/>
    <w:rsid w:val="00F70CE7"/>
    <w:rsid w:val="00F72663"/>
    <w:rsid w:val="00F73551"/>
    <w:rsid w:val="00F7380B"/>
    <w:rsid w:val="00F73E03"/>
    <w:rsid w:val="00F7404E"/>
    <w:rsid w:val="00F7556D"/>
    <w:rsid w:val="00F7556E"/>
    <w:rsid w:val="00F75B31"/>
    <w:rsid w:val="00F75B5A"/>
    <w:rsid w:val="00F75CE4"/>
    <w:rsid w:val="00F76786"/>
    <w:rsid w:val="00F76D2E"/>
    <w:rsid w:val="00F77403"/>
    <w:rsid w:val="00F8033A"/>
    <w:rsid w:val="00F807D4"/>
    <w:rsid w:val="00F80878"/>
    <w:rsid w:val="00F8114F"/>
    <w:rsid w:val="00F81F66"/>
    <w:rsid w:val="00F83168"/>
    <w:rsid w:val="00F83B0F"/>
    <w:rsid w:val="00F840E8"/>
    <w:rsid w:val="00F866B4"/>
    <w:rsid w:val="00F86D67"/>
    <w:rsid w:val="00F87172"/>
    <w:rsid w:val="00F87860"/>
    <w:rsid w:val="00F9004A"/>
    <w:rsid w:val="00F92A62"/>
    <w:rsid w:val="00F92E57"/>
    <w:rsid w:val="00F94004"/>
    <w:rsid w:val="00F946AF"/>
    <w:rsid w:val="00F94E99"/>
    <w:rsid w:val="00F9519D"/>
    <w:rsid w:val="00F9573E"/>
    <w:rsid w:val="00F95A9A"/>
    <w:rsid w:val="00F968AA"/>
    <w:rsid w:val="00F97609"/>
    <w:rsid w:val="00FA0ACA"/>
    <w:rsid w:val="00FA1580"/>
    <w:rsid w:val="00FA1609"/>
    <w:rsid w:val="00FA210F"/>
    <w:rsid w:val="00FA2469"/>
    <w:rsid w:val="00FA2EE8"/>
    <w:rsid w:val="00FA2F9C"/>
    <w:rsid w:val="00FA343F"/>
    <w:rsid w:val="00FA3A4C"/>
    <w:rsid w:val="00FA3AB6"/>
    <w:rsid w:val="00FA3FCA"/>
    <w:rsid w:val="00FA4073"/>
    <w:rsid w:val="00FA507E"/>
    <w:rsid w:val="00FA572F"/>
    <w:rsid w:val="00FA5BEF"/>
    <w:rsid w:val="00FA7C1C"/>
    <w:rsid w:val="00FB0711"/>
    <w:rsid w:val="00FB0954"/>
    <w:rsid w:val="00FB09C0"/>
    <w:rsid w:val="00FB2767"/>
    <w:rsid w:val="00FB28F3"/>
    <w:rsid w:val="00FB38F6"/>
    <w:rsid w:val="00FB3CA1"/>
    <w:rsid w:val="00FB4385"/>
    <w:rsid w:val="00FB4E85"/>
    <w:rsid w:val="00FB518D"/>
    <w:rsid w:val="00FB59FB"/>
    <w:rsid w:val="00FB6995"/>
    <w:rsid w:val="00FB75AF"/>
    <w:rsid w:val="00FB79AB"/>
    <w:rsid w:val="00FB7CCF"/>
    <w:rsid w:val="00FB7FE4"/>
    <w:rsid w:val="00FC112C"/>
    <w:rsid w:val="00FC1745"/>
    <w:rsid w:val="00FC2082"/>
    <w:rsid w:val="00FC28B5"/>
    <w:rsid w:val="00FC2B10"/>
    <w:rsid w:val="00FC36CA"/>
    <w:rsid w:val="00FC3AF4"/>
    <w:rsid w:val="00FC3BEA"/>
    <w:rsid w:val="00FC405C"/>
    <w:rsid w:val="00FC42B6"/>
    <w:rsid w:val="00FC4FF6"/>
    <w:rsid w:val="00FC599C"/>
    <w:rsid w:val="00FC6108"/>
    <w:rsid w:val="00FC74B3"/>
    <w:rsid w:val="00FD07B1"/>
    <w:rsid w:val="00FD2079"/>
    <w:rsid w:val="00FD458E"/>
    <w:rsid w:val="00FD4BFC"/>
    <w:rsid w:val="00FD4EB6"/>
    <w:rsid w:val="00FD55F2"/>
    <w:rsid w:val="00FD6DB2"/>
    <w:rsid w:val="00FD73E0"/>
    <w:rsid w:val="00FE0681"/>
    <w:rsid w:val="00FE10EF"/>
    <w:rsid w:val="00FE155F"/>
    <w:rsid w:val="00FE1FF0"/>
    <w:rsid w:val="00FE2453"/>
    <w:rsid w:val="00FE2D64"/>
    <w:rsid w:val="00FE3340"/>
    <w:rsid w:val="00FE34D9"/>
    <w:rsid w:val="00FE4A43"/>
    <w:rsid w:val="00FE56D0"/>
    <w:rsid w:val="00FE65DF"/>
    <w:rsid w:val="00FF0DE6"/>
    <w:rsid w:val="00FF1623"/>
    <w:rsid w:val="00FF1731"/>
    <w:rsid w:val="00FF1901"/>
    <w:rsid w:val="00FF1B5E"/>
    <w:rsid w:val="00FF3CE7"/>
    <w:rsid w:val="00FF43C0"/>
    <w:rsid w:val="00FF4998"/>
    <w:rsid w:val="00FF4D28"/>
    <w:rsid w:val="00FF516D"/>
    <w:rsid w:val="00FF5A7F"/>
    <w:rsid w:val="00FF5DE5"/>
    <w:rsid w:val="00FF620F"/>
    <w:rsid w:val="00FF7D99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C07CA"/>
    <w:rsid w:val="000D5015"/>
    <w:rsid w:val="000E1C6C"/>
    <w:rsid w:val="00102F05"/>
    <w:rsid w:val="001057D3"/>
    <w:rsid w:val="0010627B"/>
    <w:rsid w:val="001114E4"/>
    <w:rsid w:val="001126FC"/>
    <w:rsid w:val="00112ADA"/>
    <w:rsid w:val="00123986"/>
    <w:rsid w:val="00123D60"/>
    <w:rsid w:val="00127513"/>
    <w:rsid w:val="0014124F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337D1"/>
    <w:rsid w:val="00254F60"/>
    <w:rsid w:val="002572E8"/>
    <w:rsid w:val="00261BE5"/>
    <w:rsid w:val="00264EBE"/>
    <w:rsid w:val="002656EC"/>
    <w:rsid w:val="00266260"/>
    <w:rsid w:val="00274E6D"/>
    <w:rsid w:val="00286FA0"/>
    <w:rsid w:val="00291594"/>
    <w:rsid w:val="002A365D"/>
    <w:rsid w:val="002A5322"/>
    <w:rsid w:val="002C5929"/>
    <w:rsid w:val="002C710D"/>
    <w:rsid w:val="002D0D67"/>
    <w:rsid w:val="002D2B3D"/>
    <w:rsid w:val="002E378D"/>
    <w:rsid w:val="002F2338"/>
    <w:rsid w:val="00302220"/>
    <w:rsid w:val="00311AAA"/>
    <w:rsid w:val="00317976"/>
    <w:rsid w:val="00335859"/>
    <w:rsid w:val="003918B6"/>
    <w:rsid w:val="003C039C"/>
    <w:rsid w:val="003C2AED"/>
    <w:rsid w:val="003E46B7"/>
    <w:rsid w:val="003F0929"/>
    <w:rsid w:val="003F478D"/>
    <w:rsid w:val="004006C8"/>
    <w:rsid w:val="004172CA"/>
    <w:rsid w:val="00426CBD"/>
    <w:rsid w:val="00427F8F"/>
    <w:rsid w:val="00433108"/>
    <w:rsid w:val="00440AEA"/>
    <w:rsid w:val="004441CA"/>
    <w:rsid w:val="004C3227"/>
    <w:rsid w:val="004E02C4"/>
    <w:rsid w:val="00506698"/>
    <w:rsid w:val="00512EBC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5569"/>
    <w:rsid w:val="0061630B"/>
    <w:rsid w:val="00625119"/>
    <w:rsid w:val="006908FD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53064"/>
    <w:rsid w:val="00761B0F"/>
    <w:rsid w:val="007625FF"/>
    <w:rsid w:val="00793F15"/>
    <w:rsid w:val="007D1D88"/>
    <w:rsid w:val="007D7E2E"/>
    <w:rsid w:val="007E50B9"/>
    <w:rsid w:val="008603AD"/>
    <w:rsid w:val="00862E6C"/>
    <w:rsid w:val="008631A8"/>
    <w:rsid w:val="00872DD1"/>
    <w:rsid w:val="008A61FF"/>
    <w:rsid w:val="008E0108"/>
    <w:rsid w:val="008E1C03"/>
    <w:rsid w:val="008E1DEB"/>
    <w:rsid w:val="00966286"/>
    <w:rsid w:val="00985413"/>
    <w:rsid w:val="0099415C"/>
    <w:rsid w:val="00995C8F"/>
    <w:rsid w:val="00995E87"/>
    <w:rsid w:val="009A346F"/>
    <w:rsid w:val="009C6279"/>
    <w:rsid w:val="009D5933"/>
    <w:rsid w:val="009F4F4C"/>
    <w:rsid w:val="00A03162"/>
    <w:rsid w:val="00A25F5E"/>
    <w:rsid w:val="00A37B2F"/>
    <w:rsid w:val="00A44FB3"/>
    <w:rsid w:val="00A4548E"/>
    <w:rsid w:val="00A53C95"/>
    <w:rsid w:val="00A62E05"/>
    <w:rsid w:val="00A668C2"/>
    <w:rsid w:val="00A67186"/>
    <w:rsid w:val="00A92B07"/>
    <w:rsid w:val="00A93B34"/>
    <w:rsid w:val="00A94EA6"/>
    <w:rsid w:val="00AC72BA"/>
    <w:rsid w:val="00AE4343"/>
    <w:rsid w:val="00AE6A62"/>
    <w:rsid w:val="00AF4FAB"/>
    <w:rsid w:val="00B03333"/>
    <w:rsid w:val="00B13262"/>
    <w:rsid w:val="00B35433"/>
    <w:rsid w:val="00B36310"/>
    <w:rsid w:val="00B625B4"/>
    <w:rsid w:val="00B84C18"/>
    <w:rsid w:val="00B95374"/>
    <w:rsid w:val="00B97940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358CD"/>
    <w:rsid w:val="00D40264"/>
    <w:rsid w:val="00D47FFB"/>
    <w:rsid w:val="00D5768B"/>
    <w:rsid w:val="00D6053B"/>
    <w:rsid w:val="00D62EEE"/>
    <w:rsid w:val="00D722B7"/>
    <w:rsid w:val="00D76668"/>
    <w:rsid w:val="00D82ED2"/>
    <w:rsid w:val="00D9038E"/>
    <w:rsid w:val="00DA488F"/>
    <w:rsid w:val="00DC0376"/>
    <w:rsid w:val="00E07F81"/>
    <w:rsid w:val="00E3456D"/>
    <w:rsid w:val="00E512CB"/>
    <w:rsid w:val="00E76DAE"/>
    <w:rsid w:val="00EA5860"/>
    <w:rsid w:val="00F37643"/>
    <w:rsid w:val="00F600A6"/>
    <w:rsid w:val="00F610CD"/>
    <w:rsid w:val="00F7716B"/>
    <w:rsid w:val="00F82BB0"/>
    <w:rsid w:val="00F96CF4"/>
    <w:rsid w:val="00FB175A"/>
    <w:rsid w:val="00FB17A4"/>
    <w:rsid w:val="00FC0DD8"/>
    <w:rsid w:val="00FD1341"/>
    <w:rsid w:val="00FE5460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235</TotalTime>
  <Pages>2</Pages>
  <Words>365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84</cp:revision>
  <cp:lastPrinted>2021-03-24T21:23:00Z</cp:lastPrinted>
  <dcterms:created xsi:type="dcterms:W3CDTF">2023-01-23T02:21:00Z</dcterms:created>
  <dcterms:modified xsi:type="dcterms:W3CDTF">2023-02-16T02:25:00Z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